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F8" w:rsidRPr="00F24BFE" w:rsidRDefault="007F7DF8" w:rsidP="002132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4BFE">
        <w:rPr>
          <w:rFonts w:ascii="Times New Roman" w:hAnsi="Times New Roman"/>
          <w:b/>
          <w:sz w:val="24"/>
          <w:szCs w:val="24"/>
        </w:rPr>
        <w:t>Анализ анкетирования  педагогов</w:t>
      </w:r>
    </w:p>
    <w:p w:rsidR="007F7DF8" w:rsidRPr="00F24BFE" w:rsidRDefault="007F7DF8" w:rsidP="002132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4BFE">
        <w:rPr>
          <w:rFonts w:ascii="Times New Roman" w:hAnsi="Times New Roman"/>
          <w:sz w:val="24"/>
          <w:szCs w:val="24"/>
        </w:rPr>
        <w:t>«Готовность к введению ФГОС ДО»</w:t>
      </w:r>
    </w:p>
    <w:p w:rsidR="007F7DF8" w:rsidRPr="00F24BFE" w:rsidRDefault="007F7DF8" w:rsidP="002132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B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МДОУ «Детский сад №  »  Петрозаводского городского округа</w:t>
      </w:r>
    </w:p>
    <w:p w:rsidR="007F7DF8" w:rsidRPr="00F24BFE" w:rsidRDefault="007F7DF8" w:rsidP="002132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BFE">
        <w:rPr>
          <w:rFonts w:ascii="Times New Roman" w:hAnsi="Times New Roman"/>
          <w:sz w:val="24"/>
          <w:szCs w:val="24"/>
        </w:rPr>
        <w:t>В анкетировании при</w:t>
      </w:r>
      <w:r>
        <w:rPr>
          <w:rFonts w:ascii="Times New Roman" w:hAnsi="Times New Roman"/>
          <w:sz w:val="24"/>
          <w:szCs w:val="24"/>
        </w:rPr>
        <w:t>н</w:t>
      </w:r>
      <w:r w:rsidRPr="00F24BFE">
        <w:rPr>
          <w:rFonts w:ascii="Times New Roman" w:hAnsi="Times New Roman"/>
          <w:sz w:val="24"/>
          <w:szCs w:val="24"/>
        </w:rPr>
        <w:t xml:space="preserve">яли участие   </w:t>
      </w:r>
      <w:r>
        <w:rPr>
          <w:rFonts w:ascii="Times New Roman" w:hAnsi="Times New Roman"/>
          <w:sz w:val="24"/>
          <w:szCs w:val="24"/>
        </w:rPr>
        <w:t>-</w:t>
      </w:r>
      <w:r w:rsidRPr="00F24B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25</w:t>
      </w:r>
      <w:r w:rsidRPr="00F24BFE">
        <w:rPr>
          <w:rFonts w:ascii="Times New Roman" w:hAnsi="Times New Roman"/>
          <w:sz w:val="24"/>
          <w:szCs w:val="24"/>
        </w:rPr>
        <w:t xml:space="preserve">   педагогов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01 февраля</w:t>
      </w:r>
      <w:r w:rsidRPr="00F24BF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24BFE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 xml:space="preserve">6 </w:t>
        </w:r>
        <w:r w:rsidRPr="00F24BFE">
          <w:rPr>
            <w:rFonts w:ascii="Times New Roman" w:hAnsi="Times New Roman"/>
            <w:sz w:val="24"/>
            <w:szCs w:val="24"/>
          </w:rPr>
          <w:t>г</w:t>
        </w:r>
      </w:smartTag>
      <w:r w:rsidRPr="00F24BFE">
        <w:rPr>
          <w:rFonts w:ascii="Times New Roman" w:hAnsi="Times New Roman"/>
          <w:sz w:val="24"/>
          <w:szCs w:val="24"/>
        </w:rPr>
        <w:t>.</w:t>
      </w:r>
    </w:p>
    <w:p w:rsidR="007F7DF8" w:rsidRPr="00F24BFE" w:rsidRDefault="007F7DF8" w:rsidP="002132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BFE">
        <w:rPr>
          <w:rFonts w:ascii="Times New Roman" w:hAnsi="Times New Roman"/>
          <w:sz w:val="24"/>
          <w:szCs w:val="24"/>
        </w:rPr>
        <w:t>Наличие квалификационной категории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7F7DF8" w:rsidRPr="00F24BFE" w:rsidTr="00590314">
        <w:tc>
          <w:tcPr>
            <w:tcW w:w="2957" w:type="dxa"/>
          </w:tcPr>
          <w:p w:rsidR="007F7DF8" w:rsidRPr="00590314" w:rsidRDefault="007F7DF8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57" w:type="dxa"/>
          </w:tcPr>
          <w:p w:rsidR="007F7DF8" w:rsidRPr="00590314" w:rsidRDefault="007F7DF8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>первая квалификационная</w:t>
            </w:r>
          </w:p>
          <w:p w:rsidR="007F7DF8" w:rsidRPr="00590314" w:rsidRDefault="007F7DF8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957" w:type="dxa"/>
          </w:tcPr>
          <w:p w:rsidR="007F7DF8" w:rsidRPr="00590314" w:rsidRDefault="007F7DF8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>вторая квалификационная</w:t>
            </w:r>
          </w:p>
          <w:p w:rsidR="007F7DF8" w:rsidRPr="00590314" w:rsidRDefault="007F7DF8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957" w:type="dxa"/>
          </w:tcPr>
          <w:p w:rsidR="007F7DF8" w:rsidRPr="00590314" w:rsidRDefault="007F7DF8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</w:t>
            </w:r>
          </w:p>
          <w:p w:rsidR="007F7DF8" w:rsidRPr="00590314" w:rsidRDefault="007F7DF8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2958" w:type="dxa"/>
          </w:tcPr>
          <w:p w:rsidR="007F7DF8" w:rsidRPr="00590314" w:rsidRDefault="007F7DF8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F7DF8" w:rsidTr="00590314">
        <w:tc>
          <w:tcPr>
            <w:tcW w:w="2957" w:type="dxa"/>
          </w:tcPr>
          <w:p w:rsidR="007F7DF8" w:rsidRPr="00800846" w:rsidRDefault="007F7DF8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чел      -   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2957" w:type="dxa"/>
          </w:tcPr>
          <w:p w:rsidR="007F7DF8" w:rsidRPr="00800846" w:rsidRDefault="007F7DF8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чел     -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957" w:type="dxa"/>
          </w:tcPr>
          <w:p w:rsidR="007F7DF8" w:rsidRPr="00800846" w:rsidRDefault="007F7DF8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чел     -  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</w:p>
        </w:tc>
        <w:tc>
          <w:tcPr>
            <w:tcW w:w="2957" w:type="dxa"/>
          </w:tcPr>
          <w:p w:rsidR="007F7DF8" w:rsidRPr="00800846" w:rsidRDefault="007F7DF8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чел     -       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   %</w:t>
            </w:r>
          </w:p>
        </w:tc>
        <w:tc>
          <w:tcPr>
            <w:tcW w:w="2958" w:type="dxa"/>
          </w:tcPr>
          <w:p w:rsidR="007F7DF8" w:rsidRPr="00800846" w:rsidRDefault="007F7DF8" w:rsidP="00590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чел     -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00846">
              <w:rPr>
                <w:rFonts w:ascii="Times New Roman" w:hAnsi="Times New Roman"/>
                <w:sz w:val="24"/>
                <w:szCs w:val="24"/>
              </w:rPr>
              <w:t xml:space="preserve">    %</w:t>
            </w:r>
          </w:p>
        </w:tc>
      </w:tr>
    </w:tbl>
    <w:p w:rsidR="007F7DF8" w:rsidRPr="00077BAA" w:rsidRDefault="007F7DF8" w:rsidP="002132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10741"/>
        <w:gridCol w:w="1088"/>
        <w:gridCol w:w="1140"/>
        <w:gridCol w:w="1174"/>
      </w:tblGrid>
      <w:tr w:rsidR="007F7DF8" w:rsidRPr="00DB6FC5" w:rsidTr="00DB6FC5">
        <w:tc>
          <w:tcPr>
            <w:tcW w:w="566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741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Требования ФГОС ДО к условиям реализации основной образовательной программы дошкольного образования.</w:t>
            </w:r>
          </w:p>
        </w:tc>
        <w:tc>
          <w:tcPr>
            <w:tcW w:w="1088" w:type="dxa"/>
          </w:tcPr>
          <w:p w:rsidR="007F7DF8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B6FC5">
              <w:rPr>
                <w:rFonts w:ascii="Times New Roman" w:hAnsi="Times New Roman"/>
                <w:sz w:val="28"/>
                <w:szCs w:val="28"/>
              </w:rPr>
              <w:t>сегда</w:t>
            </w:r>
          </w:p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40" w:type="dxa"/>
          </w:tcPr>
          <w:p w:rsidR="007F7DF8" w:rsidRDefault="007F7DF8" w:rsidP="00F02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иногда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DF8" w:rsidRPr="00DB6FC5" w:rsidRDefault="007F7DF8" w:rsidP="00F02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4" w:type="dxa"/>
          </w:tcPr>
          <w:p w:rsidR="007F7DF8" w:rsidRDefault="007F7DF8" w:rsidP="00F02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никогда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DF8" w:rsidRPr="00DB6FC5" w:rsidRDefault="007F7DF8" w:rsidP="00F02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F7DF8" w:rsidRPr="00DB6FC5" w:rsidTr="00DB6FC5">
        <w:tc>
          <w:tcPr>
            <w:tcW w:w="566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741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Выстраиваю свою деятельность в соответствии с принципами: уважение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      </w:r>
          </w:p>
        </w:tc>
        <w:tc>
          <w:tcPr>
            <w:tcW w:w="1088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40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7DF8" w:rsidRPr="00DB6FC5" w:rsidTr="00DB6FC5">
        <w:tc>
          <w:tcPr>
            <w:tcW w:w="566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741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Использую в образовательной деятельности формы и методы работы с детьми, соответствующих их возрастным и индивидуальным особенностям, с учётом «зоны ближайшего развития» (не допускаю как искусственного ускорения, так и искусственного замедления развития детей).</w:t>
            </w:r>
          </w:p>
        </w:tc>
        <w:tc>
          <w:tcPr>
            <w:tcW w:w="1088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40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7DF8" w:rsidRPr="00DB6FC5" w:rsidTr="00DB6FC5">
        <w:tc>
          <w:tcPr>
            <w:tcW w:w="566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741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Выстраиваю образовательную деятельность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      </w:r>
          </w:p>
        </w:tc>
        <w:tc>
          <w:tcPr>
            <w:tcW w:w="1088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40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7DF8" w:rsidRPr="00DB6FC5" w:rsidTr="00DB6FC5">
        <w:tc>
          <w:tcPr>
            <w:tcW w:w="566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741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Поддерживаю положительные, доброжелательные отношения детей друг к другу и взаимодействия детей друг с другом в разных видах деятельности.</w:t>
            </w:r>
          </w:p>
        </w:tc>
        <w:tc>
          <w:tcPr>
            <w:tcW w:w="1088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0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7DF8" w:rsidRPr="00DB6FC5" w:rsidTr="00DB6FC5">
        <w:trPr>
          <w:trHeight w:val="409"/>
        </w:trPr>
        <w:tc>
          <w:tcPr>
            <w:tcW w:w="566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741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Поддерживаю инициативу и самостоятельность детей в специфических для них видах деятельности.</w:t>
            </w:r>
          </w:p>
        </w:tc>
        <w:tc>
          <w:tcPr>
            <w:tcW w:w="1088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0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7DF8" w:rsidRPr="00DB6FC5" w:rsidTr="00DB6FC5">
        <w:tc>
          <w:tcPr>
            <w:tcW w:w="566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741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Создаю возможность выбора детьми материалов, видов активности, участников совместной деятельности и общения.</w:t>
            </w:r>
          </w:p>
        </w:tc>
        <w:tc>
          <w:tcPr>
            <w:tcW w:w="1088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0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4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7DF8" w:rsidRPr="00DB6FC5" w:rsidTr="00DB6FC5">
        <w:trPr>
          <w:trHeight w:val="423"/>
        </w:trPr>
        <w:tc>
          <w:tcPr>
            <w:tcW w:w="566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741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Защищаю детей от всех форм физического и психического насилия.</w:t>
            </w:r>
          </w:p>
        </w:tc>
        <w:tc>
          <w:tcPr>
            <w:tcW w:w="1088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0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4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7DF8" w:rsidRPr="00DB6FC5" w:rsidTr="00DB6FC5">
        <w:tc>
          <w:tcPr>
            <w:tcW w:w="566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741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Поддерживаю родителей в воспитании детей. Охране и укреплении их здоровья, вовлекаю семью в образовательную деятельность.</w:t>
            </w:r>
          </w:p>
        </w:tc>
        <w:tc>
          <w:tcPr>
            <w:tcW w:w="1088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40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7DF8" w:rsidRPr="00DB6FC5" w:rsidTr="00DB6FC5">
        <w:tc>
          <w:tcPr>
            <w:tcW w:w="566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741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Использую результаты педагогической и психологической диагностик для оптимизации работы с группой детей.</w:t>
            </w:r>
          </w:p>
        </w:tc>
        <w:tc>
          <w:tcPr>
            <w:tcW w:w="1088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0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7DF8" w:rsidRPr="00DB6FC5" w:rsidTr="00DB6FC5">
        <w:tc>
          <w:tcPr>
            <w:tcW w:w="566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741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Эффективно использую образовательный потенциал пространства группы (содержательно-насыщенная, трансформируемая, полифункциональная, вариативная ППС).</w:t>
            </w:r>
            <w:bookmarkStart w:id="0" w:name="_GoBack"/>
            <w:bookmarkEnd w:id="0"/>
          </w:p>
        </w:tc>
        <w:tc>
          <w:tcPr>
            <w:tcW w:w="1088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40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4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7DF8" w:rsidRPr="00DB6FC5" w:rsidTr="00DB6FC5">
        <w:tc>
          <w:tcPr>
            <w:tcW w:w="566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FC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0741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C5">
              <w:rPr>
                <w:rFonts w:ascii="Times New Roman" w:hAnsi="Times New Roman"/>
                <w:sz w:val="24"/>
                <w:szCs w:val="24"/>
              </w:rPr>
              <w:t>Владею индивидуально ориентированными коррекционными методами взаимодействия с детьми ОВЗ (при  наличии таких детей в группе).</w:t>
            </w:r>
          </w:p>
        </w:tc>
        <w:tc>
          <w:tcPr>
            <w:tcW w:w="1088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0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4" w:type="dxa"/>
          </w:tcPr>
          <w:p w:rsidR="007F7DF8" w:rsidRPr="00DB6FC5" w:rsidRDefault="007F7DF8" w:rsidP="00DB6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F7DF8" w:rsidRDefault="007F7DF8" w:rsidP="009A00C3">
      <w:r>
        <w:t xml:space="preserve"> </w:t>
      </w:r>
    </w:p>
    <w:p w:rsidR="007F7DF8" w:rsidRDefault="007F7DF8" w:rsidP="009A00C3"/>
    <w:p w:rsidR="007F7DF8" w:rsidRDefault="007F7DF8" w:rsidP="00012A63">
      <w:pPr>
        <w:jc w:val="both"/>
        <w:rPr>
          <w:sz w:val="28"/>
          <w:szCs w:val="28"/>
        </w:rPr>
      </w:pPr>
    </w:p>
    <w:p w:rsidR="007F7DF8" w:rsidRDefault="007F7DF8" w:rsidP="00012A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повышения квалификации педагогических и руководящих работников дошкольных образовательных организаций по вопросам </w:t>
      </w:r>
      <w:r>
        <w:rPr>
          <w:b/>
          <w:sz w:val="28"/>
          <w:szCs w:val="28"/>
        </w:rPr>
        <w:t>ФГОС ДО</w:t>
      </w:r>
      <w:r>
        <w:rPr>
          <w:sz w:val="28"/>
          <w:szCs w:val="28"/>
        </w:rPr>
        <w:t xml:space="preserve">  на 01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МДОУ «Детский сад №54 »</w:t>
      </w:r>
    </w:p>
    <w:tbl>
      <w:tblPr>
        <w:tblpPr w:leftFromText="180" w:rightFromText="180" w:vertAnchor="page" w:horzAnchor="page" w:tblpX="1567" w:tblpY="2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2597"/>
        <w:gridCol w:w="2852"/>
        <w:gridCol w:w="2852"/>
        <w:gridCol w:w="2853"/>
      </w:tblGrid>
      <w:tr w:rsidR="007F7DF8" w:rsidTr="00012A63">
        <w:trPr>
          <w:trHeight w:val="2197"/>
        </w:trPr>
        <w:tc>
          <w:tcPr>
            <w:tcW w:w="3105" w:type="dxa"/>
          </w:tcPr>
          <w:p w:rsidR="007F7DF8" w:rsidRPr="00012A63" w:rsidRDefault="007F7DF8" w:rsidP="00012A63">
            <w:pPr>
              <w:rPr>
                <w:rFonts w:ascii="Times New Roman" w:hAnsi="Times New Roman"/>
                <w:sz w:val="24"/>
                <w:szCs w:val="24"/>
              </w:rPr>
            </w:pPr>
            <w:r w:rsidRPr="00012A63">
              <w:rPr>
                <w:rFonts w:ascii="Times New Roman" w:hAnsi="Times New Roman"/>
                <w:sz w:val="24"/>
                <w:szCs w:val="24"/>
              </w:rPr>
              <w:t>Наименование МДОУ</w:t>
            </w:r>
          </w:p>
        </w:tc>
        <w:tc>
          <w:tcPr>
            <w:tcW w:w="2597" w:type="dxa"/>
          </w:tcPr>
          <w:p w:rsidR="007F7DF8" w:rsidRPr="00012A63" w:rsidRDefault="007F7DF8" w:rsidP="00012A63">
            <w:pPr>
              <w:rPr>
                <w:rFonts w:ascii="Times New Roman" w:hAnsi="Times New Roman"/>
                <w:sz w:val="24"/>
                <w:szCs w:val="24"/>
              </w:rPr>
            </w:pPr>
            <w:r w:rsidRPr="00012A63">
              <w:rPr>
                <w:rFonts w:ascii="Times New Roman" w:hAnsi="Times New Roman"/>
                <w:sz w:val="24"/>
                <w:szCs w:val="24"/>
              </w:rPr>
              <w:t>Всего руководителей</w:t>
            </w:r>
          </w:p>
          <w:p w:rsidR="007F7DF8" w:rsidRPr="00012A63" w:rsidRDefault="007F7DF8" w:rsidP="00012A63">
            <w:pPr>
              <w:rPr>
                <w:rFonts w:ascii="Times New Roman" w:hAnsi="Times New Roman"/>
                <w:sz w:val="24"/>
                <w:szCs w:val="24"/>
              </w:rPr>
            </w:pPr>
            <w:r w:rsidRPr="00012A63">
              <w:rPr>
                <w:rFonts w:ascii="Times New Roman" w:hAnsi="Times New Roman"/>
                <w:sz w:val="24"/>
                <w:szCs w:val="24"/>
              </w:rPr>
              <w:t xml:space="preserve">( заведующий, зам. зав. по ВМР, старший воспитатель) </w:t>
            </w:r>
          </w:p>
        </w:tc>
        <w:tc>
          <w:tcPr>
            <w:tcW w:w="2852" w:type="dxa"/>
          </w:tcPr>
          <w:p w:rsidR="007F7DF8" w:rsidRPr="00012A63" w:rsidRDefault="007F7DF8" w:rsidP="00012A63">
            <w:pPr>
              <w:rPr>
                <w:rFonts w:ascii="Times New Roman" w:hAnsi="Times New Roman"/>
                <w:sz w:val="24"/>
                <w:szCs w:val="24"/>
              </w:rPr>
            </w:pPr>
            <w:r w:rsidRPr="00012A63">
              <w:rPr>
                <w:rFonts w:ascii="Times New Roman" w:hAnsi="Times New Roman"/>
                <w:sz w:val="24"/>
                <w:szCs w:val="24"/>
              </w:rPr>
              <w:t>Из них повысили квалификацию</w:t>
            </w:r>
          </w:p>
        </w:tc>
        <w:tc>
          <w:tcPr>
            <w:tcW w:w="2852" w:type="dxa"/>
          </w:tcPr>
          <w:p w:rsidR="007F7DF8" w:rsidRPr="00012A63" w:rsidRDefault="007F7DF8" w:rsidP="00012A63">
            <w:pPr>
              <w:rPr>
                <w:rFonts w:ascii="Times New Roman" w:hAnsi="Times New Roman"/>
                <w:sz w:val="24"/>
                <w:szCs w:val="24"/>
              </w:rPr>
            </w:pPr>
            <w:r w:rsidRPr="00012A63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853" w:type="dxa"/>
          </w:tcPr>
          <w:p w:rsidR="007F7DF8" w:rsidRPr="00012A63" w:rsidRDefault="007F7DF8" w:rsidP="00012A63">
            <w:pPr>
              <w:rPr>
                <w:rFonts w:ascii="Times New Roman" w:hAnsi="Times New Roman"/>
                <w:sz w:val="24"/>
                <w:szCs w:val="24"/>
              </w:rPr>
            </w:pPr>
            <w:r w:rsidRPr="00012A63">
              <w:rPr>
                <w:rFonts w:ascii="Times New Roman" w:hAnsi="Times New Roman"/>
                <w:sz w:val="24"/>
                <w:szCs w:val="24"/>
              </w:rPr>
              <w:t>Из них повысили квалификацию</w:t>
            </w:r>
          </w:p>
        </w:tc>
      </w:tr>
      <w:tr w:rsidR="007F7DF8" w:rsidTr="00012A63">
        <w:trPr>
          <w:trHeight w:val="3019"/>
        </w:trPr>
        <w:tc>
          <w:tcPr>
            <w:tcW w:w="3105" w:type="dxa"/>
          </w:tcPr>
          <w:p w:rsidR="007F7DF8" w:rsidRPr="00012A63" w:rsidRDefault="007F7DF8" w:rsidP="00012A63">
            <w:pPr>
              <w:rPr>
                <w:rFonts w:ascii="Times New Roman" w:hAnsi="Times New Roman"/>
                <w:sz w:val="24"/>
                <w:szCs w:val="24"/>
              </w:rPr>
            </w:pPr>
            <w:r w:rsidRPr="00012A63">
              <w:rPr>
                <w:rFonts w:ascii="Times New Roman" w:hAnsi="Times New Roman"/>
                <w:sz w:val="24"/>
                <w:szCs w:val="24"/>
              </w:rPr>
              <w:t>МДОУ «Детский сад №54 »</w:t>
            </w:r>
          </w:p>
        </w:tc>
        <w:tc>
          <w:tcPr>
            <w:tcW w:w="2597" w:type="dxa"/>
          </w:tcPr>
          <w:p w:rsidR="007F7DF8" w:rsidRPr="00012A63" w:rsidRDefault="007F7DF8" w:rsidP="00012A63">
            <w:pPr>
              <w:rPr>
                <w:rFonts w:ascii="Times New Roman" w:hAnsi="Times New Roman"/>
                <w:sz w:val="24"/>
                <w:szCs w:val="24"/>
              </w:rPr>
            </w:pPr>
            <w:r w:rsidRPr="00012A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F7DF8" w:rsidRPr="00012A63" w:rsidRDefault="007F7DF8" w:rsidP="00012A63">
            <w:pPr>
              <w:rPr>
                <w:rFonts w:ascii="Times New Roman" w:hAnsi="Times New Roman"/>
                <w:sz w:val="24"/>
                <w:szCs w:val="24"/>
              </w:rPr>
            </w:pPr>
            <w:r w:rsidRPr="00012A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F7DF8" w:rsidRPr="00012A63" w:rsidRDefault="007F7DF8" w:rsidP="00012A63">
            <w:pPr>
              <w:rPr>
                <w:rFonts w:ascii="Times New Roman" w:hAnsi="Times New Roman"/>
                <w:sz w:val="24"/>
                <w:szCs w:val="24"/>
              </w:rPr>
            </w:pPr>
            <w:r w:rsidRPr="00012A63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  <w:p w:rsidR="007F7DF8" w:rsidRPr="00012A63" w:rsidRDefault="007F7DF8" w:rsidP="00012A63">
            <w:pPr>
              <w:rPr>
                <w:rFonts w:ascii="Times New Roman" w:hAnsi="Times New Roman"/>
                <w:sz w:val="24"/>
                <w:szCs w:val="24"/>
              </w:rPr>
            </w:pPr>
            <w:r w:rsidRPr="00012A63">
              <w:rPr>
                <w:rFonts w:ascii="Times New Roman" w:hAnsi="Times New Roman"/>
                <w:sz w:val="24"/>
                <w:szCs w:val="24"/>
              </w:rPr>
              <w:t>(минус  3 (заочное обучение в ОУ ВПО) и минус  2 (отпуск по уходу за ребенком))</w:t>
            </w:r>
          </w:p>
          <w:p w:rsidR="007F7DF8" w:rsidRPr="00012A63" w:rsidRDefault="007F7DF8" w:rsidP="00012A63">
            <w:pPr>
              <w:rPr>
                <w:rFonts w:ascii="Times New Roman" w:hAnsi="Times New Roman"/>
                <w:sz w:val="24"/>
                <w:szCs w:val="24"/>
              </w:rPr>
            </w:pPr>
            <w:r w:rsidRPr="00012A63">
              <w:rPr>
                <w:rFonts w:ascii="Times New Roman" w:hAnsi="Times New Roman"/>
                <w:sz w:val="24"/>
                <w:szCs w:val="24"/>
              </w:rPr>
              <w:t>Итого - 24</w:t>
            </w:r>
          </w:p>
        </w:tc>
        <w:tc>
          <w:tcPr>
            <w:tcW w:w="2853" w:type="dxa"/>
          </w:tcPr>
          <w:p w:rsidR="007F7DF8" w:rsidRPr="00012A63" w:rsidRDefault="007F7DF8" w:rsidP="00012A63">
            <w:pPr>
              <w:rPr>
                <w:rFonts w:ascii="Times New Roman" w:hAnsi="Times New Roman"/>
                <w:sz w:val="24"/>
                <w:szCs w:val="24"/>
              </w:rPr>
            </w:pPr>
            <w:r w:rsidRPr="00012A6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</w:tr>
    </w:tbl>
    <w:p w:rsidR="007F7DF8" w:rsidRDefault="007F7DF8" w:rsidP="009A00C3"/>
    <w:p w:rsidR="007F7DF8" w:rsidRDefault="007F7DF8" w:rsidP="009A00C3"/>
    <w:p w:rsidR="007F7DF8" w:rsidRDefault="007F7DF8" w:rsidP="009A00C3"/>
    <w:p w:rsidR="007F7DF8" w:rsidRDefault="007F7DF8" w:rsidP="009A00C3"/>
    <w:p w:rsidR="007F7DF8" w:rsidRDefault="007F7DF8" w:rsidP="009A00C3"/>
    <w:p w:rsidR="007F7DF8" w:rsidRDefault="007F7DF8" w:rsidP="009A00C3"/>
    <w:p w:rsidR="007F7DF8" w:rsidRDefault="007F7DF8" w:rsidP="009A00C3"/>
    <w:p w:rsidR="007F7DF8" w:rsidRDefault="007F7DF8" w:rsidP="009A00C3"/>
    <w:p w:rsidR="007F7DF8" w:rsidRDefault="007F7DF8" w:rsidP="009A00C3"/>
    <w:p w:rsidR="007F7DF8" w:rsidRDefault="007F7DF8" w:rsidP="00012A63">
      <w:pPr>
        <w:spacing w:after="0"/>
        <w:jc w:val="center"/>
        <w:rPr>
          <w:rFonts w:ascii="Times New Roman" w:hAnsi="Times New Roman"/>
        </w:rPr>
      </w:pPr>
    </w:p>
    <w:p w:rsidR="007F7DF8" w:rsidRDefault="007F7DF8" w:rsidP="00012A63">
      <w:pPr>
        <w:spacing w:after="0"/>
        <w:jc w:val="center"/>
        <w:rPr>
          <w:rFonts w:ascii="Times New Roman" w:hAnsi="Times New Roman"/>
        </w:rPr>
      </w:pPr>
    </w:p>
    <w:p w:rsidR="007F7DF8" w:rsidRDefault="007F7DF8" w:rsidP="00012A63">
      <w:pPr>
        <w:spacing w:after="0"/>
        <w:jc w:val="center"/>
        <w:rPr>
          <w:rFonts w:ascii="Times New Roman" w:hAnsi="Times New Roman"/>
        </w:rPr>
      </w:pPr>
      <w:r w:rsidRPr="005A1860">
        <w:rPr>
          <w:rFonts w:ascii="Times New Roman" w:hAnsi="Times New Roman"/>
        </w:rPr>
        <w:t>КАРТА САМООБСЛЕДОВАНИЯ ГОТОВНОСТИ</w:t>
      </w:r>
      <w:r>
        <w:rPr>
          <w:rFonts w:ascii="Times New Roman" w:hAnsi="Times New Roman"/>
        </w:rPr>
        <w:t xml:space="preserve"> М</w:t>
      </w:r>
      <w:r w:rsidRPr="005A1860">
        <w:rPr>
          <w:rFonts w:ascii="Times New Roman" w:hAnsi="Times New Roman"/>
        </w:rPr>
        <w:t xml:space="preserve">ДОУ </w:t>
      </w:r>
    </w:p>
    <w:p w:rsidR="007F7DF8" w:rsidRPr="005A1860" w:rsidRDefault="007F7DF8" w:rsidP="00012A63">
      <w:pPr>
        <w:spacing w:after="0"/>
        <w:jc w:val="center"/>
        <w:rPr>
          <w:rFonts w:ascii="Times New Roman" w:hAnsi="Times New Roman"/>
        </w:rPr>
      </w:pPr>
      <w:r w:rsidRPr="005A1860">
        <w:rPr>
          <w:rFonts w:ascii="Times New Roman" w:hAnsi="Times New Roman"/>
        </w:rPr>
        <w:t>К ВВЕДЕНИЮ ФЕДЕРАЛЬНОГО ГОСУДАРСТВЕННОГО ОБРАЗОВАТЕЛЬНОГО СТАНДАРТА</w:t>
      </w:r>
      <w:r>
        <w:rPr>
          <w:rFonts w:ascii="Times New Roman" w:hAnsi="Times New Roman"/>
        </w:rPr>
        <w:t xml:space="preserve"> </w:t>
      </w:r>
      <w:r w:rsidRPr="005A1860">
        <w:rPr>
          <w:rFonts w:ascii="Times New Roman" w:hAnsi="Times New Roman"/>
        </w:rPr>
        <w:t>ДОШКОЛЬНОГО  ОБРАЗОВАНИЯ</w:t>
      </w:r>
    </w:p>
    <w:p w:rsidR="007F7DF8" w:rsidRPr="00166831" w:rsidRDefault="007F7DF8" w:rsidP="00012A63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Pr="00166831">
        <w:rPr>
          <w:rFonts w:ascii="Times New Roman" w:hAnsi="Times New Roman"/>
          <w:sz w:val="32"/>
          <w:szCs w:val="32"/>
        </w:rPr>
        <w:t xml:space="preserve">Петрозаводского городского округа </w:t>
      </w:r>
    </w:p>
    <w:p w:rsidR="007F7DF8" w:rsidRPr="005A1860" w:rsidRDefault="007F7DF8" w:rsidP="00012A63">
      <w:pPr>
        <w:spacing w:after="0"/>
        <w:rPr>
          <w:rFonts w:ascii="Times New Roman" w:hAnsi="Times New Roman"/>
        </w:rPr>
      </w:pPr>
      <w:r w:rsidRPr="006B7D71">
        <w:rPr>
          <w:rFonts w:ascii="Times New Roman" w:hAnsi="Times New Roman"/>
          <w:b/>
        </w:rPr>
        <w:t xml:space="preserve">Цель </w:t>
      </w:r>
      <w:r w:rsidRPr="005A1860">
        <w:rPr>
          <w:rFonts w:ascii="Times New Roman" w:hAnsi="Times New Roman"/>
        </w:rPr>
        <w:t>самоо</w:t>
      </w:r>
      <w:r>
        <w:rPr>
          <w:rFonts w:ascii="Times New Roman" w:hAnsi="Times New Roman"/>
        </w:rPr>
        <w:t xml:space="preserve">бследования: получение </w:t>
      </w:r>
      <w:r w:rsidRPr="005A1860">
        <w:rPr>
          <w:rFonts w:ascii="Times New Roman" w:hAnsi="Times New Roman"/>
        </w:rPr>
        <w:t xml:space="preserve"> информации о степени готовности дошкольного образовательного учреждения к введению федерального государственного образовательного стандарта дошкольного образования (ФГОС ДО).</w:t>
      </w:r>
    </w:p>
    <w:p w:rsidR="007F7DF8" w:rsidRPr="006B7D71" w:rsidRDefault="007F7DF8" w:rsidP="00012A63">
      <w:pPr>
        <w:spacing w:after="0"/>
        <w:rPr>
          <w:rFonts w:ascii="Times New Roman" w:hAnsi="Times New Roman"/>
          <w:b/>
        </w:rPr>
      </w:pPr>
      <w:r w:rsidRPr="006B7D71">
        <w:rPr>
          <w:rFonts w:ascii="Times New Roman" w:hAnsi="Times New Roman"/>
          <w:b/>
        </w:rPr>
        <w:t>Задачи:</w:t>
      </w:r>
    </w:p>
    <w:p w:rsidR="007F7DF8" w:rsidRPr="005A1860" w:rsidRDefault="007F7DF8" w:rsidP="00012A6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5A1860">
        <w:rPr>
          <w:rFonts w:ascii="Times New Roman" w:hAnsi="Times New Roman"/>
        </w:rPr>
        <w:t xml:space="preserve">Оценка </w:t>
      </w:r>
      <w:r>
        <w:rPr>
          <w:rFonts w:ascii="Times New Roman" w:hAnsi="Times New Roman"/>
        </w:rPr>
        <w:t>соответствия реальных условий требованиям</w:t>
      </w:r>
      <w:r w:rsidRPr="005A1860">
        <w:rPr>
          <w:rFonts w:ascii="Times New Roman" w:hAnsi="Times New Roman"/>
        </w:rPr>
        <w:t xml:space="preserve"> ФГОС ДО.</w:t>
      </w:r>
    </w:p>
    <w:p w:rsidR="007F7DF8" w:rsidRPr="005A1860" w:rsidRDefault="007F7DF8" w:rsidP="00012A63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2.Разработка программы устранения несоответствий требованиям</w:t>
      </w:r>
      <w:r w:rsidRPr="005A1860">
        <w:rPr>
          <w:rFonts w:ascii="Times New Roman" w:hAnsi="Times New Roman"/>
        </w:rPr>
        <w:t xml:space="preserve"> ФГОС ДО.</w:t>
      </w:r>
    </w:p>
    <w:p w:rsidR="007F7DF8" w:rsidRPr="005A1860" w:rsidRDefault="007F7DF8" w:rsidP="00012A63">
      <w:pPr>
        <w:spacing w:after="0"/>
        <w:rPr>
          <w:rFonts w:ascii="Times New Roman" w:hAnsi="Times New Roman"/>
        </w:rPr>
      </w:pPr>
      <w:r w:rsidRPr="006B7D71">
        <w:rPr>
          <w:rFonts w:ascii="Times New Roman" w:hAnsi="Times New Roman"/>
          <w:b/>
        </w:rPr>
        <w:t>Дата проведения внутренней экспертизы</w:t>
      </w:r>
      <w:r w:rsidRPr="005A1860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 xml:space="preserve">01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>2016 г</w:t>
        </w:r>
      </w:smartTag>
      <w:r>
        <w:rPr>
          <w:rFonts w:ascii="Times New Roman" w:hAnsi="Times New Roman"/>
        </w:rPr>
        <w:t>.</w:t>
      </w:r>
      <w:r w:rsidRPr="005A1860">
        <w:rPr>
          <w:rFonts w:ascii="Times New Roman" w:hAnsi="Times New Roman"/>
        </w:rPr>
        <w:t>_______</w:t>
      </w:r>
    </w:p>
    <w:p w:rsidR="007F7DF8" w:rsidRPr="00646B95" w:rsidRDefault="007F7DF8" w:rsidP="00012A63">
      <w:pPr>
        <w:rPr>
          <w:rFonts w:ascii="Times New Roman" w:hAnsi="Times New Roman"/>
          <w:b/>
          <w:sz w:val="24"/>
          <w:szCs w:val="24"/>
        </w:rPr>
      </w:pPr>
    </w:p>
    <w:tbl>
      <w:tblPr>
        <w:tblW w:w="4991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4823"/>
        <w:gridCol w:w="20"/>
      </w:tblGrid>
      <w:tr w:rsidR="007F7DF8" w:rsidRPr="007F7DB5" w:rsidTr="00913DC9">
        <w:trPr>
          <w:tblCellSpacing w:w="0" w:type="dxa"/>
          <w:jc w:val="center"/>
        </w:trPr>
        <w:tc>
          <w:tcPr>
            <w:tcW w:w="4998" w:type="pct"/>
            <w:tcMar>
              <w:top w:w="0" w:type="dxa"/>
              <w:left w:w="300" w:type="dxa"/>
              <w:bottom w:w="0" w:type="dxa"/>
              <w:right w:w="300" w:type="dxa"/>
            </w:tcMar>
          </w:tcPr>
          <w:tbl>
            <w:tblPr>
              <w:tblW w:w="14139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019"/>
              <w:gridCol w:w="5399"/>
              <w:gridCol w:w="1410"/>
              <w:gridCol w:w="1270"/>
              <w:gridCol w:w="4041"/>
            </w:tblGrid>
            <w:tr w:rsidR="007F7DF8" w:rsidRPr="007F7DB5" w:rsidTr="00913DC9">
              <w:trPr>
                <w:trHeight w:val="604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Критерий</w:t>
                  </w:r>
                </w:p>
              </w:tc>
              <w:tc>
                <w:tcPr>
                  <w:tcW w:w="5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Оценка показателя</w:t>
                  </w:r>
                </w:p>
              </w:tc>
              <w:tc>
                <w:tcPr>
                  <w:tcW w:w="409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Выявленная проблема или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некоторые комментарии</w:t>
                  </w:r>
                </w:p>
              </w:tc>
            </w:tr>
            <w:tr w:rsidR="007F7DF8" w:rsidRPr="007F7DB5" w:rsidTr="00913DC9">
              <w:trPr>
                <w:trHeight w:val="604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остигнут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Будет достигнут</w:t>
                  </w:r>
                </w:p>
              </w:tc>
              <w:tc>
                <w:tcPr>
                  <w:tcW w:w="409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634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9F7514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Соответствие нормативной базы ДОО требованиям ФГОС дошкольного образования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нормативно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-правовых документов по введени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ю ФГОС федерального,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регионального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, муниципального уровней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634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приказа о</w:t>
                  </w:r>
                  <w:r w:rsidRPr="006B7D71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переходе ОО на образовательную деятельность  по ФГОС 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765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Наличие приказа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 с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оздани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в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ОО рабочей группы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по введению ФГОС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833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Наличие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приказа в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ОО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об утверждении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плана-графика введения ФГОС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831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следующих документов в ДОО с внесенными изменениями: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207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Устав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986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должностные инструкции, составленные в соответствии с новыми тарифно-квалификационными требованиями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1540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локальные акты, регламентирующие установление заработной платы работникам, в том числе стимулирующих надбавок и доплат, порядка и размеров премирования в условиях реализации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979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образования, разработанная с учетом Примерных программ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837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договор о предоставлении образовательной услуги с учетом новых нормативно-правовых актов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556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9F7514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Кадровое обеспечение ФГОС ДО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Укомплектованность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ОО педагогическими кадрами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693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646B95"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z w:val="24"/>
                      <w:szCs w:val="24"/>
                    </w:rPr>
                    <w:t xml:space="preserve">личие плана-графика поэтапного </w:t>
                  </w:r>
                  <w:r w:rsidRPr="00646B95">
                    <w:rPr>
                      <w:sz w:val="24"/>
                      <w:szCs w:val="24"/>
                    </w:rPr>
                    <w:t xml:space="preserve">повышения квалификации  педагогов </w:t>
                  </w:r>
                  <w:r>
                    <w:rPr>
                      <w:sz w:val="24"/>
                      <w:szCs w:val="24"/>
                    </w:rPr>
                    <w:t>ОО</w:t>
                  </w:r>
                  <w:r w:rsidRPr="00646B95">
                    <w:rPr>
                      <w:sz w:val="24"/>
                      <w:szCs w:val="24"/>
                    </w:rPr>
                    <w:t xml:space="preserve"> по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975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646B95">
                    <w:rPr>
                      <w:sz w:val="24"/>
                      <w:szCs w:val="24"/>
                    </w:rPr>
                    <w:t>Разработан и реализуется план методической работы, обеспечивающий сопровождение введения ФГОС ДО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1265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9F7514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Материально-техническое обеспечение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Соответствие материально-технической базы реализации ООП 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действующим санитарным и противопожарным нормам, нормам охраны труда работников ОО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270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1126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Наличие фонда методической, художественной и справочной литературы, дидактического и раздаточного материала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Дополняется по мере выхода новых изданий и  наличия финансовых средств</w:t>
                  </w:r>
                </w:p>
              </w:tc>
            </w:tr>
            <w:tr w:rsidR="007F7DF8" w:rsidRPr="007F7DB5" w:rsidTr="00913DC9">
              <w:trPr>
                <w:trHeight w:val="685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Психолого-педагогические</w:t>
                  </w:r>
                </w:p>
                <w:p w:rsidR="007F7DF8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F7DF8" w:rsidRPr="009F7514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Психолого-педагогические условия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DA4781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7DB5">
                    <w:rPr>
                      <w:rFonts w:ascii="Times New Roman" w:hAnsi="Times New Roman"/>
                      <w:sz w:val="24"/>
                      <w:szCs w:val="24"/>
                    </w:rPr>
                    <w:t>Объём образовательной нагрузки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982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E7419" w:rsidRDefault="007F7DF8" w:rsidP="00913DC9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Построение </w:t>
                  </w:r>
                  <w:r w:rsidRPr="006E7419">
                    <w:rPr>
                      <w:sz w:val="24"/>
                      <w:szCs w:val="24"/>
                    </w:rPr>
                    <w:t>образовательной деятельности на основе взаимодействия взрослых с детьми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1123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E7419" w:rsidRDefault="007F7DF8" w:rsidP="00913DC9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6E7419">
                    <w:rPr>
                      <w:sz w:val="24"/>
                      <w:szCs w:val="24"/>
                    </w:rPr>
                    <w:t>Использование  в образовательной деятельности форм и методов работы с детьми, соответствующих их возрастным и индивидуальным особенностям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1115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E7419" w:rsidRDefault="007F7DF8" w:rsidP="00913DC9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6E7419">
                    <w:rPr>
                      <w:sz w:val="24"/>
                      <w:szCs w:val="24"/>
                    </w:rPr>
                    <w:t>Поддержка индивидуальности и инициативы детей через создание условий для свободного выбора детской деятельности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831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E7419" w:rsidRDefault="007F7DF8" w:rsidP="00913DC9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6E7419">
                    <w:rPr>
                      <w:sz w:val="24"/>
                      <w:szCs w:val="24"/>
                    </w:rPr>
                    <w:t>Взаимодействие с родителями по вопросам образования, воспитания и развития детей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420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9F7514" w:rsidRDefault="007F7DF8" w:rsidP="00913DC9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6E7419">
                    <w:rPr>
                      <w:sz w:val="24"/>
                      <w:szCs w:val="24"/>
                    </w:rPr>
                    <w:t>Предельная наполняемость групп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979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9F7514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5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Финансово-экономическое обеспечение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3A4436" w:rsidRDefault="007F7DF8" w:rsidP="00913DC9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Наличие л</w:t>
                  </w:r>
                  <w:r w:rsidRPr="00F22ED6">
                    <w:rPr>
                      <w:sz w:val="24"/>
                      <w:szCs w:val="24"/>
                    </w:rPr>
                    <w:t>окальны</w:t>
                  </w:r>
                  <w:r>
                    <w:rPr>
                      <w:sz w:val="24"/>
                      <w:szCs w:val="24"/>
                    </w:rPr>
                    <w:t>х</w:t>
                  </w:r>
                  <w:r w:rsidRPr="00F22ED6">
                    <w:rPr>
                      <w:sz w:val="24"/>
                      <w:szCs w:val="24"/>
                    </w:rPr>
                    <w:t xml:space="preserve"> акт</w:t>
                  </w:r>
                  <w:r>
                    <w:rPr>
                      <w:sz w:val="24"/>
                      <w:szCs w:val="24"/>
                    </w:rPr>
                    <w:t>ов</w:t>
                  </w:r>
                  <w:r w:rsidRPr="00F22ED6">
                    <w:rPr>
                      <w:sz w:val="24"/>
                      <w:szCs w:val="24"/>
                    </w:rPr>
                    <w:t>, регламентирующи</w:t>
                  </w:r>
                  <w:r>
                    <w:rPr>
                      <w:sz w:val="24"/>
                      <w:szCs w:val="24"/>
                    </w:rPr>
                    <w:t>х</w:t>
                  </w:r>
                  <w:r w:rsidRPr="00F22ED6">
                    <w:rPr>
                      <w:sz w:val="24"/>
                      <w:szCs w:val="24"/>
                    </w:rPr>
                    <w:t xml:space="preserve"> установлен</w:t>
                  </w:r>
                  <w:r>
                    <w:rPr>
                      <w:sz w:val="24"/>
                      <w:szCs w:val="24"/>
                    </w:rPr>
                    <w:t xml:space="preserve">ие заработной платы работников </w:t>
                  </w:r>
                  <w:r w:rsidRPr="00F22ED6">
                    <w:rPr>
                      <w:sz w:val="24"/>
                      <w:szCs w:val="24"/>
                    </w:rPr>
                    <w:t xml:space="preserve">ОО, в том числе стимулирующих надбавок и доплат, порядка и размеров премирования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1111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0B4F1B" w:rsidRDefault="007F7DF8" w:rsidP="00913DC9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3A4436">
                    <w:rPr>
                      <w:sz w:val="24"/>
                      <w:szCs w:val="24"/>
                    </w:rPr>
                    <w:t>Наличие финансирования за счет средств субвенции расходов в объеме, соответствующем требованиям к материально-техническому обеспечению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2354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0B4F1B" w:rsidRDefault="007F7DF8" w:rsidP="00913DC9">
                  <w:pPr>
                    <w:pStyle w:val="NoSpacing"/>
                    <w:spacing w:line="276" w:lineRule="auto"/>
                    <w:rPr>
                      <w:sz w:val="24"/>
                      <w:szCs w:val="24"/>
                    </w:rPr>
                  </w:pPr>
                  <w:r w:rsidRPr="003A4436">
                    <w:rPr>
                      <w:sz w:val="24"/>
                      <w:szCs w:val="24"/>
                    </w:rPr>
                    <w:t>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Недостаточно средств для выполнения предписания Роспотребнадзора: Обеспечить оборудование игровых площадок на территории детского сада в соответствии с требованиями п. 3. 9 СанПиН 2.4.1.3049-13.</w:t>
                  </w:r>
                </w:p>
              </w:tc>
            </w:tr>
            <w:tr w:rsidR="007F7DF8" w:rsidRPr="007F7DB5" w:rsidTr="00913DC9">
              <w:trPr>
                <w:trHeight w:val="2116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5D2EBC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2E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Организационное обеспечение введения ФГОС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Использование информационных ресурсов 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Программы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983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Информирование участников образовательного процесса и общественности по ключевым позициям введения ФГОС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1395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Default="007F7DF8" w:rsidP="00913DC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Изучение мнения родителей (законных представителей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воспитанников) </w:t>
                  </w: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по вопросам введения новых стандартов.</w:t>
                  </w:r>
                </w:p>
                <w:p w:rsidR="007F7DF8" w:rsidRPr="00646B95" w:rsidRDefault="007F7DF8" w:rsidP="00913DC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Проведение анкетирования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1125"/>
                <w:jc w:val="center"/>
              </w:trPr>
              <w:tc>
                <w:tcPr>
                  <w:tcW w:w="18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6B9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Использование собственного сайта или других Интернет-ресурсов для публикации и размещения детских образовательных продуктов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668"/>
                <w:jc w:val="center"/>
              </w:trPr>
              <w:tc>
                <w:tcPr>
                  <w:tcW w:w="18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5D2EBC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D2E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предметно-пространственной среды</w:t>
                  </w: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7F7DB5" w:rsidRDefault="007F7DF8" w:rsidP="00913DC9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наличие оборудованного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(ых) помещения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(ий) для проведения физкультурных занятий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0B4F1B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0B4F1B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793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7F7DB5" w:rsidRDefault="007F7DF8" w:rsidP="00913DC9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наличие оборудованного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(ых)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помещении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(ий) для проведения музыкальных занятий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0B4F1B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0B4F1B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949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7F7DB5" w:rsidRDefault="007F7DF8" w:rsidP="00913DC9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наличие дополнительных специально оборудованных помещений для отдельных видов деятельности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0B4F1B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0B4F1B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7DF8" w:rsidRPr="007F7DB5" w:rsidTr="00913DC9">
              <w:trPr>
                <w:trHeight w:val="1157"/>
                <w:jc w:val="center"/>
              </w:trPr>
              <w:tc>
                <w:tcPr>
                  <w:tcW w:w="188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7F7DB5" w:rsidRDefault="007F7DF8" w:rsidP="00913DC9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F7DB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Соответствие предметно-пространственной среды принципам трансформируемости, вариативности, полифункциональности,  доступности и безопасности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0B4F1B" w:rsidRDefault="007F7DF8" w:rsidP="00913DC9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0B4F1B" w:rsidRDefault="007F7DF8" w:rsidP="00913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0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7DF8" w:rsidRPr="00646B95" w:rsidRDefault="007F7DF8" w:rsidP="00913D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Планируется при наличии финансового обеспечения</w:t>
                  </w:r>
                </w:p>
              </w:tc>
            </w:tr>
          </w:tbl>
          <w:p w:rsidR="007F7DF8" w:rsidRDefault="007F7DF8" w:rsidP="00913D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7DF8" w:rsidRDefault="007F7DF8" w:rsidP="0091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DF8" w:rsidRDefault="007F7DF8" w:rsidP="0091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DF8" w:rsidRPr="00646B95" w:rsidRDefault="007F7DF8" w:rsidP="0091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" w:type="pct"/>
          </w:tcPr>
          <w:p w:rsidR="007F7DF8" w:rsidRPr="00646B95" w:rsidRDefault="007F7DF8" w:rsidP="0091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7DF8" w:rsidRDefault="007F7DF8" w:rsidP="009A00C3"/>
    <w:sectPr w:rsidR="007F7DF8" w:rsidSect="0021325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632"/>
    <w:rsid w:val="000013B7"/>
    <w:rsid w:val="00002E43"/>
    <w:rsid w:val="000030AD"/>
    <w:rsid w:val="000054AF"/>
    <w:rsid w:val="000055FF"/>
    <w:rsid w:val="000061F6"/>
    <w:rsid w:val="0001209A"/>
    <w:rsid w:val="0001293A"/>
    <w:rsid w:val="00012A63"/>
    <w:rsid w:val="000131FB"/>
    <w:rsid w:val="00020A1F"/>
    <w:rsid w:val="00020CA9"/>
    <w:rsid w:val="00022442"/>
    <w:rsid w:val="00025E3E"/>
    <w:rsid w:val="0002651F"/>
    <w:rsid w:val="00027330"/>
    <w:rsid w:val="00027FAC"/>
    <w:rsid w:val="00031AB1"/>
    <w:rsid w:val="00031EA5"/>
    <w:rsid w:val="00032874"/>
    <w:rsid w:val="000345F0"/>
    <w:rsid w:val="00034A26"/>
    <w:rsid w:val="000363FD"/>
    <w:rsid w:val="000369D5"/>
    <w:rsid w:val="0004292B"/>
    <w:rsid w:val="000431C6"/>
    <w:rsid w:val="00044BCB"/>
    <w:rsid w:val="000459BC"/>
    <w:rsid w:val="00051285"/>
    <w:rsid w:val="000549D9"/>
    <w:rsid w:val="00056AE9"/>
    <w:rsid w:val="0006011F"/>
    <w:rsid w:val="000613CB"/>
    <w:rsid w:val="00065B24"/>
    <w:rsid w:val="00066ED8"/>
    <w:rsid w:val="00077BAA"/>
    <w:rsid w:val="00077D53"/>
    <w:rsid w:val="00086AF3"/>
    <w:rsid w:val="00090441"/>
    <w:rsid w:val="00090745"/>
    <w:rsid w:val="00091965"/>
    <w:rsid w:val="00091AEC"/>
    <w:rsid w:val="00091D77"/>
    <w:rsid w:val="00094476"/>
    <w:rsid w:val="00094641"/>
    <w:rsid w:val="00096EAF"/>
    <w:rsid w:val="00097EC5"/>
    <w:rsid w:val="000A2143"/>
    <w:rsid w:val="000A4B75"/>
    <w:rsid w:val="000A561A"/>
    <w:rsid w:val="000B4F1B"/>
    <w:rsid w:val="000B60B0"/>
    <w:rsid w:val="000B69C9"/>
    <w:rsid w:val="000B7475"/>
    <w:rsid w:val="000C2240"/>
    <w:rsid w:val="000C2B39"/>
    <w:rsid w:val="000C6058"/>
    <w:rsid w:val="000C6803"/>
    <w:rsid w:val="000D1A88"/>
    <w:rsid w:val="000D3750"/>
    <w:rsid w:val="000D4F38"/>
    <w:rsid w:val="000D53B2"/>
    <w:rsid w:val="000D56DC"/>
    <w:rsid w:val="000E0ED1"/>
    <w:rsid w:val="000E15AE"/>
    <w:rsid w:val="000E18D4"/>
    <w:rsid w:val="000E27A9"/>
    <w:rsid w:val="000E300B"/>
    <w:rsid w:val="000E68FA"/>
    <w:rsid w:val="000F12D4"/>
    <w:rsid w:val="000F1678"/>
    <w:rsid w:val="000F20EA"/>
    <w:rsid w:val="000F31CB"/>
    <w:rsid w:val="000F6826"/>
    <w:rsid w:val="000F688F"/>
    <w:rsid w:val="000F70BB"/>
    <w:rsid w:val="000F7844"/>
    <w:rsid w:val="00100C6B"/>
    <w:rsid w:val="00100CEE"/>
    <w:rsid w:val="001017A8"/>
    <w:rsid w:val="001036B5"/>
    <w:rsid w:val="00103B3C"/>
    <w:rsid w:val="001066D0"/>
    <w:rsid w:val="00106D3E"/>
    <w:rsid w:val="00107FC8"/>
    <w:rsid w:val="001120BB"/>
    <w:rsid w:val="00115FAB"/>
    <w:rsid w:val="00117400"/>
    <w:rsid w:val="00117739"/>
    <w:rsid w:val="0011798A"/>
    <w:rsid w:val="00121695"/>
    <w:rsid w:val="00121AF5"/>
    <w:rsid w:val="00122CD7"/>
    <w:rsid w:val="00125107"/>
    <w:rsid w:val="001255D0"/>
    <w:rsid w:val="00125613"/>
    <w:rsid w:val="00125A7A"/>
    <w:rsid w:val="00126724"/>
    <w:rsid w:val="00127718"/>
    <w:rsid w:val="00132536"/>
    <w:rsid w:val="00132A44"/>
    <w:rsid w:val="001337A8"/>
    <w:rsid w:val="00133928"/>
    <w:rsid w:val="00133B84"/>
    <w:rsid w:val="00135646"/>
    <w:rsid w:val="00135800"/>
    <w:rsid w:val="00136551"/>
    <w:rsid w:val="00142D9F"/>
    <w:rsid w:val="00154F32"/>
    <w:rsid w:val="001563B4"/>
    <w:rsid w:val="00160161"/>
    <w:rsid w:val="0016156B"/>
    <w:rsid w:val="00161F71"/>
    <w:rsid w:val="00162D99"/>
    <w:rsid w:val="00163224"/>
    <w:rsid w:val="00166831"/>
    <w:rsid w:val="00166890"/>
    <w:rsid w:val="001671DE"/>
    <w:rsid w:val="00167518"/>
    <w:rsid w:val="00167B14"/>
    <w:rsid w:val="001720EE"/>
    <w:rsid w:val="001727E1"/>
    <w:rsid w:val="001834F6"/>
    <w:rsid w:val="0018413C"/>
    <w:rsid w:val="00185469"/>
    <w:rsid w:val="001901B7"/>
    <w:rsid w:val="00190411"/>
    <w:rsid w:val="00190DA7"/>
    <w:rsid w:val="00190DF8"/>
    <w:rsid w:val="00191650"/>
    <w:rsid w:val="00191F45"/>
    <w:rsid w:val="00193377"/>
    <w:rsid w:val="00193FDA"/>
    <w:rsid w:val="00196627"/>
    <w:rsid w:val="001A2AF6"/>
    <w:rsid w:val="001A4894"/>
    <w:rsid w:val="001A6D32"/>
    <w:rsid w:val="001B10CC"/>
    <w:rsid w:val="001B4799"/>
    <w:rsid w:val="001B4B41"/>
    <w:rsid w:val="001B5034"/>
    <w:rsid w:val="001B65F8"/>
    <w:rsid w:val="001C3965"/>
    <w:rsid w:val="001C39DA"/>
    <w:rsid w:val="001C7DD7"/>
    <w:rsid w:val="001D1C07"/>
    <w:rsid w:val="001D2AB8"/>
    <w:rsid w:val="001E2345"/>
    <w:rsid w:val="001E31CE"/>
    <w:rsid w:val="001E488D"/>
    <w:rsid w:val="001E7B01"/>
    <w:rsid w:val="001F055F"/>
    <w:rsid w:val="001F0E64"/>
    <w:rsid w:val="001F4BAC"/>
    <w:rsid w:val="001F58B8"/>
    <w:rsid w:val="002042EA"/>
    <w:rsid w:val="00204EEB"/>
    <w:rsid w:val="00205BA8"/>
    <w:rsid w:val="002060DB"/>
    <w:rsid w:val="00213251"/>
    <w:rsid w:val="002139C3"/>
    <w:rsid w:val="002162FB"/>
    <w:rsid w:val="00221732"/>
    <w:rsid w:val="00221DAB"/>
    <w:rsid w:val="00225DC0"/>
    <w:rsid w:val="0022733F"/>
    <w:rsid w:val="0022795C"/>
    <w:rsid w:val="00232AB2"/>
    <w:rsid w:val="00233463"/>
    <w:rsid w:val="0023418D"/>
    <w:rsid w:val="00235801"/>
    <w:rsid w:val="00235FED"/>
    <w:rsid w:val="00245436"/>
    <w:rsid w:val="00246817"/>
    <w:rsid w:val="00247726"/>
    <w:rsid w:val="00247DED"/>
    <w:rsid w:val="00247FCD"/>
    <w:rsid w:val="00251984"/>
    <w:rsid w:val="00251C03"/>
    <w:rsid w:val="00254043"/>
    <w:rsid w:val="002555F8"/>
    <w:rsid w:val="00255EA0"/>
    <w:rsid w:val="00256B4D"/>
    <w:rsid w:val="00257752"/>
    <w:rsid w:val="00261854"/>
    <w:rsid w:val="00262717"/>
    <w:rsid w:val="00263638"/>
    <w:rsid w:val="0026374F"/>
    <w:rsid w:val="002642A4"/>
    <w:rsid w:val="00265F75"/>
    <w:rsid w:val="002702EF"/>
    <w:rsid w:val="00273AD2"/>
    <w:rsid w:val="00273EF3"/>
    <w:rsid w:val="00274B81"/>
    <w:rsid w:val="002751BB"/>
    <w:rsid w:val="00275F58"/>
    <w:rsid w:val="00277AE0"/>
    <w:rsid w:val="00281322"/>
    <w:rsid w:val="00282FC3"/>
    <w:rsid w:val="00282FFA"/>
    <w:rsid w:val="00285716"/>
    <w:rsid w:val="00287400"/>
    <w:rsid w:val="00287DD8"/>
    <w:rsid w:val="00290B97"/>
    <w:rsid w:val="00290FFA"/>
    <w:rsid w:val="002912E8"/>
    <w:rsid w:val="0029190E"/>
    <w:rsid w:val="00292CDF"/>
    <w:rsid w:val="00292DB1"/>
    <w:rsid w:val="002940B7"/>
    <w:rsid w:val="0029435F"/>
    <w:rsid w:val="00296B83"/>
    <w:rsid w:val="002A0092"/>
    <w:rsid w:val="002A27F0"/>
    <w:rsid w:val="002A2936"/>
    <w:rsid w:val="002A6453"/>
    <w:rsid w:val="002A7B82"/>
    <w:rsid w:val="002B0A4E"/>
    <w:rsid w:val="002B5543"/>
    <w:rsid w:val="002B5907"/>
    <w:rsid w:val="002B65D9"/>
    <w:rsid w:val="002B71FD"/>
    <w:rsid w:val="002C11F3"/>
    <w:rsid w:val="002C19AD"/>
    <w:rsid w:val="002C5918"/>
    <w:rsid w:val="002C5D74"/>
    <w:rsid w:val="002C621D"/>
    <w:rsid w:val="002C7AC6"/>
    <w:rsid w:val="002D1914"/>
    <w:rsid w:val="002D4B78"/>
    <w:rsid w:val="002E0A59"/>
    <w:rsid w:val="002E0D83"/>
    <w:rsid w:val="002E17FB"/>
    <w:rsid w:val="002E35D1"/>
    <w:rsid w:val="002E40AC"/>
    <w:rsid w:val="002E4614"/>
    <w:rsid w:val="002E470B"/>
    <w:rsid w:val="002F1A1A"/>
    <w:rsid w:val="002F1DD5"/>
    <w:rsid w:val="002F29C7"/>
    <w:rsid w:val="002F2B0E"/>
    <w:rsid w:val="002F2F7E"/>
    <w:rsid w:val="002F7130"/>
    <w:rsid w:val="002F7DFA"/>
    <w:rsid w:val="00305669"/>
    <w:rsid w:val="003103FB"/>
    <w:rsid w:val="003117AC"/>
    <w:rsid w:val="00314F4F"/>
    <w:rsid w:val="003151E2"/>
    <w:rsid w:val="00315D1A"/>
    <w:rsid w:val="00315FBB"/>
    <w:rsid w:val="003208EF"/>
    <w:rsid w:val="00323B06"/>
    <w:rsid w:val="003254AF"/>
    <w:rsid w:val="00325A76"/>
    <w:rsid w:val="003272EB"/>
    <w:rsid w:val="0032748B"/>
    <w:rsid w:val="00330739"/>
    <w:rsid w:val="00332841"/>
    <w:rsid w:val="003345BB"/>
    <w:rsid w:val="003356E8"/>
    <w:rsid w:val="003357D3"/>
    <w:rsid w:val="003371F4"/>
    <w:rsid w:val="003406A4"/>
    <w:rsid w:val="00345C42"/>
    <w:rsid w:val="00347042"/>
    <w:rsid w:val="00353788"/>
    <w:rsid w:val="003548A7"/>
    <w:rsid w:val="003566DE"/>
    <w:rsid w:val="003602B5"/>
    <w:rsid w:val="00361320"/>
    <w:rsid w:val="00361BE2"/>
    <w:rsid w:val="0036271D"/>
    <w:rsid w:val="003627F5"/>
    <w:rsid w:val="00367B49"/>
    <w:rsid w:val="00371A20"/>
    <w:rsid w:val="00371D29"/>
    <w:rsid w:val="00373AA8"/>
    <w:rsid w:val="003745B8"/>
    <w:rsid w:val="00376055"/>
    <w:rsid w:val="00376EE8"/>
    <w:rsid w:val="00382CAC"/>
    <w:rsid w:val="0038443E"/>
    <w:rsid w:val="00384D5F"/>
    <w:rsid w:val="003857E5"/>
    <w:rsid w:val="003858B1"/>
    <w:rsid w:val="00385970"/>
    <w:rsid w:val="00390C7F"/>
    <w:rsid w:val="00393FA7"/>
    <w:rsid w:val="003945C3"/>
    <w:rsid w:val="00394C13"/>
    <w:rsid w:val="00395A97"/>
    <w:rsid w:val="00396315"/>
    <w:rsid w:val="003A4436"/>
    <w:rsid w:val="003A4C0D"/>
    <w:rsid w:val="003A4F4F"/>
    <w:rsid w:val="003A5B4A"/>
    <w:rsid w:val="003A6C19"/>
    <w:rsid w:val="003A70FB"/>
    <w:rsid w:val="003A7D3C"/>
    <w:rsid w:val="003B275E"/>
    <w:rsid w:val="003B3167"/>
    <w:rsid w:val="003B3F6C"/>
    <w:rsid w:val="003B40DD"/>
    <w:rsid w:val="003B5A0D"/>
    <w:rsid w:val="003B6C96"/>
    <w:rsid w:val="003B747C"/>
    <w:rsid w:val="003C38B2"/>
    <w:rsid w:val="003C3F29"/>
    <w:rsid w:val="003C4EB7"/>
    <w:rsid w:val="003C606A"/>
    <w:rsid w:val="003C6135"/>
    <w:rsid w:val="003D0488"/>
    <w:rsid w:val="003D1665"/>
    <w:rsid w:val="003D22D5"/>
    <w:rsid w:val="003D5961"/>
    <w:rsid w:val="003D7864"/>
    <w:rsid w:val="003E0A6A"/>
    <w:rsid w:val="003E2946"/>
    <w:rsid w:val="003E4218"/>
    <w:rsid w:val="003E453F"/>
    <w:rsid w:val="003F18BC"/>
    <w:rsid w:val="003F2997"/>
    <w:rsid w:val="003F37D9"/>
    <w:rsid w:val="003F3B48"/>
    <w:rsid w:val="003F4222"/>
    <w:rsid w:val="003F458C"/>
    <w:rsid w:val="003F46F0"/>
    <w:rsid w:val="003F47E3"/>
    <w:rsid w:val="003F4FEC"/>
    <w:rsid w:val="003F5728"/>
    <w:rsid w:val="003F5B23"/>
    <w:rsid w:val="003F6354"/>
    <w:rsid w:val="003F79B9"/>
    <w:rsid w:val="00402E69"/>
    <w:rsid w:val="0040516F"/>
    <w:rsid w:val="00406D1C"/>
    <w:rsid w:val="00413823"/>
    <w:rsid w:val="00413D2D"/>
    <w:rsid w:val="00416CC7"/>
    <w:rsid w:val="004176EB"/>
    <w:rsid w:val="00417B3D"/>
    <w:rsid w:val="00420544"/>
    <w:rsid w:val="00427E48"/>
    <w:rsid w:val="00430BAA"/>
    <w:rsid w:val="00431021"/>
    <w:rsid w:val="004317A4"/>
    <w:rsid w:val="00432625"/>
    <w:rsid w:val="00432C7E"/>
    <w:rsid w:val="00433B41"/>
    <w:rsid w:val="004340C9"/>
    <w:rsid w:val="00441513"/>
    <w:rsid w:val="00443111"/>
    <w:rsid w:val="00445A66"/>
    <w:rsid w:val="00450CA0"/>
    <w:rsid w:val="00455723"/>
    <w:rsid w:val="00455AD4"/>
    <w:rsid w:val="00455C3F"/>
    <w:rsid w:val="00455CBB"/>
    <w:rsid w:val="004560AA"/>
    <w:rsid w:val="00457331"/>
    <w:rsid w:val="0046105C"/>
    <w:rsid w:val="00461BA0"/>
    <w:rsid w:val="00463234"/>
    <w:rsid w:val="00464526"/>
    <w:rsid w:val="00471D61"/>
    <w:rsid w:val="0047213B"/>
    <w:rsid w:val="00476725"/>
    <w:rsid w:val="0048520D"/>
    <w:rsid w:val="004865EF"/>
    <w:rsid w:val="004869A9"/>
    <w:rsid w:val="00491DFF"/>
    <w:rsid w:val="004A0BA8"/>
    <w:rsid w:val="004A0D0C"/>
    <w:rsid w:val="004A301F"/>
    <w:rsid w:val="004A3579"/>
    <w:rsid w:val="004A3919"/>
    <w:rsid w:val="004A4756"/>
    <w:rsid w:val="004A4936"/>
    <w:rsid w:val="004A55F2"/>
    <w:rsid w:val="004B245E"/>
    <w:rsid w:val="004B2D47"/>
    <w:rsid w:val="004B32E1"/>
    <w:rsid w:val="004B3B0A"/>
    <w:rsid w:val="004B3F88"/>
    <w:rsid w:val="004B4962"/>
    <w:rsid w:val="004B4DB1"/>
    <w:rsid w:val="004B4FBB"/>
    <w:rsid w:val="004B5228"/>
    <w:rsid w:val="004B5F1C"/>
    <w:rsid w:val="004C125E"/>
    <w:rsid w:val="004C381C"/>
    <w:rsid w:val="004C3D39"/>
    <w:rsid w:val="004C7D15"/>
    <w:rsid w:val="004D07F1"/>
    <w:rsid w:val="004D3589"/>
    <w:rsid w:val="004D3EA5"/>
    <w:rsid w:val="004D54E6"/>
    <w:rsid w:val="004D5AF0"/>
    <w:rsid w:val="004D78CF"/>
    <w:rsid w:val="004E2DB7"/>
    <w:rsid w:val="004E4BF6"/>
    <w:rsid w:val="004E5891"/>
    <w:rsid w:val="004E5B71"/>
    <w:rsid w:val="004E61D3"/>
    <w:rsid w:val="004F0B15"/>
    <w:rsid w:val="004F1BE6"/>
    <w:rsid w:val="004F206A"/>
    <w:rsid w:val="004F40B1"/>
    <w:rsid w:val="0050114C"/>
    <w:rsid w:val="005020CB"/>
    <w:rsid w:val="00506DA9"/>
    <w:rsid w:val="00510155"/>
    <w:rsid w:val="005125E6"/>
    <w:rsid w:val="0051271A"/>
    <w:rsid w:val="00513C23"/>
    <w:rsid w:val="00513CB1"/>
    <w:rsid w:val="005145E2"/>
    <w:rsid w:val="00516479"/>
    <w:rsid w:val="00516B68"/>
    <w:rsid w:val="00520340"/>
    <w:rsid w:val="00520DB5"/>
    <w:rsid w:val="005211EE"/>
    <w:rsid w:val="00521C04"/>
    <w:rsid w:val="005223FE"/>
    <w:rsid w:val="00522BA0"/>
    <w:rsid w:val="00522E69"/>
    <w:rsid w:val="00524BDE"/>
    <w:rsid w:val="00525E52"/>
    <w:rsid w:val="00525F60"/>
    <w:rsid w:val="00526467"/>
    <w:rsid w:val="00527465"/>
    <w:rsid w:val="00530A0E"/>
    <w:rsid w:val="0053106E"/>
    <w:rsid w:val="00531B0A"/>
    <w:rsid w:val="00533CBC"/>
    <w:rsid w:val="00534A6A"/>
    <w:rsid w:val="005415AF"/>
    <w:rsid w:val="005457E1"/>
    <w:rsid w:val="00546C31"/>
    <w:rsid w:val="0054739B"/>
    <w:rsid w:val="00551DB0"/>
    <w:rsid w:val="00551E6A"/>
    <w:rsid w:val="00554010"/>
    <w:rsid w:val="00555810"/>
    <w:rsid w:val="00563B93"/>
    <w:rsid w:val="00566530"/>
    <w:rsid w:val="005718EC"/>
    <w:rsid w:val="00572983"/>
    <w:rsid w:val="0057372B"/>
    <w:rsid w:val="005743A6"/>
    <w:rsid w:val="005755D5"/>
    <w:rsid w:val="00575658"/>
    <w:rsid w:val="00580CF1"/>
    <w:rsid w:val="00582408"/>
    <w:rsid w:val="005854DC"/>
    <w:rsid w:val="00586280"/>
    <w:rsid w:val="00590314"/>
    <w:rsid w:val="00591280"/>
    <w:rsid w:val="005937B9"/>
    <w:rsid w:val="005A1189"/>
    <w:rsid w:val="005A1860"/>
    <w:rsid w:val="005A34AD"/>
    <w:rsid w:val="005A3BFC"/>
    <w:rsid w:val="005A5DA0"/>
    <w:rsid w:val="005A6305"/>
    <w:rsid w:val="005A6A9F"/>
    <w:rsid w:val="005A7720"/>
    <w:rsid w:val="005B2A56"/>
    <w:rsid w:val="005B4706"/>
    <w:rsid w:val="005B6197"/>
    <w:rsid w:val="005C014B"/>
    <w:rsid w:val="005C4917"/>
    <w:rsid w:val="005C51B2"/>
    <w:rsid w:val="005C7BA6"/>
    <w:rsid w:val="005D2244"/>
    <w:rsid w:val="005D2EBC"/>
    <w:rsid w:val="005D34EB"/>
    <w:rsid w:val="005D50AD"/>
    <w:rsid w:val="005D5782"/>
    <w:rsid w:val="005D6A1D"/>
    <w:rsid w:val="005E1ABF"/>
    <w:rsid w:val="005E377B"/>
    <w:rsid w:val="005E3B54"/>
    <w:rsid w:val="005E3BD4"/>
    <w:rsid w:val="005E4350"/>
    <w:rsid w:val="005E535D"/>
    <w:rsid w:val="005E679B"/>
    <w:rsid w:val="005F1CE4"/>
    <w:rsid w:val="005F31F3"/>
    <w:rsid w:val="005F33E3"/>
    <w:rsid w:val="005F49F7"/>
    <w:rsid w:val="005F55F0"/>
    <w:rsid w:val="005F7CE8"/>
    <w:rsid w:val="00611E57"/>
    <w:rsid w:val="0061235B"/>
    <w:rsid w:val="00612F61"/>
    <w:rsid w:val="00613A65"/>
    <w:rsid w:val="00614437"/>
    <w:rsid w:val="0061474B"/>
    <w:rsid w:val="00615AC3"/>
    <w:rsid w:val="00616735"/>
    <w:rsid w:val="006175AF"/>
    <w:rsid w:val="00624434"/>
    <w:rsid w:val="006245B1"/>
    <w:rsid w:val="00626E59"/>
    <w:rsid w:val="006276C2"/>
    <w:rsid w:val="00631517"/>
    <w:rsid w:val="006320F5"/>
    <w:rsid w:val="00632733"/>
    <w:rsid w:val="00632E88"/>
    <w:rsid w:val="006356BA"/>
    <w:rsid w:val="00635AA4"/>
    <w:rsid w:val="00635C58"/>
    <w:rsid w:val="006400A4"/>
    <w:rsid w:val="00642126"/>
    <w:rsid w:val="0064262B"/>
    <w:rsid w:val="006442EE"/>
    <w:rsid w:val="00644529"/>
    <w:rsid w:val="00645ED9"/>
    <w:rsid w:val="00646B95"/>
    <w:rsid w:val="00647549"/>
    <w:rsid w:val="00652FE1"/>
    <w:rsid w:val="006567E6"/>
    <w:rsid w:val="0066176E"/>
    <w:rsid w:val="00662602"/>
    <w:rsid w:val="00665554"/>
    <w:rsid w:val="00665B82"/>
    <w:rsid w:val="006717B0"/>
    <w:rsid w:val="00671EF0"/>
    <w:rsid w:val="00675B5C"/>
    <w:rsid w:val="006816DB"/>
    <w:rsid w:val="00682434"/>
    <w:rsid w:val="00685203"/>
    <w:rsid w:val="00685219"/>
    <w:rsid w:val="006857B2"/>
    <w:rsid w:val="00686291"/>
    <w:rsid w:val="0068696D"/>
    <w:rsid w:val="00686ADA"/>
    <w:rsid w:val="006878F0"/>
    <w:rsid w:val="006938B5"/>
    <w:rsid w:val="006956D0"/>
    <w:rsid w:val="006960F9"/>
    <w:rsid w:val="00697E6E"/>
    <w:rsid w:val="006A08AB"/>
    <w:rsid w:val="006A0DF6"/>
    <w:rsid w:val="006A10A1"/>
    <w:rsid w:val="006A28AF"/>
    <w:rsid w:val="006A3A52"/>
    <w:rsid w:val="006A4132"/>
    <w:rsid w:val="006A799F"/>
    <w:rsid w:val="006B0FC7"/>
    <w:rsid w:val="006B32CD"/>
    <w:rsid w:val="006B7D71"/>
    <w:rsid w:val="006C0ABA"/>
    <w:rsid w:val="006C1C2B"/>
    <w:rsid w:val="006C1CBF"/>
    <w:rsid w:val="006C2811"/>
    <w:rsid w:val="006C3A4F"/>
    <w:rsid w:val="006C3B66"/>
    <w:rsid w:val="006C4BB4"/>
    <w:rsid w:val="006C4DEB"/>
    <w:rsid w:val="006C56C1"/>
    <w:rsid w:val="006D3148"/>
    <w:rsid w:val="006D6184"/>
    <w:rsid w:val="006D6408"/>
    <w:rsid w:val="006D7019"/>
    <w:rsid w:val="006E0623"/>
    <w:rsid w:val="006E0E6B"/>
    <w:rsid w:val="006E106D"/>
    <w:rsid w:val="006E1E73"/>
    <w:rsid w:val="006E3E79"/>
    <w:rsid w:val="006E49EE"/>
    <w:rsid w:val="006E4C87"/>
    <w:rsid w:val="006E73AC"/>
    <w:rsid w:val="006E7419"/>
    <w:rsid w:val="006F0ABC"/>
    <w:rsid w:val="006F47C1"/>
    <w:rsid w:val="007002B0"/>
    <w:rsid w:val="007035E1"/>
    <w:rsid w:val="00705D5D"/>
    <w:rsid w:val="007077EC"/>
    <w:rsid w:val="0071089D"/>
    <w:rsid w:val="0071167F"/>
    <w:rsid w:val="00712F6B"/>
    <w:rsid w:val="0071499A"/>
    <w:rsid w:val="00715561"/>
    <w:rsid w:val="00716678"/>
    <w:rsid w:val="00721617"/>
    <w:rsid w:val="00722CFC"/>
    <w:rsid w:val="00724E5F"/>
    <w:rsid w:val="00725A76"/>
    <w:rsid w:val="00726137"/>
    <w:rsid w:val="0073097A"/>
    <w:rsid w:val="00732499"/>
    <w:rsid w:val="00736F84"/>
    <w:rsid w:val="0073792E"/>
    <w:rsid w:val="00737C42"/>
    <w:rsid w:val="007402D5"/>
    <w:rsid w:val="0074069D"/>
    <w:rsid w:val="00741552"/>
    <w:rsid w:val="00743637"/>
    <w:rsid w:val="00746008"/>
    <w:rsid w:val="00750104"/>
    <w:rsid w:val="00751287"/>
    <w:rsid w:val="007516F0"/>
    <w:rsid w:val="00751F69"/>
    <w:rsid w:val="00756E48"/>
    <w:rsid w:val="007638C5"/>
    <w:rsid w:val="00766911"/>
    <w:rsid w:val="00771420"/>
    <w:rsid w:val="00774CC0"/>
    <w:rsid w:val="00775479"/>
    <w:rsid w:val="007768A2"/>
    <w:rsid w:val="00783A0A"/>
    <w:rsid w:val="00787AF0"/>
    <w:rsid w:val="007905C2"/>
    <w:rsid w:val="00791533"/>
    <w:rsid w:val="00793D4C"/>
    <w:rsid w:val="00793DC4"/>
    <w:rsid w:val="00794012"/>
    <w:rsid w:val="00794246"/>
    <w:rsid w:val="0079691F"/>
    <w:rsid w:val="00797D18"/>
    <w:rsid w:val="007A13C9"/>
    <w:rsid w:val="007A2374"/>
    <w:rsid w:val="007A5097"/>
    <w:rsid w:val="007A577B"/>
    <w:rsid w:val="007A5D07"/>
    <w:rsid w:val="007B0391"/>
    <w:rsid w:val="007B09D3"/>
    <w:rsid w:val="007B1375"/>
    <w:rsid w:val="007B245C"/>
    <w:rsid w:val="007B2C61"/>
    <w:rsid w:val="007B2EC8"/>
    <w:rsid w:val="007B4F3E"/>
    <w:rsid w:val="007B7465"/>
    <w:rsid w:val="007B7764"/>
    <w:rsid w:val="007C197C"/>
    <w:rsid w:val="007C30EE"/>
    <w:rsid w:val="007C3E0A"/>
    <w:rsid w:val="007D0214"/>
    <w:rsid w:val="007D0B35"/>
    <w:rsid w:val="007D188C"/>
    <w:rsid w:val="007D65D3"/>
    <w:rsid w:val="007D7C8C"/>
    <w:rsid w:val="007E0A3E"/>
    <w:rsid w:val="007E0D38"/>
    <w:rsid w:val="007E1A75"/>
    <w:rsid w:val="007E4A5B"/>
    <w:rsid w:val="007E796B"/>
    <w:rsid w:val="007F05ED"/>
    <w:rsid w:val="007F08F8"/>
    <w:rsid w:val="007F0B20"/>
    <w:rsid w:val="007F13A1"/>
    <w:rsid w:val="007F1651"/>
    <w:rsid w:val="007F3333"/>
    <w:rsid w:val="007F4F0C"/>
    <w:rsid w:val="007F6707"/>
    <w:rsid w:val="007F6877"/>
    <w:rsid w:val="007F7256"/>
    <w:rsid w:val="007F745D"/>
    <w:rsid w:val="007F7DB5"/>
    <w:rsid w:val="007F7DF8"/>
    <w:rsid w:val="00800846"/>
    <w:rsid w:val="00802044"/>
    <w:rsid w:val="008123C3"/>
    <w:rsid w:val="008126DD"/>
    <w:rsid w:val="008136A2"/>
    <w:rsid w:val="00815343"/>
    <w:rsid w:val="00815465"/>
    <w:rsid w:val="0082124C"/>
    <w:rsid w:val="0082154D"/>
    <w:rsid w:val="00823001"/>
    <w:rsid w:val="00825726"/>
    <w:rsid w:val="008278B4"/>
    <w:rsid w:val="00833720"/>
    <w:rsid w:val="00834821"/>
    <w:rsid w:val="0084057B"/>
    <w:rsid w:val="00840659"/>
    <w:rsid w:val="00845286"/>
    <w:rsid w:val="008509A6"/>
    <w:rsid w:val="0086016C"/>
    <w:rsid w:val="00860391"/>
    <w:rsid w:val="008607BC"/>
    <w:rsid w:val="008647F1"/>
    <w:rsid w:val="00865990"/>
    <w:rsid w:val="00867D58"/>
    <w:rsid w:val="00870592"/>
    <w:rsid w:val="00875C9E"/>
    <w:rsid w:val="0088274C"/>
    <w:rsid w:val="008827A0"/>
    <w:rsid w:val="008843E0"/>
    <w:rsid w:val="008923CC"/>
    <w:rsid w:val="00893C0C"/>
    <w:rsid w:val="008949D2"/>
    <w:rsid w:val="00895DF6"/>
    <w:rsid w:val="00896E71"/>
    <w:rsid w:val="00897212"/>
    <w:rsid w:val="008A3F59"/>
    <w:rsid w:val="008A478D"/>
    <w:rsid w:val="008A4D60"/>
    <w:rsid w:val="008A6D8D"/>
    <w:rsid w:val="008B1D1A"/>
    <w:rsid w:val="008B2A71"/>
    <w:rsid w:val="008B418D"/>
    <w:rsid w:val="008B528D"/>
    <w:rsid w:val="008B57BE"/>
    <w:rsid w:val="008B5DB6"/>
    <w:rsid w:val="008B637F"/>
    <w:rsid w:val="008B6655"/>
    <w:rsid w:val="008B7BBC"/>
    <w:rsid w:val="008C0B80"/>
    <w:rsid w:val="008C24F7"/>
    <w:rsid w:val="008C2B72"/>
    <w:rsid w:val="008C40E0"/>
    <w:rsid w:val="008C6643"/>
    <w:rsid w:val="008C7A6B"/>
    <w:rsid w:val="008D12F0"/>
    <w:rsid w:val="008D155F"/>
    <w:rsid w:val="008D2331"/>
    <w:rsid w:val="008D75AA"/>
    <w:rsid w:val="008D7C83"/>
    <w:rsid w:val="008E2F80"/>
    <w:rsid w:val="008E4F1D"/>
    <w:rsid w:val="008E5781"/>
    <w:rsid w:val="008E5C76"/>
    <w:rsid w:val="008E6880"/>
    <w:rsid w:val="008E72D2"/>
    <w:rsid w:val="008E7375"/>
    <w:rsid w:val="008E7AD7"/>
    <w:rsid w:val="008E7C84"/>
    <w:rsid w:val="008F0EB1"/>
    <w:rsid w:val="008F2910"/>
    <w:rsid w:val="008F50BA"/>
    <w:rsid w:val="008F64A8"/>
    <w:rsid w:val="008F6ADE"/>
    <w:rsid w:val="008F7162"/>
    <w:rsid w:val="009000E5"/>
    <w:rsid w:val="00904147"/>
    <w:rsid w:val="009054E1"/>
    <w:rsid w:val="00906221"/>
    <w:rsid w:val="0090644B"/>
    <w:rsid w:val="00911510"/>
    <w:rsid w:val="0091156D"/>
    <w:rsid w:val="00911C55"/>
    <w:rsid w:val="0091239B"/>
    <w:rsid w:val="0091283A"/>
    <w:rsid w:val="00913DC9"/>
    <w:rsid w:val="00917A32"/>
    <w:rsid w:val="0092261B"/>
    <w:rsid w:val="00923AFE"/>
    <w:rsid w:val="00927A5D"/>
    <w:rsid w:val="009309F4"/>
    <w:rsid w:val="00934631"/>
    <w:rsid w:val="009364AA"/>
    <w:rsid w:val="0095182C"/>
    <w:rsid w:val="009524A0"/>
    <w:rsid w:val="00952E3E"/>
    <w:rsid w:val="009540C6"/>
    <w:rsid w:val="00955746"/>
    <w:rsid w:val="009579A0"/>
    <w:rsid w:val="009615B4"/>
    <w:rsid w:val="00961767"/>
    <w:rsid w:val="009623FA"/>
    <w:rsid w:val="00962C24"/>
    <w:rsid w:val="009631EF"/>
    <w:rsid w:val="0096444F"/>
    <w:rsid w:val="00964C0F"/>
    <w:rsid w:val="00965F16"/>
    <w:rsid w:val="00972E24"/>
    <w:rsid w:val="009758E8"/>
    <w:rsid w:val="00975BB3"/>
    <w:rsid w:val="00976741"/>
    <w:rsid w:val="00981CBA"/>
    <w:rsid w:val="009870E2"/>
    <w:rsid w:val="00987B81"/>
    <w:rsid w:val="009967C0"/>
    <w:rsid w:val="0099783E"/>
    <w:rsid w:val="009A00C3"/>
    <w:rsid w:val="009A0B1A"/>
    <w:rsid w:val="009A4666"/>
    <w:rsid w:val="009A490B"/>
    <w:rsid w:val="009A4935"/>
    <w:rsid w:val="009B0573"/>
    <w:rsid w:val="009B1797"/>
    <w:rsid w:val="009B274D"/>
    <w:rsid w:val="009B53C2"/>
    <w:rsid w:val="009B7FF5"/>
    <w:rsid w:val="009C08D3"/>
    <w:rsid w:val="009C2654"/>
    <w:rsid w:val="009C6AFB"/>
    <w:rsid w:val="009D05DE"/>
    <w:rsid w:val="009D124A"/>
    <w:rsid w:val="009D1902"/>
    <w:rsid w:val="009D285F"/>
    <w:rsid w:val="009D3FE3"/>
    <w:rsid w:val="009D47BB"/>
    <w:rsid w:val="009D4815"/>
    <w:rsid w:val="009D6C97"/>
    <w:rsid w:val="009E0E18"/>
    <w:rsid w:val="009E12DF"/>
    <w:rsid w:val="009E2650"/>
    <w:rsid w:val="009E4186"/>
    <w:rsid w:val="009E5981"/>
    <w:rsid w:val="009E7933"/>
    <w:rsid w:val="009E794E"/>
    <w:rsid w:val="009F0290"/>
    <w:rsid w:val="009F28C2"/>
    <w:rsid w:val="009F2F23"/>
    <w:rsid w:val="009F35EA"/>
    <w:rsid w:val="009F3879"/>
    <w:rsid w:val="009F7514"/>
    <w:rsid w:val="00A0052D"/>
    <w:rsid w:val="00A0093D"/>
    <w:rsid w:val="00A016EA"/>
    <w:rsid w:val="00A031BC"/>
    <w:rsid w:val="00A04C4A"/>
    <w:rsid w:val="00A04FF7"/>
    <w:rsid w:val="00A1063F"/>
    <w:rsid w:val="00A117C3"/>
    <w:rsid w:val="00A173CB"/>
    <w:rsid w:val="00A17ADD"/>
    <w:rsid w:val="00A17B52"/>
    <w:rsid w:val="00A17C62"/>
    <w:rsid w:val="00A220C1"/>
    <w:rsid w:val="00A226C2"/>
    <w:rsid w:val="00A227C9"/>
    <w:rsid w:val="00A23E74"/>
    <w:rsid w:val="00A24E16"/>
    <w:rsid w:val="00A31C59"/>
    <w:rsid w:val="00A361A6"/>
    <w:rsid w:val="00A43020"/>
    <w:rsid w:val="00A43BED"/>
    <w:rsid w:val="00A4793A"/>
    <w:rsid w:val="00A51254"/>
    <w:rsid w:val="00A53E5C"/>
    <w:rsid w:val="00A56809"/>
    <w:rsid w:val="00A57E34"/>
    <w:rsid w:val="00A60EEC"/>
    <w:rsid w:val="00A6122C"/>
    <w:rsid w:val="00A638FD"/>
    <w:rsid w:val="00A64F4D"/>
    <w:rsid w:val="00A65A8C"/>
    <w:rsid w:val="00A67E37"/>
    <w:rsid w:val="00A7077A"/>
    <w:rsid w:val="00A7107D"/>
    <w:rsid w:val="00A80641"/>
    <w:rsid w:val="00A80AAF"/>
    <w:rsid w:val="00A80E1F"/>
    <w:rsid w:val="00A80EFC"/>
    <w:rsid w:val="00A81560"/>
    <w:rsid w:val="00A82F3C"/>
    <w:rsid w:val="00A83ACB"/>
    <w:rsid w:val="00A84EE4"/>
    <w:rsid w:val="00A8779C"/>
    <w:rsid w:val="00A879FD"/>
    <w:rsid w:val="00A90B80"/>
    <w:rsid w:val="00A923BC"/>
    <w:rsid w:val="00AA4557"/>
    <w:rsid w:val="00AA471C"/>
    <w:rsid w:val="00AA704C"/>
    <w:rsid w:val="00AA7727"/>
    <w:rsid w:val="00AB0055"/>
    <w:rsid w:val="00AB1A6A"/>
    <w:rsid w:val="00AB1CD6"/>
    <w:rsid w:val="00AB2D32"/>
    <w:rsid w:val="00AB40C2"/>
    <w:rsid w:val="00AB6D3F"/>
    <w:rsid w:val="00AB6E60"/>
    <w:rsid w:val="00AB6EA6"/>
    <w:rsid w:val="00AC1A94"/>
    <w:rsid w:val="00AC3408"/>
    <w:rsid w:val="00AC5F8A"/>
    <w:rsid w:val="00AD19AE"/>
    <w:rsid w:val="00AD22FD"/>
    <w:rsid w:val="00AD2B29"/>
    <w:rsid w:val="00AD310A"/>
    <w:rsid w:val="00AD3F74"/>
    <w:rsid w:val="00AD4229"/>
    <w:rsid w:val="00AE0459"/>
    <w:rsid w:val="00AE2128"/>
    <w:rsid w:val="00AE4ADC"/>
    <w:rsid w:val="00AE727A"/>
    <w:rsid w:val="00AF2560"/>
    <w:rsid w:val="00AF2FCE"/>
    <w:rsid w:val="00AF391B"/>
    <w:rsid w:val="00AF6BD5"/>
    <w:rsid w:val="00AF77D1"/>
    <w:rsid w:val="00AF7A4B"/>
    <w:rsid w:val="00AF7D51"/>
    <w:rsid w:val="00B060CE"/>
    <w:rsid w:val="00B06559"/>
    <w:rsid w:val="00B10C44"/>
    <w:rsid w:val="00B1211C"/>
    <w:rsid w:val="00B12DC1"/>
    <w:rsid w:val="00B14811"/>
    <w:rsid w:val="00B154BB"/>
    <w:rsid w:val="00B159FF"/>
    <w:rsid w:val="00B20A6B"/>
    <w:rsid w:val="00B21A2B"/>
    <w:rsid w:val="00B21BF4"/>
    <w:rsid w:val="00B22962"/>
    <w:rsid w:val="00B22C96"/>
    <w:rsid w:val="00B23BCC"/>
    <w:rsid w:val="00B24074"/>
    <w:rsid w:val="00B26C60"/>
    <w:rsid w:val="00B300ED"/>
    <w:rsid w:val="00B30C8E"/>
    <w:rsid w:val="00B365A1"/>
    <w:rsid w:val="00B37A39"/>
    <w:rsid w:val="00B42A3E"/>
    <w:rsid w:val="00B463C8"/>
    <w:rsid w:val="00B46502"/>
    <w:rsid w:val="00B50096"/>
    <w:rsid w:val="00B50D39"/>
    <w:rsid w:val="00B51BE5"/>
    <w:rsid w:val="00B54C6C"/>
    <w:rsid w:val="00B55081"/>
    <w:rsid w:val="00B56115"/>
    <w:rsid w:val="00B5654C"/>
    <w:rsid w:val="00B56D75"/>
    <w:rsid w:val="00B576E8"/>
    <w:rsid w:val="00B61648"/>
    <w:rsid w:val="00B6179E"/>
    <w:rsid w:val="00B6253B"/>
    <w:rsid w:val="00B62E50"/>
    <w:rsid w:val="00B6367F"/>
    <w:rsid w:val="00B65E6E"/>
    <w:rsid w:val="00B66600"/>
    <w:rsid w:val="00B702EA"/>
    <w:rsid w:val="00B70CD8"/>
    <w:rsid w:val="00B746E8"/>
    <w:rsid w:val="00B74C1B"/>
    <w:rsid w:val="00B75607"/>
    <w:rsid w:val="00B75829"/>
    <w:rsid w:val="00B7788D"/>
    <w:rsid w:val="00B80742"/>
    <w:rsid w:val="00B8539F"/>
    <w:rsid w:val="00B859AD"/>
    <w:rsid w:val="00B908E9"/>
    <w:rsid w:val="00B9162D"/>
    <w:rsid w:val="00B92C7A"/>
    <w:rsid w:val="00B94D89"/>
    <w:rsid w:val="00B95A0D"/>
    <w:rsid w:val="00B973AD"/>
    <w:rsid w:val="00B97538"/>
    <w:rsid w:val="00B97A1F"/>
    <w:rsid w:val="00BA09C3"/>
    <w:rsid w:val="00BA2E9F"/>
    <w:rsid w:val="00BA38BF"/>
    <w:rsid w:val="00BA4E43"/>
    <w:rsid w:val="00BA5ACA"/>
    <w:rsid w:val="00BA5D8A"/>
    <w:rsid w:val="00BB66BF"/>
    <w:rsid w:val="00BB6E94"/>
    <w:rsid w:val="00BB7743"/>
    <w:rsid w:val="00BC393E"/>
    <w:rsid w:val="00BC468A"/>
    <w:rsid w:val="00BC5150"/>
    <w:rsid w:val="00BC7AA6"/>
    <w:rsid w:val="00BD1CEA"/>
    <w:rsid w:val="00BD1E4C"/>
    <w:rsid w:val="00BD1F59"/>
    <w:rsid w:val="00BD2ABE"/>
    <w:rsid w:val="00BD3B63"/>
    <w:rsid w:val="00BD4EAB"/>
    <w:rsid w:val="00BD523C"/>
    <w:rsid w:val="00BE0B56"/>
    <w:rsid w:val="00BE0BD2"/>
    <w:rsid w:val="00BE0F95"/>
    <w:rsid w:val="00BE10A5"/>
    <w:rsid w:val="00BE1AD8"/>
    <w:rsid w:val="00BE1DC4"/>
    <w:rsid w:val="00BE2DEF"/>
    <w:rsid w:val="00BE326C"/>
    <w:rsid w:val="00BE3279"/>
    <w:rsid w:val="00BE5119"/>
    <w:rsid w:val="00BE5462"/>
    <w:rsid w:val="00BE5ECC"/>
    <w:rsid w:val="00BF0280"/>
    <w:rsid w:val="00BF03F2"/>
    <w:rsid w:val="00BF0E30"/>
    <w:rsid w:val="00BF2897"/>
    <w:rsid w:val="00BF357F"/>
    <w:rsid w:val="00BF53FE"/>
    <w:rsid w:val="00BF542C"/>
    <w:rsid w:val="00BF5FDF"/>
    <w:rsid w:val="00C01E1D"/>
    <w:rsid w:val="00C03561"/>
    <w:rsid w:val="00C03A68"/>
    <w:rsid w:val="00C0612D"/>
    <w:rsid w:val="00C06F10"/>
    <w:rsid w:val="00C10F5E"/>
    <w:rsid w:val="00C12986"/>
    <w:rsid w:val="00C13610"/>
    <w:rsid w:val="00C17AA3"/>
    <w:rsid w:val="00C2042D"/>
    <w:rsid w:val="00C2070B"/>
    <w:rsid w:val="00C2478B"/>
    <w:rsid w:val="00C2562F"/>
    <w:rsid w:val="00C25A02"/>
    <w:rsid w:val="00C275BE"/>
    <w:rsid w:val="00C300C5"/>
    <w:rsid w:val="00C33E0F"/>
    <w:rsid w:val="00C40F89"/>
    <w:rsid w:val="00C423AF"/>
    <w:rsid w:val="00C43BFE"/>
    <w:rsid w:val="00C43FAF"/>
    <w:rsid w:val="00C53B00"/>
    <w:rsid w:val="00C53E3C"/>
    <w:rsid w:val="00C560C5"/>
    <w:rsid w:val="00C56264"/>
    <w:rsid w:val="00C56E2B"/>
    <w:rsid w:val="00C606E5"/>
    <w:rsid w:val="00C607D9"/>
    <w:rsid w:val="00C6316C"/>
    <w:rsid w:val="00C644CA"/>
    <w:rsid w:val="00C67CB4"/>
    <w:rsid w:val="00C71253"/>
    <w:rsid w:val="00C72F06"/>
    <w:rsid w:val="00C73E7C"/>
    <w:rsid w:val="00C741AF"/>
    <w:rsid w:val="00C7457E"/>
    <w:rsid w:val="00C74646"/>
    <w:rsid w:val="00C757B5"/>
    <w:rsid w:val="00C83DF4"/>
    <w:rsid w:val="00C84D97"/>
    <w:rsid w:val="00C863A7"/>
    <w:rsid w:val="00C873D3"/>
    <w:rsid w:val="00C900AB"/>
    <w:rsid w:val="00C905D7"/>
    <w:rsid w:val="00C90809"/>
    <w:rsid w:val="00C9109D"/>
    <w:rsid w:val="00C9167B"/>
    <w:rsid w:val="00C93A8A"/>
    <w:rsid w:val="00C93F6C"/>
    <w:rsid w:val="00C953E1"/>
    <w:rsid w:val="00C96924"/>
    <w:rsid w:val="00C97CE6"/>
    <w:rsid w:val="00CA08F9"/>
    <w:rsid w:val="00CA0C8E"/>
    <w:rsid w:val="00CA2EE6"/>
    <w:rsid w:val="00CA4829"/>
    <w:rsid w:val="00CA67F8"/>
    <w:rsid w:val="00CA68BF"/>
    <w:rsid w:val="00CB24F8"/>
    <w:rsid w:val="00CB5EE1"/>
    <w:rsid w:val="00CB66F8"/>
    <w:rsid w:val="00CB671B"/>
    <w:rsid w:val="00CB7662"/>
    <w:rsid w:val="00CC1B37"/>
    <w:rsid w:val="00CC20A0"/>
    <w:rsid w:val="00CC3818"/>
    <w:rsid w:val="00CC592F"/>
    <w:rsid w:val="00CC725C"/>
    <w:rsid w:val="00CC7D4E"/>
    <w:rsid w:val="00CD0B50"/>
    <w:rsid w:val="00CD2B3E"/>
    <w:rsid w:val="00CD4432"/>
    <w:rsid w:val="00CD4A8E"/>
    <w:rsid w:val="00CD4CB5"/>
    <w:rsid w:val="00CD5BE3"/>
    <w:rsid w:val="00CD65CC"/>
    <w:rsid w:val="00CD6CD8"/>
    <w:rsid w:val="00CE302C"/>
    <w:rsid w:val="00CE3B09"/>
    <w:rsid w:val="00CE4ABC"/>
    <w:rsid w:val="00CE533C"/>
    <w:rsid w:val="00CF1856"/>
    <w:rsid w:val="00CF1DDC"/>
    <w:rsid w:val="00CF2687"/>
    <w:rsid w:val="00CF32C4"/>
    <w:rsid w:val="00CF3590"/>
    <w:rsid w:val="00CF4682"/>
    <w:rsid w:val="00CF4B99"/>
    <w:rsid w:val="00CF614A"/>
    <w:rsid w:val="00D00984"/>
    <w:rsid w:val="00D026B5"/>
    <w:rsid w:val="00D0314C"/>
    <w:rsid w:val="00D05951"/>
    <w:rsid w:val="00D05F64"/>
    <w:rsid w:val="00D1048B"/>
    <w:rsid w:val="00D11833"/>
    <w:rsid w:val="00D119A6"/>
    <w:rsid w:val="00D12292"/>
    <w:rsid w:val="00D22473"/>
    <w:rsid w:val="00D233E4"/>
    <w:rsid w:val="00D2717D"/>
    <w:rsid w:val="00D27BA3"/>
    <w:rsid w:val="00D27BFE"/>
    <w:rsid w:val="00D34086"/>
    <w:rsid w:val="00D35EF7"/>
    <w:rsid w:val="00D36754"/>
    <w:rsid w:val="00D43DD1"/>
    <w:rsid w:val="00D447A4"/>
    <w:rsid w:val="00D447F5"/>
    <w:rsid w:val="00D50556"/>
    <w:rsid w:val="00D508F4"/>
    <w:rsid w:val="00D521DF"/>
    <w:rsid w:val="00D538DF"/>
    <w:rsid w:val="00D55699"/>
    <w:rsid w:val="00D630A8"/>
    <w:rsid w:val="00D63329"/>
    <w:rsid w:val="00D633D9"/>
    <w:rsid w:val="00D64A7C"/>
    <w:rsid w:val="00D64BA4"/>
    <w:rsid w:val="00D6650C"/>
    <w:rsid w:val="00D67050"/>
    <w:rsid w:val="00D733E6"/>
    <w:rsid w:val="00D73B29"/>
    <w:rsid w:val="00D74F74"/>
    <w:rsid w:val="00D81697"/>
    <w:rsid w:val="00D82116"/>
    <w:rsid w:val="00D82830"/>
    <w:rsid w:val="00D82C23"/>
    <w:rsid w:val="00D85406"/>
    <w:rsid w:val="00D867F1"/>
    <w:rsid w:val="00D86A6A"/>
    <w:rsid w:val="00D9089D"/>
    <w:rsid w:val="00D90DA3"/>
    <w:rsid w:val="00D91231"/>
    <w:rsid w:val="00D940DB"/>
    <w:rsid w:val="00D960C7"/>
    <w:rsid w:val="00DA1AFF"/>
    <w:rsid w:val="00DA3298"/>
    <w:rsid w:val="00DA4781"/>
    <w:rsid w:val="00DA638B"/>
    <w:rsid w:val="00DA7EDD"/>
    <w:rsid w:val="00DB557C"/>
    <w:rsid w:val="00DB60C7"/>
    <w:rsid w:val="00DB6FC5"/>
    <w:rsid w:val="00DC4E6D"/>
    <w:rsid w:val="00DC589F"/>
    <w:rsid w:val="00DD1C62"/>
    <w:rsid w:val="00DD31C2"/>
    <w:rsid w:val="00DD4B27"/>
    <w:rsid w:val="00DD6616"/>
    <w:rsid w:val="00DD740C"/>
    <w:rsid w:val="00DE2502"/>
    <w:rsid w:val="00DE4C4F"/>
    <w:rsid w:val="00DE5A79"/>
    <w:rsid w:val="00DE5C5F"/>
    <w:rsid w:val="00DE6F87"/>
    <w:rsid w:val="00DE73BC"/>
    <w:rsid w:val="00DF122C"/>
    <w:rsid w:val="00DF17D0"/>
    <w:rsid w:val="00E0615E"/>
    <w:rsid w:val="00E123F9"/>
    <w:rsid w:val="00E1722C"/>
    <w:rsid w:val="00E2059A"/>
    <w:rsid w:val="00E212AD"/>
    <w:rsid w:val="00E2338E"/>
    <w:rsid w:val="00E24986"/>
    <w:rsid w:val="00E318AD"/>
    <w:rsid w:val="00E42046"/>
    <w:rsid w:val="00E42CA1"/>
    <w:rsid w:val="00E44887"/>
    <w:rsid w:val="00E45834"/>
    <w:rsid w:val="00E46C3F"/>
    <w:rsid w:val="00E50AB8"/>
    <w:rsid w:val="00E524E5"/>
    <w:rsid w:val="00E54DA7"/>
    <w:rsid w:val="00E601C1"/>
    <w:rsid w:val="00E6135C"/>
    <w:rsid w:val="00E62480"/>
    <w:rsid w:val="00E64901"/>
    <w:rsid w:val="00E65747"/>
    <w:rsid w:val="00E72120"/>
    <w:rsid w:val="00E74537"/>
    <w:rsid w:val="00E74CD6"/>
    <w:rsid w:val="00E758DD"/>
    <w:rsid w:val="00E75A11"/>
    <w:rsid w:val="00E81D30"/>
    <w:rsid w:val="00E86D49"/>
    <w:rsid w:val="00E86F02"/>
    <w:rsid w:val="00E875B6"/>
    <w:rsid w:val="00E878BD"/>
    <w:rsid w:val="00E9086C"/>
    <w:rsid w:val="00E933DE"/>
    <w:rsid w:val="00E95264"/>
    <w:rsid w:val="00E95AA1"/>
    <w:rsid w:val="00E96918"/>
    <w:rsid w:val="00E973B5"/>
    <w:rsid w:val="00EA0E23"/>
    <w:rsid w:val="00EA536A"/>
    <w:rsid w:val="00EA659C"/>
    <w:rsid w:val="00EB6EC7"/>
    <w:rsid w:val="00EB7AC4"/>
    <w:rsid w:val="00ED185F"/>
    <w:rsid w:val="00ED2158"/>
    <w:rsid w:val="00ED4D73"/>
    <w:rsid w:val="00ED716A"/>
    <w:rsid w:val="00EE056A"/>
    <w:rsid w:val="00EE1A5E"/>
    <w:rsid w:val="00EE2B90"/>
    <w:rsid w:val="00EE3F84"/>
    <w:rsid w:val="00EE6A31"/>
    <w:rsid w:val="00EE7659"/>
    <w:rsid w:val="00EF0ED5"/>
    <w:rsid w:val="00EF170C"/>
    <w:rsid w:val="00EF3F48"/>
    <w:rsid w:val="00EF3FA8"/>
    <w:rsid w:val="00EF7409"/>
    <w:rsid w:val="00EF7D8E"/>
    <w:rsid w:val="00F00A83"/>
    <w:rsid w:val="00F028C7"/>
    <w:rsid w:val="00F05F2A"/>
    <w:rsid w:val="00F111D9"/>
    <w:rsid w:val="00F121D5"/>
    <w:rsid w:val="00F17B70"/>
    <w:rsid w:val="00F22ED6"/>
    <w:rsid w:val="00F24BFE"/>
    <w:rsid w:val="00F272E6"/>
    <w:rsid w:val="00F316C0"/>
    <w:rsid w:val="00F318B9"/>
    <w:rsid w:val="00F33255"/>
    <w:rsid w:val="00F36114"/>
    <w:rsid w:val="00F41CAF"/>
    <w:rsid w:val="00F43622"/>
    <w:rsid w:val="00F43995"/>
    <w:rsid w:val="00F4439F"/>
    <w:rsid w:val="00F52240"/>
    <w:rsid w:val="00F52597"/>
    <w:rsid w:val="00F54D9D"/>
    <w:rsid w:val="00F55C23"/>
    <w:rsid w:val="00F55E07"/>
    <w:rsid w:val="00F6148B"/>
    <w:rsid w:val="00F61F84"/>
    <w:rsid w:val="00F62C53"/>
    <w:rsid w:val="00F634BF"/>
    <w:rsid w:val="00F65CF2"/>
    <w:rsid w:val="00F7085B"/>
    <w:rsid w:val="00F710BD"/>
    <w:rsid w:val="00F74ED1"/>
    <w:rsid w:val="00F7599B"/>
    <w:rsid w:val="00F81513"/>
    <w:rsid w:val="00F81CD1"/>
    <w:rsid w:val="00F82084"/>
    <w:rsid w:val="00F83B0F"/>
    <w:rsid w:val="00F83FCB"/>
    <w:rsid w:val="00F849BA"/>
    <w:rsid w:val="00F85BFC"/>
    <w:rsid w:val="00F87381"/>
    <w:rsid w:val="00F910BB"/>
    <w:rsid w:val="00F94439"/>
    <w:rsid w:val="00F94E2A"/>
    <w:rsid w:val="00F96300"/>
    <w:rsid w:val="00F96803"/>
    <w:rsid w:val="00FA22E3"/>
    <w:rsid w:val="00FA42D1"/>
    <w:rsid w:val="00FA4388"/>
    <w:rsid w:val="00FA5BC6"/>
    <w:rsid w:val="00FA6B66"/>
    <w:rsid w:val="00FB006F"/>
    <w:rsid w:val="00FB3DF7"/>
    <w:rsid w:val="00FC1D75"/>
    <w:rsid w:val="00FC2E92"/>
    <w:rsid w:val="00FC3587"/>
    <w:rsid w:val="00FC36AA"/>
    <w:rsid w:val="00FC3F97"/>
    <w:rsid w:val="00FC498A"/>
    <w:rsid w:val="00FC5E85"/>
    <w:rsid w:val="00FC6632"/>
    <w:rsid w:val="00FC72D3"/>
    <w:rsid w:val="00FD18D2"/>
    <w:rsid w:val="00FD313B"/>
    <w:rsid w:val="00FD31A7"/>
    <w:rsid w:val="00FD4A29"/>
    <w:rsid w:val="00FE296F"/>
    <w:rsid w:val="00FE6BE6"/>
    <w:rsid w:val="00FF10D7"/>
    <w:rsid w:val="00FF267B"/>
    <w:rsid w:val="00FF4778"/>
    <w:rsid w:val="00FF52D8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3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012A63"/>
    <w:rPr>
      <w:rFonts w:cs="Times New Roman"/>
      <w:sz w:val="22"/>
      <w:szCs w:val="22"/>
      <w:lang w:val="ru-RU" w:eastAsia="ar-SA" w:bidi="ar-SA"/>
    </w:rPr>
  </w:style>
  <w:style w:type="paragraph" w:styleId="NoSpacing">
    <w:name w:val="No Spacing"/>
    <w:link w:val="NoSpacingChar"/>
    <w:uiPriority w:val="99"/>
    <w:qFormat/>
    <w:rsid w:val="00012A63"/>
    <w:pPr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1182</Words>
  <Characters>6738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анкетирования  педагогов</dc:title>
  <dc:subject/>
  <dc:creator>krivitskayana</dc:creator>
  <cp:keywords/>
  <dc:description/>
  <cp:lastModifiedBy>user</cp:lastModifiedBy>
  <cp:revision>2</cp:revision>
  <dcterms:created xsi:type="dcterms:W3CDTF">2016-02-19T09:04:00Z</dcterms:created>
  <dcterms:modified xsi:type="dcterms:W3CDTF">2016-02-19T09:04:00Z</dcterms:modified>
</cp:coreProperties>
</file>