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8" w:rsidRPr="0069345B" w:rsidRDefault="000705F8" w:rsidP="0065095F">
      <w:pPr>
        <w:pStyle w:val="NoSpacing"/>
        <w:spacing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69345B">
        <w:rPr>
          <w:rFonts w:ascii="Times New Roman" w:hAnsi="Times New Roman"/>
          <w:smallCaps/>
          <w:sz w:val="24"/>
          <w:szCs w:val="24"/>
        </w:rPr>
        <w:t>Республика  Карелия</w:t>
      </w:r>
    </w:p>
    <w:p w:rsidR="000705F8" w:rsidRPr="0069345B" w:rsidRDefault="000705F8" w:rsidP="0065095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345B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0705F8" w:rsidRPr="0069345B" w:rsidRDefault="000705F8" w:rsidP="0065095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345B">
        <w:rPr>
          <w:rFonts w:ascii="Times New Roman" w:hAnsi="Times New Roman"/>
          <w:sz w:val="24"/>
          <w:szCs w:val="24"/>
        </w:rPr>
        <w:t>ДОШКОЛЬНОЕ ОБРАЗОВАТЕЛЬНОЕ УЧРЕЖДЕНИЕ</w:t>
      </w:r>
    </w:p>
    <w:p w:rsidR="000705F8" w:rsidRPr="0069345B" w:rsidRDefault="000705F8" w:rsidP="0065095F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345B">
        <w:rPr>
          <w:rFonts w:ascii="Times New Roman" w:hAnsi="Times New Roman"/>
          <w:sz w:val="24"/>
          <w:szCs w:val="24"/>
        </w:rPr>
        <w:t>ПЕТРОЗАВОДСКОГО ГОРОДСКОГО ОКРУГА</w:t>
      </w:r>
    </w:p>
    <w:p w:rsidR="000705F8" w:rsidRPr="0069345B" w:rsidRDefault="000705F8" w:rsidP="0065095F">
      <w:pPr>
        <w:pStyle w:val="NoSpacing"/>
        <w:spacing w:line="276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2.2pt;margin-top:13.65pt;width:352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b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POH2c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"/>
        </w:pict>
      </w:r>
      <w:r w:rsidRPr="0069345B">
        <w:rPr>
          <w:rFonts w:ascii="Times New Roman" w:hAnsi="Times New Roman"/>
          <w:smallCaps/>
          <w:sz w:val="24"/>
          <w:szCs w:val="24"/>
        </w:rPr>
        <w:t xml:space="preserve">«Детский сад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69345B">
        <w:rPr>
          <w:rFonts w:ascii="Times New Roman" w:hAnsi="Times New Roman"/>
          <w:bCs/>
          <w:smallCaps/>
          <w:sz w:val="24"/>
          <w:szCs w:val="24"/>
        </w:rPr>
        <w:t xml:space="preserve">комбинированного вида № </w:t>
      </w:r>
      <w:r>
        <w:rPr>
          <w:rFonts w:ascii="Times New Roman" w:hAnsi="Times New Roman"/>
          <w:bCs/>
          <w:smallCaps/>
          <w:sz w:val="24"/>
          <w:szCs w:val="24"/>
        </w:rPr>
        <w:t xml:space="preserve">54 </w:t>
      </w:r>
      <w:r w:rsidRPr="0069345B">
        <w:rPr>
          <w:rFonts w:ascii="Times New Roman" w:hAnsi="Times New Roman"/>
          <w:bCs/>
          <w:smallCaps/>
          <w:sz w:val="24"/>
          <w:szCs w:val="24"/>
        </w:rPr>
        <w:t>«</w:t>
      </w:r>
      <w:r>
        <w:rPr>
          <w:rFonts w:ascii="Times New Roman" w:hAnsi="Times New Roman"/>
          <w:bCs/>
          <w:smallCaps/>
          <w:sz w:val="24"/>
          <w:szCs w:val="24"/>
        </w:rPr>
        <w:t>Подснежник</w:t>
      </w:r>
      <w:r w:rsidRPr="0069345B">
        <w:rPr>
          <w:rFonts w:ascii="Times New Roman" w:hAnsi="Times New Roman"/>
          <w:bCs/>
          <w:smallCaps/>
          <w:sz w:val="24"/>
          <w:szCs w:val="24"/>
        </w:rPr>
        <w:t>»</w:t>
      </w:r>
    </w:p>
    <w:p w:rsidR="000705F8" w:rsidRPr="0069345B" w:rsidRDefault="000705F8" w:rsidP="0065095F">
      <w:pPr>
        <w:jc w:val="center"/>
        <w:rPr>
          <w:rFonts w:ascii="Times New Roman" w:hAnsi="Times New Roman"/>
          <w:bCs/>
          <w:sz w:val="24"/>
          <w:szCs w:val="24"/>
        </w:rPr>
      </w:pPr>
      <w:r w:rsidRPr="0069345B">
        <w:rPr>
          <w:rFonts w:ascii="Times New Roman" w:hAnsi="Times New Roman"/>
          <w:bCs/>
          <w:sz w:val="24"/>
          <w:szCs w:val="24"/>
        </w:rPr>
        <w:t xml:space="preserve"> (МДОУ «Детский сад № </w:t>
      </w:r>
      <w:r>
        <w:rPr>
          <w:rFonts w:ascii="Times New Roman" w:hAnsi="Times New Roman"/>
          <w:bCs/>
          <w:sz w:val="24"/>
          <w:szCs w:val="24"/>
        </w:rPr>
        <w:t>54</w:t>
      </w:r>
      <w:r w:rsidRPr="0069345B">
        <w:rPr>
          <w:rFonts w:ascii="Times New Roman" w:hAnsi="Times New Roman"/>
          <w:bCs/>
          <w:sz w:val="24"/>
          <w:szCs w:val="24"/>
        </w:rPr>
        <w:t>»)</w:t>
      </w:r>
    </w:p>
    <w:p w:rsidR="000705F8" w:rsidRPr="0069345B" w:rsidRDefault="000705F8" w:rsidP="0065095F">
      <w:pPr>
        <w:rPr>
          <w:rFonts w:ascii="Times New Roman" w:hAnsi="Times New Roman"/>
          <w:sz w:val="24"/>
          <w:szCs w:val="24"/>
        </w:rPr>
      </w:pPr>
    </w:p>
    <w:p w:rsidR="000705F8" w:rsidRPr="0069345B" w:rsidRDefault="000705F8" w:rsidP="0065095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345B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0705F8" w:rsidRPr="0069345B" w:rsidRDefault="000705F8" w:rsidP="0065095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345B">
        <w:rPr>
          <w:rFonts w:ascii="Times New Roman" w:hAnsi="Times New Roman"/>
          <w:color w:val="000000"/>
          <w:sz w:val="24"/>
          <w:szCs w:val="24"/>
        </w:rPr>
        <w:t>заведующий МДОУ</w:t>
      </w:r>
    </w:p>
    <w:p w:rsidR="000705F8" w:rsidRPr="0069345B" w:rsidRDefault="000705F8" w:rsidP="0065095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345B">
        <w:rPr>
          <w:rFonts w:ascii="Times New Roman" w:hAnsi="Times New Roman"/>
          <w:color w:val="000000"/>
          <w:sz w:val="24"/>
          <w:szCs w:val="24"/>
        </w:rPr>
        <w:t xml:space="preserve">«Детский сад № </w:t>
      </w:r>
      <w:r>
        <w:rPr>
          <w:rFonts w:ascii="Times New Roman" w:hAnsi="Times New Roman"/>
          <w:color w:val="000000"/>
          <w:sz w:val="24"/>
          <w:szCs w:val="24"/>
        </w:rPr>
        <w:t>54</w:t>
      </w:r>
      <w:r w:rsidRPr="0069345B">
        <w:rPr>
          <w:rFonts w:ascii="Times New Roman" w:hAnsi="Times New Roman"/>
          <w:color w:val="000000"/>
          <w:sz w:val="24"/>
          <w:szCs w:val="24"/>
        </w:rPr>
        <w:t>»</w:t>
      </w:r>
    </w:p>
    <w:p w:rsidR="000705F8" w:rsidRPr="0069345B" w:rsidRDefault="000705F8" w:rsidP="0065095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345B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>
        <w:rPr>
          <w:rFonts w:ascii="Times New Roman" w:hAnsi="Times New Roman"/>
          <w:color w:val="000000"/>
          <w:sz w:val="24"/>
          <w:szCs w:val="24"/>
        </w:rPr>
        <w:t>А.М. Мюлляри</w:t>
      </w:r>
    </w:p>
    <w:p w:rsidR="000705F8" w:rsidRPr="0069345B" w:rsidRDefault="000705F8" w:rsidP="0065095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69345B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69345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4737">
        <w:rPr>
          <w:rFonts w:ascii="Times New Roman" w:hAnsi="Times New Roman"/>
          <w:color w:val="000000"/>
          <w:sz w:val="24"/>
          <w:szCs w:val="24"/>
          <w:u w:val="single"/>
        </w:rPr>
        <w:t>сентября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9345B">
          <w:rPr>
            <w:rFonts w:ascii="Times New Roman" w:hAnsi="Times New Roman"/>
            <w:color w:val="000000"/>
            <w:sz w:val="24"/>
            <w:szCs w:val="24"/>
          </w:rPr>
          <w:t>201</w:t>
        </w:r>
        <w:r>
          <w:rPr>
            <w:rFonts w:ascii="Times New Roman" w:hAnsi="Times New Roman"/>
            <w:color w:val="000000"/>
            <w:sz w:val="24"/>
            <w:szCs w:val="24"/>
          </w:rPr>
          <w:t>5</w:t>
        </w:r>
        <w:r w:rsidRPr="0069345B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69345B">
        <w:rPr>
          <w:rFonts w:ascii="Times New Roman" w:hAnsi="Times New Roman"/>
          <w:color w:val="000000"/>
          <w:sz w:val="24"/>
          <w:szCs w:val="24"/>
        </w:rPr>
        <w:t>.</w:t>
      </w:r>
    </w:p>
    <w:p w:rsidR="000705F8" w:rsidRPr="0069345B" w:rsidRDefault="000705F8" w:rsidP="0065095F">
      <w:pPr>
        <w:ind w:left="10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05F8" w:rsidRPr="0069345B" w:rsidRDefault="000705F8" w:rsidP="0069345B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45B">
        <w:rPr>
          <w:rFonts w:ascii="Times New Roman" w:hAnsi="Times New Roman"/>
          <w:sz w:val="24"/>
          <w:szCs w:val="24"/>
          <w:lang w:eastAsia="ru-RU"/>
        </w:rPr>
        <w:t>План методической  работы по подготовке к внедрению</w:t>
      </w:r>
    </w:p>
    <w:p w:rsidR="000705F8" w:rsidRPr="0069345B" w:rsidRDefault="000705F8" w:rsidP="0065095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45B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0705F8" w:rsidRPr="0069345B" w:rsidRDefault="000705F8" w:rsidP="0065095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45B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образования (далее ФГОС ДО) в МДОУ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54</w:t>
      </w:r>
      <w:r w:rsidRPr="0069345B">
        <w:rPr>
          <w:rFonts w:ascii="Times New Roman" w:hAnsi="Times New Roman"/>
          <w:sz w:val="24"/>
          <w:szCs w:val="24"/>
          <w:lang w:eastAsia="ru-RU"/>
        </w:rPr>
        <w:t>»</w:t>
      </w:r>
    </w:p>
    <w:p w:rsidR="000705F8" w:rsidRPr="0069345B" w:rsidRDefault="000705F8" w:rsidP="0065095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345B">
        <w:rPr>
          <w:rFonts w:ascii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345B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9345B">
        <w:rPr>
          <w:rFonts w:ascii="Times New Roman" w:hAnsi="Times New Roman"/>
          <w:sz w:val="24"/>
          <w:szCs w:val="24"/>
          <w:lang w:eastAsia="ru-RU"/>
        </w:rPr>
        <w:t xml:space="preserve">  учебный год</w:t>
      </w:r>
    </w:p>
    <w:p w:rsidR="000705F8" w:rsidRPr="0069345B" w:rsidRDefault="000705F8" w:rsidP="0065095F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9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2"/>
        <w:gridCol w:w="1712"/>
        <w:gridCol w:w="2328"/>
      </w:tblGrid>
      <w:tr w:rsidR="000705F8" w:rsidRPr="00E138F2" w:rsidTr="00884553">
        <w:trPr>
          <w:trHeight w:val="107"/>
        </w:trPr>
        <w:tc>
          <w:tcPr>
            <w:tcW w:w="6152" w:type="dxa"/>
          </w:tcPr>
          <w:p w:rsidR="000705F8" w:rsidRPr="00884553" w:rsidRDefault="000705F8" w:rsidP="008845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0"/>
            <w:bookmarkStart w:id="1" w:name="1f44f895503186a0256ea7831421a78c7a8bd9ce"/>
            <w:bookmarkStart w:id="2" w:name="h.30j0zll"/>
            <w:bookmarkEnd w:id="0"/>
            <w:bookmarkEnd w:id="1"/>
            <w:bookmarkEnd w:id="2"/>
            <w:r w:rsidRPr="00884553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705F8" w:rsidRPr="00E138F2" w:rsidTr="00414DAB">
        <w:trPr>
          <w:trHeight w:val="107"/>
        </w:trPr>
        <w:tc>
          <w:tcPr>
            <w:tcW w:w="10192" w:type="dxa"/>
            <w:gridSpan w:val="3"/>
          </w:tcPr>
          <w:p w:rsidR="000705F8" w:rsidRPr="00884553" w:rsidRDefault="000705F8" w:rsidP="008845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>Организационно - методическое обеспечение внедрения ФГОС дошкольного образования</w:t>
            </w:r>
          </w:p>
        </w:tc>
      </w:tr>
      <w:tr w:rsidR="000705F8" w:rsidRPr="00E138F2" w:rsidTr="00884553">
        <w:trPr>
          <w:trHeight w:val="627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</w:rPr>
              <w:t xml:space="preserve">Включение в годовой план </w:t>
            </w:r>
            <w:r w:rsidRPr="00884553">
              <w:rPr>
                <w:rFonts w:ascii="Times New Roman" w:hAnsi="Times New Roman"/>
              </w:rPr>
              <w:t>работы ДОУ на 201</w:t>
            </w:r>
            <w:r>
              <w:rPr>
                <w:rFonts w:ascii="Times New Roman" w:hAnsi="Times New Roman"/>
              </w:rPr>
              <w:t>5</w:t>
            </w:r>
            <w:r w:rsidRPr="00884553"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 xml:space="preserve">6 </w:t>
            </w:r>
            <w:r w:rsidRPr="00884553">
              <w:rPr>
                <w:rFonts w:ascii="Times New Roman" w:hAnsi="Times New Roman"/>
              </w:rPr>
              <w:t xml:space="preserve">учебный год     мероприятий по реализации ФГОС ДО»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июнь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Тяпченко 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>И. В.</w:t>
            </w:r>
          </w:p>
        </w:tc>
      </w:tr>
      <w:tr w:rsidR="000705F8" w:rsidRPr="00E138F2" w:rsidTr="00884553">
        <w:trPr>
          <w:trHeight w:val="529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Анкетирование </w:t>
            </w:r>
            <w:r w:rsidRPr="00884553">
              <w:rPr>
                <w:rFonts w:ascii="Times New Roman" w:hAnsi="Times New Roman"/>
              </w:rPr>
              <w:t xml:space="preserve">педагогов  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</w:rPr>
              <w:t>«Готовность к введению ФГОС ДО</w:t>
            </w:r>
            <w:r>
              <w:rPr>
                <w:rFonts w:ascii="Times New Roman" w:hAnsi="Times New Roman"/>
              </w:rPr>
              <w:t>. Образовательная среда ДОУ</w:t>
            </w:r>
            <w:r w:rsidRPr="00884553">
              <w:rPr>
                <w:rFonts w:ascii="Times New Roman" w:hAnsi="Times New Roman"/>
              </w:rPr>
              <w:t>»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28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</w:rPr>
              <w:t>Установочный педагогический совет</w:t>
            </w:r>
            <w:r w:rsidRPr="00884553">
              <w:rPr>
                <w:rFonts w:ascii="Times New Roman" w:hAnsi="Times New Roman"/>
              </w:rPr>
              <w:t xml:space="preserve"> № 1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«Организация образовательного процесса в МДОУ «Детский сад № </w:t>
            </w:r>
            <w:r>
              <w:rPr>
                <w:rFonts w:ascii="Times New Roman" w:hAnsi="Times New Roman"/>
              </w:rPr>
              <w:t>54</w:t>
            </w:r>
            <w:r w:rsidRPr="00884553">
              <w:rPr>
                <w:rFonts w:ascii="Times New Roman" w:hAnsi="Times New Roman"/>
              </w:rPr>
              <w:t>» в 201</w:t>
            </w:r>
            <w:r>
              <w:rPr>
                <w:rFonts w:ascii="Times New Roman" w:hAnsi="Times New Roman"/>
              </w:rPr>
              <w:t>5</w:t>
            </w:r>
            <w:r w:rsidRPr="008845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6</w:t>
            </w:r>
            <w:r w:rsidRPr="00884553">
              <w:rPr>
                <w:rFonts w:ascii="Times New Roman" w:hAnsi="Times New Roman"/>
              </w:rPr>
              <w:t xml:space="preserve"> учебном году» 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Цель: з</w:t>
            </w:r>
            <w:r w:rsidRPr="00884553">
              <w:rPr>
                <w:rFonts w:ascii="Times New Roman" w:hAnsi="Times New Roman"/>
              </w:rPr>
              <w:t>накомство и принятие   годового плана  и других  локальных нормативных актов  на текущий учебный год (анализ образовательной программы  МДОУ, обсуждение рабочих программ)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>Мюлляри А.М.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 И.В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05F8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  <w:bCs/>
              </w:rPr>
              <w:t>Тематический контроль</w:t>
            </w:r>
            <w:r w:rsidRPr="00884553">
              <w:rPr>
                <w:rFonts w:ascii="Times New Roman" w:hAnsi="Times New Roman"/>
                <w:bCs/>
              </w:rPr>
              <w:t xml:space="preserve">  </w:t>
            </w:r>
            <w:r w:rsidRPr="0088455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</w:t>
            </w:r>
            <w:r w:rsidRPr="00884553">
              <w:rPr>
                <w:rFonts w:ascii="Times New Roman" w:hAnsi="Times New Roman"/>
              </w:rPr>
              <w:t>еятельност</w:t>
            </w:r>
            <w:r>
              <w:rPr>
                <w:rFonts w:ascii="Times New Roman" w:hAnsi="Times New Roman"/>
              </w:rPr>
              <w:t>ь</w:t>
            </w:r>
            <w:r w:rsidRPr="00884553">
              <w:rPr>
                <w:rFonts w:ascii="Times New Roman" w:hAnsi="Times New Roman"/>
              </w:rPr>
              <w:t xml:space="preserve"> педагога в рамках реализации ФГОС ДО»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</w:t>
            </w:r>
            <w:r w:rsidRPr="00884553">
              <w:rPr>
                <w:rFonts w:ascii="Times New Roman" w:hAnsi="Times New Roman"/>
                <w:bCs/>
              </w:rPr>
              <w:t xml:space="preserve">:  </w:t>
            </w:r>
            <w:r>
              <w:rPr>
                <w:rFonts w:ascii="Times New Roman" w:hAnsi="Times New Roman"/>
              </w:rPr>
              <w:t>п</w:t>
            </w:r>
            <w:r w:rsidRPr="00884553">
              <w:rPr>
                <w:rFonts w:ascii="Times New Roman" w:hAnsi="Times New Roman"/>
              </w:rPr>
              <w:t>овышение к</w:t>
            </w:r>
            <w:r>
              <w:rPr>
                <w:rFonts w:ascii="Times New Roman" w:hAnsi="Times New Roman"/>
              </w:rPr>
              <w:t>ачества воспитательно-образовате</w:t>
            </w:r>
            <w:r w:rsidRPr="00884553">
              <w:rPr>
                <w:rFonts w:ascii="Times New Roman" w:hAnsi="Times New Roman"/>
              </w:rPr>
              <w:t>льной работы с детьми</w:t>
            </w:r>
            <w:r>
              <w:rPr>
                <w:rFonts w:ascii="Times New Roman" w:hAnsi="Times New Roman"/>
              </w:rPr>
              <w:t>; к</w:t>
            </w:r>
            <w:r w:rsidRPr="00884553">
              <w:rPr>
                <w:rFonts w:ascii="Times New Roman" w:hAnsi="Times New Roman"/>
              </w:rPr>
              <w:t>оординация действий по внедрению ФГОС ДО в учреждении</w:t>
            </w:r>
            <w:r>
              <w:rPr>
                <w:rFonts w:ascii="Times New Roman" w:hAnsi="Times New Roman"/>
                <w:bCs/>
              </w:rPr>
              <w:t>; и</w:t>
            </w:r>
            <w:r w:rsidRPr="00884553">
              <w:rPr>
                <w:rFonts w:ascii="Times New Roman" w:hAnsi="Times New Roman"/>
              </w:rPr>
              <w:t>зучение состояния организации эффективности психолого –</w:t>
            </w:r>
            <w:r>
              <w:rPr>
                <w:rFonts w:ascii="Times New Roman" w:hAnsi="Times New Roman"/>
              </w:rPr>
              <w:t xml:space="preserve"> </w:t>
            </w:r>
            <w:r w:rsidRPr="00884553">
              <w:rPr>
                <w:rFonts w:ascii="Times New Roman" w:hAnsi="Times New Roman"/>
              </w:rPr>
              <w:t>педагогической работы по сопровождению воспитанников в условиях реализации Образовательной программы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Объекты изучения: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- документация (журнал группы)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- развивающая среда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-организованная деятельность с детьми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-самостоятельная деятельность детей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-совместная деятельность детей и педагога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Pr="00884553">
              <w:rPr>
                <w:rFonts w:ascii="Times New Roman" w:hAnsi="Times New Roman"/>
              </w:rPr>
              <w:t>брь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 xml:space="preserve">зам зав по ВМР 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Тяпченко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  <w:p w:rsidR="000705F8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Default="000705F8" w:rsidP="0088455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  <w:p w:rsidR="000705F8" w:rsidRDefault="000705F8" w:rsidP="0088455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553">
              <w:rPr>
                <w:rFonts w:ascii="Times New Roman" w:hAnsi="Times New Roman"/>
                <w:bCs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Чахар М.Н.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Оперативный контроль</w:t>
            </w:r>
            <w:r w:rsidRPr="00884553">
              <w:rPr>
                <w:rFonts w:ascii="Times New Roman" w:hAnsi="Times New Roman"/>
              </w:rPr>
              <w:t xml:space="preserve"> «Ведение </w:t>
            </w:r>
            <w:r>
              <w:rPr>
                <w:rFonts w:ascii="Times New Roman" w:hAnsi="Times New Roman"/>
              </w:rPr>
              <w:t>«Карты профессиональной деятельности</w:t>
            </w:r>
            <w:r w:rsidRPr="00884553">
              <w:rPr>
                <w:rFonts w:ascii="Times New Roman" w:hAnsi="Times New Roman"/>
              </w:rPr>
              <w:t xml:space="preserve">  педагога</w:t>
            </w:r>
            <w:r>
              <w:rPr>
                <w:rFonts w:ascii="Times New Roman" w:hAnsi="Times New Roman"/>
              </w:rPr>
              <w:t>, специалиста</w:t>
            </w:r>
            <w:r w:rsidRPr="0088455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Публикация материалов на официальном сайте ДОУ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28" w:type="dxa"/>
          </w:tcPr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AF2DEC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  <w:bCs/>
              </w:rPr>
              <w:t>Анкетирование</w:t>
            </w:r>
            <w:r w:rsidRPr="00884553">
              <w:rPr>
                <w:rFonts w:ascii="Times New Roman" w:hAnsi="Times New Roman"/>
              </w:rPr>
              <w:t xml:space="preserve">  «Оценка фасили</w:t>
            </w:r>
            <w:r>
              <w:rPr>
                <w:rFonts w:ascii="Times New Roman" w:hAnsi="Times New Roman"/>
              </w:rPr>
              <w:t>та</w:t>
            </w:r>
            <w:r w:rsidRPr="00884553">
              <w:rPr>
                <w:rFonts w:ascii="Times New Roman" w:hAnsi="Times New Roman"/>
              </w:rPr>
              <w:t>тивных способностей педагогов»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январь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Смотр – конкурс «Моя группа самая красивая»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оценка условий, созданных педагогами, согласно ФГОС</w:t>
            </w:r>
            <w:r>
              <w:rPr>
                <w:rFonts w:ascii="Times New Roman" w:hAnsi="Times New Roman"/>
              </w:rPr>
              <w:t xml:space="preserve"> ДО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28" w:type="dxa"/>
          </w:tcPr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b/>
              </w:rPr>
              <w:t>Итоговый педагогический совет</w:t>
            </w:r>
            <w:r w:rsidRPr="00884553">
              <w:rPr>
                <w:rFonts w:ascii="Times New Roman" w:hAnsi="Times New Roman"/>
              </w:rPr>
              <w:t xml:space="preserve">  «Итоги работы за 201</w:t>
            </w:r>
            <w:r>
              <w:rPr>
                <w:rFonts w:ascii="Times New Roman" w:hAnsi="Times New Roman"/>
              </w:rPr>
              <w:t>5</w:t>
            </w:r>
            <w:r w:rsidRPr="0088455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6</w:t>
            </w:r>
            <w:r w:rsidRPr="00884553">
              <w:rPr>
                <w:rFonts w:ascii="Times New Roman" w:hAnsi="Times New Roman"/>
              </w:rPr>
              <w:t xml:space="preserve"> учебный год»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Цель: Определить эффективность решения годовых задач педагогическим коллективом МДОУ за год</w:t>
            </w:r>
            <w:r>
              <w:rPr>
                <w:rFonts w:ascii="Times New Roman" w:hAnsi="Times New Roman"/>
              </w:rPr>
              <w:t>.</w:t>
            </w:r>
            <w:r w:rsidRPr="008845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84553">
              <w:rPr>
                <w:rFonts w:ascii="Times New Roman" w:hAnsi="Times New Roman"/>
              </w:rPr>
              <w:t xml:space="preserve">ыявить  результативность изучения ФГОС ДО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май</w:t>
            </w:r>
          </w:p>
        </w:tc>
        <w:tc>
          <w:tcPr>
            <w:tcW w:w="2328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Мюлляри А.М.</w:t>
            </w:r>
          </w:p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AF2D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AF2DE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Обновление</w:t>
            </w:r>
            <w:r w:rsidRPr="00884553">
              <w:rPr>
                <w:rFonts w:ascii="Times New Roman" w:hAnsi="Times New Roman"/>
                <w:b/>
              </w:rPr>
              <w:t xml:space="preserve"> пакета документов</w:t>
            </w:r>
            <w:r w:rsidRPr="00884553">
              <w:rPr>
                <w:rFonts w:ascii="Times New Roman" w:hAnsi="Times New Roman"/>
              </w:rPr>
              <w:t xml:space="preserve"> по внедрению ФГОС в систему работы ДОУ на 201</w:t>
            </w:r>
            <w:r>
              <w:rPr>
                <w:rFonts w:ascii="Times New Roman" w:hAnsi="Times New Roman"/>
              </w:rPr>
              <w:t>5</w:t>
            </w:r>
            <w:r w:rsidRPr="00884553"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6</w:t>
            </w:r>
            <w:r w:rsidRPr="00884553">
              <w:rPr>
                <w:rFonts w:ascii="Times New Roman" w:hAnsi="Times New Roman"/>
              </w:rPr>
              <w:t xml:space="preserve"> год.         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B23FAA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  <w:bCs/>
              </w:rPr>
              <w:t>Организация выставки</w:t>
            </w:r>
            <w:r w:rsidRPr="00884553">
              <w:rPr>
                <w:rFonts w:ascii="Times New Roman" w:hAnsi="Times New Roman"/>
                <w:bCs/>
              </w:rPr>
              <w:t xml:space="preserve">  методической литературы</w:t>
            </w:r>
          </w:p>
        </w:tc>
        <w:tc>
          <w:tcPr>
            <w:tcW w:w="1712" w:type="dxa"/>
          </w:tcPr>
          <w:p w:rsidR="000705F8" w:rsidRPr="00884553" w:rsidRDefault="000705F8" w:rsidP="000704AC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2E4D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  <w:b/>
              </w:rPr>
              <w:t>Разработка и корректировка образовательной программы</w:t>
            </w:r>
            <w:r w:rsidRPr="00884553">
              <w:rPr>
                <w:rFonts w:ascii="Times New Roman" w:hAnsi="Times New Roman"/>
              </w:rPr>
              <w:t xml:space="preserve"> ДОУ с целью приведения ее в  соответствие с ФГОС ДО   (на основе методических рекомендаций Министерства образования и науки РФ, Министерства образования МО)       </w:t>
            </w:r>
          </w:p>
        </w:tc>
        <w:tc>
          <w:tcPr>
            <w:tcW w:w="1712" w:type="dxa"/>
          </w:tcPr>
          <w:p w:rsidR="000705F8" w:rsidRPr="00884553" w:rsidRDefault="000705F8" w:rsidP="000704AC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Default="000705F8" w:rsidP="000960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0960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0960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10192" w:type="dxa"/>
            <w:gridSpan w:val="3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84553">
              <w:rPr>
                <w:rFonts w:ascii="Times New Roman" w:hAnsi="Times New Roman"/>
                <w:b/>
              </w:rPr>
              <w:t>Обеспечение профессиональной деятельности педагогов ДОУ по апробации, внедрению и реализации ФГОС дошкольного образования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B23FAA">
              <w:rPr>
                <w:rFonts w:ascii="Times New Roman" w:hAnsi="Times New Roman"/>
                <w:b/>
              </w:rPr>
              <w:t>Мониторинг</w:t>
            </w:r>
            <w:r w:rsidRPr="00884553">
              <w:rPr>
                <w:rFonts w:ascii="Times New Roman" w:hAnsi="Times New Roman"/>
              </w:rPr>
              <w:t xml:space="preserve"> уровня знаний педагогов  требований ФГОС «Готовность к введению ФГОС ДО»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84553">
              <w:rPr>
                <w:rFonts w:ascii="Times New Roman" w:hAnsi="Times New Roman"/>
              </w:rPr>
              <w:t xml:space="preserve">(проведение анкеты,  обработка результатов)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84553">
              <w:rPr>
                <w:rFonts w:ascii="Times New Roman" w:hAnsi="Times New Roman"/>
              </w:rPr>
              <w:t xml:space="preserve">Цель: сбор информации для управления процессом внедрения ФГОС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28" w:type="dxa"/>
          </w:tcPr>
          <w:p w:rsidR="000705F8" w:rsidRDefault="000705F8" w:rsidP="004B7F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4B7F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884553" w:rsidRDefault="000705F8" w:rsidP="004B7FC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4B7FCA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t>Обучение</w:t>
            </w:r>
            <w:r>
              <w:rPr>
                <w:rFonts w:ascii="Times New Roman" w:hAnsi="Times New Roman"/>
                <w:b/>
              </w:rPr>
              <w:t xml:space="preserve"> педагогов </w:t>
            </w:r>
            <w:r w:rsidRPr="00B23FAA">
              <w:rPr>
                <w:rFonts w:ascii="Times New Roman" w:hAnsi="Times New Roman"/>
                <w:b/>
              </w:rPr>
              <w:t xml:space="preserve"> на курсах</w:t>
            </w:r>
            <w:r w:rsidRPr="00884553">
              <w:rPr>
                <w:rFonts w:ascii="Times New Roman" w:hAnsi="Times New Roman"/>
              </w:rPr>
              <w:t xml:space="preserve"> по проблемам внедрения и реализации ФГОС дошкольного образования.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28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t>Аттестация педагогов</w:t>
            </w:r>
            <w:r w:rsidRPr="00884553">
              <w:rPr>
                <w:rFonts w:ascii="Times New Roman" w:hAnsi="Times New Roman"/>
              </w:rPr>
              <w:t xml:space="preserve"> и специалистов </w:t>
            </w:r>
            <w:r w:rsidRPr="00884553">
              <w:rPr>
                <w:rFonts w:ascii="Times New Roman" w:hAnsi="Times New Roman"/>
                <w:bCs/>
              </w:rPr>
              <w:t>на соответствие занимаемой должности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328" w:type="dxa"/>
          </w:tcPr>
          <w:p w:rsidR="000705F8" w:rsidRPr="00B23FAA" w:rsidRDefault="000705F8" w:rsidP="00B23F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B23FAA" w:rsidRDefault="000705F8" w:rsidP="006F64E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23FAA">
              <w:rPr>
                <w:rFonts w:ascii="Times New Roman" w:hAnsi="Times New Roman"/>
                <w:b/>
              </w:rPr>
              <w:t>Аттестация педагогов</w:t>
            </w:r>
            <w:r w:rsidRPr="00884553">
              <w:rPr>
                <w:rFonts w:ascii="Times New Roman" w:hAnsi="Times New Roman"/>
              </w:rPr>
              <w:t xml:space="preserve"> и специалистов </w:t>
            </w:r>
            <w:r>
              <w:rPr>
                <w:rFonts w:ascii="Times New Roman" w:hAnsi="Times New Roman"/>
              </w:rPr>
              <w:t xml:space="preserve"> подтверждение первой и </w:t>
            </w:r>
            <w:r>
              <w:rPr>
                <w:rFonts w:ascii="Times New Roman" w:hAnsi="Times New Roman"/>
                <w:bCs/>
              </w:rPr>
              <w:t>высшей  квалификационной категории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328" w:type="dxa"/>
          </w:tcPr>
          <w:p w:rsidR="000705F8" w:rsidRPr="00884553" w:rsidRDefault="000705F8" w:rsidP="00B23F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B23FAA">
              <w:rPr>
                <w:rFonts w:ascii="Times New Roman" w:hAnsi="Times New Roman"/>
                <w:b/>
              </w:rPr>
              <w:t xml:space="preserve">Участие в городских методических объединениях </w:t>
            </w:r>
            <w:r w:rsidRPr="00884553">
              <w:rPr>
                <w:rFonts w:ascii="Times New Roman" w:hAnsi="Times New Roman"/>
              </w:rPr>
              <w:t xml:space="preserve">по вопросам  введения ФГОС ДО.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Pr="00B23FAA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23FAA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r w:rsidRPr="00B23FAA">
              <w:rPr>
                <w:rFonts w:ascii="Times New Roman" w:hAnsi="Times New Roman"/>
                <w:bCs/>
                <w:sz w:val="20"/>
                <w:szCs w:val="20"/>
              </w:rPr>
              <w:t xml:space="preserve">ГАУ ДПО РК «КИРО»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МАУ ДПО ЦРО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B23FAA">
              <w:rPr>
                <w:rFonts w:ascii="Times New Roman" w:hAnsi="Times New Roman"/>
                <w:b/>
              </w:rPr>
              <w:t>Проведение семинаров</w:t>
            </w:r>
            <w:r w:rsidRPr="00884553">
              <w:rPr>
                <w:rFonts w:ascii="Times New Roman" w:hAnsi="Times New Roman"/>
              </w:rPr>
              <w:t xml:space="preserve"> по проблемам внедрения и реализации ФГОС дошкольного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84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       течение года</w:t>
            </w:r>
          </w:p>
        </w:tc>
        <w:tc>
          <w:tcPr>
            <w:tcW w:w="2328" w:type="dxa"/>
          </w:tcPr>
          <w:p w:rsidR="000705F8" w:rsidRDefault="000705F8" w:rsidP="004B7F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4B7FC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DA3530" w:rsidRDefault="000705F8" w:rsidP="004B7FC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</w:rPr>
              <w:t>Проведение методических часов</w:t>
            </w:r>
            <w:r w:rsidRPr="00884553">
              <w:rPr>
                <w:rFonts w:ascii="Times New Roman" w:hAnsi="Times New Roman"/>
              </w:rPr>
              <w:t xml:space="preserve">  по проблемам внедрения и реализации ФГОС ДО</w:t>
            </w:r>
            <w:r>
              <w:rPr>
                <w:rFonts w:ascii="Times New Roman" w:hAnsi="Times New Roman"/>
              </w:rPr>
              <w:t xml:space="preserve"> (в рамках реализации задач «Годового плана»)</w:t>
            </w:r>
            <w:r w:rsidRPr="00884553">
              <w:rPr>
                <w:rFonts w:ascii="Times New Roman" w:hAnsi="Times New Roman"/>
              </w:rPr>
              <w:t>: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12" w:type="dxa"/>
          </w:tcPr>
          <w:p w:rsidR="000705F8" w:rsidRPr="00884553" w:rsidRDefault="000705F8" w:rsidP="008A267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       течение года</w:t>
            </w:r>
          </w:p>
        </w:tc>
        <w:tc>
          <w:tcPr>
            <w:tcW w:w="2328" w:type="dxa"/>
          </w:tcPr>
          <w:p w:rsidR="000705F8" w:rsidRDefault="000705F8" w:rsidP="008A26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8A26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DA3530" w:rsidRDefault="000705F8" w:rsidP="008A267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</w:rPr>
              <w:t>Проведение консультаций</w:t>
            </w:r>
            <w:r w:rsidRPr="00884553">
              <w:rPr>
                <w:rFonts w:ascii="Times New Roman" w:hAnsi="Times New Roman"/>
              </w:rPr>
              <w:t xml:space="preserve"> по проблемам внедрения и реализации ФГОС дошкольного образования</w:t>
            </w:r>
            <w:r>
              <w:rPr>
                <w:rFonts w:ascii="Times New Roman" w:hAnsi="Times New Roman"/>
              </w:rPr>
              <w:t xml:space="preserve"> (в рамках реализации задач «Годового плана»)</w:t>
            </w:r>
            <w:r w:rsidRPr="00884553">
              <w:rPr>
                <w:rFonts w:ascii="Times New Roman" w:hAnsi="Times New Roman"/>
              </w:rPr>
              <w:t>: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0705F8" w:rsidRPr="00884553" w:rsidRDefault="000705F8" w:rsidP="008A267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       течение года</w:t>
            </w:r>
          </w:p>
        </w:tc>
        <w:tc>
          <w:tcPr>
            <w:tcW w:w="2328" w:type="dxa"/>
          </w:tcPr>
          <w:p w:rsidR="000705F8" w:rsidRDefault="000705F8" w:rsidP="008A26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8A267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DA3530" w:rsidRDefault="000705F8" w:rsidP="008A267A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  <w:bCs/>
              </w:rPr>
              <w:t>Проведение тренинга</w:t>
            </w:r>
            <w:r w:rsidRPr="00884553">
              <w:rPr>
                <w:rFonts w:ascii="Times New Roman" w:hAnsi="Times New Roman"/>
                <w:bCs/>
              </w:rPr>
              <w:t xml:space="preserve"> с педагогами </w:t>
            </w:r>
            <w:r w:rsidRPr="00884553">
              <w:rPr>
                <w:rFonts w:ascii="Times New Roman" w:hAnsi="Times New Roman"/>
              </w:rPr>
              <w:t xml:space="preserve"> 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«Развитие навыков фасилитации»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февраль</w:t>
            </w:r>
          </w:p>
        </w:tc>
        <w:tc>
          <w:tcPr>
            <w:tcW w:w="2328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A3530">
              <w:rPr>
                <w:rFonts w:ascii="Times New Roman" w:hAnsi="Times New Roman"/>
                <w:bCs/>
                <w:sz w:val="20"/>
                <w:szCs w:val="20"/>
              </w:rPr>
              <w:t xml:space="preserve">педагог-психолог </w:t>
            </w:r>
          </w:p>
          <w:p w:rsidR="000705F8" w:rsidRPr="00DA3530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Чахар М.Н.</w:t>
            </w:r>
          </w:p>
        </w:tc>
      </w:tr>
      <w:tr w:rsidR="000705F8" w:rsidRPr="00E138F2" w:rsidTr="00834737">
        <w:trPr>
          <w:trHeight w:val="2147"/>
        </w:trPr>
        <w:tc>
          <w:tcPr>
            <w:tcW w:w="6152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 xml:space="preserve">Проектная деятельность </w:t>
            </w:r>
          </w:p>
          <w:p w:rsidR="000705F8" w:rsidRDefault="000705F8" w:rsidP="00834737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834737">
              <w:rPr>
                <w:rFonts w:ascii="Times New Roman" w:hAnsi="Times New Roman"/>
                <w:bCs/>
              </w:rPr>
              <w:t>«Образовательная среда ДОУ. Приведение в соответствии с требованиями ФГОС ДО»</w:t>
            </w:r>
          </w:p>
          <w:p w:rsidR="000705F8" w:rsidRDefault="000705F8" w:rsidP="00834737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«Инновационные формы взаимодействия ДОУ с семьей»</w:t>
            </w:r>
          </w:p>
          <w:p w:rsidR="000705F8" w:rsidRPr="00834737" w:rsidRDefault="000705F8" w:rsidP="00834737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«Методическое сопровождение реализации образовательной области «Речевое развитие» в соответствии с требованиями ФГОС ДО»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328" w:type="dxa"/>
          </w:tcPr>
          <w:p w:rsidR="000705F8" w:rsidRPr="00DA3530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Администрация, </w:t>
            </w:r>
            <w:r w:rsidRPr="00DA3530">
              <w:rPr>
                <w:rFonts w:ascii="Times New Roman" w:hAnsi="Times New Roman"/>
                <w:sz w:val="20"/>
                <w:szCs w:val="20"/>
              </w:rPr>
              <w:t xml:space="preserve">педагоги групп,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0705F8" w:rsidRPr="00E138F2" w:rsidTr="00414DAB">
        <w:trPr>
          <w:trHeight w:val="214"/>
        </w:trPr>
        <w:tc>
          <w:tcPr>
            <w:tcW w:w="6152" w:type="dxa"/>
          </w:tcPr>
          <w:p w:rsidR="000705F8" w:rsidRPr="00884553" w:rsidRDefault="000705F8" w:rsidP="00834737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>Неделя профессионального мастерства</w:t>
            </w:r>
            <w:r w:rsidRPr="008845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8845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защита тем по самообразованию</w:t>
            </w:r>
            <w:r w:rsidRPr="00884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28" w:type="dxa"/>
          </w:tcPr>
          <w:p w:rsidR="000705F8" w:rsidRDefault="000705F8" w:rsidP="006F64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>зам.зав по ВМР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Тяпченко И.В.</w:t>
            </w:r>
          </w:p>
          <w:p w:rsidR="000705F8" w:rsidRDefault="000705F8" w:rsidP="006F64E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0705F8" w:rsidRPr="00DA3530" w:rsidRDefault="000705F8" w:rsidP="006F64E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Л.Н.</w:t>
            </w:r>
          </w:p>
        </w:tc>
      </w:tr>
      <w:tr w:rsidR="000705F8" w:rsidRPr="00E138F2" w:rsidTr="00414DAB">
        <w:trPr>
          <w:trHeight w:val="214"/>
        </w:trPr>
        <w:tc>
          <w:tcPr>
            <w:tcW w:w="10192" w:type="dxa"/>
            <w:gridSpan w:val="3"/>
          </w:tcPr>
          <w:p w:rsidR="000705F8" w:rsidRPr="00DA3530" w:rsidRDefault="000705F8" w:rsidP="00DA353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A3530">
              <w:rPr>
                <w:rFonts w:ascii="Times New Roman" w:hAnsi="Times New Roman"/>
                <w:b/>
              </w:rPr>
              <w:t>Информационное сопровождение внедрения ФГОС дошкольного образования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</w:rPr>
              <w:t>Информирование общественности, родителей</w:t>
            </w:r>
            <w:r w:rsidRPr="00884553">
              <w:rPr>
                <w:rFonts w:ascii="Times New Roman" w:hAnsi="Times New Roman"/>
              </w:rPr>
              <w:t xml:space="preserve"> (законных представителей) о ходе внедрения ФГОС дошкольного образования  в ДОУ № </w:t>
            </w:r>
            <w:r>
              <w:rPr>
                <w:rFonts w:ascii="Times New Roman" w:hAnsi="Times New Roman"/>
              </w:rPr>
              <w:t>54</w:t>
            </w:r>
            <w:r w:rsidRPr="00884553">
              <w:rPr>
                <w:rFonts w:ascii="Times New Roman" w:hAnsi="Times New Roman"/>
              </w:rPr>
              <w:t xml:space="preserve">  на официальном сайте учреждения.        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28" w:type="dxa"/>
          </w:tcPr>
          <w:p w:rsidR="000705F8" w:rsidRPr="00884553" w:rsidRDefault="000705F8" w:rsidP="00DA3530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 И.В.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DA3530" w:rsidRDefault="000705F8" w:rsidP="006F64E1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DA3530">
              <w:rPr>
                <w:rFonts w:ascii="Times New Roman" w:hAnsi="Times New Roman"/>
                <w:b/>
                <w:bCs/>
              </w:rPr>
              <w:t>Оформление папки для родителей</w:t>
            </w:r>
          </w:p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 xml:space="preserve"> «Нормативно-правовые документы. Закон «Об образовании в Российской Федерации», ФГОС ДО» - выдержки</w:t>
            </w:r>
          </w:p>
        </w:tc>
        <w:tc>
          <w:tcPr>
            <w:tcW w:w="1712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28" w:type="dxa"/>
          </w:tcPr>
          <w:p w:rsidR="000705F8" w:rsidRPr="00DA3530" w:rsidRDefault="000705F8" w:rsidP="008845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A3530">
              <w:rPr>
                <w:rFonts w:ascii="Times New Roman" w:hAnsi="Times New Roman"/>
                <w:sz w:val="20"/>
                <w:szCs w:val="20"/>
              </w:rPr>
              <w:t>едагоги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DA3530">
              <w:rPr>
                <w:rFonts w:ascii="Times New Roman" w:hAnsi="Times New Roman"/>
                <w:b/>
              </w:rPr>
              <w:t>Проведение родительских собраний</w:t>
            </w:r>
            <w:r w:rsidRPr="00884553">
              <w:rPr>
                <w:rFonts w:ascii="Times New Roman" w:hAnsi="Times New Roman"/>
              </w:rPr>
              <w:t xml:space="preserve"> и консультаций с родителями  по проблемам введения ФГОС ДО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Pr="00884553" w:rsidRDefault="000705F8" w:rsidP="00DA35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МДОУ, педагоги</w:t>
            </w:r>
          </w:p>
          <w:p w:rsidR="000705F8" w:rsidRPr="00DA3530" w:rsidRDefault="000705F8" w:rsidP="00DA35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90128D" w:rsidRDefault="000705F8" w:rsidP="006F64E1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Участие родителей </w:t>
            </w:r>
            <w:r>
              <w:rPr>
                <w:rFonts w:ascii="Times New Roman" w:hAnsi="Times New Roman"/>
                <w:bCs/>
              </w:rPr>
              <w:t>в проект</w:t>
            </w:r>
            <w:r w:rsidRPr="0090128D">
              <w:rPr>
                <w:rFonts w:ascii="Times New Roman" w:hAnsi="Times New Roman"/>
                <w:bCs/>
              </w:rPr>
              <w:t>ной деятельности</w:t>
            </w:r>
          </w:p>
        </w:tc>
        <w:tc>
          <w:tcPr>
            <w:tcW w:w="1712" w:type="dxa"/>
          </w:tcPr>
          <w:p w:rsidR="000705F8" w:rsidRDefault="000705F8" w:rsidP="0088455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28" w:type="dxa"/>
          </w:tcPr>
          <w:p w:rsidR="000705F8" w:rsidRPr="00884553" w:rsidRDefault="000705F8" w:rsidP="00DA35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педагоги, специалисты</w:t>
            </w:r>
          </w:p>
        </w:tc>
      </w:tr>
      <w:tr w:rsidR="000705F8" w:rsidRPr="00E138F2" w:rsidTr="00884553">
        <w:trPr>
          <w:trHeight w:val="214"/>
        </w:trPr>
        <w:tc>
          <w:tcPr>
            <w:tcW w:w="6152" w:type="dxa"/>
          </w:tcPr>
          <w:p w:rsidR="000705F8" w:rsidRPr="00884553" w:rsidRDefault="000705F8" w:rsidP="006F64E1">
            <w:pPr>
              <w:pStyle w:val="NoSpacing"/>
              <w:jc w:val="both"/>
              <w:rPr>
                <w:rFonts w:ascii="Times New Roman" w:hAnsi="Times New Roman"/>
              </w:rPr>
            </w:pPr>
            <w:r w:rsidRPr="0090128D">
              <w:rPr>
                <w:rFonts w:ascii="Times New Roman" w:hAnsi="Times New Roman"/>
                <w:b/>
              </w:rPr>
              <w:t>Подготовка публичной отчетности</w:t>
            </w:r>
            <w:r w:rsidRPr="00884553">
              <w:rPr>
                <w:rFonts w:ascii="Times New Roman" w:hAnsi="Times New Roman"/>
              </w:rPr>
              <w:t xml:space="preserve"> ДОУ о ходе и результатах введения ФГОС ДО </w:t>
            </w:r>
          </w:p>
        </w:tc>
        <w:tc>
          <w:tcPr>
            <w:tcW w:w="1712" w:type="dxa"/>
          </w:tcPr>
          <w:p w:rsidR="000705F8" w:rsidRPr="00884553" w:rsidRDefault="000705F8" w:rsidP="00884553">
            <w:pPr>
              <w:pStyle w:val="NoSpacing"/>
              <w:rPr>
                <w:rFonts w:ascii="Times New Roman" w:hAnsi="Times New Roman"/>
              </w:rPr>
            </w:pPr>
            <w:r w:rsidRPr="00884553">
              <w:rPr>
                <w:rFonts w:ascii="Times New Roman" w:hAnsi="Times New Roman"/>
              </w:rPr>
              <w:t>май</w:t>
            </w:r>
          </w:p>
        </w:tc>
        <w:tc>
          <w:tcPr>
            <w:tcW w:w="2328" w:type="dxa"/>
          </w:tcPr>
          <w:p w:rsidR="000705F8" w:rsidRDefault="000705F8" w:rsidP="009012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0705F8" w:rsidRPr="00884553" w:rsidRDefault="000705F8" w:rsidP="009012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Мюлляри А.М.</w:t>
            </w:r>
          </w:p>
          <w:p w:rsidR="000705F8" w:rsidRPr="00DA3530" w:rsidRDefault="000705F8" w:rsidP="009012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84553">
              <w:rPr>
                <w:rFonts w:ascii="Times New Roman" w:hAnsi="Times New Roman"/>
                <w:sz w:val="20"/>
                <w:szCs w:val="20"/>
              </w:rPr>
              <w:t xml:space="preserve">зам.зав по ВМР </w:t>
            </w:r>
            <w:r>
              <w:rPr>
                <w:rFonts w:ascii="Times New Roman" w:hAnsi="Times New Roman"/>
                <w:sz w:val="20"/>
                <w:szCs w:val="20"/>
              </w:rPr>
              <w:t>Тяпченко</w:t>
            </w:r>
            <w:r w:rsidRPr="00884553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</w:tc>
      </w:tr>
    </w:tbl>
    <w:p w:rsidR="000705F8" w:rsidRPr="0069345B" w:rsidRDefault="000705F8" w:rsidP="00E9555A">
      <w:pPr>
        <w:rPr>
          <w:rFonts w:ascii="Times New Roman" w:hAnsi="Times New Roman"/>
          <w:sz w:val="24"/>
          <w:szCs w:val="24"/>
        </w:rPr>
      </w:pPr>
    </w:p>
    <w:sectPr w:rsidR="000705F8" w:rsidRPr="0069345B" w:rsidSect="00CC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13"/>
    <w:multiLevelType w:val="hybridMultilevel"/>
    <w:tmpl w:val="157E0156"/>
    <w:lvl w:ilvl="0" w:tplc="B540F0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526E32"/>
    <w:multiLevelType w:val="hybridMultilevel"/>
    <w:tmpl w:val="DA64EA3A"/>
    <w:lvl w:ilvl="0" w:tplc="2E76D4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5F"/>
    <w:rsid w:val="000437FC"/>
    <w:rsid w:val="000704AC"/>
    <w:rsid w:val="000705F8"/>
    <w:rsid w:val="00074BC4"/>
    <w:rsid w:val="00096002"/>
    <w:rsid w:val="000977E2"/>
    <w:rsid w:val="00151EB6"/>
    <w:rsid w:val="002E4DFF"/>
    <w:rsid w:val="003E2F3B"/>
    <w:rsid w:val="00414DAB"/>
    <w:rsid w:val="004B7FCA"/>
    <w:rsid w:val="004C457E"/>
    <w:rsid w:val="004D271B"/>
    <w:rsid w:val="00534341"/>
    <w:rsid w:val="00572990"/>
    <w:rsid w:val="005C3462"/>
    <w:rsid w:val="0065095F"/>
    <w:rsid w:val="00663082"/>
    <w:rsid w:val="0069345B"/>
    <w:rsid w:val="006F64E1"/>
    <w:rsid w:val="00727CC2"/>
    <w:rsid w:val="008011AA"/>
    <w:rsid w:val="0080782C"/>
    <w:rsid w:val="00834737"/>
    <w:rsid w:val="00884553"/>
    <w:rsid w:val="008A267A"/>
    <w:rsid w:val="008C3F91"/>
    <w:rsid w:val="0090128D"/>
    <w:rsid w:val="009C56B0"/>
    <w:rsid w:val="00AB2D6F"/>
    <w:rsid w:val="00AF2DEC"/>
    <w:rsid w:val="00B23FAA"/>
    <w:rsid w:val="00C23915"/>
    <w:rsid w:val="00C44FE0"/>
    <w:rsid w:val="00C65FD9"/>
    <w:rsid w:val="00C81871"/>
    <w:rsid w:val="00CC2187"/>
    <w:rsid w:val="00D161F5"/>
    <w:rsid w:val="00D7470C"/>
    <w:rsid w:val="00DA3530"/>
    <w:rsid w:val="00DE76D4"/>
    <w:rsid w:val="00E138F2"/>
    <w:rsid w:val="00E9555A"/>
    <w:rsid w:val="00F8166F"/>
    <w:rsid w:val="00F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095F"/>
    <w:rPr>
      <w:lang w:eastAsia="en-US"/>
    </w:rPr>
  </w:style>
  <w:style w:type="paragraph" w:styleId="ListParagraph">
    <w:name w:val="List Paragraph"/>
    <w:basedOn w:val="Normal"/>
    <w:uiPriority w:val="99"/>
    <w:qFormat/>
    <w:rsid w:val="0065095F"/>
    <w:pPr>
      <w:ind w:left="720"/>
      <w:contextualSpacing/>
    </w:pPr>
  </w:style>
  <w:style w:type="paragraph" w:customStyle="1" w:styleId="1">
    <w:name w:val="Без интервала1"/>
    <w:uiPriority w:val="99"/>
    <w:rsid w:val="0065095F"/>
  </w:style>
  <w:style w:type="paragraph" w:styleId="BalloonText">
    <w:name w:val="Balloon Text"/>
    <w:basedOn w:val="Normal"/>
    <w:link w:val="BalloonTextChar"/>
    <w:uiPriority w:val="99"/>
    <w:semiHidden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345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929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детский сад</dc:creator>
  <cp:keywords/>
  <dc:description/>
  <cp:lastModifiedBy>user</cp:lastModifiedBy>
  <cp:revision>8</cp:revision>
  <cp:lastPrinted>2014-06-25T03:48:00Z</cp:lastPrinted>
  <dcterms:created xsi:type="dcterms:W3CDTF">2015-10-13T07:38:00Z</dcterms:created>
  <dcterms:modified xsi:type="dcterms:W3CDTF">2015-10-15T06:36:00Z</dcterms:modified>
</cp:coreProperties>
</file>