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tblLayout w:type="fixed"/>
        <w:tblLook w:val="01E0"/>
      </w:tblPr>
      <w:tblGrid>
        <w:gridCol w:w="4687"/>
        <w:gridCol w:w="5126"/>
      </w:tblGrid>
      <w:tr w:rsidR="001119F5" w:rsidRPr="00042A47" w:rsidTr="00B5562A">
        <w:trPr>
          <w:trHeight w:val="2171"/>
        </w:trPr>
        <w:tc>
          <w:tcPr>
            <w:tcW w:w="4687" w:type="dxa"/>
          </w:tcPr>
          <w:p w:rsidR="001119F5" w:rsidRPr="00042A47" w:rsidRDefault="001119F5" w:rsidP="00B5562A">
            <w:pPr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1119F5" w:rsidRPr="00042A47" w:rsidRDefault="001119F5" w:rsidP="00B5562A">
            <w:pPr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Директор МАУ ДПО ЦРО</w:t>
            </w:r>
          </w:p>
          <w:p w:rsidR="001119F5" w:rsidRPr="00042A47" w:rsidRDefault="001119F5" w:rsidP="00B5562A">
            <w:pPr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______________ Н.В. Кармазина</w:t>
            </w:r>
          </w:p>
          <w:p w:rsidR="001119F5" w:rsidRPr="00042A47" w:rsidRDefault="001119F5" w:rsidP="00B5562A">
            <w:pPr>
              <w:rPr>
                <w:rFonts w:ascii="Times New Roman" w:hAnsi="Times New Roman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 xml:space="preserve">«_____» ____________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2A47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042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1119F5" w:rsidRPr="00042A47" w:rsidRDefault="001119F5" w:rsidP="00B5562A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119F5" w:rsidRPr="00042A47" w:rsidRDefault="001119F5" w:rsidP="00B5562A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Заведующий МДОУ</w:t>
            </w:r>
          </w:p>
          <w:p w:rsidR="001119F5" w:rsidRPr="00042A47" w:rsidRDefault="001119F5" w:rsidP="00B5562A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Детский сад  № 108</w:t>
            </w:r>
          </w:p>
          <w:p w:rsidR="001119F5" w:rsidRPr="00042A47" w:rsidRDefault="001119F5" w:rsidP="00B5562A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_____________ Шилова Е. А.</w:t>
            </w:r>
          </w:p>
          <w:p w:rsidR="001119F5" w:rsidRPr="00042A47" w:rsidRDefault="001119F5" w:rsidP="00B5562A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 xml:space="preserve">  «_____» ___________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2A47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042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9F5" w:rsidRPr="00042A47" w:rsidRDefault="001119F5" w:rsidP="00B556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119F5" w:rsidRDefault="001119F5" w:rsidP="006947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9F5" w:rsidRDefault="001119F5" w:rsidP="00C03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9F5" w:rsidRPr="00DB27B6" w:rsidRDefault="001119F5" w:rsidP="00C03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7B6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119F5" w:rsidRDefault="001119F5" w:rsidP="00D8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7B6">
        <w:rPr>
          <w:rFonts w:ascii="Times New Roman" w:hAnsi="Times New Roman"/>
          <w:b/>
          <w:sz w:val="24"/>
          <w:szCs w:val="24"/>
        </w:rPr>
        <w:t>о городском</w:t>
      </w:r>
      <w:r>
        <w:rPr>
          <w:rFonts w:ascii="Times New Roman" w:hAnsi="Times New Roman"/>
          <w:b/>
          <w:sz w:val="24"/>
          <w:szCs w:val="24"/>
        </w:rPr>
        <w:t xml:space="preserve"> смотре –</w:t>
      </w:r>
      <w:r w:rsidRPr="00DB27B6">
        <w:rPr>
          <w:rFonts w:ascii="Times New Roman" w:hAnsi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/>
          <w:b/>
          <w:sz w:val="24"/>
          <w:szCs w:val="24"/>
        </w:rPr>
        <w:t xml:space="preserve"> «Музей в чемодане «Карелия – моя малая Родина»</w:t>
      </w:r>
    </w:p>
    <w:p w:rsidR="001119F5" w:rsidRDefault="001119F5" w:rsidP="00D8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9F5" w:rsidRPr="002A4CDC" w:rsidRDefault="001119F5" w:rsidP="007216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смотр – конкурс «Музей в чемодане «Карелия – моя малая Родина»</w:t>
      </w:r>
      <w:r w:rsidRPr="002A4CDC">
        <w:rPr>
          <w:rFonts w:ascii="Times New Roman" w:hAnsi="Times New Roman"/>
          <w:sz w:val="24"/>
          <w:szCs w:val="24"/>
        </w:rPr>
        <w:t xml:space="preserve"> приурочен к праздн</w:t>
      </w:r>
      <w:r>
        <w:rPr>
          <w:rFonts w:ascii="Times New Roman" w:hAnsi="Times New Roman"/>
          <w:sz w:val="24"/>
          <w:szCs w:val="24"/>
        </w:rPr>
        <w:t>ованию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столетия Республики Карелия, н</w:t>
      </w:r>
      <w:r w:rsidRPr="002A4CDC">
        <w:rPr>
          <w:rFonts w:ascii="Times New Roman" w:hAnsi="Times New Roman"/>
          <w:sz w:val="24"/>
          <w:szCs w:val="24"/>
        </w:rPr>
        <w:t>аправлен на укрепление имиджа Республики Карелия, как региона с активно возрождающейся национальной самобытностью,  и вместе с тем, региона, где добрососедствуют различные национальные культуры.</w:t>
      </w:r>
    </w:p>
    <w:p w:rsidR="001119F5" w:rsidRPr="0015539F" w:rsidRDefault="001119F5" w:rsidP="00D8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9F5" w:rsidRPr="00C03B34" w:rsidRDefault="001119F5" w:rsidP="00C03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9F5" w:rsidRPr="00714233" w:rsidRDefault="001119F5" w:rsidP="00714233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233">
        <w:rPr>
          <w:rFonts w:ascii="Times New Roman" w:hAnsi="Times New Roman"/>
          <w:sz w:val="24"/>
          <w:szCs w:val="24"/>
        </w:rPr>
        <w:t>Общие положения</w:t>
      </w:r>
    </w:p>
    <w:p w:rsidR="001119F5" w:rsidRPr="00714233" w:rsidRDefault="001119F5" w:rsidP="0071423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9F5" w:rsidRPr="00C03B34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1.1.Настоящее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B34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B34">
        <w:rPr>
          <w:rFonts w:ascii="Times New Roman" w:hAnsi="Times New Roman"/>
          <w:sz w:val="24"/>
          <w:szCs w:val="24"/>
        </w:rPr>
        <w:t>регламентирует порядок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B34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смотра - </w:t>
      </w:r>
      <w:r w:rsidRPr="00C03B34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«Музей в чемодане «Карелия – моя малая Родина» </w:t>
      </w:r>
      <w:r>
        <w:rPr>
          <w:rFonts w:ascii="Times New Roman" w:hAnsi="Times New Roman"/>
          <w:szCs w:val="24"/>
        </w:rPr>
        <w:t>(далее - конкурс)</w:t>
      </w:r>
      <w:r w:rsidRPr="00C03B34">
        <w:rPr>
          <w:rFonts w:ascii="Times New Roman" w:hAnsi="Times New Roman"/>
          <w:sz w:val="24"/>
          <w:szCs w:val="24"/>
        </w:rPr>
        <w:t xml:space="preserve"> среди педагогов и специалистов дошкольных образовательных учреждений Петрозаводского городского округа.</w:t>
      </w:r>
    </w:p>
    <w:p w:rsidR="001119F5" w:rsidRPr="00C03B34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</w:rPr>
        <w:t>2. Организатором</w:t>
      </w:r>
      <w:r w:rsidRPr="00C03B3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к</w:t>
      </w:r>
      <w:r w:rsidRPr="00C03B34">
        <w:rPr>
          <w:rFonts w:ascii="Times New Roman" w:hAnsi="Times New Roman"/>
          <w:iCs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являе</w:t>
      </w:r>
      <w:r w:rsidRPr="00C03B34">
        <w:rPr>
          <w:rFonts w:ascii="Times New Roman" w:hAnsi="Times New Roman"/>
          <w:sz w:val="24"/>
          <w:szCs w:val="24"/>
        </w:rPr>
        <w:t>тся муниципальное дошкольное образовательное учреждение Петрозаводского городского округа «Детский сад компенсирующего вида № 108 «Снежинка» при поддержке муниципального автономного учреждения дополнительного профессионального образования Петрозаводского городского округа «</w:t>
      </w:r>
      <w:r>
        <w:rPr>
          <w:rFonts w:ascii="Times New Roman" w:hAnsi="Times New Roman"/>
          <w:sz w:val="24"/>
          <w:szCs w:val="24"/>
        </w:rPr>
        <w:t>Центр развития о</w:t>
      </w:r>
      <w:r w:rsidRPr="00C03B34">
        <w:rPr>
          <w:rFonts w:ascii="Times New Roman" w:hAnsi="Times New Roman"/>
          <w:sz w:val="24"/>
          <w:szCs w:val="24"/>
        </w:rPr>
        <w:t>бразования».</w:t>
      </w:r>
    </w:p>
    <w:p w:rsidR="001119F5" w:rsidRPr="00C03B34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Default="001119F5" w:rsidP="00C03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2. Цель и задачи конкурса</w:t>
      </w:r>
    </w:p>
    <w:p w:rsidR="001119F5" w:rsidRPr="00C03B34" w:rsidRDefault="001119F5" w:rsidP="00C03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9F5" w:rsidRPr="00D84086" w:rsidRDefault="001119F5" w:rsidP="00D8408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 xml:space="preserve">2.1. </w:t>
      </w:r>
      <w:r w:rsidRPr="004A182A">
        <w:rPr>
          <w:rFonts w:ascii="Times New Roman" w:hAnsi="Times New Roman"/>
          <w:sz w:val="24"/>
          <w:szCs w:val="24"/>
        </w:rPr>
        <w:t xml:space="preserve">Цель конкурса: популяризация </w:t>
      </w:r>
      <w:r>
        <w:rPr>
          <w:rFonts w:ascii="Times New Roman" w:hAnsi="Times New Roman"/>
          <w:sz w:val="24"/>
          <w:szCs w:val="24"/>
        </w:rPr>
        <w:t>и совершенствование работы в части реализации региональной составляющей образовательной программы ДОУ.</w:t>
      </w:r>
    </w:p>
    <w:p w:rsidR="001119F5" w:rsidRDefault="001119F5" w:rsidP="00C03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  <w:bdr w:val="none" w:sz="0" w:space="0" w:color="auto" w:frame="1"/>
        </w:rPr>
        <w:t>2.2. Задачи</w:t>
      </w:r>
      <w:r w:rsidRPr="00C03B34">
        <w:rPr>
          <w:rFonts w:ascii="Times New Roman" w:hAnsi="Times New Roman"/>
          <w:sz w:val="24"/>
          <w:szCs w:val="24"/>
        </w:rPr>
        <w:t>:</w:t>
      </w:r>
    </w:p>
    <w:p w:rsidR="001119F5" w:rsidRDefault="001119F5" w:rsidP="00611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B054F">
        <w:rPr>
          <w:rFonts w:ascii="Times New Roman" w:hAnsi="Times New Roman"/>
          <w:sz w:val="24"/>
          <w:szCs w:val="24"/>
        </w:rPr>
        <w:t>пособствовать становлению личности ребенка, посредством ознакомления с нравственным, духовным, историческим опытом поколений на основе активного использования историко-культурного наследия республики Карелия</w:t>
      </w:r>
      <w:r>
        <w:rPr>
          <w:rFonts w:ascii="Times New Roman" w:hAnsi="Times New Roman"/>
          <w:sz w:val="24"/>
          <w:szCs w:val="24"/>
        </w:rPr>
        <w:t>.</w:t>
      </w:r>
    </w:p>
    <w:p w:rsidR="001119F5" w:rsidRPr="00611F4A" w:rsidRDefault="001119F5" w:rsidP="00611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воспитанию</w:t>
      </w:r>
      <w:r w:rsidRPr="00AE0BE9">
        <w:rPr>
          <w:rFonts w:ascii="Times New Roman" w:hAnsi="Times New Roman"/>
          <w:sz w:val="24"/>
          <w:szCs w:val="24"/>
        </w:rPr>
        <w:t xml:space="preserve"> патриотизма подрастающего поколения </w:t>
      </w:r>
      <w:r>
        <w:rPr>
          <w:rFonts w:ascii="Times New Roman" w:hAnsi="Times New Roman"/>
          <w:sz w:val="24"/>
          <w:szCs w:val="24"/>
        </w:rPr>
        <w:t>посредством</w:t>
      </w:r>
      <w:r w:rsidRPr="00AE0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 – </w:t>
      </w:r>
      <w:r w:rsidRPr="00AE0BE9">
        <w:rPr>
          <w:rFonts w:ascii="Times New Roman" w:hAnsi="Times New Roman"/>
          <w:sz w:val="24"/>
          <w:szCs w:val="24"/>
        </w:rPr>
        <w:t>музеев</w:t>
      </w:r>
      <w:r>
        <w:rPr>
          <w:rFonts w:ascii="Times New Roman" w:hAnsi="Times New Roman"/>
          <w:sz w:val="24"/>
          <w:szCs w:val="24"/>
        </w:rPr>
        <w:t xml:space="preserve"> (музей в чемодане) дошкольных образовательных учреждений ПГО.</w:t>
      </w:r>
    </w:p>
    <w:p w:rsidR="001119F5" w:rsidRPr="00C03B34" w:rsidRDefault="001119F5" w:rsidP="00611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- Стимулировать профессиональное педагогическое творчество и инновационную деятельность педагогов и специалистов дошкольных образовательных учреждений Петрозаводского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области музейной педагогики</w:t>
      </w:r>
      <w:r w:rsidRPr="00C03B34">
        <w:rPr>
          <w:rFonts w:ascii="Times New Roman" w:hAnsi="Times New Roman"/>
          <w:sz w:val="24"/>
          <w:szCs w:val="24"/>
        </w:rPr>
        <w:t>.</w:t>
      </w:r>
    </w:p>
    <w:p w:rsidR="001119F5" w:rsidRDefault="001119F5" w:rsidP="00611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 xml:space="preserve">- </w:t>
      </w:r>
      <w:r w:rsidRPr="009B434E">
        <w:rPr>
          <w:rFonts w:ascii="Times New Roman" w:hAnsi="Times New Roman"/>
          <w:sz w:val="24"/>
          <w:szCs w:val="24"/>
        </w:rPr>
        <w:t xml:space="preserve">Содействовать распространению опыта педагогов и специалистов ДОО в области </w:t>
      </w:r>
      <w:r>
        <w:rPr>
          <w:rFonts w:ascii="Times New Roman" w:hAnsi="Times New Roman"/>
          <w:sz w:val="24"/>
          <w:szCs w:val="24"/>
        </w:rPr>
        <w:t xml:space="preserve">использования мини - </w:t>
      </w:r>
      <w:r w:rsidRPr="00AE0BE9">
        <w:rPr>
          <w:rFonts w:ascii="Times New Roman" w:hAnsi="Times New Roman"/>
          <w:sz w:val="24"/>
          <w:szCs w:val="24"/>
        </w:rPr>
        <w:t xml:space="preserve">музеев </w:t>
      </w:r>
      <w:r>
        <w:rPr>
          <w:rFonts w:ascii="Times New Roman" w:hAnsi="Times New Roman"/>
          <w:sz w:val="24"/>
          <w:szCs w:val="24"/>
        </w:rPr>
        <w:t>в дошкольных образовательных учреждениях</w:t>
      </w:r>
      <w:r w:rsidRPr="009B434E">
        <w:rPr>
          <w:rFonts w:ascii="Times New Roman" w:hAnsi="Times New Roman"/>
          <w:sz w:val="24"/>
          <w:szCs w:val="24"/>
        </w:rPr>
        <w:t>, как основы позволяющей воспитанникам участвовать в практической и научно – исследовательской деятельности, направленной на формирование патриотических чувств дошкольников.</w:t>
      </w:r>
    </w:p>
    <w:p w:rsidR="001119F5" w:rsidRPr="009B434E" w:rsidRDefault="001119F5" w:rsidP="00611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Pr="00C03B34" w:rsidRDefault="001119F5" w:rsidP="00611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Default="00111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19F5" w:rsidRPr="00C03B34" w:rsidRDefault="001119F5" w:rsidP="00C03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3. 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B34">
        <w:rPr>
          <w:rFonts w:ascii="Times New Roman" w:hAnsi="Times New Roman"/>
          <w:sz w:val="24"/>
          <w:szCs w:val="24"/>
        </w:rPr>
        <w:t>конкурса.</w:t>
      </w:r>
    </w:p>
    <w:p w:rsidR="001119F5" w:rsidRPr="00C03B34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B34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B34">
        <w:rPr>
          <w:rFonts w:ascii="Times New Roman" w:hAnsi="Times New Roman"/>
          <w:sz w:val="24"/>
          <w:szCs w:val="24"/>
        </w:rPr>
        <w:t>принимают участие педагоги и специалисты дошкольных образовательных учреждений Петрозаводского городского округа.</w:t>
      </w:r>
    </w:p>
    <w:p w:rsidR="001119F5" w:rsidRPr="00C03B34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Pr="00C03B34" w:rsidRDefault="001119F5" w:rsidP="00714233">
      <w:pPr>
        <w:jc w:val="center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4. Порядок и условия проведения конкурса.</w:t>
      </w:r>
    </w:p>
    <w:p w:rsidR="001119F5" w:rsidRPr="00F0385C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 xml:space="preserve">4.1. </w:t>
      </w:r>
      <w:r w:rsidRPr="009B434E">
        <w:rPr>
          <w:rFonts w:ascii="Times New Roman" w:hAnsi="Times New Roman"/>
          <w:sz w:val="24"/>
          <w:szCs w:val="24"/>
        </w:rPr>
        <w:t xml:space="preserve">Городской </w:t>
      </w:r>
      <w:r>
        <w:rPr>
          <w:rFonts w:ascii="Times New Roman" w:hAnsi="Times New Roman"/>
          <w:sz w:val="24"/>
          <w:szCs w:val="24"/>
        </w:rPr>
        <w:t xml:space="preserve">смотр - </w:t>
      </w:r>
      <w:r w:rsidRPr="009B434E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«Музей в чемодане «Карелия – моя малая Родина»</w:t>
      </w:r>
      <w:r w:rsidRPr="009B434E">
        <w:rPr>
          <w:rFonts w:ascii="Times New Roman" w:hAnsi="Times New Roman"/>
          <w:sz w:val="24"/>
          <w:szCs w:val="24"/>
        </w:rPr>
        <w:t xml:space="preserve"> проводится с </w:t>
      </w:r>
      <w:r>
        <w:rPr>
          <w:rFonts w:ascii="Times New Roman" w:hAnsi="Times New Roman"/>
          <w:sz w:val="24"/>
          <w:szCs w:val="24"/>
        </w:rPr>
        <w:t>16</w:t>
      </w:r>
      <w:r w:rsidRPr="009B4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9B434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27 октября</w:t>
      </w:r>
      <w:r w:rsidRPr="009B434E">
        <w:rPr>
          <w:rFonts w:ascii="Times New Roman" w:hAnsi="Times New Roman"/>
          <w:sz w:val="24"/>
          <w:szCs w:val="24"/>
        </w:rPr>
        <w:t xml:space="preserve"> 2017 года.</w:t>
      </w:r>
      <w:r>
        <w:rPr>
          <w:rFonts w:ascii="Times New Roman" w:hAnsi="Times New Roman"/>
          <w:sz w:val="24"/>
          <w:szCs w:val="24"/>
        </w:rPr>
        <w:t xml:space="preserve"> С 16 по 20 октября 2017 г. – прием экспресс – композиций в МДОУ «Детский сад № 108» по адресу Сыктывкарская д. 19, где из представленных экспозиций формируется выставка  «Карелия – моя малая Родина». Итоги конкурса подводятся с 23 по 27 октября 2017 г.</w:t>
      </w:r>
    </w:p>
    <w:p w:rsidR="001119F5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CD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Заявки на участие в смотре - конкурсе принимаются</w:t>
      </w:r>
      <w:r w:rsidRPr="00D82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13 октября  </w:t>
      </w:r>
      <w:r w:rsidRPr="00D82986">
        <w:rPr>
          <w:rFonts w:ascii="Times New Roman" w:hAnsi="Times New Roman"/>
          <w:sz w:val="24"/>
          <w:szCs w:val="24"/>
        </w:rPr>
        <w:t>2017 г. на электронный адрес м</w:t>
      </w:r>
      <w:r w:rsidRPr="006C3FCD">
        <w:rPr>
          <w:rFonts w:ascii="Times New Roman" w:hAnsi="Times New Roman"/>
          <w:sz w:val="24"/>
          <w:szCs w:val="24"/>
        </w:rPr>
        <w:t>униципального дошкольного</w:t>
      </w:r>
      <w:r w:rsidRPr="00C03B34">
        <w:rPr>
          <w:rFonts w:ascii="Times New Roman" w:hAnsi="Times New Roman"/>
          <w:sz w:val="24"/>
          <w:szCs w:val="24"/>
        </w:rPr>
        <w:t xml:space="preserve"> образовательного учреждения Петрозаводского городского округа «Детский сад компенсирующего вида № 108 «Снежинка» - </w:t>
      </w:r>
      <w:hyperlink r:id="rId5" w:history="1">
        <w:r w:rsidRPr="00C03B34">
          <w:rPr>
            <w:rStyle w:val="Hyperlink"/>
            <w:rFonts w:ascii="Times New Roman" w:hAnsi="Times New Roman"/>
            <w:sz w:val="24"/>
            <w:szCs w:val="24"/>
            <w:lang w:val="en-US"/>
          </w:rPr>
          <w:t>ds</w:t>
        </w:r>
        <w:r w:rsidRPr="00C03B34">
          <w:rPr>
            <w:rStyle w:val="Hyperlink"/>
            <w:rFonts w:ascii="Times New Roman" w:hAnsi="Times New Roman"/>
            <w:sz w:val="24"/>
            <w:szCs w:val="24"/>
          </w:rPr>
          <w:t>-108@</w:t>
        </w:r>
        <w:r w:rsidRPr="00C03B34">
          <w:rPr>
            <w:rStyle w:val="Hyperlink"/>
            <w:rFonts w:ascii="Times New Roman" w:hAnsi="Times New Roman"/>
            <w:sz w:val="24"/>
            <w:szCs w:val="24"/>
            <w:lang w:val="en-US"/>
          </w:rPr>
          <w:t>rkmail</w:t>
        </w:r>
        <w:r w:rsidRPr="00C03B3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03B3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1119F5" w:rsidRDefault="001119F5" w:rsidP="008234D0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1D1FFA">
        <w:rPr>
          <w:rFonts w:ascii="Times New Roman" w:hAnsi="Times New Roman"/>
          <w:sz w:val="24"/>
          <w:szCs w:val="24"/>
        </w:rPr>
        <w:t xml:space="preserve">4.3. </w:t>
      </w:r>
      <w:r>
        <w:rPr>
          <w:rStyle w:val="Strong"/>
          <w:rFonts w:ascii="Times New Roman" w:hAnsi="Times New Roman"/>
          <w:b w:val="0"/>
          <w:sz w:val="24"/>
          <w:szCs w:val="24"/>
        </w:rPr>
        <w:t>Требования</w:t>
      </w:r>
      <w:r w:rsidRPr="001D1FFA">
        <w:rPr>
          <w:rStyle w:val="Strong"/>
          <w:rFonts w:ascii="Times New Roman" w:hAnsi="Times New Roman"/>
          <w:b w:val="0"/>
          <w:sz w:val="24"/>
          <w:szCs w:val="24"/>
        </w:rPr>
        <w:t xml:space="preserve"> Конкурса:</w:t>
      </w:r>
    </w:p>
    <w:p w:rsidR="001119F5" w:rsidRDefault="001119F5" w:rsidP="00823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E9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sz w:val="24"/>
          <w:szCs w:val="24"/>
        </w:rPr>
        <w:t>представляет</w:t>
      </w:r>
      <w:r w:rsidRPr="00AE0BE9">
        <w:rPr>
          <w:rFonts w:ascii="Times New Roman" w:hAnsi="Times New Roman"/>
          <w:sz w:val="24"/>
          <w:szCs w:val="24"/>
        </w:rPr>
        <w:t xml:space="preserve"> на конкурс не более </w:t>
      </w:r>
      <w:r>
        <w:rPr>
          <w:rFonts w:ascii="Times New Roman" w:hAnsi="Times New Roman"/>
          <w:sz w:val="24"/>
          <w:szCs w:val="24"/>
        </w:rPr>
        <w:t>двух</w:t>
      </w:r>
      <w:r w:rsidRPr="00AE0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экспресс – </w:t>
      </w:r>
      <w:r w:rsidRPr="00AE0BE9">
        <w:rPr>
          <w:rFonts w:ascii="Times New Roman" w:hAnsi="Times New Roman"/>
          <w:sz w:val="24"/>
          <w:szCs w:val="24"/>
        </w:rPr>
        <w:t>экспозиции</w:t>
      </w:r>
      <w:r>
        <w:rPr>
          <w:rFonts w:ascii="Times New Roman" w:hAnsi="Times New Roman"/>
          <w:sz w:val="24"/>
          <w:szCs w:val="24"/>
        </w:rPr>
        <w:t xml:space="preserve">, согласно тематике положения (экспозиция расположена в чемодане). </w:t>
      </w:r>
    </w:p>
    <w:p w:rsidR="001119F5" w:rsidRPr="00AE0BE9" w:rsidRDefault="001119F5" w:rsidP="00823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Каждая конкурсная работа «Музей в чемодане «Карелия – моя малая Родина» сопровождается   презентацией  экспресс – экспозиции. Время на презентацию – не более 5 минут.  </w:t>
      </w:r>
    </w:p>
    <w:p w:rsidR="001119F5" w:rsidRPr="008234D0" w:rsidRDefault="001119F5" w:rsidP="00C03B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CD"/>
          <w:sz w:val="24"/>
          <w:szCs w:val="24"/>
        </w:rPr>
        <w:t> </w:t>
      </w:r>
      <w:r w:rsidRPr="00C03B34">
        <w:rPr>
          <w:rFonts w:ascii="Times New Roman" w:hAnsi="Times New Roman"/>
          <w:sz w:val="24"/>
          <w:szCs w:val="24"/>
        </w:rPr>
        <w:t xml:space="preserve">4.4. Каждый участник гарантирует, что является автором </w:t>
      </w:r>
      <w:r>
        <w:rPr>
          <w:rFonts w:ascii="Times New Roman" w:hAnsi="Times New Roman"/>
          <w:sz w:val="24"/>
          <w:szCs w:val="24"/>
        </w:rPr>
        <w:t>экспозиции представленной на городской смотр – конкурс «Музей в чемодане».</w:t>
      </w:r>
    </w:p>
    <w:p w:rsidR="001119F5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C03B34">
        <w:rPr>
          <w:rFonts w:ascii="Times New Roman" w:hAnsi="Times New Roman"/>
          <w:sz w:val="24"/>
          <w:szCs w:val="24"/>
        </w:rPr>
        <w:t xml:space="preserve">Организаторы конкурса определяют состав жюри по проведению городского </w:t>
      </w:r>
      <w:r>
        <w:rPr>
          <w:rFonts w:ascii="Times New Roman" w:hAnsi="Times New Roman"/>
          <w:sz w:val="24"/>
          <w:szCs w:val="24"/>
        </w:rPr>
        <w:t xml:space="preserve">смотра – </w:t>
      </w:r>
      <w:r w:rsidRPr="00C03B34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«Музей в чемодане «Карелия – моя малая Родина»</w:t>
      </w:r>
      <w:r w:rsidRPr="00C03B34">
        <w:rPr>
          <w:rFonts w:ascii="Times New Roman" w:hAnsi="Times New Roman"/>
          <w:sz w:val="24"/>
          <w:szCs w:val="24"/>
        </w:rPr>
        <w:t>, разрабатывают критерии оценки и порядок определения победителей. Победители конкурса определяются по сумме баллов, полученных по результатам выполнения условий конкурса.</w:t>
      </w:r>
    </w:p>
    <w:p w:rsidR="001119F5" w:rsidRPr="00C03B34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Default="001119F5" w:rsidP="001D1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9F5" w:rsidRDefault="001119F5" w:rsidP="00C03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5. Критерии оценки конкурсных работ.</w:t>
      </w:r>
    </w:p>
    <w:p w:rsidR="001119F5" w:rsidRPr="00C03B34" w:rsidRDefault="001119F5" w:rsidP="00C03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9F5" w:rsidRPr="00C038DD" w:rsidRDefault="001119F5" w:rsidP="00C038DD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C038DD">
        <w:rPr>
          <w:rStyle w:val="Strong"/>
          <w:rFonts w:ascii="Times New Roman" w:hAnsi="Times New Roman"/>
          <w:b w:val="0"/>
          <w:sz w:val="24"/>
          <w:szCs w:val="24"/>
        </w:rPr>
        <w:t>5. 1.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C038DD">
        <w:rPr>
          <w:rStyle w:val="Strong"/>
          <w:rFonts w:ascii="Times New Roman" w:hAnsi="Times New Roman"/>
          <w:b w:val="0"/>
          <w:sz w:val="24"/>
          <w:szCs w:val="24"/>
        </w:rPr>
        <w:t xml:space="preserve">Критерии оценки представленного материала на </w:t>
      </w:r>
      <w:r>
        <w:rPr>
          <w:rStyle w:val="Strong"/>
          <w:rFonts w:ascii="Times New Roman" w:hAnsi="Times New Roman"/>
          <w:b w:val="0"/>
          <w:sz w:val="24"/>
          <w:szCs w:val="24"/>
        </w:rPr>
        <w:t>смотр – к</w:t>
      </w:r>
      <w:r w:rsidRPr="00C038DD">
        <w:rPr>
          <w:rStyle w:val="Strong"/>
          <w:rFonts w:ascii="Times New Roman" w:hAnsi="Times New Roman"/>
          <w:b w:val="0"/>
          <w:sz w:val="24"/>
          <w:szCs w:val="24"/>
        </w:rPr>
        <w:t>онкурс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«Музей в чемодане  «Карелия – моя малая Родина»</w:t>
      </w:r>
      <w:r w:rsidRPr="00C038DD">
        <w:rPr>
          <w:rStyle w:val="Strong"/>
          <w:rFonts w:ascii="Times New Roman" w:hAnsi="Times New Roman"/>
          <w:b w:val="0"/>
          <w:sz w:val="24"/>
          <w:szCs w:val="24"/>
        </w:rPr>
        <w:t>: </w:t>
      </w:r>
    </w:p>
    <w:p w:rsidR="001119F5" w:rsidRPr="00AE0BE9" w:rsidRDefault="001119F5" w:rsidP="00B9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E9">
        <w:rPr>
          <w:rFonts w:ascii="Times New Roman" w:hAnsi="Times New Roman"/>
          <w:sz w:val="24"/>
          <w:szCs w:val="24"/>
        </w:rPr>
        <w:t>- соответствие экспозиции теме</w:t>
      </w:r>
      <w:r>
        <w:rPr>
          <w:rFonts w:ascii="Times New Roman" w:hAnsi="Times New Roman"/>
          <w:sz w:val="24"/>
          <w:szCs w:val="24"/>
        </w:rPr>
        <w:t xml:space="preserve"> – 1- 5 баллов</w:t>
      </w:r>
      <w:r w:rsidRPr="00AE0BE9">
        <w:rPr>
          <w:rFonts w:ascii="Times New Roman" w:hAnsi="Times New Roman"/>
          <w:sz w:val="24"/>
          <w:szCs w:val="24"/>
        </w:rPr>
        <w:t>;</w:t>
      </w:r>
    </w:p>
    <w:p w:rsidR="001119F5" w:rsidRPr="00AE0BE9" w:rsidRDefault="001119F5" w:rsidP="00B9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E9">
        <w:rPr>
          <w:rFonts w:ascii="Times New Roman" w:hAnsi="Times New Roman"/>
          <w:sz w:val="24"/>
          <w:szCs w:val="24"/>
        </w:rPr>
        <w:t>- содержание экспозиции</w:t>
      </w:r>
      <w:r>
        <w:rPr>
          <w:rFonts w:ascii="Times New Roman" w:hAnsi="Times New Roman"/>
          <w:sz w:val="24"/>
          <w:szCs w:val="24"/>
        </w:rPr>
        <w:t xml:space="preserve"> - 1- 5 баллов</w:t>
      </w:r>
      <w:r w:rsidRPr="00AE0BE9">
        <w:rPr>
          <w:rFonts w:ascii="Times New Roman" w:hAnsi="Times New Roman"/>
          <w:sz w:val="24"/>
          <w:szCs w:val="24"/>
        </w:rPr>
        <w:t>;</w:t>
      </w:r>
    </w:p>
    <w:p w:rsidR="001119F5" w:rsidRDefault="001119F5" w:rsidP="00B9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E9">
        <w:rPr>
          <w:rFonts w:ascii="Times New Roman" w:hAnsi="Times New Roman"/>
          <w:sz w:val="24"/>
          <w:szCs w:val="24"/>
        </w:rPr>
        <w:t>- оригинальность оформления</w:t>
      </w:r>
      <w:r>
        <w:rPr>
          <w:rFonts w:ascii="Times New Roman" w:hAnsi="Times New Roman"/>
          <w:sz w:val="24"/>
          <w:szCs w:val="24"/>
        </w:rPr>
        <w:t xml:space="preserve"> - 1- 5 баллов</w:t>
      </w:r>
      <w:r w:rsidRPr="00AE0BE9">
        <w:rPr>
          <w:rFonts w:ascii="Times New Roman" w:hAnsi="Times New Roman"/>
          <w:sz w:val="24"/>
          <w:szCs w:val="24"/>
        </w:rPr>
        <w:t>;</w:t>
      </w:r>
    </w:p>
    <w:p w:rsidR="001119F5" w:rsidRDefault="001119F5" w:rsidP="00B9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E9">
        <w:rPr>
          <w:rFonts w:ascii="Times New Roman" w:hAnsi="Times New Roman"/>
          <w:sz w:val="24"/>
          <w:szCs w:val="24"/>
        </w:rPr>
        <w:t>-  аккуратность и тематическая выдержка оформления</w:t>
      </w:r>
      <w:r>
        <w:rPr>
          <w:rFonts w:ascii="Times New Roman" w:hAnsi="Times New Roman"/>
          <w:sz w:val="24"/>
          <w:szCs w:val="24"/>
        </w:rPr>
        <w:t xml:space="preserve"> - 1- 5 баллов.</w:t>
      </w:r>
    </w:p>
    <w:p w:rsidR="001119F5" w:rsidRPr="00AE0BE9" w:rsidRDefault="001119F5" w:rsidP="00B9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Default="001119F5" w:rsidP="00C03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038DD">
        <w:rPr>
          <w:rFonts w:ascii="Times New Roman" w:hAnsi="Times New Roman"/>
          <w:sz w:val="24"/>
          <w:szCs w:val="24"/>
        </w:rPr>
        <w:t>Награждение.</w:t>
      </w:r>
    </w:p>
    <w:p w:rsidR="001119F5" w:rsidRPr="00C038DD" w:rsidRDefault="001119F5" w:rsidP="00C03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9F5" w:rsidRPr="00C03B34" w:rsidRDefault="001119F5" w:rsidP="00C03B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6.1. Все у</w:t>
      </w:r>
      <w:r>
        <w:rPr>
          <w:rFonts w:ascii="Times New Roman" w:hAnsi="Times New Roman"/>
          <w:sz w:val="24"/>
          <w:szCs w:val="24"/>
        </w:rPr>
        <w:t>частники к</w:t>
      </w:r>
      <w:r w:rsidRPr="00C03B34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получают</w:t>
      </w:r>
      <w:r w:rsidRPr="00C03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сертификаты участников</w:t>
      </w:r>
      <w:r w:rsidRPr="00C03B34">
        <w:rPr>
          <w:rFonts w:ascii="Times New Roman" w:hAnsi="Times New Roman"/>
          <w:sz w:val="24"/>
          <w:szCs w:val="24"/>
        </w:rPr>
        <w:t>.</w:t>
      </w:r>
    </w:p>
    <w:p w:rsidR="001119F5" w:rsidRDefault="001119F5" w:rsidP="001D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 xml:space="preserve">6.2. Победитель и лауреаты городского </w:t>
      </w:r>
      <w:r>
        <w:rPr>
          <w:rFonts w:ascii="Times New Roman" w:hAnsi="Times New Roman"/>
          <w:sz w:val="24"/>
          <w:szCs w:val="24"/>
        </w:rPr>
        <w:t xml:space="preserve">смотра - </w:t>
      </w:r>
      <w:r w:rsidRPr="00C03B34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 «Музей в чемодане «Карелия – моя малая Родина»</w:t>
      </w:r>
      <w:r w:rsidRPr="001D1FFA">
        <w:rPr>
          <w:rFonts w:ascii="Times New Roman" w:hAnsi="Times New Roman"/>
          <w:sz w:val="24"/>
          <w:szCs w:val="24"/>
        </w:rPr>
        <w:t xml:space="preserve"> награждаются дипломами. </w:t>
      </w:r>
    </w:p>
    <w:p w:rsidR="001119F5" w:rsidRPr="00AE0BE9" w:rsidRDefault="001119F5" w:rsidP="003673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AE0BE9">
        <w:rPr>
          <w:rFonts w:ascii="Times New Roman" w:hAnsi="Times New Roman"/>
          <w:sz w:val="24"/>
          <w:szCs w:val="24"/>
        </w:rPr>
        <w:t>Информация о Конкурсе и порядке участи</w:t>
      </w:r>
      <w:r>
        <w:rPr>
          <w:rFonts w:ascii="Times New Roman" w:hAnsi="Times New Roman"/>
          <w:sz w:val="24"/>
          <w:szCs w:val="24"/>
        </w:rPr>
        <w:t>я в нем, призерах и победителях</w:t>
      </w:r>
      <w:r w:rsidRPr="00AE0BE9">
        <w:rPr>
          <w:rFonts w:ascii="Times New Roman" w:hAnsi="Times New Roman"/>
          <w:sz w:val="24"/>
          <w:szCs w:val="24"/>
        </w:rPr>
        <w:t xml:space="preserve"> является открытой и размещается на сайте </w:t>
      </w:r>
      <w:r w:rsidRPr="00C03B34">
        <w:rPr>
          <w:rFonts w:ascii="Times New Roman" w:hAnsi="Times New Roman"/>
          <w:sz w:val="24"/>
          <w:szCs w:val="24"/>
        </w:rPr>
        <w:t>муниципального автономного учреждения дополнительного профессионального образования Петрозаводского городского округа «</w:t>
      </w:r>
      <w:r>
        <w:rPr>
          <w:rFonts w:ascii="Times New Roman" w:hAnsi="Times New Roman"/>
          <w:sz w:val="24"/>
          <w:szCs w:val="24"/>
        </w:rPr>
        <w:t>Центр развития о</w:t>
      </w:r>
      <w:r w:rsidRPr="00C03B34">
        <w:rPr>
          <w:rFonts w:ascii="Times New Roman" w:hAnsi="Times New Roman"/>
          <w:sz w:val="24"/>
          <w:szCs w:val="24"/>
        </w:rPr>
        <w:t>бразования».</w:t>
      </w:r>
    </w:p>
    <w:p w:rsidR="001119F5" w:rsidRPr="001D1FFA" w:rsidRDefault="001119F5" w:rsidP="001D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Pr="001D1FFA" w:rsidRDefault="001119F5" w:rsidP="00C03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9F5" w:rsidRDefault="001119F5" w:rsidP="00C03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9F5" w:rsidRDefault="00111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19F5" w:rsidRPr="00C03B34" w:rsidRDefault="001119F5" w:rsidP="00C03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>Приложение № 1.</w:t>
      </w:r>
    </w:p>
    <w:p w:rsidR="001119F5" w:rsidRPr="00C03B34" w:rsidRDefault="001119F5" w:rsidP="00C03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9F5" w:rsidRPr="00C03B34" w:rsidRDefault="001119F5" w:rsidP="00C03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 xml:space="preserve">Заявка на участие в городском </w:t>
      </w:r>
      <w:r>
        <w:rPr>
          <w:rFonts w:ascii="Times New Roman" w:hAnsi="Times New Roman"/>
          <w:sz w:val="24"/>
          <w:szCs w:val="24"/>
        </w:rPr>
        <w:t xml:space="preserve">смотре - </w:t>
      </w:r>
      <w:r w:rsidRPr="00C03B34">
        <w:rPr>
          <w:rFonts w:ascii="Times New Roman" w:hAnsi="Times New Roman"/>
          <w:sz w:val="24"/>
          <w:szCs w:val="24"/>
        </w:rPr>
        <w:t xml:space="preserve">конкурсе </w:t>
      </w:r>
    </w:p>
    <w:p w:rsidR="001119F5" w:rsidRPr="0015539F" w:rsidRDefault="001119F5" w:rsidP="001D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«Музей в чемодане «Карелия – моя малая Родина»</w:t>
      </w:r>
    </w:p>
    <w:p w:rsidR="001119F5" w:rsidRPr="00C03B34" w:rsidRDefault="001119F5" w:rsidP="001D1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B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237"/>
      </w:tblGrid>
      <w:tr w:rsidR="001119F5" w:rsidRPr="00042A47" w:rsidTr="00042A47">
        <w:tc>
          <w:tcPr>
            <w:tcW w:w="2943" w:type="dxa"/>
          </w:tcPr>
          <w:p w:rsidR="001119F5" w:rsidRPr="00042A47" w:rsidRDefault="001119F5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ФИО автора(ов)</w:t>
            </w:r>
          </w:p>
          <w:p w:rsidR="001119F5" w:rsidRPr="00042A47" w:rsidRDefault="001119F5" w:rsidP="00042A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A47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</w:p>
        </w:tc>
        <w:tc>
          <w:tcPr>
            <w:tcW w:w="6237" w:type="dxa"/>
          </w:tcPr>
          <w:p w:rsidR="001119F5" w:rsidRPr="00042A47" w:rsidRDefault="001119F5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F5" w:rsidRPr="00042A47" w:rsidTr="00042A47">
        <w:tc>
          <w:tcPr>
            <w:tcW w:w="2943" w:type="dxa"/>
          </w:tcPr>
          <w:p w:rsidR="001119F5" w:rsidRPr="00042A47" w:rsidRDefault="001119F5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 xml:space="preserve">МДОУ Детский сад </w:t>
            </w:r>
          </w:p>
        </w:tc>
        <w:tc>
          <w:tcPr>
            <w:tcW w:w="6237" w:type="dxa"/>
          </w:tcPr>
          <w:p w:rsidR="001119F5" w:rsidRPr="00042A47" w:rsidRDefault="001119F5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F5" w:rsidRPr="00042A47" w:rsidTr="00042A47">
        <w:tc>
          <w:tcPr>
            <w:tcW w:w="2943" w:type="dxa"/>
          </w:tcPr>
          <w:p w:rsidR="001119F5" w:rsidRPr="00042A47" w:rsidRDefault="001119F5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Адрес электронной почты (ОУ или личный)</w:t>
            </w:r>
          </w:p>
        </w:tc>
        <w:tc>
          <w:tcPr>
            <w:tcW w:w="6237" w:type="dxa"/>
          </w:tcPr>
          <w:p w:rsidR="001119F5" w:rsidRPr="00042A47" w:rsidRDefault="001119F5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F5" w:rsidRPr="00042A47" w:rsidTr="00042A47">
        <w:tc>
          <w:tcPr>
            <w:tcW w:w="2943" w:type="dxa"/>
          </w:tcPr>
          <w:p w:rsidR="001119F5" w:rsidRPr="00042A47" w:rsidRDefault="001119F5" w:rsidP="0004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47">
              <w:rPr>
                <w:rFonts w:ascii="Times New Roman" w:hAnsi="Times New Roman"/>
                <w:sz w:val="24"/>
                <w:szCs w:val="24"/>
              </w:rPr>
              <w:t>Название экспресс – экспозиции «Музея в чемодане»</w:t>
            </w:r>
          </w:p>
        </w:tc>
        <w:tc>
          <w:tcPr>
            <w:tcW w:w="6237" w:type="dxa"/>
          </w:tcPr>
          <w:p w:rsidR="001119F5" w:rsidRPr="00042A47" w:rsidRDefault="001119F5" w:rsidP="0004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9F5" w:rsidRPr="00C03B34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Pr="00C03B34" w:rsidRDefault="001119F5" w:rsidP="00C0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F5" w:rsidRPr="00C03B34" w:rsidRDefault="001119F5" w:rsidP="00C03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19F5" w:rsidRPr="00C03B34" w:rsidSect="00A57D5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37B"/>
    <w:multiLevelType w:val="multilevel"/>
    <w:tmpl w:val="86143A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BE72218"/>
    <w:multiLevelType w:val="multilevel"/>
    <w:tmpl w:val="795E9B0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DFF6EC9"/>
    <w:multiLevelType w:val="hybridMultilevel"/>
    <w:tmpl w:val="5726E1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A55C3"/>
    <w:multiLevelType w:val="hybridMultilevel"/>
    <w:tmpl w:val="8E003836"/>
    <w:lvl w:ilvl="0" w:tplc="F4D8C9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8F3FA7"/>
    <w:multiLevelType w:val="hybridMultilevel"/>
    <w:tmpl w:val="3C70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6404EB"/>
    <w:multiLevelType w:val="hybridMultilevel"/>
    <w:tmpl w:val="CC2E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44EC0"/>
    <w:multiLevelType w:val="multilevel"/>
    <w:tmpl w:val="CCB8444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cs="Times New Roman" w:hint="default"/>
      </w:rPr>
    </w:lvl>
  </w:abstractNum>
  <w:abstractNum w:abstractNumId="7">
    <w:nsid w:val="6BF96D67"/>
    <w:multiLevelType w:val="hybridMultilevel"/>
    <w:tmpl w:val="FA5EB14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4A2AFA"/>
    <w:multiLevelType w:val="hybridMultilevel"/>
    <w:tmpl w:val="4152563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D4A"/>
    <w:rsid w:val="00042A47"/>
    <w:rsid w:val="00047B0C"/>
    <w:rsid w:val="000B1CA6"/>
    <w:rsid w:val="001119F5"/>
    <w:rsid w:val="0015539F"/>
    <w:rsid w:val="00170D4A"/>
    <w:rsid w:val="001A1BF9"/>
    <w:rsid w:val="001B054F"/>
    <w:rsid w:val="001D1FFA"/>
    <w:rsid w:val="00233432"/>
    <w:rsid w:val="002379F2"/>
    <w:rsid w:val="002A4CDC"/>
    <w:rsid w:val="00320AB5"/>
    <w:rsid w:val="0032343D"/>
    <w:rsid w:val="003673E4"/>
    <w:rsid w:val="003F42A1"/>
    <w:rsid w:val="00483F7C"/>
    <w:rsid w:val="004A182A"/>
    <w:rsid w:val="00583459"/>
    <w:rsid w:val="00611F4A"/>
    <w:rsid w:val="00641EEE"/>
    <w:rsid w:val="006479C3"/>
    <w:rsid w:val="006947BE"/>
    <w:rsid w:val="006C3FCD"/>
    <w:rsid w:val="00714233"/>
    <w:rsid w:val="0072160C"/>
    <w:rsid w:val="00790B54"/>
    <w:rsid w:val="00814735"/>
    <w:rsid w:val="008234D0"/>
    <w:rsid w:val="008449D4"/>
    <w:rsid w:val="008F28F0"/>
    <w:rsid w:val="009B434E"/>
    <w:rsid w:val="00A46059"/>
    <w:rsid w:val="00A57D51"/>
    <w:rsid w:val="00A7197C"/>
    <w:rsid w:val="00AD4543"/>
    <w:rsid w:val="00AE0BE9"/>
    <w:rsid w:val="00B52193"/>
    <w:rsid w:val="00B5562A"/>
    <w:rsid w:val="00B91897"/>
    <w:rsid w:val="00BF2684"/>
    <w:rsid w:val="00BF5448"/>
    <w:rsid w:val="00C038DD"/>
    <w:rsid w:val="00C03B34"/>
    <w:rsid w:val="00C17AC1"/>
    <w:rsid w:val="00D82986"/>
    <w:rsid w:val="00D84086"/>
    <w:rsid w:val="00DB27B6"/>
    <w:rsid w:val="00DD39CB"/>
    <w:rsid w:val="00DF6DC9"/>
    <w:rsid w:val="00E05ACB"/>
    <w:rsid w:val="00E141E9"/>
    <w:rsid w:val="00E67308"/>
    <w:rsid w:val="00F0385C"/>
    <w:rsid w:val="00F0720E"/>
    <w:rsid w:val="00FB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F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70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D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170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70D4A"/>
    <w:rPr>
      <w:rFonts w:cs="Times New Roman"/>
    </w:rPr>
  </w:style>
  <w:style w:type="paragraph" w:styleId="NormalWeb">
    <w:name w:val="Normal (Web)"/>
    <w:basedOn w:val="Normal"/>
    <w:uiPriority w:val="99"/>
    <w:semiHidden/>
    <w:rsid w:val="00170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0D4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072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B5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57D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-108@rk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757</Words>
  <Characters>4318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Key</dc:creator>
  <cp:keywords/>
  <dc:description/>
  <cp:lastModifiedBy>user</cp:lastModifiedBy>
  <cp:revision>2</cp:revision>
  <cp:lastPrinted>2017-01-19T08:44:00Z</cp:lastPrinted>
  <dcterms:created xsi:type="dcterms:W3CDTF">2017-10-10T11:08:00Z</dcterms:created>
  <dcterms:modified xsi:type="dcterms:W3CDTF">2017-10-10T11:08:00Z</dcterms:modified>
</cp:coreProperties>
</file>