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BE" w:rsidRPr="00BC44C8" w:rsidRDefault="00B61CBE" w:rsidP="008C306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C44C8">
        <w:rPr>
          <w:rFonts w:ascii="Times New Roman" w:hAnsi="Times New Roman"/>
          <w:b/>
          <w:sz w:val="24"/>
        </w:rPr>
        <w:t xml:space="preserve">Положение </w:t>
      </w:r>
      <w:r>
        <w:rPr>
          <w:rFonts w:ascii="Times New Roman" w:hAnsi="Times New Roman"/>
          <w:b/>
          <w:sz w:val="24"/>
        </w:rPr>
        <w:t xml:space="preserve"> о </w:t>
      </w:r>
      <w:r w:rsidRPr="00BC44C8">
        <w:rPr>
          <w:rFonts w:ascii="Times New Roman" w:hAnsi="Times New Roman"/>
          <w:b/>
          <w:sz w:val="24"/>
        </w:rPr>
        <w:t>конкурсе чтецов «</w:t>
      </w:r>
      <w:r>
        <w:rPr>
          <w:rFonts w:ascii="Times New Roman" w:hAnsi="Times New Roman"/>
          <w:b/>
          <w:sz w:val="24"/>
        </w:rPr>
        <w:t>Безопасная дорога детства</w:t>
      </w:r>
      <w:r w:rsidRPr="00BC44C8">
        <w:rPr>
          <w:rFonts w:ascii="Times New Roman" w:hAnsi="Times New Roman"/>
          <w:b/>
          <w:sz w:val="24"/>
        </w:rPr>
        <w:t xml:space="preserve">» </w:t>
      </w:r>
    </w:p>
    <w:p w:rsidR="00B61CBE" w:rsidRDefault="00B61CBE" w:rsidP="00BC44C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61CBE" w:rsidRPr="00BC44C8" w:rsidRDefault="00B61CBE" w:rsidP="00BC44C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C44C8">
        <w:rPr>
          <w:rFonts w:ascii="Times New Roman" w:hAnsi="Times New Roman"/>
          <w:b/>
          <w:sz w:val="24"/>
        </w:rPr>
        <w:t>Общие положения.</w:t>
      </w:r>
    </w:p>
    <w:p w:rsidR="00B61CBE" w:rsidRPr="00BC44C8" w:rsidRDefault="00B61CBE" w:rsidP="00735C2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1.1 Смотр-конкурс чтецов среди воспитанников (далее Конкурс), проводится с целью речевого развития и формирования представлений о правилах безопасного  дорожного 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B61CBE" w:rsidRDefault="00B61CBE" w:rsidP="00735C22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 Задачи конкурса:</w:t>
      </w:r>
    </w:p>
    <w:p w:rsidR="00B61CBE" w:rsidRDefault="00B61CBE" w:rsidP="00BC44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познавательно и речевого развития ребенка;</w:t>
      </w:r>
    </w:p>
    <w:p w:rsidR="00B61CBE" w:rsidRDefault="00B61CBE" w:rsidP="00BC44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положительного эмоционального отношения к литературным поэтическим произведениям;</w:t>
      </w:r>
    </w:p>
    <w:p w:rsidR="00B61CBE" w:rsidRDefault="00B61CBE" w:rsidP="00BC44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у дошкольников художественно-речевых исполнительских навыков при чтении стихотворений;</w:t>
      </w:r>
    </w:p>
    <w:p w:rsidR="00B61CBE" w:rsidRDefault="00B61CBE" w:rsidP="00BC44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лучших чтецов среди детей, предоставление им возможности для самовыражения.</w:t>
      </w:r>
    </w:p>
    <w:p w:rsidR="00B61CBE" w:rsidRDefault="00B61CBE" w:rsidP="00BC44C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61CBE" w:rsidRPr="00BC44C8" w:rsidRDefault="00B61CBE" w:rsidP="00BC44C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Участники, жюри конкурса.</w:t>
      </w:r>
    </w:p>
    <w:p w:rsidR="00B61CBE" w:rsidRPr="00BC44C8" w:rsidRDefault="00B61CBE" w:rsidP="00BC44C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BC44C8">
        <w:rPr>
          <w:rFonts w:ascii="Times New Roman" w:hAnsi="Times New Roman"/>
          <w:sz w:val="24"/>
        </w:rPr>
        <w:t xml:space="preserve">В конкурсе принимают участие дети </w:t>
      </w:r>
      <w:r>
        <w:rPr>
          <w:rFonts w:ascii="Times New Roman" w:hAnsi="Times New Roman"/>
          <w:sz w:val="24"/>
        </w:rPr>
        <w:t>4-8 лет</w:t>
      </w:r>
    </w:p>
    <w:p w:rsidR="00B61CBE" w:rsidRDefault="00B61CBE" w:rsidP="00BC44C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Состав жюри Конкурса утверждается организаторами и формируется из компетентных специалистов.</w:t>
      </w:r>
    </w:p>
    <w:p w:rsidR="00B61CBE" w:rsidRDefault="00B61CBE" w:rsidP="00BC44C8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B61CBE" w:rsidRDefault="00B61CBE" w:rsidP="00BC44C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C44C8">
        <w:rPr>
          <w:rFonts w:ascii="Times New Roman" w:hAnsi="Times New Roman"/>
          <w:b/>
          <w:sz w:val="24"/>
        </w:rPr>
        <w:t>Сроки проведения Конкурса.</w:t>
      </w:r>
    </w:p>
    <w:p w:rsidR="00B61CBE" w:rsidRPr="000065BC" w:rsidRDefault="00B61CBE" w:rsidP="000065B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65BC">
        <w:rPr>
          <w:rFonts w:ascii="Times New Roman" w:hAnsi="Times New Roman"/>
          <w:sz w:val="24"/>
        </w:rPr>
        <w:t>Конкурс проводится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05 апреля 2018</w:t>
      </w:r>
      <w:r>
        <w:rPr>
          <w:rFonts w:ascii="Times New Roman" w:hAnsi="Times New Roman"/>
          <w:sz w:val="24"/>
        </w:rPr>
        <w:t xml:space="preserve"> года в МДОУ «Детский сад №54».</w:t>
      </w:r>
    </w:p>
    <w:p w:rsidR="00B61CBE" w:rsidRDefault="00B61CBE" w:rsidP="000065BC">
      <w:pPr>
        <w:pStyle w:val="ListParagraph"/>
        <w:spacing w:after="0" w:line="240" w:lineRule="auto"/>
        <w:ind w:left="795"/>
        <w:jc w:val="both"/>
        <w:rPr>
          <w:rFonts w:ascii="Times New Roman" w:hAnsi="Times New Roman"/>
          <w:sz w:val="24"/>
        </w:rPr>
      </w:pPr>
    </w:p>
    <w:p w:rsidR="00B61CBE" w:rsidRDefault="00B61CBE" w:rsidP="000065B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065BC">
        <w:rPr>
          <w:rFonts w:ascii="Times New Roman" w:hAnsi="Times New Roman"/>
          <w:b/>
          <w:sz w:val="24"/>
        </w:rPr>
        <w:t>Порядок проведения Конкурса.</w:t>
      </w:r>
    </w:p>
    <w:p w:rsidR="00B61CBE" w:rsidRPr="008D4165" w:rsidRDefault="00B61CBE" w:rsidP="008C306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4165">
        <w:rPr>
          <w:rFonts w:ascii="Times New Roman" w:hAnsi="Times New Roman"/>
          <w:sz w:val="24"/>
        </w:rPr>
        <w:t>На Конкурс могут быть представлены поэтические произведения</w:t>
      </w:r>
      <w:r>
        <w:rPr>
          <w:rFonts w:ascii="Times New Roman" w:hAnsi="Times New Roman"/>
          <w:sz w:val="24"/>
        </w:rPr>
        <w:t xml:space="preserve"> о правилах дорожного движения.</w:t>
      </w:r>
    </w:p>
    <w:p w:rsidR="00B61CBE" w:rsidRDefault="00B61CBE" w:rsidP="00C80AE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конкурсе предусмотрены следующие номинации:</w:t>
      </w:r>
    </w:p>
    <w:p w:rsidR="00B61CBE" w:rsidRDefault="00B61CBE" w:rsidP="00C80A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«Лучший исполнитель стихов среди воспитанников подготовительных к школе групп детских садов»;</w:t>
      </w:r>
    </w:p>
    <w:p w:rsidR="00B61CBE" w:rsidRDefault="00B61CBE" w:rsidP="00C80A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«Самый обаятельный исполнитель»;</w:t>
      </w:r>
    </w:p>
    <w:p w:rsidR="00B61CBE" w:rsidRDefault="00B61CBE" w:rsidP="00C80A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«За искренность исполнения»;</w:t>
      </w:r>
    </w:p>
    <w:p w:rsidR="00B61CBE" w:rsidRDefault="00B61CBE" w:rsidP="00C80A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«За самое лирическое исполнение»;</w:t>
      </w:r>
    </w:p>
    <w:p w:rsidR="00B61CBE" w:rsidRDefault="00B61CBE" w:rsidP="00C80A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«Самый эмоциональный исполнитель»;</w:t>
      </w:r>
    </w:p>
    <w:p w:rsidR="00B61CBE" w:rsidRDefault="00B61CBE" w:rsidP="00C80A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решению жюри может быть определена дополнительная номинация.</w:t>
      </w:r>
    </w:p>
    <w:p w:rsidR="00B61CBE" w:rsidRDefault="00B61CBE" w:rsidP="00C80AEE">
      <w:pPr>
        <w:pStyle w:val="ListParagraph"/>
        <w:spacing w:after="0" w:line="240" w:lineRule="auto"/>
        <w:ind w:left="1515"/>
        <w:jc w:val="both"/>
        <w:rPr>
          <w:rFonts w:ascii="Times New Roman" w:hAnsi="Times New Roman"/>
          <w:sz w:val="24"/>
        </w:rPr>
      </w:pPr>
    </w:p>
    <w:p w:rsidR="00B61CBE" w:rsidRPr="00C80AEE" w:rsidRDefault="00B61CBE" w:rsidP="00C80AE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80AEE">
        <w:rPr>
          <w:rFonts w:ascii="Times New Roman" w:hAnsi="Times New Roman"/>
          <w:b/>
          <w:sz w:val="24"/>
        </w:rPr>
        <w:t>Требования и критерии оценки.</w:t>
      </w:r>
    </w:p>
    <w:p w:rsidR="00B61CBE" w:rsidRDefault="00B61CBE" w:rsidP="00C80AEE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B61CBE" w:rsidRDefault="00B61CBE" w:rsidP="00C80AE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Рекомендуемый объем поэтического произведения не более 20 строк.</w:t>
      </w:r>
    </w:p>
    <w:p w:rsidR="00B61CBE" w:rsidRPr="00C80AEE" w:rsidRDefault="00B61CBE" w:rsidP="00C80AE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0AEE">
        <w:rPr>
          <w:rFonts w:ascii="Times New Roman" w:hAnsi="Times New Roman"/>
          <w:sz w:val="24"/>
        </w:rPr>
        <w:t>Уровень исполнения поэтического произведения оценивается по 5-ти бальной шкале по следующим критериям:</w:t>
      </w:r>
    </w:p>
    <w:p w:rsidR="00B61CBE" w:rsidRDefault="00B61CBE" w:rsidP="00C80A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выбранного стихотворения теме конкурса;</w:t>
      </w:r>
    </w:p>
    <w:p w:rsidR="00B61CBE" w:rsidRDefault="00B61CBE" w:rsidP="00C80A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текста произведения;</w:t>
      </w:r>
    </w:p>
    <w:p w:rsidR="00B61CBE" w:rsidRDefault="00B61CBE" w:rsidP="00C80A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B61CBE" w:rsidRDefault="00B61CBE" w:rsidP="00C80A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выразительных средств театра (мимики, жестов, поз, движений);</w:t>
      </w:r>
    </w:p>
    <w:p w:rsidR="00B61CBE" w:rsidRDefault="00B61CBE" w:rsidP="00C80A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Подбор костюма, атрибутов, соответствующих содержанию исполняемого произведения.</w:t>
      </w:r>
    </w:p>
    <w:p w:rsidR="00B61CBE" w:rsidRPr="00EA2211" w:rsidRDefault="00B61CBE" w:rsidP="00EA221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2211">
        <w:rPr>
          <w:rFonts w:ascii="Times New Roman" w:hAnsi="Times New Roman"/>
          <w:sz w:val="24"/>
        </w:rPr>
        <w:t>Победитель каждой номинации определяется по набранной сумме баллов участника.</w:t>
      </w:r>
    </w:p>
    <w:p w:rsidR="00B61CBE" w:rsidRDefault="00B61CBE" w:rsidP="00EA2211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B61CBE" w:rsidRPr="00EA2211" w:rsidRDefault="00B61CBE" w:rsidP="00EA221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2211">
        <w:rPr>
          <w:rFonts w:ascii="Times New Roman" w:hAnsi="Times New Roman"/>
          <w:b/>
          <w:sz w:val="24"/>
        </w:rPr>
        <w:t>Подведение итогов и награждение.</w:t>
      </w:r>
    </w:p>
    <w:p w:rsidR="00B61CBE" w:rsidRDefault="00B61CBE" w:rsidP="00EA22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61CBE" w:rsidRDefault="00B61CBE" w:rsidP="00EA221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2211">
        <w:rPr>
          <w:rFonts w:ascii="Times New Roman" w:hAnsi="Times New Roman"/>
          <w:sz w:val="24"/>
        </w:rPr>
        <w:t>Жюри К</w:t>
      </w:r>
      <w:r>
        <w:rPr>
          <w:rFonts w:ascii="Times New Roman" w:hAnsi="Times New Roman"/>
          <w:sz w:val="24"/>
        </w:rPr>
        <w:t xml:space="preserve">онкурса определяет </w:t>
      </w:r>
      <w:r w:rsidRPr="00296B91">
        <w:rPr>
          <w:rFonts w:ascii="Times New Roman" w:hAnsi="Times New Roman"/>
          <w:sz w:val="24"/>
          <w:u w:val="single"/>
        </w:rPr>
        <w:t>победител</w:t>
      </w:r>
      <w:r>
        <w:rPr>
          <w:rFonts w:ascii="Times New Roman" w:hAnsi="Times New Roman"/>
          <w:sz w:val="24"/>
          <w:u w:val="single"/>
        </w:rPr>
        <w:t>я</w:t>
      </w:r>
      <w:r>
        <w:rPr>
          <w:rFonts w:ascii="Times New Roman" w:hAnsi="Times New Roman"/>
          <w:sz w:val="24"/>
        </w:rPr>
        <w:t xml:space="preserve"> в номинации</w:t>
      </w:r>
      <w:r w:rsidRPr="00EA2211">
        <w:rPr>
          <w:rFonts w:ascii="Times New Roman" w:hAnsi="Times New Roman"/>
          <w:sz w:val="24"/>
        </w:rPr>
        <w:t xml:space="preserve"> «Лучший исполнитель стихов среди воспитанни</w:t>
      </w:r>
      <w:r>
        <w:rPr>
          <w:rFonts w:ascii="Times New Roman" w:hAnsi="Times New Roman"/>
          <w:sz w:val="24"/>
        </w:rPr>
        <w:t xml:space="preserve">ков </w:t>
      </w:r>
      <w:r w:rsidRPr="00EA2211">
        <w:rPr>
          <w:rFonts w:ascii="Times New Roman" w:hAnsi="Times New Roman"/>
          <w:sz w:val="24"/>
        </w:rPr>
        <w:t>детск</w:t>
      </w:r>
      <w:r>
        <w:rPr>
          <w:rFonts w:ascii="Times New Roman" w:hAnsi="Times New Roman"/>
          <w:sz w:val="24"/>
        </w:rPr>
        <w:t>ого</w:t>
      </w:r>
      <w:r w:rsidRPr="00EA2211">
        <w:rPr>
          <w:rFonts w:ascii="Times New Roman" w:hAnsi="Times New Roman"/>
          <w:sz w:val="24"/>
        </w:rPr>
        <w:t xml:space="preserve"> сад</w:t>
      </w:r>
      <w:r>
        <w:rPr>
          <w:rFonts w:ascii="Times New Roman" w:hAnsi="Times New Roman"/>
          <w:sz w:val="24"/>
        </w:rPr>
        <w:t>а».</w:t>
      </w:r>
    </w:p>
    <w:p w:rsidR="00B61CBE" w:rsidRDefault="00B61CBE" w:rsidP="00735C2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номинациях «</w:t>
      </w:r>
      <w:r w:rsidRPr="00735C22">
        <w:rPr>
          <w:rFonts w:ascii="Times New Roman" w:hAnsi="Times New Roman"/>
          <w:sz w:val="24"/>
        </w:rPr>
        <w:t>Самый обаятельный исполнитель</w:t>
      </w:r>
      <w:r>
        <w:rPr>
          <w:rFonts w:ascii="Times New Roman" w:hAnsi="Times New Roman"/>
          <w:sz w:val="24"/>
        </w:rPr>
        <w:t xml:space="preserve">», </w:t>
      </w:r>
      <w:r w:rsidRPr="00735C22">
        <w:rPr>
          <w:rFonts w:ascii="Times New Roman" w:hAnsi="Times New Roman"/>
          <w:sz w:val="24"/>
        </w:rPr>
        <w:t>«За искренность исполнения</w:t>
      </w:r>
      <w:r>
        <w:rPr>
          <w:rFonts w:ascii="Times New Roman" w:hAnsi="Times New Roman"/>
          <w:sz w:val="24"/>
        </w:rPr>
        <w:t xml:space="preserve">», </w:t>
      </w:r>
      <w:r w:rsidRPr="00735C22">
        <w:rPr>
          <w:rFonts w:ascii="Times New Roman" w:hAnsi="Times New Roman"/>
          <w:sz w:val="24"/>
        </w:rPr>
        <w:t>«За самое лирическое исполнение</w:t>
      </w:r>
      <w:r>
        <w:rPr>
          <w:rFonts w:ascii="Times New Roman" w:hAnsi="Times New Roman"/>
          <w:sz w:val="24"/>
        </w:rPr>
        <w:t xml:space="preserve">», </w:t>
      </w:r>
      <w:r w:rsidRPr="00735C22">
        <w:rPr>
          <w:rFonts w:ascii="Times New Roman" w:hAnsi="Times New Roman"/>
          <w:sz w:val="24"/>
        </w:rPr>
        <w:t>«Самый эмоциональный исполнитель</w:t>
      </w:r>
      <w:r>
        <w:rPr>
          <w:rFonts w:ascii="Times New Roman" w:hAnsi="Times New Roman"/>
          <w:sz w:val="24"/>
        </w:rPr>
        <w:t xml:space="preserve">» также определяется по одному победителю. </w:t>
      </w:r>
    </w:p>
    <w:p w:rsidR="00B61CBE" w:rsidRDefault="00B61CBE" w:rsidP="00EA221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Победители номинаций награждаются дипломами.</w:t>
      </w:r>
    </w:p>
    <w:p w:rsidR="00B61CBE" w:rsidRDefault="00B61CBE" w:rsidP="00EA221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Всем участникам Конкурса, не получившим диплома, вручаются благодарственные письма.</w:t>
      </w:r>
    </w:p>
    <w:p w:rsidR="00B61CBE" w:rsidRPr="00EA2211" w:rsidRDefault="00B61CBE" w:rsidP="00EA221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участники Конкурса награждаются поощрительными призами.</w:t>
      </w:r>
    </w:p>
    <w:p w:rsidR="00B61CBE" w:rsidRDefault="00B61CBE" w:rsidP="00EA2211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B61CBE" w:rsidRDefault="00B61CBE" w:rsidP="00EA2211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B61CBE" w:rsidRDefault="00B61CBE" w:rsidP="00D9301D">
      <w:pPr>
        <w:spacing w:after="0" w:line="240" w:lineRule="auto"/>
        <w:rPr>
          <w:rFonts w:ascii="Times New Roman" w:hAnsi="Times New Roman"/>
          <w:sz w:val="24"/>
        </w:rPr>
      </w:pPr>
    </w:p>
    <w:p w:rsidR="00B61CBE" w:rsidRDefault="00B61CBE" w:rsidP="001300B0">
      <w:pPr>
        <w:pStyle w:val="NormalWeb"/>
      </w:pPr>
    </w:p>
    <w:p w:rsidR="00B61CBE" w:rsidRPr="00EA2211" w:rsidRDefault="00B61CBE" w:rsidP="00784CED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B61CBE" w:rsidRPr="00EA2211" w:rsidSect="008C306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C12"/>
    <w:multiLevelType w:val="hybridMultilevel"/>
    <w:tmpl w:val="A230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150DE"/>
    <w:multiLevelType w:val="hybridMultilevel"/>
    <w:tmpl w:val="17F2104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6D07060B"/>
    <w:multiLevelType w:val="multilevel"/>
    <w:tmpl w:val="625E0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53702F5"/>
    <w:multiLevelType w:val="hybridMultilevel"/>
    <w:tmpl w:val="29D896C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4C8"/>
    <w:rsid w:val="000065BC"/>
    <w:rsid w:val="000721D2"/>
    <w:rsid w:val="000E3BBF"/>
    <w:rsid w:val="001300B0"/>
    <w:rsid w:val="001B7E0E"/>
    <w:rsid w:val="001D7E71"/>
    <w:rsid w:val="002120CE"/>
    <w:rsid w:val="00296B91"/>
    <w:rsid w:val="002D3B50"/>
    <w:rsid w:val="002F1D8C"/>
    <w:rsid w:val="003068EC"/>
    <w:rsid w:val="003071DF"/>
    <w:rsid w:val="00381B84"/>
    <w:rsid w:val="003A191C"/>
    <w:rsid w:val="003C6016"/>
    <w:rsid w:val="004D64C5"/>
    <w:rsid w:val="004E288E"/>
    <w:rsid w:val="006334D6"/>
    <w:rsid w:val="00677C4E"/>
    <w:rsid w:val="00735C22"/>
    <w:rsid w:val="00784CED"/>
    <w:rsid w:val="008C306E"/>
    <w:rsid w:val="008D4165"/>
    <w:rsid w:val="008D5AF8"/>
    <w:rsid w:val="00A110E9"/>
    <w:rsid w:val="00A23A53"/>
    <w:rsid w:val="00A517AE"/>
    <w:rsid w:val="00A54CC3"/>
    <w:rsid w:val="00AA05E6"/>
    <w:rsid w:val="00AA4EFE"/>
    <w:rsid w:val="00B123CB"/>
    <w:rsid w:val="00B2098A"/>
    <w:rsid w:val="00B61CBE"/>
    <w:rsid w:val="00B6246A"/>
    <w:rsid w:val="00B65BD4"/>
    <w:rsid w:val="00BC44C8"/>
    <w:rsid w:val="00C80AEE"/>
    <w:rsid w:val="00D639AA"/>
    <w:rsid w:val="00D9301D"/>
    <w:rsid w:val="00DA0B61"/>
    <w:rsid w:val="00EA2211"/>
    <w:rsid w:val="00EC5D15"/>
    <w:rsid w:val="00F2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44C8"/>
    <w:pPr>
      <w:ind w:left="720"/>
      <w:contextualSpacing/>
    </w:pPr>
  </w:style>
  <w:style w:type="table" w:styleId="TableGrid">
    <w:name w:val="Table Grid"/>
    <w:basedOn w:val="TableNormal"/>
    <w:uiPriority w:val="99"/>
    <w:rsid w:val="00784C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30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300B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1300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</TotalTime>
  <Pages>2</Pages>
  <Words>390</Words>
  <Characters>2229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16</cp:revision>
  <dcterms:created xsi:type="dcterms:W3CDTF">2015-10-26T07:34:00Z</dcterms:created>
  <dcterms:modified xsi:type="dcterms:W3CDTF">2018-03-23T08:45:00Z</dcterms:modified>
</cp:coreProperties>
</file>