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01" w:rsidRDefault="00924501" w:rsidP="00784FCD">
      <w:pPr>
        <w:jc w:val="center"/>
        <w:rPr>
          <w:b/>
        </w:rPr>
      </w:pPr>
      <w:r>
        <w:rPr>
          <w:b/>
        </w:rPr>
        <w:t>КАРТА ПРОФЕССИОНАЛЬНОЙ ДЕЯТЕЛЬНОСТИ (КОМПЕТЕНТНОСТИ) ПЕДАГОГА МДОУ «Детский сад № 54»</w:t>
      </w:r>
    </w:p>
    <w:p w:rsidR="00924501" w:rsidRDefault="00924501" w:rsidP="00784FCD">
      <w:pPr>
        <w:jc w:val="center"/>
        <w:rPr>
          <w:b/>
        </w:rPr>
      </w:pPr>
    </w:p>
    <w:p w:rsidR="00924501" w:rsidRDefault="00924501" w:rsidP="00784FCD">
      <w:pPr>
        <w:numPr>
          <w:ilvl w:val="0"/>
          <w:numId w:val="1"/>
        </w:numPr>
        <w:jc w:val="both"/>
      </w:pPr>
      <w:r>
        <w:t>Ф.И.О.  Астафьева Надежда Егоровна</w:t>
      </w:r>
    </w:p>
    <w:p w:rsidR="00924501" w:rsidRDefault="00924501" w:rsidP="00784FCD">
      <w:pPr>
        <w:numPr>
          <w:ilvl w:val="0"/>
          <w:numId w:val="1"/>
        </w:numPr>
        <w:jc w:val="both"/>
      </w:pPr>
      <w:r>
        <w:t xml:space="preserve">Дата рождения  _ 25 сентября 1971 </w:t>
      </w:r>
    </w:p>
    <w:p w:rsidR="00924501" w:rsidRDefault="00924501" w:rsidP="00784FCD">
      <w:pPr>
        <w:numPr>
          <w:ilvl w:val="0"/>
          <w:numId w:val="1"/>
        </w:numPr>
        <w:jc w:val="both"/>
      </w:pPr>
      <w:r>
        <w:t>Должность _ Воспитатель</w:t>
      </w:r>
    </w:p>
    <w:p w:rsidR="00924501" w:rsidRDefault="00924501" w:rsidP="00784FCD">
      <w:pPr>
        <w:numPr>
          <w:ilvl w:val="0"/>
          <w:numId w:val="1"/>
        </w:numPr>
        <w:jc w:val="both"/>
      </w:pPr>
      <w:r>
        <w:t>Год окончания учебного заведения и его название 2016 году Петрозаводский  педагогический  колледж»</w:t>
      </w:r>
    </w:p>
    <w:p w:rsidR="00924501" w:rsidRDefault="00924501" w:rsidP="00784FCD">
      <w:pPr>
        <w:numPr>
          <w:ilvl w:val="0"/>
          <w:numId w:val="1"/>
        </w:numPr>
        <w:jc w:val="both"/>
      </w:pPr>
      <w:r>
        <w:t>Специальность и квалификация (по диплому) _ Преподаватель дошкольной педагогики и психологии</w:t>
      </w:r>
    </w:p>
    <w:p w:rsidR="00924501" w:rsidRDefault="00924501" w:rsidP="00784FCD">
      <w:pPr>
        <w:numPr>
          <w:ilvl w:val="0"/>
          <w:numId w:val="1"/>
        </w:numPr>
        <w:jc w:val="both"/>
      </w:pPr>
      <w:r>
        <w:t>Педагогический стаж (на 04.04.2020) _ 9лет 4 мес.</w:t>
      </w:r>
    </w:p>
    <w:p w:rsidR="00924501" w:rsidRDefault="00924501" w:rsidP="00784FCD">
      <w:pPr>
        <w:numPr>
          <w:ilvl w:val="0"/>
          <w:numId w:val="1"/>
        </w:numPr>
        <w:jc w:val="both"/>
      </w:pPr>
      <w:r>
        <w:t>Награды и поощрения</w:t>
      </w:r>
    </w:p>
    <w:p w:rsidR="00924501" w:rsidRDefault="00924501" w:rsidP="00784F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5"/>
        <w:gridCol w:w="4392"/>
        <w:gridCol w:w="3664"/>
      </w:tblGrid>
      <w:tr w:rsidR="00924501" w:rsidRPr="004D197F" w:rsidTr="00660226">
        <w:tc>
          <w:tcPr>
            <w:tcW w:w="1515" w:type="dxa"/>
          </w:tcPr>
          <w:p w:rsidR="00924501" w:rsidRDefault="00924501" w:rsidP="00660226">
            <w:pPr>
              <w:jc w:val="center"/>
            </w:pPr>
            <w:r>
              <w:t>Год</w:t>
            </w:r>
          </w:p>
        </w:tc>
        <w:tc>
          <w:tcPr>
            <w:tcW w:w="4392" w:type="dxa"/>
          </w:tcPr>
          <w:p w:rsidR="00924501" w:rsidRDefault="00924501" w:rsidP="00660226">
            <w:pPr>
              <w:jc w:val="center"/>
            </w:pPr>
            <w:r>
              <w:t>Наименование награды, или поощрения</w:t>
            </w:r>
          </w:p>
        </w:tc>
        <w:tc>
          <w:tcPr>
            <w:tcW w:w="3664" w:type="dxa"/>
          </w:tcPr>
          <w:p w:rsidR="00924501" w:rsidRDefault="00924501" w:rsidP="00660226">
            <w:pPr>
              <w:jc w:val="center"/>
            </w:pPr>
            <w:r>
              <w:t>Кем выдано</w:t>
            </w:r>
          </w:p>
        </w:tc>
      </w:tr>
      <w:tr w:rsidR="00924501" w:rsidRPr="004D197F" w:rsidTr="00660226">
        <w:trPr>
          <w:trHeight w:val="511"/>
        </w:trPr>
        <w:tc>
          <w:tcPr>
            <w:tcW w:w="1515" w:type="dxa"/>
          </w:tcPr>
          <w:p w:rsidR="00924501" w:rsidRDefault="00924501" w:rsidP="00660226">
            <w:pPr>
              <w:jc w:val="both"/>
            </w:pPr>
            <w:r>
              <w:t>2016 года</w:t>
            </w:r>
          </w:p>
        </w:tc>
        <w:tc>
          <w:tcPr>
            <w:tcW w:w="4392" w:type="dxa"/>
          </w:tcPr>
          <w:p w:rsidR="00924501" w:rsidRDefault="00924501" w:rsidP="00660226">
            <w:pPr>
              <w:jc w:val="both"/>
            </w:pPr>
            <w:r>
              <w:t>Почетной грамотой за  педагогическое мастерство, значительные успехи в создании  условий для всестороннего развития детей дошкольного возраста, добросовестный, плодотворный  труд..</w:t>
            </w:r>
          </w:p>
        </w:tc>
        <w:tc>
          <w:tcPr>
            <w:tcW w:w="3664" w:type="dxa"/>
          </w:tcPr>
          <w:p w:rsidR="00924501" w:rsidRDefault="00924501" w:rsidP="00660226">
            <w:r>
              <w:t>Заместитель главы         Администрации Петрозаводского городского округа – председатель комитета социального  развития.  Р. Е  Ермоленко.</w:t>
            </w:r>
          </w:p>
        </w:tc>
      </w:tr>
      <w:tr w:rsidR="00924501" w:rsidRPr="004D197F" w:rsidTr="00660226">
        <w:tc>
          <w:tcPr>
            <w:tcW w:w="1515" w:type="dxa"/>
          </w:tcPr>
          <w:p w:rsidR="00924501" w:rsidRDefault="00924501" w:rsidP="00660226">
            <w:pPr>
              <w:jc w:val="both"/>
            </w:pPr>
            <w:r>
              <w:t>2015 года</w:t>
            </w:r>
          </w:p>
        </w:tc>
        <w:tc>
          <w:tcPr>
            <w:tcW w:w="4392" w:type="dxa"/>
          </w:tcPr>
          <w:p w:rsidR="00924501" w:rsidRDefault="00924501" w:rsidP="00660226">
            <w:r>
              <w:t>Благодарственным  письмом  за  педагогическое мастерство, значительные успехи в создании  условий для всестороннего развития детей дошкольного возраста</w:t>
            </w:r>
          </w:p>
        </w:tc>
        <w:tc>
          <w:tcPr>
            <w:tcW w:w="3664" w:type="dxa"/>
          </w:tcPr>
          <w:p w:rsidR="00924501" w:rsidRDefault="00924501" w:rsidP="00660226">
            <w:r>
              <w:t>Заместителем представителя комитета- начальник  управления образования комитета социального развития Администрация Петрозаводского городского  округа.                                 Н.Е. Добродеева</w:t>
            </w:r>
          </w:p>
        </w:tc>
      </w:tr>
      <w:tr w:rsidR="00924501" w:rsidRPr="004D197F" w:rsidTr="00660226">
        <w:tc>
          <w:tcPr>
            <w:tcW w:w="1515" w:type="dxa"/>
          </w:tcPr>
          <w:p w:rsidR="00924501" w:rsidRDefault="00924501" w:rsidP="00660226">
            <w:pPr>
              <w:jc w:val="both"/>
            </w:pPr>
            <w:r>
              <w:t>16.05.2011г</w:t>
            </w:r>
          </w:p>
        </w:tc>
        <w:tc>
          <w:tcPr>
            <w:tcW w:w="4392" w:type="dxa"/>
          </w:tcPr>
          <w:p w:rsidR="00924501" w:rsidRDefault="00924501" w:rsidP="00660226">
            <w:pPr>
              <w:jc w:val="both"/>
            </w:pPr>
            <w:r>
              <w:t>Благодарственным  письмом за успехи в воспитании  и развитии  детей дошкольного возраста, подготовке их к школе, добросовестный  творческий  труд.</w:t>
            </w:r>
          </w:p>
        </w:tc>
        <w:tc>
          <w:tcPr>
            <w:tcW w:w="3664" w:type="dxa"/>
          </w:tcPr>
          <w:p w:rsidR="00924501" w:rsidRDefault="00924501" w:rsidP="00660226">
            <w:r>
              <w:t>Глава Петрозаводского городского округа.  Н.И.Левин.</w:t>
            </w:r>
          </w:p>
        </w:tc>
      </w:tr>
      <w:tr w:rsidR="00924501" w:rsidRPr="004D197F" w:rsidTr="00660226">
        <w:tc>
          <w:tcPr>
            <w:tcW w:w="1515" w:type="dxa"/>
          </w:tcPr>
          <w:p w:rsidR="00924501" w:rsidRDefault="00924501" w:rsidP="00660226">
            <w:pPr>
              <w:jc w:val="both"/>
            </w:pPr>
            <w:r>
              <w:t>2009 года</w:t>
            </w:r>
          </w:p>
        </w:tc>
        <w:tc>
          <w:tcPr>
            <w:tcW w:w="4392" w:type="dxa"/>
          </w:tcPr>
          <w:p w:rsidR="00924501" w:rsidRDefault="00924501" w:rsidP="00660226">
            <w:r>
              <w:t>Поощрена  Благодарственным письмом за успехи в воспитании  и развитии  детей дошкольного возраста, подготовке их к школе, добросовестный  творческий  труд.</w:t>
            </w:r>
          </w:p>
        </w:tc>
        <w:tc>
          <w:tcPr>
            <w:tcW w:w="3664" w:type="dxa"/>
          </w:tcPr>
          <w:p w:rsidR="00924501" w:rsidRDefault="00924501" w:rsidP="00660226">
            <w:r>
              <w:t>Комитетам по вопросам образования, культуры, делам молодежи. И.В. Аникина.</w:t>
            </w:r>
          </w:p>
        </w:tc>
      </w:tr>
      <w:tr w:rsidR="00924501" w:rsidRPr="004D197F" w:rsidTr="00660226">
        <w:tc>
          <w:tcPr>
            <w:tcW w:w="1515" w:type="dxa"/>
          </w:tcPr>
          <w:p w:rsidR="00924501" w:rsidRDefault="00924501" w:rsidP="00660226">
            <w:pPr>
              <w:jc w:val="both"/>
            </w:pPr>
          </w:p>
        </w:tc>
        <w:tc>
          <w:tcPr>
            <w:tcW w:w="4392" w:type="dxa"/>
          </w:tcPr>
          <w:p w:rsidR="00924501" w:rsidRDefault="00924501" w:rsidP="00660226">
            <w:pPr>
              <w:jc w:val="both"/>
            </w:pPr>
          </w:p>
          <w:p w:rsidR="00924501" w:rsidRDefault="00924501" w:rsidP="00660226">
            <w:pPr>
              <w:jc w:val="both"/>
            </w:pPr>
          </w:p>
        </w:tc>
        <w:tc>
          <w:tcPr>
            <w:tcW w:w="3664" w:type="dxa"/>
          </w:tcPr>
          <w:p w:rsidR="00924501" w:rsidRDefault="00924501" w:rsidP="00660226">
            <w:pPr>
              <w:jc w:val="both"/>
            </w:pPr>
          </w:p>
        </w:tc>
      </w:tr>
      <w:tr w:rsidR="00924501" w:rsidRPr="004D197F" w:rsidTr="00660226">
        <w:tc>
          <w:tcPr>
            <w:tcW w:w="1515" w:type="dxa"/>
          </w:tcPr>
          <w:p w:rsidR="00924501" w:rsidRDefault="00924501" w:rsidP="00660226">
            <w:pPr>
              <w:jc w:val="both"/>
            </w:pPr>
          </w:p>
        </w:tc>
        <w:tc>
          <w:tcPr>
            <w:tcW w:w="4392" w:type="dxa"/>
          </w:tcPr>
          <w:p w:rsidR="00924501" w:rsidRDefault="00924501" w:rsidP="00660226">
            <w:pPr>
              <w:jc w:val="both"/>
            </w:pPr>
          </w:p>
          <w:p w:rsidR="00924501" w:rsidRDefault="00924501" w:rsidP="00660226">
            <w:pPr>
              <w:jc w:val="both"/>
            </w:pPr>
          </w:p>
        </w:tc>
        <w:tc>
          <w:tcPr>
            <w:tcW w:w="3664" w:type="dxa"/>
          </w:tcPr>
          <w:p w:rsidR="00924501" w:rsidRDefault="00924501" w:rsidP="00660226">
            <w:pPr>
              <w:jc w:val="both"/>
            </w:pPr>
          </w:p>
        </w:tc>
      </w:tr>
      <w:tr w:rsidR="00924501" w:rsidRPr="004D197F" w:rsidTr="00660226">
        <w:tc>
          <w:tcPr>
            <w:tcW w:w="1515" w:type="dxa"/>
          </w:tcPr>
          <w:p w:rsidR="00924501" w:rsidRDefault="00924501" w:rsidP="00660226">
            <w:pPr>
              <w:jc w:val="both"/>
            </w:pPr>
          </w:p>
        </w:tc>
        <w:tc>
          <w:tcPr>
            <w:tcW w:w="4392" w:type="dxa"/>
          </w:tcPr>
          <w:p w:rsidR="00924501" w:rsidRDefault="00924501" w:rsidP="00660226">
            <w:pPr>
              <w:jc w:val="both"/>
            </w:pPr>
          </w:p>
          <w:p w:rsidR="00924501" w:rsidRDefault="00924501" w:rsidP="00660226">
            <w:pPr>
              <w:jc w:val="both"/>
            </w:pPr>
          </w:p>
        </w:tc>
        <w:tc>
          <w:tcPr>
            <w:tcW w:w="3664" w:type="dxa"/>
          </w:tcPr>
          <w:p w:rsidR="00924501" w:rsidRDefault="00924501" w:rsidP="00660226">
            <w:pPr>
              <w:jc w:val="both"/>
            </w:pPr>
          </w:p>
        </w:tc>
      </w:tr>
      <w:tr w:rsidR="00924501" w:rsidRPr="004D197F" w:rsidTr="00660226">
        <w:tc>
          <w:tcPr>
            <w:tcW w:w="1515" w:type="dxa"/>
          </w:tcPr>
          <w:p w:rsidR="00924501" w:rsidRDefault="00924501" w:rsidP="00660226">
            <w:pPr>
              <w:jc w:val="both"/>
            </w:pPr>
          </w:p>
        </w:tc>
        <w:tc>
          <w:tcPr>
            <w:tcW w:w="4392" w:type="dxa"/>
          </w:tcPr>
          <w:p w:rsidR="00924501" w:rsidRDefault="00924501" w:rsidP="00660226">
            <w:pPr>
              <w:jc w:val="both"/>
            </w:pPr>
          </w:p>
          <w:p w:rsidR="00924501" w:rsidRDefault="00924501" w:rsidP="00660226">
            <w:pPr>
              <w:jc w:val="both"/>
            </w:pPr>
          </w:p>
        </w:tc>
        <w:tc>
          <w:tcPr>
            <w:tcW w:w="3664" w:type="dxa"/>
          </w:tcPr>
          <w:p w:rsidR="00924501" w:rsidRDefault="00924501" w:rsidP="00660226">
            <w:pPr>
              <w:jc w:val="both"/>
            </w:pPr>
          </w:p>
        </w:tc>
      </w:tr>
    </w:tbl>
    <w:p w:rsidR="00924501" w:rsidRDefault="00924501" w:rsidP="00784FCD">
      <w:pPr>
        <w:jc w:val="both"/>
      </w:pPr>
    </w:p>
    <w:p w:rsidR="00924501" w:rsidRDefault="00924501" w:rsidP="00784FCD">
      <w:pPr>
        <w:jc w:val="center"/>
      </w:pPr>
      <w:r>
        <w:t>Аттестация педагога</w:t>
      </w:r>
    </w:p>
    <w:p w:rsidR="00924501" w:rsidRDefault="00924501" w:rsidP="00784FC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24501" w:rsidRPr="004D197F" w:rsidTr="00660226">
        <w:tc>
          <w:tcPr>
            <w:tcW w:w="3190" w:type="dxa"/>
          </w:tcPr>
          <w:p w:rsidR="00924501" w:rsidRPr="004D197F" w:rsidRDefault="00924501" w:rsidP="00660226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3190" w:type="dxa"/>
          </w:tcPr>
          <w:p w:rsidR="00924501" w:rsidRPr="004D197F" w:rsidRDefault="00924501" w:rsidP="00660226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Дата аттестации</w:t>
            </w:r>
          </w:p>
        </w:tc>
        <w:tc>
          <w:tcPr>
            <w:tcW w:w="3191" w:type="dxa"/>
          </w:tcPr>
          <w:p w:rsidR="00924501" w:rsidRPr="004D197F" w:rsidRDefault="00924501" w:rsidP="00660226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Срок действия категории</w:t>
            </w:r>
          </w:p>
        </w:tc>
      </w:tr>
      <w:tr w:rsidR="00924501" w:rsidRPr="004D197F" w:rsidTr="00660226">
        <w:tc>
          <w:tcPr>
            <w:tcW w:w="3190" w:type="dxa"/>
          </w:tcPr>
          <w:p w:rsidR="00924501" w:rsidRPr="004D197F" w:rsidRDefault="00924501" w:rsidP="0066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  должности</w:t>
            </w:r>
          </w:p>
        </w:tc>
        <w:tc>
          <w:tcPr>
            <w:tcW w:w="3190" w:type="dxa"/>
          </w:tcPr>
          <w:p w:rsidR="00924501" w:rsidRPr="004D197F" w:rsidRDefault="00924501" w:rsidP="0066022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  <w:szCs w:val="20"/>
                </w:rPr>
                <w:t>2013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924501" w:rsidRPr="004D197F" w:rsidRDefault="00924501" w:rsidP="0066022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4501" w:rsidRDefault="00924501" w:rsidP="008D10F2"/>
    <w:p w:rsidR="00924501" w:rsidRDefault="00924501" w:rsidP="00784FCD">
      <w:pPr>
        <w:jc w:val="center"/>
      </w:pPr>
    </w:p>
    <w:p w:rsidR="00924501" w:rsidRDefault="00924501" w:rsidP="00784FCD">
      <w:pPr>
        <w:jc w:val="center"/>
      </w:pPr>
      <w:r>
        <w:t>Курсы повышения квалификации</w:t>
      </w:r>
    </w:p>
    <w:p w:rsidR="00924501" w:rsidRDefault="00924501" w:rsidP="00784FCD">
      <w:pPr>
        <w:jc w:val="center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20"/>
        <w:gridCol w:w="4920"/>
        <w:gridCol w:w="1920"/>
      </w:tblGrid>
      <w:tr w:rsidR="00924501" w:rsidRPr="004D197F" w:rsidTr="00660226">
        <w:tc>
          <w:tcPr>
            <w:tcW w:w="828" w:type="dxa"/>
          </w:tcPr>
          <w:p w:rsidR="00924501" w:rsidRPr="004D197F" w:rsidRDefault="00924501" w:rsidP="00660226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Год</w:t>
            </w:r>
          </w:p>
        </w:tc>
        <w:tc>
          <w:tcPr>
            <w:tcW w:w="1920" w:type="dxa"/>
          </w:tcPr>
          <w:p w:rsidR="00924501" w:rsidRPr="004D197F" w:rsidRDefault="00924501" w:rsidP="00660226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Место прохождения</w:t>
            </w:r>
          </w:p>
        </w:tc>
        <w:tc>
          <w:tcPr>
            <w:tcW w:w="6840" w:type="dxa"/>
            <w:gridSpan w:val="2"/>
          </w:tcPr>
          <w:p w:rsidR="00924501" w:rsidRDefault="00924501" w:rsidP="0066022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35.55pt;margin-top:17.05pt;width:.75pt;height:22.5pt;z-index:251658240;mso-position-horizontal-relative:text;mso-position-vertical-relative:text" o:connectortype="straight"/>
              </w:pict>
            </w:r>
          </w:p>
          <w:p w:rsidR="00924501" w:rsidRPr="004D197F" w:rsidRDefault="00924501" w:rsidP="00660226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Название курсов, количество часов</w:t>
            </w:r>
          </w:p>
        </w:tc>
      </w:tr>
      <w:tr w:rsidR="00924501" w:rsidRPr="004D197F" w:rsidTr="00C01C52">
        <w:trPr>
          <w:gridAfter w:val="1"/>
          <w:wAfter w:w="1920" w:type="dxa"/>
        </w:trPr>
        <w:tc>
          <w:tcPr>
            <w:tcW w:w="828" w:type="dxa"/>
          </w:tcPr>
          <w:p w:rsidR="00924501" w:rsidRPr="004D197F" w:rsidRDefault="00924501" w:rsidP="0066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920" w:type="dxa"/>
            <w:tcBorders>
              <w:bottom w:val="nil"/>
              <w:right w:val="nil"/>
            </w:tcBorders>
          </w:tcPr>
          <w:p w:rsidR="00924501" w:rsidRPr="004D197F" w:rsidRDefault="00924501" w:rsidP="0066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Карельский институт развития и образования.</w:t>
            </w:r>
          </w:p>
        </w:tc>
        <w:tc>
          <w:tcPr>
            <w:tcW w:w="4920" w:type="dxa"/>
            <w:tcBorders>
              <w:bottom w:val="nil"/>
              <w:right w:val="nil"/>
            </w:tcBorders>
          </w:tcPr>
          <w:p w:rsidR="00924501" w:rsidRPr="004D197F" w:rsidRDefault="00924501" w:rsidP="0066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«Методическое  сопровождение поддержки родителей детей раннего возраста»   количество  часов 24 ч.</w:t>
            </w:r>
          </w:p>
        </w:tc>
      </w:tr>
      <w:tr w:rsidR="00924501" w:rsidRPr="004D197F" w:rsidTr="00C01C52">
        <w:tc>
          <w:tcPr>
            <w:tcW w:w="828" w:type="dxa"/>
          </w:tcPr>
          <w:p w:rsidR="00924501" w:rsidRPr="004D197F" w:rsidRDefault="00924501" w:rsidP="0066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924501" w:rsidRPr="004D197F" w:rsidRDefault="00924501" w:rsidP="0066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924501" w:rsidRPr="004D197F" w:rsidRDefault="00924501" w:rsidP="00660226">
            <w:pPr>
              <w:jc w:val="center"/>
              <w:rPr>
                <w:sz w:val="20"/>
                <w:szCs w:val="20"/>
              </w:rPr>
            </w:pPr>
          </w:p>
        </w:tc>
      </w:tr>
      <w:tr w:rsidR="00924501" w:rsidRPr="004D197F" w:rsidTr="00660226">
        <w:tc>
          <w:tcPr>
            <w:tcW w:w="828" w:type="dxa"/>
          </w:tcPr>
          <w:p w:rsidR="00924501" w:rsidRPr="004D197F" w:rsidRDefault="00924501" w:rsidP="0066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924501" w:rsidRPr="004D197F" w:rsidRDefault="00924501" w:rsidP="0066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924501" w:rsidRPr="004D197F" w:rsidRDefault="00924501" w:rsidP="00660226">
            <w:pPr>
              <w:jc w:val="center"/>
              <w:rPr>
                <w:sz w:val="20"/>
                <w:szCs w:val="20"/>
              </w:rPr>
            </w:pPr>
          </w:p>
        </w:tc>
      </w:tr>
      <w:tr w:rsidR="00924501" w:rsidRPr="004D197F" w:rsidTr="00660226">
        <w:tc>
          <w:tcPr>
            <w:tcW w:w="828" w:type="dxa"/>
          </w:tcPr>
          <w:p w:rsidR="00924501" w:rsidRPr="004D197F" w:rsidRDefault="00924501" w:rsidP="0066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924501" w:rsidRPr="004D197F" w:rsidRDefault="00924501" w:rsidP="0066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924501" w:rsidRPr="004D197F" w:rsidRDefault="00924501" w:rsidP="00660226">
            <w:pPr>
              <w:jc w:val="center"/>
              <w:rPr>
                <w:sz w:val="20"/>
                <w:szCs w:val="20"/>
              </w:rPr>
            </w:pPr>
          </w:p>
        </w:tc>
      </w:tr>
      <w:tr w:rsidR="00924501" w:rsidRPr="004D197F" w:rsidTr="00660226">
        <w:tc>
          <w:tcPr>
            <w:tcW w:w="828" w:type="dxa"/>
          </w:tcPr>
          <w:p w:rsidR="00924501" w:rsidRPr="004D197F" w:rsidRDefault="00924501" w:rsidP="0066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924501" w:rsidRPr="004D197F" w:rsidRDefault="00924501" w:rsidP="0066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924501" w:rsidRPr="004D197F" w:rsidRDefault="00924501" w:rsidP="0066022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4501" w:rsidRDefault="00924501" w:rsidP="00784FCD"/>
    <w:p w:rsidR="00924501" w:rsidRDefault="00924501" w:rsidP="00784FCD"/>
    <w:p w:rsidR="00924501" w:rsidRDefault="00924501" w:rsidP="00784FCD"/>
    <w:p w:rsidR="00924501" w:rsidRDefault="00924501" w:rsidP="00784FCD">
      <w:pPr>
        <w:jc w:val="center"/>
      </w:pPr>
      <w:r>
        <w:t xml:space="preserve">Участие в мероприятиях </w:t>
      </w:r>
    </w:p>
    <w:p w:rsidR="00924501" w:rsidRDefault="00924501" w:rsidP="00784FCD">
      <w:pPr>
        <w:jc w:val="center"/>
      </w:pPr>
      <w:r>
        <w:t>(конкурсы, МО, конференции, семинары, смотры)</w:t>
      </w:r>
    </w:p>
    <w:p w:rsidR="00924501" w:rsidRDefault="00924501" w:rsidP="00784FCD">
      <w:pPr>
        <w:jc w:val="center"/>
      </w:pPr>
    </w:p>
    <w:p w:rsidR="00924501" w:rsidRDefault="00924501" w:rsidP="00784FCD">
      <w:pPr>
        <w:jc w:val="center"/>
      </w:pPr>
    </w:p>
    <w:tbl>
      <w:tblPr>
        <w:tblW w:w="13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4"/>
        <w:gridCol w:w="11"/>
        <w:gridCol w:w="50"/>
        <w:gridCol w:w="3092"/>
        <w:gridCol w:w="28"/>
        <w:gridCol w:w="1697"/>
        <w:gridCol w:w="25"/>
        <w:gridCol w:w="19"/>
        <w:gridCol w:w="838"/>
        <w:gridCol w:w="20"/>
        <w:gridCol w:w="840"/>
        <w:gridCol w:w="15"/>
        <w:gridCol w:w="95"/>
        <w:gridCol w:w="640"/>
        <w:gridCol w:w="12"/>
        <w:gridCol w:w="15"/>
        <w:gridCol w:w="519"/>
        <w:gridCol w:w="22"/>
        <w:gridCol w:w="904"/>
        <w:gridCol w:w="1304"/>
        <w:gridCol w:w="904"/>
        <w:gridCol w:w="914"/>
      </w:tblGrid>
      <w:tr w:rsidR="00924501" w:rsidRPr="00235122" w:rsidTr="00864DD2">
        <w:trPr>
          <w:gridAfter w:val="4"/>
          <w:wAfter w:w="4026" w:type="dxa"/>
          <w:trHeight w:val="660"/>
        </w:trPr>
        <w:tc>
          <w:tcPr>
            <w:tcW w:w="1535" w:type="dxa"/>
            <w:gridSpan w:val="2"/>
            <w:vMerge w:val="restart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Год</w:t>
            </w: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3"/>
            <w:vMerge w:val="restart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Название мероприятия</w:t>
            </w: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Merge w:val="restart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Результат</w:t>
            </w: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1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Уровень</w:t>
            </w: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</w:tr>
      <w:tr w:rsidR="00924501" w:rsidRPr="00235122" w:rsidTr="00864DD2">
        <w:trPr>
          <w:gridAfter w:val="4"/>
          <w:wAfter w:w="4026" w:type="dxa"/>
          <w:trHeight w:val="726"/>
        </w:trPr>
        <w:tc>
          <w:tcPr>
            <w:tcW w:w="1535" w:type="dxa"/>
            <w:gridSpan w:val="2"/>
            <w:vMerge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3"/>
            <w:vMerge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Merge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gridSpan w:val="4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МДОУ</w:t>
            </w: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Город</w:t>
            </w:r>
          </w:p>
        </w:tc>
        <w:tc>
          <w:tcPr>
            <w:tcW w:w="652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РК</w:t>
            </w:r>
          </w:p>
        </w:tc>
        <w:tc>
          <w:tcPr>
            <w:tcW w:w="556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РФ</w:t>
            </w: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</w:tr>
      <w:tr w:rsidR="00924501" w:rsidRPr="00235122" w:rsidTr="00864DD2">
        <w:trPr>
          <w:gridAfter w:val="4"/>
          <w:wAfter w:w="4026" w:type="dxa"/>
          <w:trHeight w:val="1155"/>
        </w:trPr>
        <w:tc>
          <w:tcPr>
            <w:tcW w:w="1535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Январь 2013</w:t>
            </w:r>
          </w:p>
        </w:tc>
        <w:tc>
          <w:tcPr>
            <w:tcW w:w="3170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Открытый городской конкурс методических разработок «КОМПАС»</w:t>
            </w: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Диплом </w:t>
            </w:r>
            <w:r w:rsidRPr="00235122">
              <w:rPr>
                <w:sz w:val="18"/>
                <w:szCs w:val="18"/>
                <w:lang w:val="en-US"/>
              </w:rPr>
              <w:t>III</w:t>
            </w:r>
            <w:r w:rsidRPr="00235122">
              <w:rPr>
                <w:sz w:val="18"/>
                <w:szCs w:val="18"/>
              </w:rPr>
              <w:t xml:space="preserve"> степени</w:t>
            </w:r>
          </w:p>
        </w:tc>
        <w:tc>
          <w:tcPr>
            <w:tcW w:w="902" w:type="dxa"/>
            <w:gridSpan w:val="4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950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</w:tr>
      <w:tr w:rsidR="00924501" w:rsidRPr="00235122" w:rsidTr="00864DD2">
        <w:trPr>
          <w:gridAfter w:val="4"/>
          <w:wAfter w:w="4026" w:type="dxa"/>
          <w:trHeight w:val="118"/>
        </w:trPr>
        <w:tc>
          <w:tcPr>
            <w:tcW w:w="1535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Апрель  2013</w:t>
            </w:r>
          </w:p>
        </w:tc>
        <w:tc>
          <w:tcPr>
            <w:tcW w:w="3170" w:type="dxa"/>
            <w:gridSpan w:val="3"/>
          </w:tcPr>
          <w:p w:rsidR="00924501" w:rsidRPr="00235122" w:rsidRDefault="00924501" w:rsidP="00565F3F">
            <w:pPr>
              <w:tabs>
                <w:tab w:val="center" w:pos="1812"/>
              </w:tabs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Выступление на педсовете «Волшебный квадрат»</w:t>
            </w: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участник</w:t>
            </w:r>
          </w:p>
        </w:tc>
        <w:tc>
          <w:tcPr>
            <w:tcW w:w="902" w:type="dxa"/>
            <w:gridSpan w:val="4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  <w:lang w:val="en-US"/>
              </w:rPr>
            </w:pPr>
            <w:r w:rsidRPr="00235122"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652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</w:tr>
      <w:tr w:rsidR="00924501" w:rsidRPr="00235122" w:rsidTr="00864DD2">
        <w:trPr>
          <w:gridAfter w:val="4"/>
          <w:wAfter w:w="4026" w:type="dxa"/>
          <w:trHeight w:val="879"/>
        </w:trPr>
        <w:tc>
          <w:tcPr>
            <w:tcW w:w="1535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Декабрь 2014</w:t>
            </w:r>
          </w:p>
        </w:tc>
        <w:tc>
          <w:tcPr>
            <w:tcW w:w="3170" w:type="dxa"/>
            <w:gridSpan w:val="3"/>
          </w:tcPr>
          <w:p w:rsidR="00924501" w:rsidRPr="00235122" w:rsidRDefault="00924501" w:rsidP="00565F3F">
            <w:pPr>
              <w:jc w:val="center"/>
              <w:rPr>
                <w:b/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b/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Конкурс «Новогодняя  открытка</w:t>
            </w:r>
            <w:r w:rsidRPr="00235122">
              <w:rPr>
                <w:b/>
                <w:sz w:val="18"/>
                <w:szCs w:val="18"/>
              </w:rPr>
              <w:t>».</w:t>
            </w:r>
          </w:p>
        </w:tc>
        <w:tc>
          <w:tcPr>
            <w:tcW w:w="1697" w:type="dxa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tabs>
                <w:tab w:val="center" w:pos="645"/>
              </w:tabs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участник</w:t>
            </w:r>
          </w:p>
        </w:tc>
        <w:tc>
          <w:tcPr>
            <w:tcW w:w="902" w:type="dxa"/>
            <w:gridSpan w:val="4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652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gridSpan w:val="3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</w:tr>
      <w:tr w:rsidR="00924501" w:rsidRPr="00235122" w:rsidTr="00864DD2">
        <w:trPr>
          <w:gridAfter w:val="4"/>
          <w:wAfter w:w="4026" w:type="dxa"/>
          <w:trHeight w:val="576"/>
        </w:trPr>
        <w:tc>
          <w:tcPr>
            <w:tcW w:w="1535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ноябрь</w:t>
            </w: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2014</w:t>
            </w:r>
          </w:p>
        </w:tc>
        <w:tc>
          <w:tcPr>
            <w:tcW w:w="3170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Конкурс ПОО «Октябрьский» «Волшебный мир математики»</w:t>
            </w:r>
          </w:p>
        </w:tc>
        <w:tc>
          <w:tcPr>
            <w:tcW w:w="1697" w:type="dxa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участник</w:t>
            </w:r>
          </w:p>
        </w:tc>
        <w:tc>
          <w:tcPr>
            <w:tcW w:w="902" w:type="dxa"/>
            <w:gridSpan w:val="4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950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2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</w:tr>
      <w:tr w:rsidR="00924501" w:rsidRPr="00235122" w:rsidTr="00864DD2">
        <w:trPr>
          <w:gridAfter w:val="4"/>
          <w:wAfter w:w="4026" w:type="dxa"/>
          <w:trHeight w:val="720"/>
        </w:trPr>
        <w:tc>
          <w:tcPr>
            <w:tcW w:w="1535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Ноябрь 2015</w:t>
            </w:r>
          </w:p>
        </w:tc>
        <w:tc>
          <w:tcPr>
            <w:tcW w:w="3170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Номинации « Отличная  реализация творческих идей» в первом этапе смотра – конкурса ДОУ « Моя группа самая красивая»</w:t>
            </w:r>
          </w:p>
        </w:tc>
        <w:tc>
          <w:tcPr>
            <w:tcW w:w="1697" w:type="dxa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Диплом</w:t>
            </w:r>
          </w:p>
        </w:tc>
        <w:tc>
          <w:tcPr>
            <w:tcW w:w="902" w:type="dxa"/>
            <w:gridSpan w:val="4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950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gridSpan w:val="3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</w:tr>
      <w:tr w:rsidR="00924501" w:rsidRPr="00235122" w:rsidTr="00864DD2">
        <w:trPr>
          <w:trHeight w:val="885"/>
        </w:trPr>
        <w:tc>
          <w:tcPr>
            <w:tcW w:w="1535" w:type="dxa"/>
            <w:gridSpan w:val="2"/>
            <w:tcBorders>
              <w:top w:val="nil"/>
            </w:tcBorders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Февраль</w:t>
            </w: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2015</w:t>
            </w:r>
          </w:p>
        </w:tc>
        <w:tc>
          <w:tcPr>
            <w:tcW w:w="3170" w:type="dxa"/>
            <w:gridSpan w:val="3"/>
            <w:tcBorders>
              <w:top w:val="nil"/>
            </w:tcBorders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Городской конкурс снежных фигур  «Гиперборея»</w:t>
            </w:r>
          </w:p>
        </w:tc>
        <w:tc>
          <w:tcPr>
            <w:tcW w:w="1697" w:type="dxa"/>
            <w:tcBorders>
              <w:top w:val="nil"/>
            </w:tcBorders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участник</w:t>
            </w:r>
          </w:p>
        </w:tc>
        <w:tc>
          <w:tcPr>
            <w:tcW w:w="902" w:type="dxa"/>
            <w:gridSpan w:val="4"/>
            <w:tcBorders>
              <w:top w:val="nil"/>
            </w:tcBorders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3"/>
            <w:tcBorders>
              <w:top w:val="nil"/>
            </w:tcBorders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667" w:type="dxa"/>
            <w:gridSpan w:val="3"/>
            <w:tcBorders>
              <w:top w:val="nil"/>
            </w:tcBorders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nil"/>
            </w:tcBorders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 w:val="restart"/>
            <w:tcBorders>
              <w:top w:val="nil"/>
            </w:tcBorders>
          </w:tcPr>
          <w:p w:rsidR="00924501" w:rsidRPr="00235122" w:rsidRDefault="00924501" w:rsidP="00565F3F">
            <w:pPr>
              <w:tabs>
                <w:tab w:val="center" w:pos="1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участник</w:t>
            </w:r>
          </w:p>
        </w:tc>
        <w:tc>
          <w:tcPr>
            <w:tcW w:w="904" w:type="dxa"/>
            <w:vMerge w:val="restart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</w:tr>
      <w:tr w:rsidR="00924501" w:rsidRPr="00235122" w:rsidTr="00864DD2">
        <w:trPr>
          <w:trHeight w:val="1050"/>
        </w:trPr>
        <w:tc>
          <w:tcPr>
            <w:tcW w:w="1535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Март 2015</w:t>
            </w:r>
          </w:p>
        </w:tc>
        <w:tc>
          <w:tcPr>
            <w:tcW w:w="3170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За участие и победу  в номинации конкурса «Рациональный подход к размещению материала о городе Петрозаводске»</w:t>
            </w:r>
          </w:p>
        </w:tc>
        <w:tc>
          <w:tcPr>
            <w:tcW w:w="1697" w:type="dxa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Диплом</w:t>
            </w:r>
          </w:p>
        </w:tc>
        <w:tc>
          <w:tcPr>
            <w:tcW w:w="902" w:type="dxa"/>
            <w:gridSpan w:val="4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950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bottom w:val="nil"/>
            </w:tcBorders>
          </w:tcPr>
          <w:p w:rsidR="00924501" w:rsidRPr="00235122" w:rsidRDefault="00924501" w:rsidP="00565F3F">
            <w:pPr>
              <w:tabs>
                <w:tab w:val="center" w:pos="1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</w:tr>
      <w:tr w:rsidR="00924501" w:rsidRPr="00235122" w:rsidTr="00864DD2">
        <w:trPr>
          <w:gridAfter w:val="5"/>
          <w:wAfter w:w="4048" w:type="dxa"/>
          <w:trHeight w:val="1095"/>
        </w:trPr>
        <w:tc>
          <w:tcPr>
            <w:tcW w:w="1524" w:type="dxa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Сентябрь 2016</w:t>
            </w:r>
          </w:p>
        </w:tc>
        <w:tc>
          <w:tcPr>
            <w:tcW w:w="3153" w:type="dxa"/>
            <w:gridSpan w:val="3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Выставка коллективных работ «Осенние чудеса»</w:t>
            </w:r>
          </w:p>
        </w:tc>
        <w:tc>
          <w:tcPr>
            <w:tcW w:w="1725" w:type="dxa"/>
            <w:gridSpan w:val="2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участник</w:t>
            </w:r>
          </w:p>
        </w:tc>
        <w:tc>
          <w:tcPr>
            <w:tcW w:w="902" w:type="dxa"/>
            <w:gridSpan w:val="4"/>
          </w:tcPr>
          <w:p w:rsidR="00924501" w:rsidRPr="00235122" w:rsidRDefault="00924501" w:rsidP="00565F3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950" w:type="dxa"/>
            <w:gridSpan w:val="3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924501" w:rsidRPr="00235122" w:rsidTr="00864DD2">
        <w:trPr>
          <w:gridAfter w:val="5"/>
          <w:wAfter w:w="4048" w:type="dxa"/>
          <w:trHeight w:val="1098"/>
        </w:trPr>
        <w:tc>
          <w:tcPr>
            <w:tcW w:w="1524" w:type="dxa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Сентябрь 2016г.</w:t>
            </w:r>
          </w:p>
        </w:tc>
        <w:tc>
          <w:tcPr>
            <w:tcW w:w="3153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Педагогические чтения «Современное  дошкольное образование в условиях реализации ФГОС»</w:t>
            </w:r>
          </w:p>
        </w:tc>
        <w:tc>
          <w:tcPr>
            <w:tcW w:w="1725" w:type="dxa"/>
            <w:gridSpan w:val="2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участник</w:t>
            </w:r>
          </w:p>
        </w:tc>
        <w:tc>
          <w:tcPr>
            <w:tcW w:w="902" w:type="dxa"/>
            <w:gridSpan w:val="4"/>
          </w:tcPr>
          <w:p w:rsidR="00924501" w:rsidRPr="00235122" w:rsidRDefault="00924501" w:rsidP="00565F3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3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924501" w:rsidRPr="00235122" w:rsidTr="00864DD2">
        <w:tblPrEx>
          <w:tblLook w:val="01E0"/>
        </w:tblPrEx>
        <w:trPr>
          <w:gridAfter w:val="4"/>
          <w:wAfter w:w="4026" w:type="dxa"/>
          <w:trHeight w:val="700"/>
        </w:trPr>
        <w:tc>
          <w:tcPr>
            <w:tcW w:w="1535" w:type="dxa"/>
            <w:gridSpan w:val="2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Сентябрь 2016г.</w:t>
            </w:r>
          </w:p>
        </w:tc>
        <w:tc>
          <w:tcPr>
            <w:tcW w:w="3142" w:type="dxa"/>
            <w:gridSpan w:val="2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Конспект родительского собрания «Знакомство с программой «От рождения до школы</w:t>
            </w:r>
          </w:p>
        </w:tc>
        <w:tc>
          <w:tcPr>
            <w:tcW w:w="1750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Презентация к собранию</w:t>
            </w:r>
          </w:p>
        </w:tc>
        <w:tc>
          <w:tcPr>
            <w:tcW w:w="877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</w:tr>
      <w:tr w:rsidR="00924501" w:rsidRPr="00235122" w:rsidTr="00864DD2">
        <w:tblPrEx>
          <w:tblLook w:val="01E0"/>
        </w:tblPrEx>
        <w:trPr>
          <w:gridAfter w:val="4"/>
          <w:wAfter w:w="4026" w:type="dxa"/>
        </w:trPr>
        <w:tc>
          <w:tcPr>
            <w:tcW w:w="1535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Ноябрь 2016г.</w:t>
            </w:r>
          </w:p>
        </w:tc>
        <w:tc>
          <w:tcPr>
            <w:tcW w:w="3142" w:type="dxa"/>
            <w:gridSpan w:val="2"/>
          </w:tcPr>
          <w:p w:rsidR="00924501" w:rsidRPr="00235122" w:rsidRDefault="00924501" w:rsidP="00565F3F">
            <w:pPr>
              <w:tabs>
                <w:tab w:val="left" w:pos="660"/>
              </w:tabs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Битва хоров</w:t>
            </w:r>
          </w:p>
        </w:tc>
        <w:tc>
          <w:tcPr>
            <w:tcW w:w="1750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Участник</w:t>
            </w: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Диплом </w:t>
            </w: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  <w:lang w:val="en-US"/>
              </w:rPr>
              <w:t xml:space="preserve">II </w:t>
            </w:r>
            <w:r w:rsidRPr="00235122">
              <w:rPr>
                <w:sz w:val="18"/>
                <w:szCs w:val="18"/>
              </w:rPr>
              <w:t>степени</w:t>
            </w:r>
          </w:p>
        </w:tc>
        <w:tc>
          <w:tcPr>
            <w:tcW w:w="857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970" w:type="dxa"/>
            <w:gridSpan w:val="4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</w:tr>
      <w:tr w:rsidR="00924501" w:rsidRPr="00235122" w:rsidTr="00864DD2">
        <w:tblPrEx>
          <w:tblLook w:val="01E0"/>
        </w:tblPrEx>
        <w:trPr>
          <w:gridAfter w:val="4"/>
          <w:wAfter w:w="4026" w:type="dxa"/>
        </w:trPr>
        <w:tc>
          <w:tcPr>
            <w:tcW w:w="1535" w:type="dxa"/>
            <w:gridSpan w:val="2"/>
          </w:tcPr>
          <w:p w:rsidR="00924501" w:rsidRPr="00235122" w:rsidRDefault="00924501" w:rsidP="00565F3F">
            <w:pPr>
              <w:pStyle w:val="p1"/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Декабрь</w:t>
            </w: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35122">
                <w:rPr>
                  <w:sz w:val="18"/>
                  <w:szCs w:val="18"/>
                </w:rPr>
                <w:t>2016 г</w:t>
              </w:r>
            </w:smartTag>
          </w:p>
        </w:tc>
        <w:tc>
          <w:tcPr>
            <w:tcW w:w="3142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Городской конкурс для детей «Символ года»</w:t>
            </w:r>
          </w:p>
        </w:tc>
        <w:tc>
          <w:tcPr>
            <w:tcW w:w="1750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Победитель в номинации «Символ года.»</w:t>
            </w:r>
          </w:p>
        </w:tc>
        <w:tc>
          <w:tcPr>
            <w:tcW w:w="857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970" w:type="dxa"/>
            <w:gridSpan w:val="4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</w:tr>
      <w:tr w:rsidR="00924501" w:rsidRPr="00235122" w:rsidTr="00864DD2">
        <w:tblPrEx>
          <w:tblLook w:val="01E0"/>
        </w:tblPrEx>
        <w:trPr>
          <w:gridAfter w:val="4"/>
          <w:wAfter w:w="4026" w:type="dxa"/>
        </w:trPr>
        <w:tc>
          <w:tcPr>
            <w:tcW w:w="1535" w:type="dxa"/>
            <w:gridSpan w:val="2"/>
            <w:vAlign w:val="center"/>
          </w:tcPr>
          <w:p w:rsidR="00924501" w:rsidRPr="00235122" w:rsidRDefault="00924501" w:rsidP="00565F3F">
            <w:pPr>
              <w:pStyle w:val="p1"/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Февраль 2016г.</w:t>
            </w:r>
          </w:p>
        </w:tc>
        <w:tc>
          <w:tcPr>
            <w:tcW w:w="3142" w:type="dxa"/>
            <w:gridSpan w:val="2"/>
            <w:vAlign w:val="center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Выступление на педсовете ДОУ</w:t>
            </w:r>
          </w:p>
          <w:p w:rsidR="00924501" w:rsidRPr="00235122" w:rsidRDefault="00924501" w:rsidP="00565F3F">
            <w:pPr>
              <w:pStyle w:val="p1"/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«Игра волшебные башмачки»</w:t>
            </w:r>
          </w:p>
        </w:tc>
        <w:tc>
          <w:tcPr>
            <w:tcW w:w="1750" w:type="dxa"/>
            <w:gridSpan w:val="3"/>
            <w:vAlign w:val="center"/>
          </w:tcPr>
          <w:p w:rsidR="00924501" w:rsidRPr="00235122" w:rsidRDefault="00924501" w:rsidP="00565F3F">
            <w:pPr>
              <w:pStyle w:val="p1"/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Участники.</w:t>
            </w:r>
          </w:p>
        </w:tc>
        <w:tc>
          <w:tcPr>
            <w:tcW w:w="857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4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</w:tr>
      <w:tr w:rsidR="00924501" w:rsidRPr="00235122" w:rsidTr="00864DD2">
        <w:tblPrEx>
          <w:tblLook w:val="01E0"/>
        </w:tblPrEx>
        <w:trPr>
          <w:gridAfter w:val="4"/>
          <w:wAfter w:w="4026" w:type="dxa"/>
        </w:trPr>
        <w:tc>
          <w:tcPr>
            <w:tcW w:w="1535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Март 2016г.</w:t>
            </w:r>
          </w:p>
        </w:tc>
        <w:tc>
          <w:tcPr>
            <w:tcW w:w="3142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За участие в конкурсе « Моя группа самая красивая» в номинации « Оформление интерьера группы»</w:t>
            </w: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Диплом            2 степени.</w:t>
            </w:r>
          </w:p>
        </w:tc>
        <w:tc>
          <w:tcPr>
            <w:tcW w:w="857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970" w:type="dxa"/>
            <w:gridSpan w:val="4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</w:tr>
      <w:tr w:rsidR="00924501" w:rsidRPr="00235122" w:rsidTr="00864DD2">
        <w:tblPrEx>
          <w:tblLook w:val="01E0"/>
        </w:tblPrEx>
        <w:trPr>
          <w:gridAfter w:val="4"/>
          <w:wAfter w:w="4026" w:type="dxa"/>
        </w:trPr>
        <w:tc>
          <w:tcPr>
            <w:tcW w:w="1535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Март</w:t>
            </w: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2016 года</w:t>
            </w:r>
          </w:p>
        </w:tc>
        <w:tc>
          <w:tcPr>
            <w:tcW w:w="3142" w:type="dxa"/>
            <w:gridSpan w:val="2"/>
            <w:vAlign w:val="center"/>
          </w:tcPr>
          <w:p w:rsidR="00924501" w:rsidRPr="00235122" w:rsidRDefault="00924501" w:rsidP="00565F3F">
            <w:pPr>
              <w:pStyle w:val="p1"/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Смотр-конкурс ДОУ «Туалетная комната самая красивая»</w:t>
            </w:r>
          </w:p>
        </w:tc>
        <w:tc>
          <w:tcPr>
            <w:tcW w:w="1750" w:type="dxa"/>
            <w:gridSpan w:val="3"/>
            <w:vAlign w:val="center"/>
          </w:tcPr>
          <w:p w:rsidR="00924501" w:rsidRPr="00235122" w:rsidRDefault="00924501" w:rsidP="00565F3F">
            <w:pPr>
              <w:pStyle w:val="p1"/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1 место.</w:t>
            </w:r>
          </w:p>
        </w:tc>
        <w:tc>
          <w:tcPr>
            <w:tcW w:w="857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4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</w:tr>
      <w:tr w:rsidR="00924501" w:rsidRPr="00235122" w:rsidTr="00864DD2">
        <w:tblPrEx>
          <w:tblLook w:val="01E0"/>
        </w:tblPrEx>
        <w:trPr>
          <w:gridAfter w:val="4"/>
          <w:wAfter w:w="4026" w:type="dxa"/>
        </w:trPr>
        <w:tc>
          <w:tcPr>
            <w:tcW w:w="1535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Март</w:t>
            </w: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2016 года</w:t>
            </w:r>
          </w:p>
        </w:tc>
        <w:tc>
          <w:tcPr>
            <w:tcW w:w="3142" w:type="dxa"/>
            <w:gridSpan w:val="2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Смотр-конкурс ДОУ «Моя группа самая красивая</w:t>
            </w:r>
          </w:p>
        </w:tc>
        <w:tc>
          <w:tcPr>
            <w:tcW w:w="1750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Участник</w:t>
            </w:r>
          </w:p>
        </w:tc>
        <w:tc>
          <w:tcPr>
            <w:tcW w:w="857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970" w:type="dxa"/>
            <w:gridSpan w:val="4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</w:tr>
      <w:tr w:rsidR="00924501" w:rsidRPr="00235122" w:rsidTr="00864DD2">
        <w:trPr>
          <w:gridAfter w:val="4"/>
          <w:wAfter w:w="4026" w:type="dxa"/>
          <w:trHeight w:val="630"/>
        </w:trPr>
        <w:tc>
          <w:tcPr>
            <w:tcW w:w="1535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Сентябрь 2017г.</w:t>
            </w:r>
          </w:p>
        </w:tc>
        <w:tc>
          <w:tcPr>
            <w:tcW w:w="3170" w:type="dxa"/>
            <w:gridSpan w:val="3"/>
          </w:tcPr>
          <w:p w:rsidR="00924501" w:rsidRPr="00235122" w:rsidRDefault="00924501" w:rsidP="00565F3F">
            <w:pPr>
              <w:tabs>
                <w:tab w:val="left" w:pos="990"/>
              </w:tabs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Участие  « В Спартакиаде педагогов»</w:t>
            </w:r>
            <w:r w:rsidRPr="00235122">
              <w:rPr>
                <w:sz w:val="18"/>
                <w:szCs w:val="18"/>
              </w:rPr>
              <w:tab/>
            </w:r>
          </w:p>
        </w:tc>
        <w:tc>
          <w:tcPr>
            <w:tcW w:w="1697" w:type="dxa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Диплом          2 место</w:t>
            </w:r>
          </w:p>
        </w:tc>
        <w:tc>
          <w:tcPr>
            <w:tcW w:w="902" w:type="dxa"/>
            <w:gridSpan w:val="4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950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gridSpan w:val="3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</w:tr>
      <w:tr w:rsidR="00924501" w:rsidRPr="00235122" w:rsidTr="00864DD2">
        <w:tblPrEx>
          <w:tblLook w:val="01E0"/>
        </w:tblPrEx>
        <w:trPr>
          <w:gridAfter w:val="4"/>
          <w:wAfter w:w="4026" w:type="dxa"/>
        </w:trPr>
        <w:tc>
          <w:tcPr>
            <w:tcW w:w="1535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Октябрь 2017г.</w:t>
            </w:r>
          </w:p>
        </w:tc>
        <w:tc>
          <w:tcPr>
            <w:tcW w:w="3142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«Осенняя ярмарка»</w:t>
            </w: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участник </w:t>
            </w:r>
          </w:p>
        </w:tc>
        <w:tc>
          <w:tcPr>
            <w:tcW w:w="857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970" w:type="dxa"/>
            <w:gridSpan w:val="4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</w:tr>
      <w:tr w:rsidR="00924501" w:rsidRPr="00235122" w:rsidTr="00864DD2">
        <w:tblPrEx>
          <w:tblLook w:val="01E0"/>
        </w:tblPrEx>
        <w:trPr>
          <w:gridAfter w:val="4"/>
          <w:wAfter w:w="4026" w:type="dxa"/>
        </w:trPr>
        <w:tc>
          <w:tcPr>
            <w:tcW w:w="1535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Декабрь 2017г.</w:t>
            </w:r>
          </w:p>
        </w:tc>
        <w:tc>
          <w:tcPr>
            <w:tcW w:w="3142" w:type="dxa"/>
            <w:gridSpan w:val="2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За участие в смотре-конкурсе  уголков  краеведения и патриотического воспитания</w:t>
            </w:r>
          </w:p>
        </w:tc>
        <w:tc>
          <w:tcPr>
            <w:tcW w:w="1750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970" w:type="dxa"/>
            <w:gridSpan w:val="4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</w:tr>
      <w:tr w:rsidR="00924501" w:rsidRPr="00235122" w:rsidTr="00864DD2">
        <w:tblPrEx>
          <w:tblLook w:val="01E0"/>
        </w:tblPrEx>
        <w:trPr>
          <w:gridAfter w:val="4"/>
          <w:wAfter w:w="4026" w:type="dxa"/>
        </w:trPr>
        <w:tc>
          <w:tcPr>
            <w:tcW w:w="1535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Январь    2018г.</w:t>
            </w: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Проект « Столовая для птиц»</w:t>
            </w: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Участники. </w:t>
            </w: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970" w:type="dxa"/>
            <w:gridSpan w:val="4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3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:rsidR="00924501" w:rsidRPr="00235122" w:rsidRDefault="00924501" w:rsidP="00565F3F">
            <w:pPr>
              <w:jc w:val="center"/>
              <w:rPr>
                <w:sz w:val="18"/>
                <w:szCs w:val="18"/>
              </w:rPr>
            </w:pPr>
          </w:p>
        </w:tc>
      </w:tr>
      <w:tr w:rsidR="00924501" w:rsidRPr="00235122" w:rsidTr="005F7E36">
        <w:trPr>
          <w:gridAfter w:val="4"/>
          <w:wAfter w:w="4026" w:type="dxa"/>
          <w:trHeight w:val="723"/>
        </w:trPr>
        <w:tc>
          <w:tcPr>
            <w:tcW w:w="1585" w:type="dxa"/>
            <w:gridSpan w:val="3"/>
          </w:tcPr>
          <w:p w:rsidR="00924501" w:rsidRPr="00235122" w:rsidRDefault="00924501" w:rsidP="00565F3F">
            <w:pPr>
              <w:ind w:left="108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Январь </w:t>
            </w:r>
          </w:p>
          <w:p w:rsidR="00924501" w:rsidRPr="00235122" w:rsidRDefault="00924501" w:rsidP="00565F3F">
            <w:pPr>
              <w:ind w:left="108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35122">
                <w:rPr>
                  <w:sz w:val="18"/>
                  <w:szCs w:val="18"/>
                </w:rPr>
                <w:t>2018 г</w:t>
              </w:r>
            </w:smartTag>
            <w:r w:rsidRPr="00235122">
              <w:rPr>
                <w:sz w:val="18"/>
                <w:szCs w:val="18"/>
              </w:rPr>
              <w:t xml:space="preserve">. </w:t>
            </w:r>
          </w:p>
          <w:p w:rsidR="00924501" w:rsidRPr="00235122" w:rsidRDefault="00924501" w:rsidP="00565F3F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Участие в номинации « Мы разные, но мы вместе». </w:t>
            </w:r>
          </w:p>
        </w:tc>
        <w:tc>
          <w:tcPr>
            <w:tcW w:w="1741" w:type="dxa"/>
            <w:gridSpan w:val="3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 1 место.</w:t>
            </w: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735" w:type="dxa"/>
            <w:gridSpan w:val="2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4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</w:tr>
      <w:tr w:rsidR="00924501" w:rsidRPr="00235122" w:rsidTr="00864DD2">
        <w:trPr>
          <w:gridAfter w:val="4"/>
          <w:wAfter w:w="4026" w:type="dxa"/>
          <w:trHeight w:val="1725"/>
        </w:trPr>
        <w:tc>
          <w:tcPr>
            <w:tcW w:w="1585" w:type="dxa"/>
            <w:gridSpan w:val="3"/>
          </w:tcPr>
          <w:p w:rsidR="00924501" w:rsidRPr="00235122" w:rsidRDefault="00924501" w:rsidP="00565F3F">
            <w:pPr>
              <w:ind w:left="108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ind w:left="108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Январь 2018г.</w:t>
            </w:r>
          </w:p>
        </w:tc>
        <w:tc>
          <w:tcPr>
            <w:tcW w:w="3120" w:type="dxa"/>
            <w:gridSpan w:val="2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Городской конкурс               « Символ года 2018»</w:t>
            </w:r>
          </w:p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1741" w:type="dxa"/>
            <w:gridSpan w:val="3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1место</w:t>
            </w:r>
          </w:p>
        </w:tc>
        <w:tc>
          <w:tcPr>
            <w:tcW w:w="858" w:type="dxa"/>
            <w:gridSpan w:val="2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735" w:type="dxa"/>
            <w:gridSpan w:val="2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4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</w:tr>
      <w:tr w:rsidR="00924501" w:rsidRPr="00235122" w:rsidTr="00864DD2">
        <w:trPr>
          <w:gridAfter w:val="4"/>
          <w:wAfter w:w="4026" w:type="dxa"/>
          <w:trHeight w:val="735"/>
        </w:trPr>
        <w:tc>
          <w:tcPr>
            <w:tcW w:w="1585" w:type="dxa"/>
            <w:gridSpan w:val="3"/>
          </w:tcPr>
          <w:p w:rsidR="00924501" w:rsidRPr="00235122" w:rsidRDefault="00924501" w:rsidP="00565F3F">
            <w:pPr>
              <w:ind w:left="108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Январь 2018г.</w:t>
            </w:r>
          </w:p>
        </w:tc>
        <w:tc>
          <w:tcPr>
            <w:tcW w:w="3120" w:type="dxa"/>
            <w:gridSpan w:val="2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Участие в акции « Вместе город мы украсим»</w:t>
            </w:r>
          </w:p>
        </w:tc>
        <w:tc>
          <w:tcPr>
            <w:tcW w:w="1741" w:type="dxa"/>
            <w:gridSpan w:val="3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1 место</w:t>
            </w:r>
          </w:p>
        </w:tc>
        <w:tc>
          <w:tcPr>
            <w:tcW w:w="858" w:type="dxa"/>
            <w:gridSpan w:val="2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735" w:type="dxa"/>
            <w:gridSpan w:val="2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4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</w:tr>
      <w:tr w:rsidR="00924501" w:rsidRPr="00235122" w:rsidTr="00864DD2">
        <w:trPr>
          <w:gridAfter w:val="4"/>
          <w:wAfter w:w="4026" w:type="dxa"/>
          <w:trHeight w:val="720"/>
        </w:trPr>
        <w:tc>
          <w:tcPr>
            <w:tcW w:w="1585" w:type="dxa"/>
            <w:gridSpan w:val="3"/>
          </w:tcPr>
          <w:p w:rsidR="00924501" w:rsidRPr="00235122" w:rsidRDefault="00924501" w:rsidP="00565F3F">
            <w:pPr>
              <w:ind w:left="108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Апрель 2018г.</w:t>
            </w:r>
          </w:p>
        </w:tc>
        <w:tc>
          <w:tcPr>
            <w:tcW w:w="3120" w:type="dxa"/>
            <w:gridSpan w:val="2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Участие  в информационно- мероприятии « Час Просвещения. Петрозаводск- город военной славы»</w:t>
            </w:r>
          </w:p>
        </w:tc>
        <w:tc>
          <w:tcPr>
            <w:tcW w:w="1741" w:type="dxa"/>
            <w:gridSpan w:val="3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участник</w:t>
            </w:r>
          </w:p>
        </w:tc>
        <w:tc>
          <w:tcPr>
            <w:tcW w:w="858" w:type="dxa"/>
            <w:gridSpan w:val="2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855" w:type="dxa"/>
            <w:gridSpan w:val="2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gridSpan w:val="2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4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</w:tr>
      <w:tr w:rsidR="00924501" w:rsidRPr="00235122" w:rsidTr="00864DD2">
        <w:trPr>
          <w:gridAfter w:val="4"/>
          <w:wAfter w:w="4026" w:type="dxa"/>
          <w:trHeight w:val="783"/>
        </w:trPr>
        <w:tc>
          <w:tcPr>
            <w:tcW w:w="1585" w:type="dxa"/>
            <w:gridSpan w:val="3"/>
          </w:tcPr>
          <w:p w:rsidR="00924501" w:rsidRPr="00235122" w:rsidRDefault="00924501" w:rsidP="00565F3F">
            <w:pPr>
              <w:ind w:left="108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Апрель 2018г.</w:t>
            </w:r>
          </w:p>
          <w:p w:rsidR="00924501" w:rsidRPr="00235122" w:rsidRDefault="00924501" w:rsidP="00565F3F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Сертификат за участие в конкурсе чтецов                     « Безопасная дорога детства»</w:t>
            </w:r>
          </w:p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1741" w:type="dxa"/>
            <w:gridSpan w:val="3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1 место.</w:t>
            </w:r>
          </w:p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3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4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</w:tr>
      <w:tr w:rsidR="00924501" w:rsidRPr="00235122" w:rsidTr="00602EC7">
        <w:trPr>
          <w:gridAfter w:val="4"/>
          <w:wAfter w:w="4026" w:type="dxa"/>
          <w:trHeight w:val="1005"/>
        </w:trPr>
        <w:tc>
          <w:tcPr>
            <w:tcW w:w="1585" w:type="dxa"/>
            <w:gridSpan w:val="3"/>
          </w:tcPr>
          <w:p w:rsidR="00924501" w:rsidRPr="00235122" w:rsidRDefault="00924501" w:rsidP="00565F3F">
            <w:pPr>
              <w:ind w:left="108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ind w:left="108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Декабрь 2018г.</w:t>
            </w:r>
          </w:p>
          <w:p w:rsidR="00924501" w:rsidRPr="00235122" w:rsidRDefault="00924501" w:rsidP="00565F3F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 « Лучшее  оформление группы к Новому году»</w:t>
            </w: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1741" w:type="dxa"/>
            <w:gridSpan w:val="3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Диплом                        2 степени                           </w:t>
            </w: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840" w:type="dxa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3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4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</w:tr>
      <w:tr w:rsidR="00924501" w:rsidRPr="00235122" w:rsidTr="00602EC7">
        <w:trPr>
          <w:gridAfter w:val="4"/>
          <w:wAfter w:w="4026" w:type="dxa"/>
          <w:trHeight w:val="741"/>
        </w:trPr>
        <w:tc>
          <w:tcPr>
            <w:tcW w:w="1585" w:type="dxa"/>
            <w:gridSpan w:val="3"/>
          </w:tcPr>
          <w:p w:rsidR="00924501" w:rsidRPr="00235122" w:rsidRDefault="00924501" w:rsidP="00565F3F">
            <w:pPr>
              <w:ind w:left="108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Декабрь 2018</w:t>
            </w:r>
          </w:p>
        </w:tc>
        <w:tc>
          <w:tcPr>
            <w:tcW w:w="3120" w:type="dxa"/>
            <w:gridSpan w:val="2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Новогодняя благотворительная акция     « Эко –елка»</w:t>
            </w:r>
          </w:p>
        </w:tc>
        <w:tc>
          <w:tcPr>
            <w:tcW w:w="1741" w:type="dxa"/>
            <w:gridSpan w:val="3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1 место</w:t>
            </w: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750" w:type="dxa"/>
            <w:gridSpan w:val="3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4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</w:tr>
      <w:tr w:rsidR="00924501" w:rsidRPr="00235122" w:rsidTr="00660226">
        <w:trPr>
          <w:gridAfter w:val="4"/>
          <w:wAfter w:w="4026" w:type="dxa"/>
          <w:trHeight w:val="930"/>
        </w:trPr>
        <w:tc>
          <w:tcPr>
            <w:tcW w:w="1585" w:type="dxa"/>
            <w:gridSpan w:val="3"/>
          </w:tcPr>
          <w:p w:rsidR="00924501" w:rsidRPr="00235122" w:rsidRDefault="00924501" w:rsidP="00565F3F">
            <w:pPr>
              <w:ind w:left="108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Декабрь 2018</w:t>
            </w:r>
          </w:p>
        </w:tc>
        <w:tc>
          <w:tcPr>
            <w:tcW w:w="3120" w:type="dxa"/>
            <w:gridSpan w:val="2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Творческий конкурс                       « Цветная аппликация»</w:t>
            </w:r>
          </w:p>
        </w:tc>
        <w:tc>
          <w:tcPr>
            <w:tcW w:w="1741" w:type="dxa"/>
            <w:gridSpan w:val="3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1 место</w:t>
            </w: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3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568" w:type="dxa"/>
            <w:gridSpan w:val="4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</w:tr>
      <w:tr w:rsidR="00924501" w:rsidRPr="00235122" w:rsidTr="00660226">
        <w:trPr>
          <w:gridAfter w:val="4"/>
          <w:wAfter w:w="4026" w:type="dxa"/>
          <w:trHeight w:val="363"/>
        </w:trPr>
        <w:tc>
          <w:tcPr>
            <w:tcW w:w="1585" w:type="dxa"/>
            <w:gridSpan w:val="3"/>
          </w:tcPr>
          <w:p w:rsidR="00924501" w:rsidRPr="00235122" w:rsidRDefault="00924501" w:rsidP="00565F3F">
            <w:pPr>
              <w:ind w:left="108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Октябрь                   2019г.</w:t>
            </w:r>
          </w:p>
        </w:tc>
        <w:tc>
          <w:tcPr>
            <w:tcW w:w="3120" w:type="dxa"/>
            <w:gridSpan w:val="2"/>
          </w:tcPr>
          <w:p w:rsidR="00924501" w:rsidRPr="00235122" w:rsidRDefault="00924501" w:rsidP="00660226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Конкурс рисунков « Вместе ярче»</w:t>
            </w:r>
          </w:p>
        </w:tc>
        <w:tc>
          <w:tcPr>
            <w:tcW w:w="1741" w:type="dxa"/>
            <w:gridSpan w:val="3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3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4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</w:tr>
      <w:tr w:rsidR="00924501" w:rsidRPr="00235122" w:rsidTr="00660226">
        <w:trPr>
          <w:gridAfter w:val="4"/>
          <w:wAfter w:w="4026" w:type="dxa"/>
          <w:trHeight w:val="450"/>
        </w:trPr>
        <w:tc>
          <w:tcPr>
            <w:tcW w:w="1585" w:type="dxa"/>
            <w:gridSpan w:val="3"/>
          </w:tcPr>
          <w:p w:rsidR="00924501" w:rsidRPr="00235122" w:rsidRDefault="00924501" w:rsidP="00565F3F">
            <w:pPr>
              <w:ind w:left="108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Ноябрь 2019г.</w:t>
            </w:r>
          </w:p>
        </w:tc>
        <w:tc>
          <w:tcPr>
            <w:tcW w:w="3120" w:type="dxa"/>
            <w:gridSpan w:val="2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Благотворительная акция «Большая помощь маленькому другу»</w:t>
            </w:r>
          </w:p>
        </w:tc>
        <w:tc>
          <w:tcPr>
            <w:tcW w:w="1741" w:type="dxa"/>
            <w:gridSpan w:val="3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участники</w:t>
            </w:r>
          </w:p>
        </w:tc>
        <w:tc>
          <w:tcPr>
            <w:tcW w:w="858" w:type="dxa"/>
            <w:gridSpan w:val="2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750" w:type="dxa"/>
            <w:gridSpan w:val="3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4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</w:tr>
      <w:tr w:rsidR="00924501" w:rsidRPr="00235122" w:rsidTr="00864DD2">
        <w:trPr>
          <w:gridAfter w:val="4"/>
          <w:wAfter w:w="4026" w:type="dxa"/>
          <w:trHeight w:val="645"/>
        </w:trPr>
        <w:tc>
          <w:tcPr>
            <w:tcW w:w="1585" w:type="dxa"/>
            <w:gridSpan w:val="3"/>
          </w:tcPr>
          <w:p w:rsidR="00924501" w:rsidRPr="00235122" w:rsidRDefault="00924501" w:rsidP="00565F3F">
            <w:pPr>
              <w:ind w:left="108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35122">
                <w:rPr>
                  <w:sz w:val="18"/>
                  <w:szCs w:val="18"/>
                </w:rPr>
                <w:t>2019 г</w:t>
              </w:r>
            </w:smartTag>
            <w:r w:rsidRPr="00235122">
              <w:rPr>
                <w:sz w:val="18"/>
                <w:szCs w:val="18"/>
              </w:rPr>
              <w:t>.</w:t>
            </w:r>
          </w:p>
        </w:tc>
        <w:tc>
          <w:tcPr>
            <w:tcW w:w="3120" w:type="dxa"/>
            <w:gridSpan w:val="2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Смотр –конкурс                                « Готовимся к Новому году»</w:t>
            </w:r>
          </w:p>
        </w:tc>
        <w:tc>
          <w:tcPr>
            <w:tcW w:w="1741" w:type="dxa"/>
            <w:gridSpan w:val="3"/>
          </w:tcPr>
          <w:p w:rsidR="00924501" w:rsidRPr="00235122" w:rsidRDefault="00924501" w:rsidP="000E33A1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Диплом          2 степени</w:t>
            </w:r>
          </w:p>
        </w:tc>
        <w:tc>
          <w:tcPr>
            <w:tcW w:w="858" w:type="dxa"/>
            <w:gridSpan w:val="2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</w:tc>
        <w:tc>
          <w:tcPr>
            <w:tcW w:w="840" w:type="dxa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3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4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</w:tr>
      <w:tr w:rsidR="00924501" w:rsidRPr="00235122" w:rsidTr="00864DD2">
        <w:trPr>
          <w:gridAfter w:val="4"/>
          <w:wAfter w:w="4026" w:type="dxa"/>
          <w:trHeight w:val="705"/>
        </w:trPr>
        <w:tc>
          <w:tcPr>
            <w:tcW w:w="1585" w:type="dxa"/>
            <w:gridSpan w:val="3"/>
          </w:tcPr>
          <w:p w:rsidR="00924501" w:rsidRPr="00235122" w:rsidRDefault="00924501" w:rsidP="00565F3F">
            <w:pPr>
              <w:ind w:left="108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Апрель 2019г.</w:t>
            </w:r>
          </w:p>
          <w:p w:rsidR="00924501" w:rsidRPr="00235122" w:rsidRDefault="00924501" w:rsidP="00565F3F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 Проект  « Я в Карелии живу»</w:t>
            </w: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1741" w:type="dxa"/>
            <w:gridSpan w:val="3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Диплом .                     1 место</w:t>
            </w: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+</w:t>
            </w: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3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4"/>
          </w:tcPr>
          <w:p w:rsidR="00924501" w:rsidRPr="00235122" w:rsidRDefault="00924501" w:rsidP="00565F3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</w:tr>
      <w:tr w:rsidR="00924501" w:rsidRPr="00235122" w:rsidTr="00864DD2">
        <w:trPr>
          <w:gridAfter w:val="4"/>
          <w:wAfter w:w="4026" w:type="dxa"/>
          <w:trHeight w:val="523"/>
        </w:trPr>
        <w:tc>
          <w:tcPr>
            <w:tcW w:w="1585" w:type="dxa"/>
            <w:gridSpan w:val="3"/>
          </w:tcPr>
          <w:p w:rsidR="00924501" w:rsidRPr="00235122" w:rsidRDefault="00924501" w:rsidP="00565F3F">
            <w:pPr>
              <w:ind w:left="108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1" w:type="dxa"/>
            <w:gridSpan w:val="3"/>
          </w:tcPr>
          <w:p w:rsidR="00924501" w:rsidRPr="00235122" w:rsidRDefault="00924501" w:rsidP="00864DD2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:rsidR="00924501" w:rsidRPr="00235122" w:rsidRDefault="00924501" w:rsidP="00864DD2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24501" w:rsidRPr="00235122" w:rsidRDefault="00924501" w:rsidP="00864DD2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3"/>
          </w:tcPr>
          <w:p w:rsidR="00924501" w:rsidRPr="00235122" w:rsidRDefault="00924501" w:rsidP="00864DD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4"/>
          </w:tcPr>
          <w:p w:rsidR="00924501" w:rsidRPr="00235122" w:rsidRDefault="00924501" w:rsidP="00864DD2">
            <w:pPr>
              <w:rPr>
                <w:sz w:val="18"/>
                <w:szCs w:val="18"/>
              </w:rPr>
            </w:pPr>
          </w:p>
        </w:tc>
      </w:tr>
      <w:tr w:rsidR="00924501" w:rsidRPr="00235122" w:rsidTr="00864DD2">
        <w:trPr>
          <w:gridAfter w:val="4"/>
          <w:wAfter w:w="4026" w:type="dxa"/>
          <w:trHeight w:val="576"/>
        </w:trPr>
        <w:tc>
          <w:tcPr>
            <w:tcW w:w="1585" w:type="dxa"/>
            <w:gridSpan w:val="3"/>
          </w:tcPr>
          <w:p w:rsidR="00924501" w:rsidRPr="00235122" w:rsidRDefault="00924501" w:rsidP="00DD4978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1741" w:type="dxa"/>
            <w:gridSpan w:val="3"/>
          </w:tcPr>
          <w:p w:rsidR="00924501" w:rsidRPr="00235122" w:rsidRDefault="00924501" w:rsidP="00864DD2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:rsidR="00924501" w:rsidRPr="00235122" w:rsidRDefault="00924501" w:rsidP="00864DD2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24501" w:rsidRPr="00235122" w:rsidRDefault="00924501" w:rsidP="00864DD2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3"/>
          </w:tcPr>
          <w:p w:rsidR="00924501" w:rsidRPr="00235122" w:rsidRDefault="00924501" w:rsidP="00864DD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4"/>
          </w:tcPr>
          <w:p w:rsidR="00924501" w:rsidRPr="00235122" w:rsidRDefault="00924501" w:rsidP="00864DD2">
            <w:pPr>
              <w:rPr>
                <w:sz w:val="18"/>
                <w:szCs w:val="18"/>
              </w:rPr>
            </w:pPr>
          </w:p>
        </w:tc>
      </w:tr>
      <w:tr w:rsidR="00924501" w:rsidRPr="00235122" w:rsidTr="00864DD2">
        <w:trPr>
          <w:gridAfter w:val="4"/>
          <w:wAfter w:w="4026" w:type="dxa"/>
          <w:trHeight w:val="720"/>
        </w:trPr>
        <w:tc>
          <w:tcPr>
            <w:tcW w:w="1585" w:type="dxa"/>
            <w:gridSpan w:val="3"/>
          </w:tcPr>
          <w:p w:rsidR="00924501" w:rsidRPr="00235122" w:rsidRDefault="00924501" w:rsidP="00565F3F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565F3F">
            <w:pPr>
              <w:rPr>
                <w:sz w:val="18"/>
                <w:szCs w:val="18"/>
              </w:rPr>
            </w:pPr>
          </w:p>
        </w:tc>
        <w:tc>
          <w:tcPr>
            <w:tcW w:w="1741" w:type="dxa"/>
            <w:gridSpan w:val="3"/>
          </w:tcPr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864DD2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864DD2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864DD2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3"/>
          </w:tcPr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864DD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4"/>
          </w:tcPr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864DD2">
            <w:pPr>
              <w:rPr>
                <w:sz w:val="18"/>
                <w:szCs w:val="18"/>
              </w:rPr>
            </w:pPr>
          </w:p>
        </w:tc>
      </w:tr>
    </w:tbl>
    <w:p w:rsidR="00924501" w:rsidRPr="00235122" w:rsidRDefault="00924501" w:rsidP="00D17464">
      <w:pPr>
        <w:rPr>
          <w:sz w:val="18"/>
          <w:szCs w:val="18"/>
        </w:rPr>
      </w:pPr>
    </w:p>
    <w:p w:rsidR="00924501" w:rsidRPr="00235122" w:rsidRDefault="00924501" w:rsidP="00B37057">
      <w:pPr>
        <w:rPr>
          <w:sz w:val="18"/>
          <w:szCs w:val="18"/>
        </w:rPr>
      </w:pPr>
      <w:r w:rsidRPr="00235122">
        <w:rPr>
          <w:sz w:val="18"/>
          <w:szCs w:val="18"/>
        </w:rPr>
        <w:t>Публикации в СМИ</w:t>
      </w:r>
    </w:p>
    <w:p w:rsidR="00924501" w:rsidRPr="00235122" w:rsidRDefault="00924501" w:rsidP="00B37057">
      <w:pPr>
        <w:rPr>
          <w:sz w:val="18"/>
          <w:szCs w:val="18"/>
        </w:rPr>
      </w:pPr>
    </w:p>
    <w:p w:rsidR="00924501" w:rsidRPr="00235122" w:rsidRDefault="00924501" w:rsidP="00D17464">
      <w:pPr>
        <w:rPr>
          <w:sz w:val="18"/>
          <w:szCs w:val="18"/>
        </w:rPr>
      </w:pPr>
    </w:p>
    <w:p w:rsidR="00924501" w:rsidRPr="00235122" w:rsidRDefault="00924501" w:rsidP="00784FCD">
      <w:pPr>
        <w:jc w:val="center"/>
        <w:rPr>
          <w:sz w:val="18"/>
          <w:szCs w:val="1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5280"/>
        <w:gridCol w:w="3360"/>
      </w:tblGrid>
      <w:tr w:rsidR="00924501" w:rsidRPr="00235122" w:rsidTr="00660226">
        <w:tc>
          <w:tcPr>
            <w:tcW w:w="948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Год</w:t>
            </w:r>
          </w:p>
        </w:tc>
        <w:tc>
          <w:tcPr>
            <w:tcW w:w="5280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Тема</w:t>
            </w:r>
          </w:p>
        </w:tc>
        <w:tc>
          <w:tcPr>
            <w:tcW w:w="3360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Наименование СМИ</w:t>
            </w:r>
          </w:p>
        </w:tc>
      </w:tr>
      <w:tr w:rsidR="00924501" w:rsidRPr="00235122" w:rsidTr="00660226">
        <w:tc>
          <w:tcPr>
            <w:tcW w:w="948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0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</w:tc>
      </w:tr>
      <w:tr w:rsidR="00924501" w:rsidRPr="00235122" w:rsidTr="00660226">
        <w:tc>
          <w:tcPr>
            <w:tcW w:w="948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0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</w:tc>
      </w:tr>
      <w:tr w:rsidR="00924501" w:rsidRPr="00235122" w:rsidTr="00660226">
        <w:tc>
          <w:tcPr>
            <w:tcW w:w="948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0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</w:tc>
      </w:tr>
      <w:tr w:rsidR="00924501" w:rsidRPr="00235122" w:rsidTr="00660226">
        <w:tc>
          <w:tcPr>
            <w:tcW w:w="948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0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</w:tc>
      </w:tr>
      <w:tr w:rsidR="00924501" w:rsidRPr="00235122" w:rsidTr="00660226">
        <w:tc>
          <w:tcPr>
            <w:tcW w:w="948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0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</w:tc>
      </w:tr>
      <w:tr w:rsidR="00924501" w:rsidRPr="00235122" w:rsidTr="00660226">
        <w:tc>
          <w:tcPr>
            <w:tcW w:w="948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0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</w:tc>
      </w:tr>
      <w:tr w:rsidR="00924501" w:rsidRPr="00235122" w:rsidTr="00660226">
        <w:tc>
          <w:tcPr>
            <w:tcW w:w="948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0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4501" w:rsidRPr="00235122" w:rsidRDefault="00924501" w:rsidP="00784FCD">
      <w:pPr>
        <w:jc w:val="center"/>
        <w:rPr>
          <w:sz w:val="18"/>
          <w:szCs w:val="18"/>
        </w:rPr>
      </w:pPr>
    </w:p>
    <w:p w:rsidR="00924501" w:rsidRPr="00235122" w:rsidRDefault="00924501" w:rsidP="00784FCD">
      <w:pPr>
        <w:jc w:val="center"/>
        <w:rPr>
          <w:sz w:val="18"/>
          <w:szCs w:val="18"/>
        </w:rPr>
      </w:pPr>
    </w:p>
    <w:p w:rsidR="00924501" w:rsidRPr="00235122" w:rsidRDefault="00924501" w:rsidP="00784FCD">
      <w:pPr>
        <w:jc w:val="center"/>
        <w:rPr>
          <w:sz w:val="18"/>
          <w:szCs w:val="18"/>
        </w:rPr>
      </w:pPr>
    </w:p>
    <w:p w:rsidR="00924501" w:rsidRPr="00235122" w:rsidRDefault="00924501" w:rsidP="00784FCD">
      <w:pPr>
        <w:jc w:val="center"/>
        <w:rPr>
          <w:sz w:val="18"/>
          <w:szCs w:val="18"/>
        </w:rPr>
      </w:pPr>
    </w:p>
    <w:p w:rsidR="00924501" w:rsidRPr="00235122" w:rsidRDefault="00924501" w:rsidP="00784FCD">
      <w:pPr>
        <w:jc w:val="center"/>
        <w:rPr>
          <w:sz w:val="18"/>
          <w:szCs w:val="18"/>
        </w:rPr>
      </w:pPr>
    </w:p>
    <w:p w:rsidR="00924501" w:rsidRPr="00235122" w:rsidRDefault="00924501" w:rsidP="00784FCD">
      <w:pPr>
        <w:jc w:val="center"/>
        <w:rPr>
          <w:sz w:val="18"/>
          <w:szCs w:val="18"/>
        </w:rPr>
      </w:pPr>
      <w:r w:rsidRPr="00235122">
        <w:rPr>
          <w:sz w:val="18"/>
          <w:szCs w:val="18"/>
        </w:rPr>
        <w:t>Самообразование</w:t>
      </w:r>
    </w:p>
    <w:p w:rsidR="00924501" w:rsidRPr="00235122" w:rsidRDefault="00924501" w:rsidP="00784FCD">
      <w:pPr>
        <w:jc w:val="center"/>
        <w:rPr>
          <w:sz w:val="18"/>
          <w:szCs w:val="18"/>
        </w:rPr>
      </w:pPr>
    </w:p>
    <w:tbl>
      <w:tblPr>
        <w:tblW w:w="17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  <w:gridCol w:w="1080"/>
        <w:gridCol w:w="3840"/>
        <w:gridCol w:w="3840"/>
        <w:gridCol w:w="3840"/>
      </w:tblGrid>
      <w:tr w:rsidR="00924501" w:rsidRPr="00235122" w:rsidTr="00A83403">
        <w:trPr>
          <w:gridAfter w:val="2"/>
          <w:wAfter w:w="7680" w:type="dxa"/>
        </w:trPr>
        <w:tc>
          <w:tcPr>
            <w:tcW w:w="4668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Тема самообразования</w:t>
            </w:r>
          </w:p>
        </w:tc>
        <w:tc>
          <w:tcPr>
            <w:tcW w:w="1080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Год</w:t>
            </w:r>
          </w:p>
        </w:tc>
        <w:tc>
          <w:tcPr>
            <w:tcW w:w="3840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Результат</w:t>
            </w:r>
          </w:p>
        </w:tc>
      </w:tr>
      <w:tr w:rsidR="00924501" w:rsidRPr="00235122" w:rsidTr="00A83403">
        <w:trPr>
          <w:gridAfter w:val="2"/>
          <w:wAfter w:w="7680" w:type="dxa"/>
        </w:trPr>
        <w:tc>
          <w:tcPr>
            <w:tcW w:w="4668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«Как помочь  ребенку адаптироваться  к детскому саду»</w:t>
            </w:r>
          </w:p>
        </w:tc>
        <w:tc>
          <w:tcPr>
            <w:tcW w:w="1080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2011-2012</w:t>
            </w:r>
          </w:p>
        </w:tc>
        <w:tc>
          <w:tcPr>
            <w:tcW w:w="3840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-работа  с родителями          проведение игр с детьми</w:t>
            </w:r>
          </w:p>
          <w:p w:rsidR="00924501" w:rsidRPr="00235122" w:rsidRDefault="00924501" w:rsidP="00660226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           </w:t>
            </w:r>
          </w:p>
        </w:tc>
      </w:tr>
      <w:tr w:rsidR="00924501" w:rsidRPr="00235122" w:rsidTr="00A83403">
        <w:trPr>
          <w:gridAfter w:val="2"/>
          <w:wAfter w:w="7680" w:type="dxa"/>
        </w:trPr>
        <w:tc>
          <w:tcPr>
            <w:tcW w:w="4668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660226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«Использование  игровых методов и приемов в развитии  сенсорных представлений  детей  3-4 лет»</w:t>
            </w:r>
          </w:p>
        </w:tc>
        <w:tc>
          <w:tcPr>
            <w:tcW w:w="1080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2012-2013</w:t>
            </w:r>
          </w:p>
        </w:tc>
        <w:tc>
          <w:tcPr>
            <w:tcW w:w="3840" w:type="dxa"/>
          </w:tcPr>
          <w:p w:rsidR="00924501" w:rsidRPr="00235122" w:rsidRDefault="00924501" w:rsidP="00A83403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-  проведение игр с детьми</w:t>
            </w:r>
          </w:p>
          <w:p w:rsidR="00924501" w:rsidRPr="00235122" w:rsidRDefault="00924501" w:rsidP="00A83403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ab/>
              <w:t xml:space="preserve">- организация НОД  </w:t>
            </w:r>
            <w:r w:rsidRPr="00235122">
              <w:rPr>
                <w:sz w:val="18"/>
                <w:szCs w:val="18"/>
              </w:rPr>
              <w:tab/>
              <w:t>-изготовление пособий</w:t>
            </w:r>
          </w:p>
          <w:p w:rsidR="00924501" w:rsidRPr="00235122" w:rsidRDefault="00924501" w:rsidP="00A83403">
            <w:pPr>
              <w:tabs>
                <w:tab w:val="center" w:pos="1812"/>
                <w:tab w:val="right" w:pos="3624"/>
              </w:tabs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- использование пособий в работе с детьми</w:t>
            </w:r>
          </w:p>
        </w:tc>
      </w:tr>
      <w:tr w:rsidR="00924501" w:rsidRPr="00235122" w:rsidTr="00A83403">
        <w:trPr>
          <w:gridAfter w:val="2"/>
          <w:wAfter w:w="7680" w:type="dxa"/>
        </w:trPr>
        <w:tc>
          <w:tcPr>
            <w:tcW w:w="4668" w:type="dxa"/>
          </w:tcPr>
          <w:p w:rsidR="00924501" w:rsidRPr="00235122" w:rsidRDefault="00924501" w:rsidP="00660226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« Как  помочь   ребенку адаптироваться к детскому саду .  Методы и приемы.</w:t>
            </w:r>
          </w:p>
        </w:tc>
        <w:tc>
          <w:tcPr>
            <w:tcW w:w="1080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2013-2014</w:t>
            </w:r>
          </w:p>
        </w:tc>
        <w:tc>
          <w:tcPr>
            <w:tcW w:w="3840" w:type="dxa"/>
          </w:tcPr>
          <w:p w:rsidR="00924501" w:rsidRPr="00235122" w:rsidRDefault="00924501" w:rsidP="00A83403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-изготовление пособий</w:t>
            </w:r>
          </w:p>
          <w:p w:rsidR="00924501" w:rsidRPr="00235122" w:rsidRDefault="00924501" w:rsidP="00A83403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- использование пособий в работе с детьми</w:t>
            </w:r>
          </w:p>
        </w:tc>
      </w:tr>
      <w:tr w:rsidR="00924501" w:rsidRPr="00235122" w:rsidTr="00A83403">
        <w:trPr>
          <w:gridAfter w:val="2"/>
          <w:wAfter w:w="7680" w:type="dxa"/>
        </w:trPr>
        <w:tc>
          <w:tcPr>
            <w:tcW w:w="4668" w:type="dxa"/>
          </w:tcPr>
          <w:p w:rsidR="00924501" w:rsidRPr="00235122" w:rsidRDefault="00924501" w:rsidP="00660226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ab/>
              <w:t>«Как помочь  ребенку  адаптироваться к детскому саду, облегчающий  переход от семейного общения  в мир широкого социального контакта»</w:t>
            </w:r>
          </w:p>
        </w:tc>
        <w:tc>
          <w:tcPr>
            <w:tcW w:w="1080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2014-2015</w:t>
            </w:r>
          </w:p>
        </w:tc>
        <w:tc>
          <w:tcPr>
            <w:tcW w:w="3840" w:type="dxa"/>
          </w:tcPr>
          <w:p w:rsidR="00924501" w:rsidRPr="00235122" w:rsidRDefault="00924501" w:rsidP="00A83403">
            <w:pPr>
              <w:ind w:left="360"/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-работа  с родителями</w:t>
            </w:r>
          </w:p>
          <w:p w:rsidR="00924501" w:rsidRPr="00235122" w:rsidRDefault="00924501" w:rsidP="00A83403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A83403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- использование пособий в работе с детьми</w:t>
            </w:r>
          </w:p>
        </w:tc>
      </w:tr>
      <w:tr w:rsidR="00924501" w:rsidRPr="00235122" w:rsidTr="00A83403">
        <w:tc>
          <w:tcPr>
            <w:tcW w:w="4668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Мини музей.</w:t>
            </w:r>
          </w:p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2016-2017</w:t>
            </w:r>
          </w:p>
        </w:tc>
        <w:tc>
          <w:tcPr>
            <w:tcW w:w="3840" w:type="dxa"/>
          </w:tcPr>
          <w:p w:rsidR="00924501" w:rsidRPr="00235122" w:rsidRDefault="00924501" w:rsidP="00660226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презентация</w:t>
            </w:r>
          </w:p>
        </w:tc>
        <w:tc>
          <w:tcPr>
            <w:tcW w:w="3840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2016-2017</w:t>
            </w:r>
          </w:p>
        </w:tc>
        <w:tc>
          <w:tcPr>
            <w:tcW w:w="3840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презентация</w:t>
            </w:r>
          </w:p>
        </w:tc>
      </w:tr>
      <w:tr w:rsidR="00924501" w:rsidRPr="00235122" w:rsidTr="00A83403">
        <w:trPr>
          <w:gridAfter w:val="2"/>
          <w:wAfter w:w="7680" w:type="dxa"/>
        </w:trPr>
        <w:tc>
          <w:tcPr>
            <w:tcW w:w="4668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Мини музей</w:t>
            </w:r>
          </w:p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2017-2018</w:t>
            </w:r>
          </w:p>
        </w:tc>
        <w:tc>
          <w:tcPr>
            <w:tcW w:w="3840" w:type="dxa"/>
          </w:tcPr>
          <w:p w:rsidR="00924501" w:rsidRPr="00235122" w:rsidRDefault="00924501" w:rsidP="00414333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Презентация.   изготовление пособий</w:t>
            </w:r>
          </w:p>
          <w:p w:rsidR="00924501" w:rsidRPr="00235122" w:rsidRDefault="00924501" w:rsidP="00414333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- использование пособий в работе с детьми</w:t>
            </w:r>
          </w:p>
        </w:tc>
      </w:tr>
      <w:tr w:rsidR="00924501" w:rsidRPr="00235122" w:rsidTr="00A83403">
        <w:trPr>
          <w:gridAfter w:val="2"/>
          <w:wAfter w:w="7680" w:type="dxa"/>
        </w:trPr>
        <w:tc>
          <w:tcPr>
            <w:tcW w:w="4668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Театрализованная деятельность детей                2-3лет.</w:t>
            </w:r>
          </w:p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2018-2019</w:t>
            </w:r>
          </w:p>
        </w:tc>
        <w:tc>
          <w:tcPr>
            <w:tcW w:w="3840" w:type="dxa"/>
          </w:tcPr>
          <w:p w:rsidR="00924501" w:rsidRPr="00235122" w:rsidRDefault="00924501" w:rsidP="00450DDB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Изготовление пособий и игр театрализованной деятельности, использование пособий  в работе с детьми.             </w:t>
            </w:r>
          </w:p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450DDB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 Работа с родителями  .</w:t>
            </w:r>
          </w:p>
        </w:tc>
      </w:tr>
      <w:tr w:rsidR="00924501" w:rsidRPr="00235122" w:rsidTr="00A83403">
        <w:trPr>
          <w:gridAfter w:val="2"/>
          <w:wAfter w:w="7680" w:type="dxa"/>
        </w:trPr>
        <w:tc>
          <w:tcPr>
            <w:tcW w:w="4668" w:type="dxa"/>
          </w:tcPr>
          <w:p w:rsidR="00924501" w:rsidRPr="00235122" w:rsidRDefault="00924501" w:rsidP="002B6A10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122">
              <w:rPr>
                <w:bCs/>
                <w:color w:val="000000"/>
                <w:sz w:val="18"/>
                <w:szCs w:val="18"/>
              </w:rPr>
              <w:t>Проект по нравственно-патриотическому воспитанию</w:t>
            </w:r>
          </w:p>
          <w:p w:rsidR="00924501" w:rsidRPr="00235122" w:rsidRDefault="00924501" w:rsidP="002B6A10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122">
              <w:rPr>
                <w:bCs/>
                <w:color w:val="000000"/>
                <w:sz w:val="18"/>
                <w:szCs w:val="18"/>
              </w:rPr>
              <w:t>детей младшего возраста (3-4 года)</w:t>
            </w:r>
          </w:p>
          <w:p w:rsidR="00924501" w:rsidRPr="00235122" w:rsidRDefault="00924501" w:rsidP="002B6A10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122">
              <w:rPr>
                <w:bCs/>
                <w:color w:val="000000"/>
                <w:sz w:val="18"/>
                <w:szCs w:val="18"/>
              </w:rPr>
              <w:t>«Я люблю нашу Карелию…»</w:t>
            </w:r>
          </w:p>
          <w:p w:rsidR="00924501" w:rsidRPr="00235122" w:rsidRDefault="00924501" w:rsidP="002B6A10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2019-2020</w:t>
            </w:r>
          </w:p>
        </w:tc>
        <w:tc>
          <w:tcPr>
            <w:tcW w:w="3840" w:type="dxa"/>
          </w:tcPr>
          <w:p w:rsidR="00924501" w:rsidRPr="00235122" w:rsidRDefault="00924501" w:rsidP="002B6A1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Работа с родителями.</w:t>
            </w:r>
          </w:p>
          <w:p w:rsidR="00924501" w:rsidRPr="00235122" w:rsidRDefault="00924501" w:rsidP="002B6A1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-  проведение игр с детьми</w:t>
            </w:r>
          </w:p>
          <w:p w:rsidR="00924501" w:rsidRPr="00235122" w:rsidRDefault="00924501" w:rsidP="002B6A1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- организация НОД  </w:t>
            </w:r>
            <w:r w:rsidRPr="00235122">
              <w:rPr>
                <w:sz w:val="18"/>
                <w:szCs w:val="18"/>
              </w:rPr>
              <w:tab/>
              <w:t>-изготовление пособий</w:t>
            </w:r>
          </w:p>
          <w:p w:rsidR="00924501" w:rsidRPr="00235122" w:rsidRDefault="00924501" w:rsidP="002B6A1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- использование пособий в работе с детьми</w:t>
            </w:r>
          </w:p>
        </w:tc>
      </w:tr>
      <w:tr w:rsidR="00924501" w:rsidRPr="00235122" w:rsidTr="00A83403">
        <w:trPr>
          <w:gridAfter w:val="2"/>
          <w:wAfter w:w="7680" w:type="dxa"/>
        </w:trPr>
        <w:tc>
          <w:tcPr>
            <w:tcW w:w="4668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0" w:type="dxa"/>
          </w:tcPr>
          <w:p w:rsidR="00924501" w:rsidRPr="00235122" w:rsidRDefault="00924501" w:rsidP="00660226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4501" w:rsidRPr="00235122" w:rsidRDefault="00924501" w:rsidP="00784FCD">
      <w:pPr>
        <w:rPr>
          <w:b/>
          <w:sz w:val="18"/>
          <w:szCs w:val="18"/>
        </w:rPr>
      </w:pPr>
    </w:p>
    <w:p w:rsidR="00924501" w:rsidRPr="00235122" w:rsidRDefault="00924501" w:rsidP="00784FCD">
      <w:pPr>
        <w:rPr>
          <w:b/>
          <w:sz w:val="18"/>
          <w:szCs w:val="18"/>
        </w:rPr>
      </w:pPr>
    </w:p>
    <w:p w:rsidR="00924501" w:rsidRPr="00235122" w:rsidRDefault="00924501" w:rsidP="00784FCD">
      <w:pPr>
        <w:rPr>
          <w:b/>
          <w:sz w:val="18"/>
          <w:szCs w:val="18"/>
        </w:rPr>
      </w:pPr>
    </w:p>
    <w:p w:rsidR="00924501" w:rsidRPr="00235122" w:rsidRDefault="00924501" w:rsidP="00784FCD">
      <w:pPr>
        <w:rPr>
          <w:b/>
          <w:sz w:val="18"/>
          <w:szCs w:val="18"/>
        </w:rPr>
      </w:pPr>
      <w:r w:rsidRPr="00235122">
        <w:rPr>
          <w:b/>
          <w:sz w:val="18"/>
          <w:szCs w:val="18"/>
        </w:rPr>
        <w:t>Методическая копилка педагога ___</w:t>
      </w:r>
      <w:r w:rsidRPr="00235122">
        <w:rPr>
          <w:b/>
          <w:sz w:val="18"/>
          <w:szCs w:val="18"/>
          <w:u w:val="single"/>
        </w:rPr>
        <w:t>Астафьевой  Надежды  Егоровны</w:t>
      </w:r>
    </w:p>
    <w:p w:rsidR="00924501" w:rsidRPr="00235122" w:rsidRDefault="00924501" w:rsidP="00784FCD">
      <w:pPr>
        <w:jc w:val="both"/>
        <w:rPr>
          <w:sz w:val="18"/>
          <w:szCs w:val="18"/>
        </w:rPr>
      </w:pPr>
      <w:r w:rsidRPr="00235122">
        <w:rPr>
          <w:sz w:val="18"/>
          <w:szCs w:val="18"/>
        </w:rPr>
        <w:t>(разнообразные материалы, разработанные педагогом: статьи, конспекты занятий, методики, описание педагогических технологий, рефераты и т.п.)</w:t>
      </w:r>
    </w:p>
    <w:p w:rsidR="00924501" w:rsidRPr="00235122" w:rsidRDefault="00924501" w:rsidP="00784FCD">
      <w:pPr>
        <w:jc w:val="both"/>
        <w:rPr>
          <w:sz w:val="18"/>
          <w:szCs w:val="18"/>
        </w:rPr>
      </w:pPr>
    </w:p>
    <w:tbl>
      <w:tblPr>
        <w:tblW w:w="97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"/>
        <w:gridCol w:w="942"/>
        <w:gridCol w:w="6"/>
        <w:gridCol w:w="2469"/>
        <w:gridCol w:w="7"/>
        <w:gridCol w:w="2476"/>
        <w:gridCol w:w="7"/>
        <w:gridCol w:w="2130"/>
        <w:gridCol w:w="9"/>
        <w:gridCol w:w="1668"/>
        <w:gridCol w:w="19"/>
      </w:tblGrid>
      <w:tr w:rsidR="00924501" w:rsidRPr="00235122" w:rsidTr="00F2227F">
        <w:trPr>
          <w:gridBefore w:val="1"/>
          <w:gridAfter w:val="1"/>
          <w:wBefore w:w="33" w:type="dxa"/>
          <w:wAfter w:w="19" w:type="dxa"/>
          <w:cantSplit/>
          <w:trHeight w:val="1134"/>
        </w:trPr>
        <w:tc>
          <w:tcPr>
            <w:tcW w:w="948" w:type="dxa"/>
            <w:gridSpan w:val="2"/>
            <w:textDirection w:val="btLr"/>
          </w:tcPr>
          <w:p w:rsidR="00924501" w:rsidRPr="00235122" w:rsidRDefault="00924501" w:rsidP="00F2227F">
            <w:pPr>
              <w:ind w:left="113" w:right="113"/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Дата оформления материала</w:t>
            </w:r>
          </w:p>
        </w:tc>
        <w:tc>
          <w:tcPr>
            <w:tcW w:w="2476" w:type="dxa"/>
            <w:gridSpan w:val="2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Информационный банк по работе с детьми (конспекты НОД, развлечений, проектов; картотеки, презентации, фото детских работ и т.д.)</w:t>
            </w:r>
          </w:p>
        </w:tc>
        <w:tc>
          <w:tcPr>
            <w:tcW w:w="2476" w:type="dxa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Информационный банк по работе с семьей (конспекты мероприятий по работе с родителями, фотоматериалы)</w:t>
            </w:r>
          </w:p>
        </w:tc>
        <w:tc>
          <w:tcPr>
            <w:tcW w:w="2146" w:type="dxa"/>
            <w:gridSpan w:val="3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Информационный банк участия в методической работе (доклады к педсоветам, творческие отчеты и т.д.)</w:t>
            </w:r>
          </w:p>
        </w:tc>
        <w:tc>
          <w:tcPr>
            <w:tcW w:w="1668" w:type="dxa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Место хранения материалов</w:t>
            </w:r>
          </w:p>
        </w:tc>
      </w:tr>
      <w:tr w:rsidR="00924501" w:rsidRPr="00235122" w:rsidTr="00F2227F">
        <w:trPr>
          <w:gridBefore w:val="1"/>
          <w:gridAfter w:val="1"/>
          <w:wBefore w:w="33" w:type="dxa"/>
          <w:wAfter w:w="19" w:type="dxa"/>
        </w:trPr>
        <w:tc>
          <w:tcPr>
            <w:tcW w:w="948" w:type="dxa"/>
            <w:gridSpan w:val="2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2014</w:t>
            </w:r>
          </w:p>
        </w:tc>
        <w:tc>
          <w:tcPr>
            <w:tcW w:w="2476" w:type="dxa"/>
            <w:gridSpan w:val="2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Ноябрь 2014</w:t>
            </w: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Групповой конкурс</w:t>
            </w: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«Самая красивая, самая любимая.»</w:t>
            </w: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Фотовыставка</w:t>
            </w:r>
          </w:p>
        </w:tc>
        <w:tc>
          <w:tcPr>
            <w:tcW w:w="2476" w:type="dxa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. Октябрь 2014</w:t>
            </w: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«Моя    мама»</w:t>
            </w: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ab/>
              <w:t>Конкурс на лучший рисунок.</w:t>
            </w:r>
          </w:p>
        </w:tc>
        <w:tc>
          <w:tcPr>
            <w:tcW w:w="2146" w:type="dxa"/>
            <w:gridSpan w:val="3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Декабрь 2014</w:t>
            </w: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«Разноцветная неделька»</w:t>
            </w: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Конспект НОД</w:t>
            </w: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Фотовыставка</w:t>
            </w:r>
          </w:p>
        </w:tc>
        <w:tc>
          <w:tcPr>
            <w:tcW w:w="1668" w:type="dxa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Электронный носитель</w:t>
            </w:r>
          </w:p>
        </w:tc>
      </w:tr>
      <w:tr w:rsidR="00924501" w:rsidRPr="00235122" w:rsidTr="00F2227F">
        <w:trPr>
          <w:gridBefore w:val="1"/>
          <w:gridAfter w:val="1"/>
          <w:wBefore w:w="33" w:type="dxa"/>
          <w:wAfter w:w="19" w:type="dxa"/>
        </w:trPr>
        <w:tc>
          <w:tcPr>
            <w:tcW w:w="948" w:type="dxa"/>
            <w:gridSpan w:val="2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2014</w:t>
            </w:r>
          </w:p>
        </w:tc>
        <w:tc>
          <w:tcPr>
            <w:tcW w:w="2476" w:type="dxa"/>
            <w:gridSpan w:val="2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Апрель 2014</w:t>
            </w: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«Волшебный круг»</w:t>
            </w: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Конспект проекта</w:t>
            </w:r>
          </w:p>
        </w:tc>
        <w:tc>
          <w:tcPr>
            <w:tcW w:w="2476" w:type="dxa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Январь 2014    Встреча  выходного дня  «Солнышко»</w:t>
            </w:r>
          </w:p>
        </w:tc>
        <w:tc>
          <w:tcPr>
            <w:tcW w:w="2146" w:type="dxa"/>
            <w:gridSpan w:val="3"/>
          </w:tcPr>
          <w:p w:rsidR="00924501" w:rsidRPr="00235122" w:rsidRDefault="00924501" w:rsidP="00F2227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Апрель 2014</w:t>
            </w: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Мероприятие</w:t>
            </w: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«Как мы выросли»</w:t>
            </w:r>
          </w:p>
        </w:tc>
        <w:tc>
          <w:tcPr>
            <w:tcW w:w="1668" w:type="dxa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Электронный носитель</w:t>
            </w: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</w:p>
        </w:tc>
      </w:tr>
      <w:tr w:rsidR="00924501" w:rsidRPr="00235122" w:rsidTr="00F2227F">
        <w:trPr>
          <w:gridBefore w:val="1"/>
          <w:gridAfter w:val="1"/>
          <w:wBefore w:w="33" w:type="dxa"/>
          <w:wAfter w:w="19" w:type="dxa"/>
        </w:trPr>
        <w:tc>
          <w:tcPr>
            <w:tcW w:w="948" w:type="dxa"/>
            <w:gridSpan w:val="2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2015</w:t>
            </w:r>
          </w:p>
        </w:tc>
        <w:tc>
          <w:tcPr>
            <w:tcW w:w="2476" w:type="dxa"/>
            <w:gridSpan w:val="2"/>
          </w:tcPr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Март 2015</w:t>
            </w: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Выступление на пед.совете ДОУ («1 день из жизни гр. «Карапузиков»</w:t>
            </w: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презентация</w:t>
            </w:r>
          </w:p>
        </w:tc>
        <w:tc>
          <w:tcPr>
            <w:tcW w:w="2476" w:type="dxa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Март 2015</w:t>
            </w: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Фотовыставка «Маленький житель г.Петрозаводска»</w:t>
            </w:r>
          </w:p>
        </w:tc>
        <w:tc>
          <w:tcPr>
            <w:tcW w:w="2146" w:type="dxa"/>
            <w:gridSpan w:val="3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март 2015</w:t>
            </w: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Выставка рисунка </w:t>
            </w: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« Мама солнышко моё» </w:t>
            </w:r>
          </w:p>
        </w:tc>
        <w:tc>
          <w:tcPr>
            <w:tcW w:w="1668" w:type="dxa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Электронный носитель</w:t>
            </w: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</w:p>
        </w:tc>
      </w:tr>
      <w:tr w:rsidR="00924501" w:rsidRPr="00235122" w:rsidTr="00F2227F">
        <w:trPr>
          <w:gridBefore w:val="1"/>
          <w:gridAfter w:val="1"/>
          <w:wBefore w:w="33" w:type="dxa"/>
          <w:wAfter w:w="19" w:type="dxa"/>
        </w:trPr>
        <w:tc>
          <w:tcPr>
            <w:tcW w:w="948" w:type="dxa"/>
            <w:gridSpan w:val="2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2016</w:t>
            </w:r>
          </w:p>
        </w:tc>
        <w:tc>
          <w:tcPr>
            <w:tcW w:w="2476" w:type="dxa"/>
            <w:gridSpan w:val="2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Ноябрь 2016</w:t>
            </w: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Групповой конкурс</w:t>
            </w: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«Как я провел лето.»</w:t>
            </w: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Фотовыставка</w:t>
            </w: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924501" w:rsidRPr="00235122" w:rsidRDefault="00924501" w:rsidP="00F2227F">
            <w:pPr>
              <w:tabs>
                <w:tab w:val="left" w:pos="300"/>
              </w:tabs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    Февраль 2016.    Смотр-конкурс ДОУ «Моя группа самая красивая»</w:t>
            </w:r>
          </w:p>
        </w:tc>
        <w:tc>
          <w:tcPr>
            <w:tcW w:w="2146" w:type="dxa"/>
            <w:gridSpan w:val="3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Выступление на педсовете ДОУ </w:t>
            </w: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«Игра волшебные башмачки»</w:t>
            </w: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Электронный носитель</w:t>
            </w: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</w:p>
        </w:tc>
      </w:tr>
      <w:tr w:rsidR="00924501" w:rsidRPr="00235122" w:rsidTr="00F2227F">
        <w:trPr>
          <w:gridBefore w:val="1"/>
          <w:gridAfter w:val="1"/>
          <w:wBefore w:w="33" w:type="dxa"/>
          <w:wAfter w:w="19" w:type="dxa"/>
          <w:trHeight w:val="2107"/>
        </w:trPr>
        <w:tc>
          <w:tcPr>
            <w:tcW w:w="948" w:type="dxa"/>
            <w:gridSpan w:val="2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2016</w:t>
            </w:r>
          </w:p>
        </w:tc>
        <w:tc>
          <w:tcPr>
            <w:tcW w:w="2476" w:type="dxa"/>
            <w:gridSpan w:val="2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Сентябрь 2016  Выставка коллективных работ «Осенние чудеса»</w:t>
            </w: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6" w:type="dxa"/>
            <w:vAlign w:val="center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   Февраль        2016</w:t>
            </w: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Выступление на педсовете ДОУ</w:t>
            </w:r>
          </w:p>
          <w:p w:rsidR="00924501" w:rsidRPr="00235122" w:rsidRDefault="00924501" w:rsidP="00F2227F">
            <w:pPr>
              <w:pStyle w:val="p1"/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«Игра волшебные башмачки»</w:t>
            </w:r>
          </w:p>
          <w:p w:rsidR="00924501" w:rsidRPr="00235122" w:rsidRDefault="00924501" w:rsidP="00F2227F">
            <w:pPr>
              <w:pStyle w:val="p1"/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924501" w:rsidRPr="00235122" w:rsidRDefault="00924501" w:rsidP="00F2227F">
            <w:pPr>
              <w:pStyle w:val="p1"/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Городской конкурс для детей «Символ года»</w:t>
            </w:r>
          </w:p>
        </w:tc>
        <w:tc>
          <w:tcPr>
            <w:tcW w:w="1668" w:type="dxa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Пособие. Электронный носитель</w:t>
            </w: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</w:p>
        </w:tc>
      </w:tr>
      <w:tr w:rsidR="00924501" w:rsidRPr="00235122" w:rsidTr="00F2227F">
        <w:trPr>
          <w:gridBefore w:val="1"/>
          <w:gridAfter w:val="1"/>
          <w:wBefore w:w="33" w:type="dxa"/>
          <w:wAfter w:w="19" w:type="dxa"/>
        </w:trPr>
        <w:tc>
          <w:tcPr>
            <w:tcW w:w="948" w:type="dxa"/>
            <w:gridSpan w:val="2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2017</w:t>
            </w: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Апрель.</w:t>
            </w:r>
          </w:p>
        </w:tc>
        <w:tc>
          <w:tcPr>
            <w:tcW w:w="2476" w:type="dxa"/>
            <w:gridSpan w:val="2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pStyle w:val="p1"/>
              <w:rPr>
                <w:sz w:val="18"/>
                <w:szCs w:val="18"/>
              </w:rPr>
            </w:pPr>
          </w:p>
        </w:tc>
        <w:tc>
          <w:tcPr>
            <w:tcW w:w="2476" w:type="dxa"/>
            <w:vAlign w:val="center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Проект « Столовая для птиц»</w:t>
            </w: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pStyle w:val="p1"/>
              <w:rPr>
                <w:sz w:val="18"/>
                <w:szCs w:val="18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924501" w:rsidRPr="00235122" w:rsidRDefault="00924501" w:rsidP="00F2227F">
            <w:pPr>
              <w:pStyle w:val="p1"/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Сертификат приняла участие в информационно- методическом мероприятии « Час Просвещения. Петрозаводск-город военной славы.</w:t>
            </w:r>
          </w:p>
        </w:tc>
        <w:tc>
          <w:tcPr>
            <w:tcW w:w="1668" w:type="dxa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Электронный носитель</w:t>
            </w: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</w:p>
        </w:tc>
      </w:tr>
      <w:tr w:rsidR="00924501" w:rsidRPr="00235122" w:rsidTr="00F2227F">
        <w:trPr>
          <w:gridBefore w:val="1"/>
          <w:gridAfter w:val="1"/>
          <w:wBefore w:w="33" w:type="dxa"/>
          <w:wAfter w:w="19" w:type="dxa"/>
        </w:trPr>
        <w:tc>
          <w:tcPr>
            <w:tcW w:w="948" w:type="dxa"/>
            <w:gridSpan w:val="2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2017г.</w:t>
            </w:r>
          </w:p>
        </w:tc>
        <w:tc>
          <w:tcPr>
            <w:tcW w:w="2476" w:type="dxa"/>
            <w:gridSpan w:val="2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Май 2017 Оформление уголка краеведения</w:t>
            </w: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  <w:gridSpan w:val="3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Презентация</w:t>
            </w:r>
          </w:p>
        </w:tc>
      </w:tr>
      <w:tr w:rsidR="00924501" w:rsidRPr="00235122" w:rsidTr="00F2227F">
        <w:trPr>
          <w:gridBefore w:val="1"/>
          <w:gridAfter w:val="1"/>
          <w:wBefore w:w="33" w:type="dxa"/>
          <w:wAfter w:w="19" w:type="dxa"/>
        </w:trPr>
        <w:tc>
          <w:tcPr>
            <w:tcW w:w="948" w:type="dxa"/>
            <w:gridSpan w:val="2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2018г.</w:t>
            </w:r>
          </w:p>
        </w:tc>
        <w:tc>
          <w:tcPr>
            <w:tcW w:w="2476" w:type="dxa"/>
            <w:gridSpan w:val="2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924501" w:rsidRPr="00235122" w:rsidRDefault="00924501" w:rsidP="00F2227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        Май 2018</w:t>
            </w: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Конкурс чтецов посвящённый                     « Безопасная дорога детства»</w:t>
            </w:r>
          </w:p>
        </w:tc>
        <w:tc>
          <w:tcPr>
            <w:tcW w:w="2146" w:type="dxa"/>
            <w:gridSpan w:val="3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</w:p>
        </w:tc>
      </w:tr>
      <w:tr w:rsidR="00924501" w:rsidRPr="00235122" w:rsidTr="00F2227F">
        <w:trPr>
          <w:gridBefore w:val="1"/>
          <w:gridAfter w:val="1"/>
          <w:wBefore w:w="33" w:type="dxa"/>
          <w:wAfter w:w="19" w:type="dxa"/>
        </w:trPr>
        <w:tc>
          <w:tcPr>
            <w:tcW w:w="948" w:type="dxa"/>
            <w:gridSpan w:val="2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2018г.</w:t>
            </w:r>
          </w:p>
        </w:tc>
        <w:tc>
          <w:tcPr>
            <w:tcW w:w="2476" w:type="dxa"/>
            <w:gridSpan w:val="2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  <w:gridSpan w:val="3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Участие в окружных малых педагогических чтениях для  дошкольных образовательных организаций по теме «Реализация ФГОС ДО. Проблемы и перспективы».</w:t>
            </w:r>
          </w:p>
        </w:tc>
        <w:tc>
          <w:tcPr>
            <w:tcW w:w="1668" w:type="dxa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</w:p>
        </w:tc>
      </w:tr>
      <w:tr w:rsidR="00924501" w:rsidRPr="00235122" w:rsidTr="00F2227F">
        <w:trPr>
          <w:gridBefore w:val="1"/>
          <w:gridAfter w:val="1"/>
          <w:wBefore w:w="33" w:type="dxa"/>
          <w:wAfter w:w="19" w:type="dxa"/>
        </w:trPr>
        <w:tc>
          <w:tcPr>
            <w:tcW w:w="948" w:type="dxa"/>
            <w:gridSpan w:val="2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2018г.  октябрь</w:t>
            </w:r>
          </w:p>
        </w:tc>
        <w:tc>
          <w:tcPr>
            <w:tcW w:w="2476" w:type="dxa"/>
            <w:gridSpan w:val="2"/>
          </w:tcPr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Укрась чудо- дерево «Осенняя фантазия»</w:t>
            </w:r>
          </w:p>
        </w:tc>
        <w:tc>
          <w:tcPr>
            <w:tcW w:w="2146" w:type="dxa"/>
            <w:gridSpan w:val="3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924501" w:rsidRPr="00235122" w:rsidRDefault="00924501" w:rsidP="00F2227F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Хранения материала..</w:t>
            </w:r>
          </w:p>
        </w:tc>
      </w:tr>
      <w:tr w:rsidR="00924501" w:rsidRPr="00235122" w:rsidTr="00F2227F">
        <w:tblPrEx>
          <w:tblLook w:val="0000"/>
        </w:tblPrEx>
        <w:trPr>
          <w:trHeight w:val="960"/>
        </w:trPr>
        <w:tc>
          <w:tcPr>
            <w:tcW w:w="975" w:type="dxa"/>
            <w:gridSpan w:val="2"/>
          </w:tcPr>
          <w:p w:rsidR="00924501" w:rsidRPr="00235122" w:rsidRDefault="00924501" w:rsidP="00F2227F">
            <w:pPr>
              <w:ind w:left="156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2018г. декабрь</w:t>
            </w:r>
          </w:p>
          <w:p w:rsidR="00924501" w:rsidRPr="00235122" w:rsidRDefault="00924501" w:rsidP="00F2227F">
            <w:pPr>
              <w:ind w:left="156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ind w:left="156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ind w:left="156"/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2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  <w:gridSpan w:val="3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Конкурс                             « Самая красивая группа»</w:t>
            </w: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 отчет.</w:t>
            </w: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</w:tr>
      <w:tr w:rsidR="00924501" w:rsidRPr="00235122" w:rsidTr="00F2227F">
        <w:tblPrEx>
          <w:tblLook w:val="0000"/>
        </w:tblPrEx>
        <w:trPr>
          <w:trHeight w:val="855"/>
        </w:trPr>
        <w:tc>
          <w:tcPr>
            <w:tcW w:w="975" w:type="dxa"/>
            <w:gridSpan w:val="2"/>
          </w:tcPr>
          <w:p w:rsidR="00924501" w:rsidRPr="00235122" w:rsidRDefault="00924501" w:rsidP="00F2227F">
            <w:pPr>
              <w:ind w:left="156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2018г. </w:t>
            </w: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.декабрь</w:t>
            </w:r>
          </w:p>
        </w:tc>
        <w:tc>
          <w:tcPr>
            <w:tcW w:w="2475" w:type="dxa"/>
            <w:gridSpan w:val="2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  <w:gridSpan w:val="3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Конкурс                             « Цветная Аппликация»</w:t>
            </w: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Диплом.</w:t>
            </w: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</w:tr>
      <w:tr w:rsidR="00924501" w:rsidRPr="00235122" w:rsidTr="00F2227F">
        <w:tblPrEx>
          <w:tblLook w:val="0000"/>
        </w:tblPrEx>
        <w:trPr>
          <w:trHeight w:val="1095"/>
        </w:trPr>
        <w:tc>
          <w:tcPr>
            <w:tcW w:w="975" w:type="dxa"/>
            <w:gridSpan w:val="2"/>
          </w:tcPr>
          <w:p w:rsidR="00924501" w:rsidRPr="00235122" w:rsidRDefault="00924501" w:rsidP="00F2227F">
            <w:pPr>
              <w:ind w:left="156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ind w:left="156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2018г.</w:t>
            </w:r>
          </w:p>
          <w:p w:rsidR="00924501" w:rsidRPr="00235122" w:rsidRDefault="00924501" w:rsidP="00F2227F">
            <w:pPr>
              <w:ind w:left="156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декабрь</w:t>
            </w:r>
          </w:p>
        </w:tc>
        <w:tc>
          <w:tcPr>
            <w:tcW w:w="2475" w:type="dxa"/>
            <w:gridSpan w:val="2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  <w:gridSpan w:val="3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Укрась чудо- дерево «Новогоднее дерево»</w:t>
            </w: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 отчет.</w:t>
            </w: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</w:tr>
      <w:tr w:rsidR="00924501" w:rsidRPr="00235122" w:rsidTr="00F2227F">
        <w:tblPrEx>
          <w:tblLook w:val="0000"/>
        </w:tblPrEx>
        <w:trPr>
          <w:trHeight w:val="270"/>
        </w:trPr>
        <w:tc>
          <w:tcPr>
            <w:tcW w:w="975" w:type="dxa"/>
            <w:gridSpan w:val="2"/>
          </w:tcPr>
          <w:p w:rsidR="00924501" w:rsidRPr="00235122" w:rsidRDefault="00924501" w:rsidP="00F2227F">
            <w:pPr>
              <w:ind w:left="156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2018г.</w:t>
            </w:r>
          </w:p>
          <w:p w:rsidR="00924501" w:rsidRPr="00235122" w:rsidRDefault="00924501" w:rsidP="00F2227F">
            <w:pPr>
              <w:ind w:left="156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декабрь</w:t>
            </w:r>
          </w:p>
        </w:tc>
        <w:tc>
          <w:tcPr>
            <w:tcW w:w="2475" w:type="dxa"/>
            <w:gridSpan w:val="2"/>
          </w:tcPr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  <w:gridSpan w:val="3"/>
          </w:tcPr>
          <w:p w:rsidR="00924501" w:rsidRPr="00235122" w:rsidRDefault="00924501" w:rsidP="00F2227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Благотворительный конкурс « Эко –ёлка»</w:t>
            </w:r>
          </w:p>
        </w:tc>
        <w:tc>
          <w:tcPr>
            <w:tcW w:w="2130" w:type="dxa"/>
          </w:tcPr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924501" w:rsidRPr="00235122" w:rsidRDefault="00924501" w:rsidP="00F2227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 отчет.</w:t>
            </w:r>
          </w:p>
        </w:tc>
      </w:tr>
      <w:tr w:rsidR="00924501" w:rsidRPr="00235122" w:rsidTr="00F2227F">
        <w:tblPrEx>
          <w:tblLook w:val="0000"/>
        </w:tblPrEx>
        <w:trPr>
          <w:trHeight w:val="433"/>
        </w:trPr>
        <w:tc>
          <w:tcPr>
            <w:tcW w:w="975" w:type="dxa"/>
            <w:gridSpan w:val="2"/>
          </w:tcPr>
          <w:p w:rsidR="00924501" w:rsidRPr="00235122" w:rsidRDefault="00924501" w:rsidP="00F2227F">
            <w:pPr>
              <w:ind w:left="156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2018г.    январь  </w:t>
            </w:r>
          </w:p>
        </w:tc>
        <w:tc>
          <w:tcPr>
            <w:tcW w:w="2475" w:type="dxa"/>
            <w:gridSpan w:val="2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  <w:gridSpan w:val="3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Символ года  « Собака»</w:t>
            </w: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 отчет.</w:t>
            </w: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</w:tr>
      <w:tr w:rsidR="00924501" w:rsidRPr="00235122" w:rsidTr="00F2227F">
        <w:tblPrEx>
          <w:tblLook w:val="0000"/>
        </w:tblPrEx>
        <w:trPr>
          <w:trHeight w:val="435"/>
        </w:trPr>
        <w:tc>
          <w:tcPr>
            <w:tcW w:w="975" w:type="dxa"/>
            <w:gridSpan w:val="2"/>
          </w:tcPr>
          <w:p w:rsidR="00924501" w:rsidRPr="00235122" w:rsidRDefault="00924501" w:rsidP="00F2227F">
            <w:pPr>
              <w:ind w:left="156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2018 февраль</w:t>
            </w:r>
          </w:p>
        </w:tc>
        <w:tc>
          <w:tcPr>
            <w:tcW w:w="2475" w:type="dxa"/>
            <w:gridSpan w:val="2"/>
          </w:tcPr>
          <w:p w:rsidR="00924501" w:rsidRPr="00235122" w:rsidRDefault="00924501" w:rsidP="00F2227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Коллаж « Наша Армия сильна!» </w:t>
            </w:r>
          </w:p>
        </w:tc>
        <w:tc>
          <w:tcPr>
            <w:tcW w:w="2490" w:type="dxa"/>
            <w:gridSpan w:val="3"/>
          </w:tcPr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924501" w:rsidRPr="00235122" w:rsidRDefault="00924501" w:rsidP="00F2227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Хранения материала.</w:t>
            </w:r>
          </w:p>
        </w:tc>
      </w:tr>
      <w:tr w:rsidR="00924501" w:rsidRPr="00235122" w:rsidTr="00F2227F">
        <w:tblPrEx>
          <w:tblLook w:val="0000"/>
        </w:tblPrEx>
        <w:trPr>
          <w:trHeight w:val="636"/>
        </w:trPr>
        <w:tc>
          <w:tcPr>
            <w:tcW w:w="975" w:type="dxa"/>
            <w:gridSpan w:val="2"/>
          </w:tcPr>
          <w:p w:rsidR="00924501" w:rsidRPr="00235122" w:rsidRDefault="00924501" w:rsidP="00F2227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2018г март</w:t>
            </w:r>
          </w:p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2"/>
          </w:tcPr>
          <w:p w:rsidR="00924501" w:rsidRPr="00235122" w:rsidRDefault="00924501" w:rsidP="00F2227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Плакат  « Подарок  для мамы» </w:t>
            </w:r>
          </w:p>
        </w:tc>
        <w:tc>
          <w:tcPr>
            <w:tcW w:w="2490" w:type="dxa"/>
            <w:gridSpan w:val="3"/>
          </w:tcPr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924501" w:rsidRPr="00235122" w:rsidRDefault="00924501" w:rsidP="00F2227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Хранения материала.</w:t>
            </w:r>
          </w:p>
        </w:tc>
      </w:tr>
      <w:tr w:rsidR="00924501" w:rsidRPr="00235122" w:rsidTr="00F2227F">
        <w:tblPrEx>
          <w:tblLook w:val="0000"/>
        </w:tblPrEx>
        <w:trPr>
          <w:trHeight w:val="660"/>
        </w:trPr>
        <w:tc>
          <w:tcPr>
            <w:tcW w:w="975" w:type="dxa"/>
            <w:gridSpan w:val="2"/>
          </w:tcPr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2018г. Апрель</w:t>
            </w:r>
          </w:p>
        </w:tc>
        <w:tc>
          <w:tcPr>
            <w:tcW w:w="2475" w:type="dxa"/>
            <w:gridSpan w:val="2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  <w:gridSpan w:val="3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Книга своими руками       « Я в Карелии живу»</w:t>
            </w:r>
          </w:p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Хранения материала</w:t>
            </w: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</w:tr>
      <w:tr w:rsidR="00924501" w:rsidRPr="00235122" w:rsidTr="00F2227F">
        <w:tblPrEx>
          <w:tblLook w:val="0000"/>
        </w:tblPrEx>
        <w:trPr>
          <w:trHeight w:val="810"/>
        </w:trPr>
        <w:tc>
          <w:tcPr>
            <w:tcW w:w="975" w:type="dxa"/>
            <w:gridSpan w:val="2"/>
          </w:tcPr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2019г.</w:t>
            </w:r>
          </w:p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январь</w:t>
            </w:r>
          </w:p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2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Выставка  детских работ  «Снеговик почтовик»</w:t>
            </w:r>
          </w:p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  <w:gridSpan w:val="3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Фотовыставка.</w:t>
            </w:r>
          </w:p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</w:tr>
      <w:tr w:rsidR="00924501" w:rsidRPr="00235122" w:rsidTr="00F2227F">
        <w:tblPrEx>
          <w:tblLook w:val="0000"/>
        </w:tblPrEx>
        <w:trPr>
          <w:trHeight w:val="853"/>
        </w:trPr>
        <w:tc>
          <w:tcPr>
            <w:tcW w:w="975" w:type="dxa"/>
            <w:gridSpan w:val="2"/>
          </w:tcPr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2019г. январь</w:t>
            </w:r>
          </w:p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2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  <w:gridSpan w:val="3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Укрась  окно и группу.</w:t>
            </w: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 отчет.</w:t>
            </w: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</w:tr>
      <w:tr w:rsidR="00924501" w:rsidRPr="00235122" w:rsidTr="00F2227F">
        <w:tblPrEx>
          <w:tblLook w:val="0000"/>
        </w:tblPrEx>
        <w:trPr>
          <w:trHeight w:val="960"/>
        </w:trPr>
        <w:tc>
          <w:tcPr>
            <w:tcW w:w="975" w:type="dxa"/>
            <w:gridSpan w:val="2"/>
          </w:tcPr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2019 февраль</w:t>
            </w:r>
          </w:p>
        </w:tc>
        <w:tc>
          <w:tcPr>
            <w:tcW w:w="2475" w:type="dxa"/>
            <w:gridSpan w:val="2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Выставка детских работ «Подарок для папы».</w:t>
            </w: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  <w:gridSpan w:val="3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Фотовыставка                                « Наша Защитники отечества»</w:t>
            </w: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 отчет.</w:t>
            </w: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</w:tr>
      <w:tr w:rsidR="00924501" w:rsidRPr="00235122" w:rsidTr="00F2227F">
        <w:tblPrEx>
          <w:tblLook w:val="0000"/>
        </w:tblPrEx>
        <w:trPr>
          <w:trHeight w:val="930"/>
        </w:trPr>
        <w:tc>
          <w:tcPr>
            <w:tcW w:w="975" w:type="dxa"/>
            <w:gridSpan w:val="2"/>
          </w:tcPr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2019г. Март.</w:t>
            </w:r>
          </w:p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2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  <w:gridSpan w:val="3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Фотовыставка « Самая красивая мамочка моя»</w:t>
            </w: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 отчет.</w:t>
            </w: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</w:tr>
      <w:tr w:rsidR="00924501" w:rsidRPr="00235122" w:rsidTr="00F2227F">
        <w:tblPrEx>
          <w:tblLook w:val="0000"/>
        </w:tblPrEx>
        <w:trPr>
          <w:trHeight w:val="883"/>
        </w:trPr>
        <w:tc>
          <w:tcPr>
            <w:tcW w:w="975" w:type="dxa"/>
            <w:gridSpan w:val="2"/>
          </w:tcPr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2019   апрель</w:t>
            </w:r>
          </w:p>
        </w:tc>
        <w:tc>
          <w:tcPr>
            <w:tcW w:w="2475" w:type="dxa"/>
            <w:gridSpan w:val="2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  <w:gridSpan w:val="3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Поделка из бросового материала «  Дерево по сезонам»</w:t>
            </w: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924501" w:rsidRPr="00235122" w:rsidRDefault="00924501" w:rsidP="00F2227F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Хранения материала.</w:t>
            </w: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</w:tr>
      <w:tr w:rsidR="00924501" w:rsidRPr="00235122" w:rsidTr="00F2227F">
        <w:tblPrEx>
          <w:tblLook w:val="0000"/>
        </w:tblPrEx>
        <w:trPr>
          <w:trHeight w:val="1023"/>
        </w:trPr>
        <w:tc>
          <w:tcPr>
            <w:tcW w:w="975" w:type="dxa"/>
            <w:gridSpan w:val="2"/>
          </w:tcPr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2019 октябрь</w:t>
            </w:r>
          </w:p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2"/>
          </w:tcPr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Проект                                « Неделя здоровья»</w:t>
            </w: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  <w:gridSpan w:val="3"/>
          </w:tcPr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Всероссийский фестиваль рисунков « Вместе ярче»</w:t>
            </w: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924501" w:rsidRPr="00235122" w:rsidRDefault="00924501" w:rsidP="00F2227F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 Фото отчет</w:t>
            </w:r>
          </w:p>
        </w:tc>
      </w:tr>
      <w:tr w:rsidR="00924501" w:rsidRPr="00235122" w:rsidTr="00F2227F">
        <w:tblPrEx>
          <w:tblLook w:val="0000"/>
        </w:tblPrEx>
        <w:trPr>
          <w:trHeight w:val="1050"/>
        </w:trPr>
        <w:tc>
          <w:tcPr>
            <w:tcW w:w="975" w:type="dxa"/>
            <w:gridSpan w:val="2"/>
          </w:tcPr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2019  октябрь</w:t>
            </w:r>
          </w:p>
        </w:tc>
        <w:tc>
          <w:tcPr>
            <w:tcW w:w="2475" w:type="dxa"/>
            <w:gridSpan w:val="2"/>
          </w:tcPr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  <w:gridSpan w:val="3"/>
          </w:tcPr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Групповой  конкурс                               « Укрась наше дерево» </w:t>
            </w:r>
          </w:p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 отчет.</w:t>
            </w:r>
          </w:p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</w:tr>
      <w:tr w:rsidR="00924501" w:rsidRPr="00235122" w:rsidTr="00F2227F">
        <w:tblPrEx>
          <w:tblLook w:val="0000"/>
        </w:tblPrEx>
        <w:trPr>
          <w:trHeight w:val="1335"/>
        </w:trPr>
        <w:tc>
          <w:tcPr>
            <w:tcW w:w="975" w:type="dxa"/>
            <w:gridSpan w:val="2"/>
          </w:tcPr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2019 г. декабрь</w:t>
            </w:r>
          </w:p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2"/>
          </w:tcPr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  <w:gridSpan w:val="3"/>
          </w:tcPr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Мастер класс « Театр глазами  детей»</w:t>
            </w:r>
          </w:p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 Фото отчет.</w:t>
            </w:r>
          </w:p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</w:tr>
      <w:tr w:rsidR="00924501" w:rsidRPr="00235122" w:rsidTr="00F2227F">
        <w:tblPrEx>
          <w:tblLook w:val="0000"/>
        </w:tblPrEx>
        <w:trPr>
          <w:trHeight w:val="1202"/>
        </w:trPr>
        <w:tc>
          <w:tcPr>
            <w:tcW w:w="975" w:type="dxa"/>
            <w:gridSpan w:val="2"/>
          </w:tcPr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2019г. декабрь</w:t>
            </w:r>
          </w:p>
        </w:tc>
        <w:tc>
          <w:tcPr>
            <w:tcW w:w="2475" w:type="dxa"/>
            <w:gridSpan w:val="2"/>
          </w:tcPr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  <w:gridSpan w:val="3"/>
          </w:tcPr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Готовимся к Новому году.</w:t>
            </w:r>
          </w:p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 отчет</w:t>
            </w:r>
          </w:p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</w:tr>
      <w:tr w:rsidR="00924501" w:rsidRPr="00235122" w:rsidTr="00F2227F">
        <w:tblPrEx>
          <w:tblLook w:val="0000"/>
        </w:tblPrEx>
        <w:trPr>
          <w:trHeight w:val="990"/>
        </w:trPr>
        <w:tc>
          <w:tcPr>
            <w:tcW w:w="975" w:type="dxa"/>
            <w:gridSpan w:val="2"/>
          </w:tcPr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2020 февраль</w:t>
            </w:r>
          </w:p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2"/>
          </w:tcPr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Коллаж « 23 февраля»</w:t>
            </w:r>
          </w:p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  <w:gridSpan w:val="3"/>
          </w:tcPr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Выставка рисунков  « Наша Армия родная».</w:t>
            </w:r>
          </w:p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Фотовыставка                                « С праздником дедушки и папы».</w:t>
            </w:r>
          </w:p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>
            <w:pPr>
              <w:spacing w:after="200" w:line="276" w:lineRule="auto"/>
              <w:rPr>
                <w:sz w:val="18"/>
                <w:szCs w:val="18"/>
              </w:rPr>
            </w:pPr>
          </w:p>
          <w:p w:rsidR="00924501" w:rsidRPr="00235122" w:rsidRDefault="00924501" w:rsidP="00F2227F">
            <w:pPr>
              <w:rPr>
                <w:sz w:val="18"/>
                <w:szCs w:val="18"/>
              </w:rPr>
            </w:pPr>
          </w:p>
        </w:tc>
      </w:tr>
      <w:tr w:rsidR="00924501" w:rsidRPr="00235122" w:rsidTr="00F2227F">
        <w:tblPrEx>
          <w:tblLook w:val="0000"/>
        </w:tblPrEx>
        <w:trPr>
          <w:trHeight w:val="1065"/>
        </w:trPr>
        <w:tc>
          <w:tcPr>
            <w:tcW w:w="975" w:type="dxa"/>
            <w:gridSpan w:val="2"/>
          </w:tcPr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2020г. март</w:t>
            </w:r>
          </w:p>
        </w:tc>
        <w:tc>
          <w:tcPr>
            <w:tcW w:w="2475" w:type="dxa"/>
            <w:gridSpan w:val="2"/>
          </w:tcPr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Плакат  « Самая любимая мамочка моя »</w:t>
            </w:r>
          </w:p>
        </w:tc>
        <w:tc>
          <w:tcPr>
            <w:tcW w:w="2490" w:type="dxa"/>
            <w:gridSpan w:val="3"/>
          </w:tcPr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Выставка  работ      из бросового материала                     </w:t>
            </w:r>
          </w:p>
        </w:tc>
        <w:tc>
          <w:tcPr>
            <w:tcW w:w="2130" w:type="dxa"/>
          </w:tcPr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3"/>
          </w:tcPr>
          <w:p w:rsidR="00924501" w:rsidRPr="00235122" w:rsidRDefault="00924501" w:rsidP="00F2227F">
            <w:pPr>
              <w:ind w:left="142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Фото отчет</w:t>
            </w:r>
          </w:p>
        </w:tc>
      </w:tr>
    </w:tbl>
    <w:p w:rsidR="00924501" w:rsidRPr="00235122" w:rsidRDefault="00924501" w:rsidP="00784FCD">
      <w:pPr>
        <w:rPr>
          <w:sz w:val="18"/>
          <w:szCs w:val="18"/>
        </w:rPr>
      </w:pPr>
    </w:p>
    <w:sectPr w:rsidR="00924501" w:rsidRPr="00235122" w:rsidSect="006602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281"/>
    <w:multiLevelType w:val="multilevel"/>
    <w:tmpl w:val="ABFC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0E40A3"/>
    <w:multiLevelType w:val="hybridMultilevel"/>
    <w:tmpl w:val="2ABE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2C7132"/>
    <w:multiLevelType w:val="multilevel"/>
    <w:tmpl w:val="9E82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00F56"/>
    <w:multiLevelType w:val="multilevel"/>
    <w:tmpl w:val="FEF0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B3DF4"/>
    <w:multiLevelType w:val="multilevel"/>
    <w:tmpl w:val="00DC3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3D6F67"/>
    <w:multiLevelType w:val="multilevel"/>
    <w:tmpl w:val="476E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332DC"/>
    <w:multiLevelType w:val="multilevel"/>
    <w:tmpl w:val="D5BC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D205AF"/>
    <w:multiLevelType w:val="multilevel"/>
    <w:tmpl w:val="6E7E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4FD696A"/>
    <w:multiLevelType w:val="multilevel"/>
    <w:tmpl w:val="B8C2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FCD"/>
    <w:rsid w:val="00022371"/>
    <w:rsid w:val="000E33A1"/>
    <w:rsid w:val="0012235A"/>
    <w:rsid w:val="0012348B"/>
    <w:rsid w:val="00134911"/>
    <w:rsid w:val="00163F4D"/>
    <w:rsid w:val="00235122"/>
    <w:rsid w:val="002817E3"/>
    <w:rsid w:val="0028552F"/>
    <w:rsid w:val="002B6A10"/>
    <w:rsid w:val="002F7B1B"/>
    <w:rsid w:val="003546B2"/>
    <w:rsid w:val="003B6866"/>
    <w:rsid w:val="003B748F"/>
    <w:rsid w:val="003C5E1C"/>
    <w:rsid w:val="003D0B3A"/>
    <w:rsid w:val="00414333"/>
    <w:rsid w:val="00450DDB"/>
    <w:rsid w:val="004D197F"/>
    <w:rsid w:val="004E3654"/>
    <w:rsid w:val="005562C9"/>
    <w:rsid w:val="00565F3F"/>
    <w:rsid w:val="005C1ED1"/>
    <w:rsid w:val="005F7E36"/>
    <w:rsid w:val="00602EC7"/>
    <w:rsid w:val="006318D9"/>
    <w:rsid w:val="00646472"/>
    <w:rsid w:val="006464A9"/>
    <w:rsid w:val="00660226"/>
    <w:rsid w:val="00691D27"/>
    <w:rsid w:val="006E58DC"/>
    <w:rsid w:val="00731297"/>
    <w:rsid w:val="00783C47"/>
    <w:rsid w:val="00784FCD"/>
    <w:rsid w:val="00816D25"/>
    <w:rsid w:val="00864DD2"/>
    <w:rsid w:val="008D10F2"/>
    <w:rsid w:val="00901F88"/>
    <w:rsid w:val="00924501"/>
    <w:rsid w:val="009E7B69"/>
    <w:rsid w:val="00A51C90"/>
    <w:rsid w:val="00A83403"/>
    <w:rsid w:val="00B34F9F"/>
    <w:rsid w:val="00B37057"/>
    <w:rsid w:val="00C01C52"/>
    <w:rsid w:val="00C42E7E"/>
    <w:rsid w:val="00D17464"/>
    <w:rsid w:val="00D717A5"/>
    <w:rsid w:val="00DD4978"/>
    <w:rsid w:val="00EF1140"/>
    <w:rsid w:val="00F14933"/>
    <w:rsid w:val="00F2227F"/>
    <w:rsid w:val="00FA1C55"/>
    <w:rsid w:val="00FC267F"/>
    <w:rsid w:val="00FC6F19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784FC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rsid w:val="00450D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368</TotalTime>
  <Pages>8</Pages>
  <Words>1609</Words>
  <Characters>9172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ПК</cp:lastModifiedBy>
  <cp:revision>12</cp:revision>
  <dcterms:created xsi:type="dcterms:W3CDTF">2017-03-09T14:32:00Z</dcterms:created>
  <dcterms:modified xsi:type="dcterms:W3CDTF">2020-05-15T08:30:00Z</dcterms:modified>
</cp:coreProperties>
</file>