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 w:rsidP="0087004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B409AC" w:rsidRDefault="00B409AC" w:rsidP="00870048">
      <w:pPr>
        <w:jc w:val="center"/>
        <w:rPr>
          <w:b/>
        </w:rPr>
      </w:pPr>
    </w:p>
    <w:p w:rsidR="00B409AC" w:rsidRDefault="00B409AC" w:rsidP="00870048">
      <w:pPr>
        <w:numPr>
          <w:ilvl w:val="0"/>
          <w:numId w:val="1"/>
        </w:numPr>
        <w:jc w:val="both"/>
      </w:pPr>
      <w:r>
        <w:t>Ф.И.О.  Мартынова Юлия Петровна</w:t>
      </w:r>
    </w:p>
    <w:p w:rsidR="00B409AC" w:rsidRDefault="00B409AC" w:rsidP="00870048">
      <w:pPr>
        <w:numPr>
          <w:ilvl w:val="0"/>
          <w:numId w:val="1"/>
        </w:numPr>
        <w:jc w:val="both"/>
      </w:pPr>
      <w:r>
        <w:t>Должность _ Воспитатель</w:t>
      </w:r>
    </w:p>
    <w:p w:rsidR="00B409AC" w:rsidRDefault="00B409AC" w:rsidP="004F5F35">
      <w:pPr>
        <w:numPr>
          <w:ilvl w:val="0"/>
          <w:numId w:val="1"/>
        </w:numPr>
        <w:jc w:val="both"/>
      </w:pPr>
      <w:r>
        <w:t>Год окончания учебного заведения и его название _ 1 марта 2011г. «Карельская государственная педагогическая академия»</w:t>
      </w:r>
    </w:p>
    <w:p w:rsidR="00B409AC" w:rsidRDefault="00B409AC" w:rsidP="00C12ED0">
      <w:pPr>
        <w:numPr>
          <w:ilvl w:val="0"/>
          <w:numId w:val="1"/>
        </w:numPr>
        <w:jc w:val="both"/>
      </w:pPr>
      <w:r>
        <w:t>Специальность и квалификация (по диплому) _ Преподаватель дошкольной педагогики и психологии</w:t>
      </w:r>
    </w:p>
    <w:p w:rsidR="00B409AC" w:rsidRPr="00854F5B" w:rsidRDefault="00B409AC" w:rsidP="00870048">
      <w:pPr>
        <w:numPr>
          <w:ilvl w:val="0"/>
          <w:numId w:val="1"/>
        </w:numPr>
        <w:jc w:val="both"/>
      </w:pPr>
      <w:r>
        <w:t xml:space="preserve">Педагогический стаж (на 01.09.2019) _ </w:t>
      </w:r>
      <w:r w:rsidRPr="00356B3F">
        <w:t>1</w:t>
      </w:r>
      <w:r>
        <w:t>6</w:t>
      </w:r>
      <w:r w:rsidRPr="00356B3F">
        <w:t xml:space="preserve"> л. 10 мес.</w:t>
      </w:r>
    </w:p>
    <w:p w:rsidR="00B409AC" w:rsidRDefault="00B409AC" w:rsidP="00870048">
      <w:pPr>
        <w:numPr>
          <w:ilvl w:val="0"/>
          <w:numId w:val="1"/>
        </w:numPr>
        <w:jc w:val="both"/>
      </w:pPr>
      <w:r>
        <w:t>Награды и поощрения</w:t>
      </w:r>
    </w:p>
    <w:p w:rsidR="00B409AC" w:rsidRDefault="00B409AC" w:rsidP="008700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B409AC" w:rsidRPr="004D197F" w:rsidTr="002441FB">
        <w:tc>
          <w:tcPr>
            <w:tcW w:w="1515" w:type="dxa"/>
          </w:tcPr>
          <w:p w:rsidR="00B409AC" w:rsidRDefault="00B409AC" w:rsidP="004D197F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B409AC" w:rsidRDefault="00B409AC" w:rsidP="004D197F">
            <w:pPr>
              <w:jc w:val="center"/>
            </w:pPr>
            <w:r>
              <w:t>Кем выдано</w:t>
            </w:r>
          </w:p>
        </w:tc>
      </w:tr>
      <w:tr w:rsidR="00B409AC" w:rsidRPr="004D197F" w:rsidTr="002441FB">
        <w:tc>
          <w:tcPr>
            <w:tcW w:w="1515" w:type="dxa"/>
          </w:tcPr>
          <w:p w:rsidR="00B409AC" w:rsidRDefault="00B409AC" w:rsidP="004D197F">
            <w:pPr>
              <w:jc w:val="both"/>
            </w:pPr>
            <w:r>
              <w:t>10..03.2006г.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  <w:r>
              <w:t xml:space="preserve">Почётная грамота </w:t>
            </w: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Министерство образования и по делам молодёжи Республики Карелия</w:t>
            </w:r>
          </w:p>
        </w:tc>
      </w:tr>
      <w:tr w:rsidR="00B409AC" w:rsidRPr="004D197F" w:rsidTr="002441FB">
        <w:tc>
          <w:tcPr>
            <w:tcW w:w="1515" w:type="dxa"/>
          </w:tcPr>
          <w:p w:rsidR="00B409AC" w:rsidRDefault="00B409AC" w:rsidP="004D197F">
            <w:pPr>
              <w:jc w:val="both"/>
            </w:pPr>
            <w:r>
              <w:t>30.05.2014г.</w:t>
            </w:r>
          </w:p>
        </w:tc>
        <w:tc>
          <w:tcPr>
            <w:tcW w:w="4392" w:type="dxa"/>
          </w:tcPr>
          <w:p w:rsidR="00B409AC" w:rsidRDefault="00B409AC" w:rsidP="0009431F">
            <w:pPr>
              <w:jc w:val="both"/>
            </w:pPr>
            <w:r>
              <w:t>Почётная грамота  за добросовестный, плодотворный труд</w:t>
            </w: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Комитет социального развития Администрации ПГО</w:t>
            </w:r>
          </w:p>
          <w:p w:rsidR="00B409AC" w:rsidRDefault="00B409AC" w:rsidP="004D197F">
            <w:pPr>
              <w:jc w:val="both"/>
            </w:pPr>
          </w:p>
        </w:tc>
      </w:tr>
      <w:tr w:rsidR="00B409AC" w:rsidRPr="004D197F" w:rsidTr="00FA35B2">
        <w:tc>
          <w:tcPr>
            <w:tcW w:w="1515" w:type="dxa"/>
          </w:tcPr>
          <w:p w:rsidR="00B409AC" w:rsidRPr="00593094" w:rsidRDefault="00B409AC" w:rsidP="004D197F">
            <w:pPr>
              <w:jc w:val="both"/>
            </w:pPr>
            <w:r>
              <w:rPr>
                <w:lang w:val="en-US"/>
              </w:rPr>
              <w:t xml:space="preserve">Май </w:t>
            </w:r>
            <w:r>
              <w:t>2015 г.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  <w:r>
              <w:t>Благодарственное письмо</w:t>
            </w:r>
          </w:p>
          <w:p w:rsidR="00B409AC" w:rsidRDefault="00B409AC" w:rsidP="004D197F">
            <w:pPr>
              <w:jc w:val="both"/>
            </w:pP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Родители группы «Белочка»</w:t>
            </w:r>
          </w:p>
        </w:tc>
      </w:tr>
      <w:tr w:rsidR="00B409AC" w:rsidRPr="004D197F" w:rsidTr="00FA35B2">
        <w:tc>
          <w:tcPr>
            <w:tcW w:w="1515" w:type="dxa"/>
          </w:tcPr>
          <w:p w:rsidR="00B409AC" w:rsidRDefault="00B409AC" w:rsidP="004D197F">
            <w:pPr>
              <w:jc w:val="both"/>
            </w:pPr>
            <w:r>
              <w:t>Май 2015 г.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  <w:r>
              <w:t>Благодарственное письмо</w:t>
            </w:r>
          </w:p>
          <w:p w:rsidR="00B409AC" w:rsidRDefault="00B409AC" w:rsidP="004D197F">
            <w:pPr>
              <w:jc w:val="both"/>
            </w:pP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Родители группы «Гномики»</w:t>
            </w:r>
          </w:p>
        </w:tc>
      </w:tr>
      <w:tr w:rsidR="00B409AC" w:rsidRPr="004D197F" w:rsidTr="00FA35B2">
        <w:tc>
          <w:tcPr>
            <w:tcW w:w="1515" w:type="dxa"/>
          </w:tcPr>
          <w:p w:rsidR="00B409AC" w:rsidRDefault="00B409AC" w:rsidP="004D197F">
            <w:pPr>
              <w:jc w:val="both"/>
            </w:pPr>
            <w:r>
              <w:t>Март 2016 г.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  <w:r>
              <w:t>Почётная грамота</w:t>
            </w:r>
          </w:p>
          <w:p w:rsidR="00B409AC" w:rsidRDefault="00B409AC" w:rsidP="004D197F">
            <w:pPr>
              <w:jc w:val="both"/>
            </w:pP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Администрация Петрозаводского городского округа. Комитет социального развития</w:t>
            </w:r>
          </w:p>
        </w:tc>
      </w:tr>
      <w:tr w:rsidR="00B409AC" w:rsidRPr="004D197F" w:rsidTr="00FA35B2">
        <w:tc>
          <w:tcPr>
            <w:tcW w:w="1515" w:type="dxa"/>
          </w:tcPr>
          <w:p w:rsidR="00B409AC" w:rsidRDefault="00B409AC" w:rsidP="004D197F">
            <w:pPr>
              <w:jc w:val="both"/>
            </w:pPr>
            <w:r>
              <w:t>2017 г.</w:t>
            </w: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</w:p>
          <w:p w:rsidR="00B409AC" w:rsidRDefault="00B409AC" w:rsidP="004D197F">
            <w:pPr>
              <w:jc w:val="both"/>
            </w:pPr>
            <w:r>
              <w:t>Благодарность за активное участие в смотре- конкурсе уголков краеведения и патриотического воспитания</w:t>
            </w: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  <w:r>
              <w:t>Администрация МДОУ детский сад №54</w:t>
            </w:r>
          </w:p>
        </w:tc>
      </w:tr>
      <w:tr w:rsidR="00B409AC" w:rsidRPr="004D197F" w:rsidTr="00FA35B2">
        <w:tc>
          <w:tcPr>
            <w:tcW w:w="1515" w:type="dxa"/>
          </w:tcPr>
          <w:p w:rsidR="00B409AC" w:rsidRDefault="00B409AC" w:rsidP="004D197F">
            <w:pPr>
              <w:jc w:val="both"/>
            </w:pP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</w:p>
          <w:p w:rsidR="00B409AC" w:rsidRDefault="00B409AC" w:rsidP="004D197F">
            <w:pPr>
              <w:jc w:val="both"/>
            </w:pP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</w:p>
        </w:tc>
      </w:tr>
      <w:tr w:rsidR="00B409AC" w:rsidRPr="004D197F" w:rsidTr="00FA35B2">
        <w:tc>
          <w:tcPr>
            <w:tcW w:w="1515" w:type="dxa"/>
          </w:tcPr>
          <w:p w:rsidR="00B409AC" w:rsidRDefault="00B409AC" w:rsidP="004D197F">
            <w:pPr>
              <w:jc w:val="both"/>
            </w:pPr>
          </w:p>
        </w:tc>
        <w:tc>
          <w:tcPr>
            <w:tcW w:w="4392" w:type="dxa"/>
          </w:tcPr>
          <w:p w:rsidR="00B409AC" w:rsidRDefault="00B409AC" w:rsidP="004D197F">
            <w:pPr>
              <w:jc w:val="both"/>
            </w:pPr>
          </w:p>
          <w:p w:rsidR="00B409AC" w:rsidRDefault="00B409AC" w:rsidP="004D197F">
            <w:pPr>
              <w:jc w:val="both"/>
            </w:pPr>
          </w:p>
        </w:tc>
        <w:tc>
          <w:tcPr>
            <w:tcW w:w="3664" w:type="dxa"/>
          </w:tcPr>
          <w:p w:rsidR="00B409AC" w:rsidRDefault="00B409AC" w:rsidP="004D197F">
            <w:pPr>
              <w:jc w:val="both"/>
            </w:pPr>
          </w:p>
        </w:tc>
      </w:tr>
    </w:tbl>
    <w:p w:rsidR="00B409AC" w:rsidRDefault="00B409AC" w:rsidP="00870048">
      <w:pPr>
        <w:jc w:val="both"/>
      </w:pPr>
    </w:p>
    <w:p w:rsidR="00B409AC" w:rsidRDefault="00B409AC" w:rsidP="00870048">
      <w:pPr>
        <w:jc w:val="center"/>
      </w:pPr>
      <w:r>
        <w:t>Аттестация педагога</w:t>
      </w:r>
    </w:p>
    <w:p w:rsidR="00B409AC" w:rsidRDefault="00B409AC" w:rsidP="00870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409AC" w:rsidRPr="004D197F" w:rsidTr="004D197F">
        <w:tc>
          <w:tcPr>
            <w:tcW w:w="319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B409AC" w:rsidRPr="004D197F" w:rsidTr="004D197F">
        <w:tc>
          <w:tcPr>
            <w:tcW w:w="319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 квалификационная категория</w:t>
            </w:r>
          </w:p>
        </w:tc>
        <w:tc>
          <w:tcPr>
            <w:tcW w:w="319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28.05.2012</w:t>
            </w:r>
          </w:p>
        </w:tc>
        <w:tc>
          <w:tcPr>
            <w:tcW w:w="3191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</w:t>
            </w:r>
          </w:p>
        </w:tc>
      </w:tr>
      <w:tr w:rsidR="00B409AC" w:rsidRPr="004D197F" w:rsidTr="004D197F">
        <w:tc>
          <w:tcPr>
            <w:tcW w:w="3190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3190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9AC" w:rsidRDefault="00B409AC" w:rsidP="00645499"/>
    <w:p w:rsidR="00B409AC" w:rsidRDefault="00B409AC" w:rsidP="00870048">
      <w:pPr>
        <w:jc w:val="center"/>
      </w:pPr>
    </w:p>
    <w:p w:rsidR="00B409AC" w:rsidRDefault="00B409AC" w:rsidP="00870048">
      <w:pPr>
        <w:jc w:val="center"/>
      </w:pPr>
    </w:p>
    <w:p w:rsidR="00B409AC" w:rsidRDefault="00B409AC" w:rsidP="00870048">
      <w:pPr>
        <w:jc w:val="center"/>
      </w:pPr>
    </w:p>
    <w:p w:rsidR="00B409AC" w:rsidRDefault="00B409AC" w:rsidP="00870048">
      <w:pPr>
        <w:jc w:val="center"/>
      </w:pPr>
      <w:r>
        <w:t>Курсы повышения квалификации</w:t>
      </w:r>
    </w:p>
    <w:p w:rsidR="00B409AC" w:rsidRDefault="00B409AC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906"/>
        <w:gridCol w:w="6566"/>
      </w:tblGrid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2.06.2006</w:t>
            </w: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РК «ИПКРО»</w:t>
            </w:r>
          </w:p>
        </w:tc>
        <w:tc>
          <w:tcPr>
            <w:tcW w:w="6840" w:type="dxa"/>
          </w:tcPr>
          <w:p w:rsidR="00B409AC" w:rsidRPr="004D197F" w:rsidRDefault="00B409AC" w:rsidP="0024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детей раннего возраста в условиях детского сада»,  108 часов</w:t>
            </w:r>
          </w:p>
        </w:tc>
      </w:tr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 ДПО РК «КИРО»</w:t>
            </w:r>
          </w:p>
        </w:tc>
        <w:tc>
          <w:tcPr>
            <w:tcW w:w="6840" w:type="dxa"/>
          </w:tcPr>
          <w:p w:rsidR="00B409AC" w:rsidRPr="004D197F" w:rsidRDefault="00B409AC" w:rsidP="0024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ДО: подготовка к внедрению», 72 часа</w:t>
            </w:r>
          </w:p>
        </w:tc>
      </w:tr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25.09. по 26.10. 17г.</w:t>
            </w: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ДПО Петрозаводского городского округа «Центр развития образования»</w:t>
            </w:r>
          </w:p>
        </w:tc>
        <w:tc>
          <w:tcPr>
            <w:tcW w:w="6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«Индивидуализация дошкольного образования в условиях реализации ФГОС ДО» 72 часа</w:t>
            </w:r>
          </w:p>
        </w:tc>
      </w:tr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F14971">
        <w:tc>
          <w:tcPr>
            <w:tcW w:w="82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9AC" w:rsidRDefault="00B409AC" w:rsidP="00870048"/>
    <w:p w:rsidR="00B409AC" w:rsidRDefault="00B409AC" w:rsidP="00870048"/>
    <w:p w:rsidR="00B409AC" w:rsidRDefault="00B409AC" w:rsidP="00870048">
      <w:pPr>
        <w:jc w:val="center"/>
      </w:pPr>
      <w:r>
        <w:t xml:space="preserve">Участие в мероприятиях </w:t>
      </w:r>
    </w:p>
    <w:p w:rsidR="00B409AC" w:rsidRDefault="00B409AC" w:rsidP="00870048">
      <w:pPr>
        <w:jc w:val="center"/>
      </w:pPr>
      <w:r>
        <w:t>(конкурсы, МО, конференции, семинары, смотры)</w:t>
      </w:r>
    </w:p>
    <w:p w:rsidR="00B409AC" w:rsidRDefault="00B409AC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840"/>
        <w:gridCol w:w="1507"/>
        <w:gridCol w:w="893"/>
        <w:gridCol w:w="1142"/>
        <w:gridCol w:w="709"/>
        <w:gridCol w:w="549"/>
      </w:tblGrid>
      <w:tr w:rsidR="00B409AC" w:rsidRPr="004D197F" w:rsidTr="004D197F">
        <w:tc>
          <w:tcPr>
            <w:tcW w:w="948" w:type="dxa"/>
            <w:vMerge w:val="restart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3840" w:type="dxa"/>
            <w:vMerge w:val="restart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07" w:type="dxa"/>
            <w:vMerge w:val="restart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Результат</w:t>
            </w:r>
          </w:p>
        </w:tc>
        <w:tc>
          <w:tcPr>
            <w:tcW w:w="3293" w:type="dxa"/>
            <w:gridSpan w:val="4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</w:tc>
      </w:tr>
      <w:tr w:rsidR="00B409AC" w:rsidRPr="004D197F" w:rsidTr="004D197F">
        <w:tc>
          <w:tcPr>
            <w:tcW w:w="948" w:type="dxa"/>
            <w:vMerge/>
            <w:vAlign w:val="center"/>
          </w:tcPr>
          <w:p w:rsidR="00B409AC" w:rsidRPr="004D197F" w:rsidRDefault="00B409A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B409AC" w:rsidRPr="004D197F" w:rsidRDefault="00B409A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B409AC" w:rsidRPr="004D197F" w:rsidRDefault="00B409A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B409AC" w:rsidRPr="002A5ED7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Всероссийский творческий конкурс «Талантоха»</w:t>
            </w: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Дети:2 лауреата и 1 дипломант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409AC" w:rsidRPr="004D197F" w:rsidTr="00173A87">
        <w:tc>
          <w:tcPr>
            <w:tcW w:w="948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методических разработок «КОМПАС»</w:t>
            </w: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чтецов,посвященный празднованию Дня Победы</w:t>
            </w: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коллективных работ «Осенние чудеса»</w:t>
            </w: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ПОО «Октябрьский» «Волшебный мир математики»</w:t>
            </w: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объединение «Педагогическое ассорти» </w:t>
            </w: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173A87">
        <w:tc>
          <w:tcPr>
            <w:tcW w:w="948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2014</w:t>
            </w:r>
          </w:p>
        </w:tc>
        <w:tc>
          <w:tcPr>
            <w:tcW w:w="3840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методических разработок «КОМПАС»</w:t>
            </w:r>
          </w:p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893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3D4C8A" w:rsidRDefault="00B409AC" w:rsidP="00173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173A87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детских рисунков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«Краски осени»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2015, февраль, апрель 2016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«Моя группа самая красивая»</w:t>
            </w:r>
          </w:p>
        </w:tc>
        <w:tc>
          <w:tcPr>
            <w:tcW w:w="1507" w:type="dxa"/>
          </w:tcPr>
          <w:p w:rsidR="00B409AC" w:rsidRPr="00895092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Дипломы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2015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Фотовыставка «Золотая осень»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2016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«Знатоки дорожных правил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2016</w:t>
            </w:r>
          </w:p>
        </w:tc>
        <w:tc>
          <w:tcPr>
            <w:tcW w:w="3840" w:type="dxa"/>
          </w:tcPr>
          <w:p w:rsidR="00B409AC" w:rsidRPr="004D197F" w:rsidRDefault="00B409AC" w:rsidP="0048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«Я знаю правила дорожного движения»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 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авторских игр и пособий по развитию речи «Волшебный мир речи»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 2016г.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«Фитнес для лица» и «Декупаж в детском саду»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2016г.</w:t>
            </w:r>
          </w:p>
        </w:tc>
        <w:tc>
          <w:tcPr>
            <w:tcW w:w="3840" w:type="dxa"/>
          </w:tcPr>
          <w:p w:rsidR="00B409AC" w:rsidRPr="004D197F" w:rsidRDefault="00B409AC" w:rsidP="0048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методических разработок «КОМПАС»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8.02.2017г.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 практикум «Система педагогической работы по обучению грамоте дошкольников в группах общеразвивающей направленности в рамках реализации ФГОС ДО»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 по теме «Музейная педагогика в контексте ФГОС ДО»</w:t>
            </w: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6.04.2017г.</w:t>
            </w:r>
          </w:p>
        </w:tc>
        <w:tc>
          <w:tcPr>
            <w:tcW w:w="3840" w:type="dxa"/>
          </w:tcPr>
          <w:p w:rsidR="00B409AC" w:rsidRPr="004D197F" w:rsidRDefault="00B409AC" w:rsidP="0007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 методическое мероприятие «Час Просвещения. Петрозаводск- город воинской славы»</w:t>
            </w: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 2017 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Окружные малые педагогические чтения по теме : «Реализация ФГОС ДО. Проблемы и перспективы»</w:t>
            </w: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пособий по экологии</w:t>
            </w: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2018г.</w:t>
            </w: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F2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опытом работы «По дорогам сказок»</w:t>
            </w: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9AC" w:rsidRDefault="00B409AC" w:rsidP="00870048">
      <w:pPr>
        <w:jc w:val="center"/>
      </w:pPr>
    </w:p>
    <w:p w:rsidR="00B409AC" w:rsidRDefault="00B409AC" w:rsidP="00870048">
      <w:pPr>
        <w:jc w:val="center"/>
      </w:pPr>
      <w:r>
        <w:t>Публикации в СМИ</w:t>
      </w:r>
    </w:p>
    <w:p w:rsidR="00B409AC" w:rsidRDefault="00B409AC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  <w:tr w:rsidR="00B409AC" w:rsidRPr="004D197F" w:rsidTr="004D197F">
        <w:tc>
          <w:tcPr>
            <w:tcW w:w="94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9AC" w:rsidRDefault="00B409AC" w:rsidP="00870048">
      <w:pPr>
        <w:jc w:val="center"/>
      </w:pPr>
    </w:p>
    <w:p w:rsidR="00B409AC" w:rsidRDefault="00B409AC" w:rsidP="00870048">
      <w:pPr>
        <w:jc w:val="center"/>
      </w:pPr>
      <w:r>
        <w:t>Самообразование</w:t>
      </w:r>
    </w:p>
    <w:p w:rsidR="00B409AC" w:rsidRDefault="00B409AC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</w:tblGrid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Результат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BA168A">
            <w:pPr>
              <w:jc w:val="center"/>
            </w:pPr>
            <w:r>
              <w:t>«Использование нетрадиционных форм оздоровление детей раннего возраста»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2011-2012</w:t>
            </w:r>
          </w:p>
        </w:tc>
        <w:tc>
          <w:tcPr>
            <w:tcW w:w="3840" w:type="dxa"/>
          </w:tcPr>
          <w:p w:rsidR="00B409AC" w:rsidRDefault="00B409AC" w:rsidP="00ED6555">
            <w:r w:rsidRPr="004E0459">
              <w:t xml:space="preserve">- </w:t>
            </w:r>
            <w:r>
              <w:t>изготовление пособий</w:t>
            </w:r>
          </w:p>
          <w:p w:rsidR="00B409AC" w:rsidRPr="004E0459" w:rsidRDefault="00B409AC" w:rsidP="00ED6555">
            <w:r>
              <w:t>- подбор игр и упражнений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BA168A">
            <w:pPr>
              <w:jc w:val="center"/>
            </w:pPr>
            <w:r>
              <w:t>«Использование нетрадиционных форм оздоровление детей раннего возраста» (продолжение работы)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2012-2013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-  проведение игр с детьми</w:t>
            </w:r>
          </w:p>
          <w:p w:rsidR="00B409AC" w:rsidRDefault="00B409AC" w:rsidP="004D197F">
            <w:pPr>
              <w:jc w:val="center"/>
            </w:pPr>
            <w:r>
              <w:t>- организация НОД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BA168A">
            <w:pPr>
              <w:jc w:val="center"/>
            </w:pPr>
            <w:r>
              <w:t>«Развитие мелкой моторики рук у детей 3-4 лет»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2013-2014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-изготовление пособий</w:t>
            </w:r>
          </w:p>
          <w:p w:rsidR="00B409AC" w:rsidRDefault="00B409AC" w:rsidP="004D197F">
            <w:pPr>
              <w:jc w:val="center"/>
            </w:pPr>
            <w:r>
              <w:t>- использование пособий в работе с детьми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8B7DD8">
            <w:pPr>
              <w:jc w:val="center"/>
            </w:pPr>
            <w:r>
              <w:t>«Работа воспитателя по  развитию цветовосприятия у детей 3-го года жизни»</w:t>
            </w:r>
          </w:p>
        </w:tc>
        <w:tc>
          <w:tcPr>
            <w:tcW w:w="1080" w:type="dxa"/>
          </w:tcPr>
          <w:p w:rsidR="00B409AC" w:rsidRDefault="00B409AC" w:rsidP="00173A87">
            <w:pPr>
              <w:jc w:val="center"/>
            </w:pPr>
            <w:r>
              <w:t>2014-2015</w:t>
            </w:r>
          </w:p>
        </w:tc>
        <w:tc>
          <w:tcPr>
            <w:tcW w:w="3840" w:type="dxa"/>
          </w:tcPr>
          <w:p w:rsidR="00B409AC" w:rsidRDefault="00B409AC" w:rsidP="00173A87">
            <w:pPr>
              <w:ind w:left="360"/>
            </w:pPr>
            <w:r>
              <w:t>- подбор игр и упражнений</w:t>
            </w:r>
          </w:p>
          <w:p w:rsidR="00B409AC" w:rsidRDefault="00B409AC" w:rsidP="00173A87">
            <w:pPr>
              <w:ind w:left="360"/>
            </w:pP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  <w:r>
              <w:t>«Использование различных форм работы с родителями с целью их активного вовлечения в жизнь группы»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2015- 2016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  <w:r>
              <w:t>«Исследовательская деятельность в ДОУ с детьми подготовительной группы»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презентация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</w:p>
          <w:p w:rsidR="00B409AC" w:rsidRDefault="00B409AC" w:rsidP="004D197F">
            <w:pPr>
              <w:jc w:val="center"/>
            </w:pPr>
            <w:r>
              <w:t>«Оснащение развивающей среды в соответствии с ФГОС «Уголок двигательной активности»»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2017- 2018г.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Презентация «Уголка двигательной активности»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  <w:r>
              <w:t>«Работа с родителями по театрализованной деятельности детей старшего дошкольного возраста»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2018- 2019г.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 xml:space="preserve">Показ спектакля родителям 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  <w:r>
              <w:t>«Театрализованная деятельность в подготовительной группе»</w:t>
            </w: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  <w:r>
              <w:t>2019- 2020г.</w:t>
            </w: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  <w:r>
              <w:t>Презентация «Театр в коробке»</w:t>
            </w:r>
          </w:p>
        </w:tc>
      </w:tr>
      <w:tr w:rsidR="00B409AC" w:rsidRPr="004D197F" w:rsidTr="004D197F">
        <w:tc>
          <w:tcPr>
            <w:tcW w:w="466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080" w:type="dxa"/>
          </w:tcPr>
          <w:p w:rsidR="00B409AC" w:rsidRDefault="00B409AC" w:rsidP="004D197F">
            <w:pPr>
              <w:jc w:val="center"/>
            </w:pPr>
          </w:p>
          <w:p w:rsidR="00B409AC" w:rsidRDefault="00B409AC" w:rsidP="004D197F">
            <w:pPr>
              <w:jc w:val="center"/>
            </w:pPr>
          </w:p>
        </w:tc>
        <w:tc>
          <w:tcPr>
            <w:tcW w:w="3840" w:type="dxa"/>
          </w:tcPr>
          <w:p w:rsidR="00B409AC" w:rsidRDefault="00B409AC" w:rsidP="004D197F">
            <w:pPr>
              <w:jc w:val="center"/>
            </w:pPr>
          </w:p>
        </w:tc>
      </w:tr>
    </w:tbl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</w:p>
    <w:p w:rsidR="00B409AC" w:rsidRDefault="00B409AC" w:rsidP="00870048">
      <w:pPr>
        <w:rPr>
          <w:b/>
        </w:rPr>
      </w:pPr>
      <w:r>
        <w:rPr>
          <w:b/>
        </w:rPr>
        <w:t>Методическая копилка педагога ___</w:t>
      </w:r>
      <w:r>
        <w:rPr>
          <w:b/>
          <w:u w:val="single"/>
        </w:rPr>
        <w:t xml:space="preserve">Мартыновой Юлии Петровны </w:t>
      </w:r>
    </w:p>
    <w:p w:rsidR="00B409AC" w:rsidRDefault="00B409AC" w:rsidP="00870048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B409AC" w:rsidRDefault="00B409AC" w:rsidP="00870048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476"/>
        <w:gridCol w:w="1338"/>
      </w:tblGrid>
      <w:tr w:rsidR="00B409AC" w:rsidRPr="004D197F" w:rsidTr="00337501">
        <w:trPr>
          <w:cantSplit/>
          <w:trHeight w:val="1134"/>
        </w:trPr>
        <w:tc>
          <w:tcPr>
            <w:tcW w:w="948" w:type="dxa"/>
            <w:textDirection w:val="btLr"/>
          </w:tcPr>
          <w:p w:rsidR="00B409AC" w:rsidRPr="004D197F" w:rsidRDefault="00B409AC" w:rsidP="004D19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338" w:type="dxa"/>
          </w:tcPr>
          <w:p w:rsidR="00B409AC" w:rsidRPr="004D197F" w:rsidRDefault="00B409AC" w:rsidP="004D197F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Февраль 2015</w:t>
            </w:r>
          </w:p>
          <w:p w:rsidR="00B409AC" w:rsidRDefault="00B409AC" w:rsidP="00173A87">
            <w:pPr>
              <w:jc w:val="center"/>
            </w:pPr>
            <w:r>
              <w:t>Конспект мероприятия-развлечения «День рождения мишки»</w:t>
            </w:r>
          </w:p>
          <w:p w:rsidR="00B409AC" w:rsidRDefault="00B409AC" w:rsidP="00173A87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Февраль 2015</w:t>
            </w:r>
          </w:p>
          <w:p w:rsidR="00B409AC" w:rsidRDefault="00B409AC" w:rsidP="00173A87">
            <w:pPr>
              <w:jc w:val="center"/>
            </w:pPr>
            <w:r>
              <w:t>Мероприятие-развлечение «День рождения мишки»</w:t>
            </w:r>
          </w:p>
          <w:p w:rsidR="00B409AC" w:rsidRDefault="00B409AC" w:rsidP="00173A87">
            <w:pPr>
              <w:jc w:val="center"/>
            </w:pPr>
            <w:r>
              <w:t>Конспект мероприятия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Март 2015</w:t>
            </w:r>
          </w:p>
          <w:p w:rsidR="00B409AC" w:rsidRDefault="00B409AC" w:rsidP="00173A87">
            <w:pPr>
              <w:jc w:val="center"/>
            </w:pPr>
            <w:r>
              <w:t>Выступление на пед.совете ДОУ («1 день из жизни гр. «Гномики»)</w:t>
            </w:r>
          </w:p>
          <w:p w:rsidR="00B409AC" w:rsidRDefault="00B409AC" w:rsidP="00173A87">
            <w:pPr>
              <w:jc w:val="center"/>
            </w:pPr>
            <w:r>
              <w:t>презентация</w:t>
            </w:r>
          </w:p>
        </w:tc>
        <w:tc>
          <w:tcPr>
            <w:tcW w:w="1338" w:type="dxa"/>
          </w:tcPr>
          <w:p w:rsidR="00B409AC" w:rsidRDefault="00B409AC" w:rsidP="00173A87">
            <w:pPr>
              <w:jc w:val="center"/>
            </w:pPr>
            <w:r>
              <w:t>Электронный носитель</w:t>
            </w: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</w:p>
          <w:p w:rsidR="00B409AC" w:rsidRDefault="00B409AC" w:rsidP="00173A87">
            <w:pPr>
              <w:jc w:val="center"/>
            </w:pPr>
            <w:r>
              <w:t>Декабрь 2014</w:t>
            </w:r>
          </w:p>
          <w:p w:rsidR="00B409AC" w:rsidRDefault="00B409AC" w:rsidP="00173A87">
            <w:pPr>
              <w:jc w:val="center"/>
            </w:pPr>
            <w:r>
              <w:t>«</w:t>
            </w:r>
            <w:r w:rsidRPr="003D3517">
              <w:t>Волшебные краски</w:t>
            </w:r>
            <w:r>
              <w:t>»</w:t>
            </w:r>
          </w:p>
          <w:p w:rsidR="00B409AC" w:rsidRPr="003D3517" w:rsidRDefault="00B409AC" w:rsidP="00173A87">
            <w:pPr>
              <w:jc w:val="center"/>
            </w:pPr>
            <w:r>
              <w:t>Конспект НОД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Март 2015</w:t>
            </w:r>
          </w:p>
          <w:p w:rsidR="00B409AC" w:rsidRDefault="00B409AC" w:rsidP="00173A87">
            <w:pPr>
              <w:jc w:val="center"/>
            </w:pPr>
            <w:r>
              <w:t>Фотовыставка «Я-маленький житель г.Петрозаводска»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Ноябрь 2014</w:t>
            </w:r>
          </w:p>
          <w:p w:rsidR="00B409AC" w:rsidRDefault="00B409AC" w:rsidP="00173A87">
            <w:pPr>
              <w:jc w:val="center"/>
            </w:pPr>
            <w:r>
              <w:t xml:space="preserve">Участие в работе МО </w:t>
            </w:r>
          </w:p>
          <w:p w:rsidR="00B409AC" w:rsidRDefault="00B409AC" w:rsidP="00173A87">
            <w:pPr>
              <w:jc w:val="center"/>
            </w:pPr>
            <w:r>
              <w:t>«Педагогическое ассорти» по теме: «Проект ,как универсальная форма работы»</w:t>
            </w:r>
          </w:p>
        </w:tc>
        <w:tc>
          <w:tcPr>
            <w:tcW w:w="1338" w:type="dxa"/>
          </w:tcPr>
          <w:p w:rsidR="00B409AC" w:rsidRDefault="00B409AC" w:rsidP="00173A87">
            <w:pPr>
              <w:jc w:val="center"/>
            </w:pPr>
            <w:r>
              <w:t>Электронный носитель</w:t>
            </w:r>
          </w:p>
          <w:p w:rsidR="00B409AC" w:rsidRDefault="00B409AC" w:rsidP="00173A87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</w:p>
          <w:p w:rsidR="00B409AC" w:rsidRDefault="00B409AC" w:rsidP="00173A87">
            <w:pPr>
              <w:jc w:val="center"/>
            </w:pPr>
            <w:r>
              <w:t>Январь 2014</w:t>
            </w:r>
          </w:p>
          <w:p w:rsidR="00B409AC" w:rsidRDefault="00B409AC" w:rsidP="00173A87">
            <w:pPr>
              <w:jc w:val="center"/>
            </w:pPr>
            <w:r>
              <w:t>«Как звери к зиме готовились»</w:t>
            </w:r>
          </w:p>
          <w:p w:rsidR="00B409AC" w:rsidRDefault="00B409AC" w:rsidP="00173A87">
            <w:pPr>
              <w:jc w:val="center"/>
            </w:pPr>
            <w:r>
              <w:t>Конспект НОД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Ноябрь 2014</w:t>
            </w:r>
          </w:p>
          <w:p w:rsidR="00B409AC" w:rsidRDefault="00B409AC" w:rsidP="00173A87">
            <w:pPr>
              <w:jc w:val="center"/>
            </w:pPr>
            <w:r>
              <w:t>Групповой конкурс</w:t>
            </w:r>
          </w:p>
          <w:p w:rsidR="00B409AC" w:rsidRDefault="00B409AC" w:rsidP="00173A87">
            <w:pPr>
              <w:jc w:val="center"/>
            </w:pPr>
            <w:r>
              <w:t>«Лучшее платье для нашей куклы»</w:t>
            </w:r>
          </w:p>
          <w:p w:rsidR="00B409AC" w:rsidRDefault="00B409AC" w:rsidP="00173A87">
            <w:pPr>
              <w:jc w:val="center"/>
            </w:pPr>
            <w:r>
              <w:t>Выставка платьев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2013-2014 уч.год</w:t>
            </w:r>
          </w:p>
          <w:p w:rsidR="00B409AC" w:rsidRDefault="00B409AC" w:rsidP="00173A87">
            <w:pPr>
              <w:jc w:val="center"/>
            </w:pPr>
            <w:r>
              <w:t xml:space="preserve">Выступление на пед.совете ДОУ «Волшебный круг» </w:t>
            </w:r>
          </w:p>
          <w:p w:rsidR="00B409AC" w:rsidRDefault="00B409AC" w:rsidP="00173A87">
            <w:pPr>
              <w:jc w:val="center"/>
            </w:pPr>
            <w:r>
              <w:t>презентация</w:t>
            </w:r>
          </w:p>
        </w:tc>
        <w:tc>
          <w:tcPr>
            <w:tcW w:w="1338" w:type="dxa"/>
          </w:tcPr>
          <w:p w:rsidR="00B409AC" w:rsidRDefault="00B409AC" w:rsidP="00173A87">
            <w:pPr>
              <w:jc w:val="center"/>
            </w:pPr>
            <w:r>
              <w:t>Электронный носитель</w:t>
            </w:r>
          </w:p>
          <w:p w:rsidR="00B409AC" w:rsidRDefault="00B409AC" w:rsidP="00173A87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</w:p>
          <w:p w:rsidR="00B409AC" w:rsidRDefault="00B409AC" w:rsidP="00173A87">
            <w:pPr>
              <w:jc w:val="center"/>
            </w:pPr>
            <w:r>
              <w:t>Октябрь 2014</w:t>
            </w:r>
          </w:p>
          <w:p w:rsidR="00B409AC" w:rsidRDefault="00B409AC" w:rsidP="00173A87">
            <w:pPr>
              <w:jc w:val="center"/>
            </w:pPr>
            <w:r>
              <w:t>«Волшебный круг»</w:t>
            </w:r>
          </w:p>
          <w:p w:rsidR="00B409AC" w:rsidRDefault="00B409AC" w:rsidP="00173A87">
            <w:pPr>
              <w:jc w:val="center"/>
            </w:pPr>
            <w:r>
              <w:t>Конспект проекта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Октябрь 2014</w:t>
            </w:r>
          </w:p>
          <w:p w:rsidR="00B409AC" w:rsidRDefault="00B409AC" w:rsidP="00173A87">
            <w:pPr>
              <w:jc w:val="center"/>
            </w:pPr>
            <w:r>
              <w:t>«Я и моя мама»</w:t>
            </w:r>
          </w:p>
          <w:p w:rsidR="00B409AC" w:rsidRDefault="00B409AC" w:rsidP="00173A87">
            <w:pPr>
              <w:jc w:val="center"/>
            </w:pPr>
            <w:r>
              <w:t>фотовыставка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 xml:space="preserve">Выступление на педсовете ДОУ </w:t>
            </w:r>
          </w:p>
          <w:p w:rsidR="00B409AC" w:rsidRDefault="00B409AC" w:rsidP="00173A87">
            <w:pPr>
              <w:jc w:val="center"/>
            </w:pPr>
            <w:r>
              <w:t>(отчет по самообразованию)</w:t>
            </w:r>
          </w:p>
          <w:p w:rsidR="00B409AC" w:rsidRDefault="00B409AC" w:rsidP="00173A87">
            <w:pPr>
              <w:jc w:val="center"/>
            </w:pPr>
            <w:r>
              <w:t>«Роль игры в формировании навыков самообслуживания детей 3-го года жизни»</w:t>
            </w:r>
          </w:p>
          <w:p w:rsidR="00B409AC" w:rsidRDefault="00B409AC" w:rsidP="00173A87">
            <w:pPr>
              <w:jc w:val="center"/>
            </w:pPr>
            <w:r>
              <w:t>презентация</w:t>
            </w:r>
          </w:p>
          <w:p w:rsidR="00B409AC" w:rsidRDefault="00B409AC" w:rsidP="00173A87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173A87">
            <w:pPr>
              <w:jc w:val="center"/>
            </w:pPr>
            <w:r>
              <w:t>Электронный носитель</w:t>
            </w:r>
          </w:p>
          <w:p w:rsidR="00B409AC" w:rsidRDefault="00B409AC" w:rsidP="00173A87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>2013-2014 уч.год «Волшебные кубики»</w:t>
            </w:r>
          </w:p>
          <w:p w:rsidR="00B409AC" w:rsidRDefault="00B409AC" w:rsidP="00173A87">
            <w:pPr>
              <w:jc w:val="center"/>
            </w:pPr>
            <w:r>
              <w:t>Конспект проекта</w:t>
            </w:r>
          </w:p>
          <w:p w:rsidR="00B409AC" w:rsidRDefault="00B409AC" w:rsidP="00173A87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 xml:space="preserve">Мероприятие-чаепитие </w:t>
            </w:r>
          </w:p>
          <w:p w:rsidR="00B409AC" w:rsidRDefault="00B409AC" w:rsidP="00173A87">
            <w:pPr>
              <w:jc w:val="center"/>
            </w:pPr>
            <w:r>
              <w:t>«Как мы выросли»</w:t>
            </w:r>
          </w:p>
          <w:p w:rsidR="00B409AC" w:rsidRDefault="00B409AC" w:rsidP="00173A87">
            <w:pPr>
              <w:jc w:val="center"/>
            </w:pPr>
            <w:r>
              <w:t>презентация</w:t>
            </w:r>
          </w:p>
        </w:tc>
        <w:tc>
          <w:tcPr>
            <w:tcW w:w="2476" w:type="dxa"/>
          </w:tcPr>
          <w:p w:rsidR="00B409AC" w:rsidRDefault="00B409AC" w:rsidP="00173A87">
            <w:pPr>
              <w:jc w:val="center"/>
            </w:pPr>
            <w:r>
              <w:t xml:space="preserve">Выступление на педсовете ДОУ </w:t>
            </w:r>
          </w:p>
          <w:p w:rsidR="00B409AC" w:rsidRDefault="00B409AC" w:rsidP="00173A87">
            <w:pPr>
              <w:jc w:val="center"/>
            </w:pPr>
            <w:r>
              <w:t>«Волшебные кубики»</w:t>
            </w:r>
          </w:p>
          <w:p w:rsidR="00B409AC" w:rsidRPr="001254A2" w:rsidRDefault="00B409AC" w:rsidP="00173A87">
            <w:pPr>
              <w:jc w:val="center"/>
              <w:rPr>
                <w:lang w:val="en-US"/>
              </w:rPr>
            </w:pPr>
            <w:r>
              <w:t>презентация</w:t>
            </w:r>
          </w:p>
        </w:tc>
        <w:tc>
          <w:tcPr>
            <w:tcW w:w="1338" w:type="dxa"/>
          </w:tcPr>
          <w:p w:rsidR="00B409AC" w:rsidRDefault="00B409AC" w:rsidP="00337501">
            <w:pPr>
              <w:jc w:val="center"/>
            </w:pPr>
            <w:r>
              <w:t>Электронный носитель</w:t>
            </w:r>
          </w:p>
          <w:p w:rsidR="00B409AC" w:rsidRDefault="00B409AC" w:rsidP="00173A87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  <w:r>
              <w:t>Октябрь 2015  год</w:t>
            </w:r>
          </w:p>
          <w:p w:rsidR="00B409AC" w:rsidRDefault="00B409AC" w:rsidP="004D197F">
            <w:pPr>
              <w:jc w:val="center"/>
            </w:pPr>
            <w:r>
              <w:t>Коспект НОД «Бытовая техника наша помощница»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83563D">
            <w:pPr>
              <w:jc w:val="center"/>
            </w:pPr>
            <w:r>
              <w:t>Октябрь 2015  год</w:t>
            </w:r>
          </w:p>
          <w:p w:rsidR="00B409AC" w:rsidRDefault="00B409AC" w:rsidP="0083563D">
            <w:pPr>
              <w:jc w:val="center"/>
            </w:pPr>
            <w:r>
              <w:t>Открытое занятие для родителей «Бытовая техника наша помощница»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7F701B">
            <w:pPr>
              <w:jc w:val="center"/>
            </w:pPr>
            <w:r>
              <w:t xml:space="preserve"> Конкурс «Лучший наряд для наших кукол (девочки и мальчика)»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83563D">
            <w:pPr>
              <w:jc w:val="center"/>
            </w:pPr>
            <w:r>
              <w:t>Декабрь 2015 мастер класс «Новогодняя игрушка своими руками»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7F701B">
            <w:pPr>
              <w:jc w:val="center"/>
            </w:pPr>
            <w:r>
              <w:t>Февраль 2016</w:t>
            </w:r>
          </w:p>
          <w:p w:rsidR="00B409AC" w:rsidRDefault="00B409AC" w:rsidP="007F701B">
            <w:pPr>
              <w:jc w:val="center"/>
            </w:pPr>
            <w:r>
              <w:t>Фотовыставка «Мой папа служил в армии»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83563D">
            <w:pPr>
              <w:jc w:val="center"/>
            </w:pPr>
            <w:r>
              <w:t>Март 2016г. Фотовыставка «Моя мама самая красивая»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83563D">
            <w:pPr>
              <w:jc w:val="center"/>
            </w:pPr>
            <w:r>
              <w:t>Март 2016г. КВН «В гостях у сказки»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3F4058">
            <w:pPr>
              <w:jc w:val="center"/>
            </w:pPr>
            <w:r>
              <w:t>Апрель 2016</w:t>
            </w:r>
          </w:p>
          <w:p w:rsidR="00B409AC" w:rsidRDefault="00B409AC" w:rsidP="003F4058">
            <w:pPr>
              <w:jc w:val="center"/>
            </w:pPr>
            <w:r>
              <w:t>Конкурс поделок «Космический корабль»</w:t>
            </w: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  <w:p w:rsidR="00B409AC" w:rsidRDefault="00B409AC" w:rsidP="003F4058">
            <w:pPr>
              <w:jc w:val="center"/>
            </w:pPr>
            <w:r>
              <w:t>Май 2016</w:t>
            </w:r>
          </w:p>
          <w:p w:rsidR="00B409AC" w:rsidRDefault="00B409AC" w:rsidP="003F4058">
            <w:pPr>
              <w:jc w:val="center"/>
            </w:pPr>
            <w:r>
              <w:t>Конкурс чтецов посвящённый Дню Победы</w:t>
            </w:r>
          </w:p>
          <w:p w:rsidR="00B409AC" w:rsidRDefault="00B409AC" w:rsidP="004D197F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4D197F">
            <w:pPr>
              <w:jc w:val="center"/>
            </w:pPr>
          </w:p>
        </w:tc>
        <w:tc>
          <w:tcPr>
            <w:tcW w:w="1338" w:type="dxa"/>
          </w:tcPr>
          <w:p w:rsidR="00B409AC" w:rsidRDefault="00B409AC" w:rsidP="004D197F">
            <w:pPr>
              <w:jc w:val="center"/>
            </w:pPr>
          </w:p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Pr="00F7024A" w:rsidRDefault="00B409AC" w:rsidP="00EB50B1">
            <w:r>
              <w:t>Сентябрь 2016 г.Фотовыставка «Как я провёл лето!»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Октябрь  2016 г.Конкурс чтецов стихов о Родине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Октябрь 2016 г.</w:t>
            </w:r>
          </w:p>
          <w:p w:rsidR="00B409AC" w:rsidRDefault="00B409AC" w:rsidP="00EB50B1">
            <w:r>
              <w:t>Конкурс «Самый необычный головной убор»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Февраль 2017 г. Выставка рисунков «Мой папа лучший»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Апрель 2017 г. конкурс чтецов стихов о весне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Май 2017г. Презентация детьми уголка краеведения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2017 Оформление уголка краеведения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2017г. Презентация «Игротека»</w:t>
            </w:r>
          </w:p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Май 2017г. Выпускной балл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2017г. Выпускной балл (украшение группы, организация чаепития)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Сентябрь 2017г. Конкурс «Поделки из овощей»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Ноябрь 2017г. Показ мод «Мусорная мода»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Декабрь 2017 г. Музей одного образа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Январь 2018 г. Фотовыставка «Как я встретил Новый год»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Февраль 2018 г. Фотовыставка «Мой папа служил в армии»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Март 2018 г. Выставка рисунков «Моя мама самая красивая»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Апрель 2018 г. Конкурс чтецов «Стихи по ПДД»</w:t>
            </w:r>
          </w:p>
        </w:tc>
        <w:tc>
          <w:tcPr>
            <w:tcW w:w="2476" w:type="dxa"/>
          </w:tcPr>
          <w:p w:rsidR="00B409AC" w:rsidRDefault="00B409AC" w:rsidP="00EB50B1">
            <w:r>
              <w:t>Апрель 2018 г. Конкурс чтецов «Стихи по ПДД»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Май 2018 г.  Групповой конкурс чтецов « Стихи о Победе»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2018 г.  Групповой конкурс чтецов « Стихи о Победе»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2018 г. Выступление на педсовете  «Защита темы по самообразованию»</w:t>
            </w:r>
          </w:p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Октябрь 2018г.</w:t>
            </w:r>
          </w:p>
          <w:p w:rsidR="00B409AC" w:rsidRDefault="00B409AC" w:rsidP="00EB50B1">
            <w:r>
              <w:t>Групповой конкурс «Стихи об осени»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Октябрь 2018г.</w:t>
            </w:r>
          </w:p>
          <w:p w:rsidR="00B409AC" w:rsidRDefault="00B409AC" w:rsidP="00EB50B1">
            <w:r>
              <w:t>Окружной конкурс поделок из природного материала «Осенняя удивляндия»</w:t>
            </w:r>
          </w:p>
        </w:tc>
        <w:tc>
          <w:tcPr>
            <w:tcW w:w="2476" w:type="dxa"/>
          </w:tcPr>
          <w:p w:rsidR="00B409AC" w:rsidRDefault="00B409AC" w:rsidP="00EB50B1">
            <w:r>
              <w:t>Ноябрь 2018г.</w:t>
            </w:r>
          </w:p>
          <w:p w:rsidR="00B409AC" w:rsidRDefault="00B409AC" w:rsidP="00EB50B1">
            <w:r>
              <w:t>Праздник ко «Дню матери»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Октябрь 2018г.</w:t>
            </w:r>
          </w:p>
          <w:p w:rsidR="00B409AC" w:rsidRDefault="00B409AC" w:rsidP="00EB50B1">
            <w:r>
              <w:t xml:space="preserve"> конкурс чтецов «С чего начинается Родина»</w:t>
            </w:r>
          </w:p>
        </w:tc>
        <w:tc>
          <w:tcPr>
            <w:tcW w:w="2476" w:type="dxa"/>
          </w:tcPr>
          <w:p w:rsidR="00B409AC" w:rsidRDefault="00B409AC" w:rsidP="00EB50B1">
            <w:r>
              <w:t>Декабрь 2018г.</w:t>
            </w:r>
          </w:p>
          <w:p w:rsidR="00B409AC" w:rsidRDefault="00B409AC" w:rsidP="00EB50B1">
            <w:r>
              <w:t>Музей одного образа «Символ года Поросёнок»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Октябрь 2018г.</w:t>
            </w:r>
          </w:p>
          <w:p w:rsidR="00B409AC" w:rsidRDefault="00B409AC" w:rsidP="00EB50B1">
            <w:r>
              <w:t>Конкурс «Голос дети»</w:t>
            </w:r>
          </w:p>
        </w:tc>
        <w:tc>
          <w:tcPr>
            <w:tcW w:w="2476" w:type="dxa"/>
          </w:tcPr>
          <w:p w:rsidR="00B409AC" w:rsidRDefault="00B409AC" w:rsidP="00EB50B1">
            <w:r>
              <w:t>Декабрь 2018г.</w:t>
            </w:r>
          </w:p>
          <w:p w:rsidR="00B409AC" w:rsidRDefault="00B409AC" w:rsidP="00EB50B1">
            <w:r>
              <w:t>Новогодний утренник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Март 2019г.</w:t>
            </w:r>
          </w:p>
          <w:p w:rsidR="00B409AC" w:rsidRDefault="00B409AC" w:rsidP="00EB50B1">
            <w:r>
              <w:t>Экскурсия в Национальный музей Карелии тема: «животный мир Карелии</w:t>
            </w:r>
          </w:p>
        </w:tc>
        <w:tc>
          <w:tcPr>
            <w:tcW w:w="2476" w:type="dxa"/>
          </w:tcPr>
          <w:p w:rsidR="00B409AC" w:rsidRDefault="00B409AC" w:rsidP="00EB50B1">
            <w:r>
              <w:t>Январь 2019г.</w:t>
            </w:r>
          </w:p>
          <w:p w:rsidR="00B409AC" w:rsidRDefault="00B409AC" w:rsidP="00EB50B1">
            <w:r>
              <w:t>Выставка детского творчества «Мой любимый праздник»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Апрель 2019г.</w:t>
            </w:r>
          </w:p>
          <w:p w:rsidR="00B409AC" w:rsidRDefault="00B409AC" w:rsidP="00EB50B1">
            <w:r>
              <w:t>Конкурс чтецов «Стихи о весне»</w:t>
            </w:r>
          </w:p>
        </w:tc>
        <w:tc>
          <w:tcPr>
            <w:tcW w:w="2476" w:type="dxa"/>
          </w:tcPr>
          <w:p w:rsidR="00B409AC" w:rsidRDefault="00B409AC" w:rsidP="00EB50B1">
            <w:r>
              <w:t>Январь 2019г.</w:t>
            </w:r>
          </w:p>
          <w:p w:rsidR="00B409AC" w:rsidRDefault="00B409AC" w:rsidP="00EB50B1">
            <w:r>
              <w:t>Фотовыставка «Моя спортивная семья»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Май 2019г.</w:t>
            </w:r>
          </w:p>
          <w:p w:rsidR="00B409AC" w:rsidRDefault="00B409AC" w:rsidP="00EB50B1">
            <w:r>
              <w:t>Праздник ко дню Победы</w:t>
            </w:r>
          </w:p>
        </w:tc>
        <w:tc>
          <w:tcPr>
            <w:tcW w:w="2476" w:type="dxa"/>
          </w:tcPr>
          <w:p w:rsidR="00B409AC" w:rsidRDefault="00B409AC" w:rsidP="00EB50B1">
            <w:r>
              <w:t>Март 2019г.</w:t>
            </w:r>
          </w:p>
          <w:p w:rsidR="00B409AC" w:rsidRDefault="00B409AC" w:rsidP="00EB50B1">
            <w:r>
              <w:t>Открытое занятие «Комнатные растения»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Сентябрь 2019г.</w:t>
            </w:r>
          </w:p>
          <w:p w:rsidR="00B409AC" w:rsidRDefault="00B409AC" w:rsidP="00EB50B1">
            <w:r>
              <w:t>Экскурсия в театр кукол</w:t>
            </w:r>
          </w:p>
        </w:tc>
        <w:tc>
          <w:tcPr>
            <w:tcW w:w="2476" w:type="dxa"/>
          </w:tcPr>
          <w:p w:rsidR="00B409AC" w:rsidRDefault="00B409AC" w:rsidP="00EB50B1">
            <w:r>
              <w:t>Март 2019г.</w:t>
            </w:r>
          </w:p>
          <w:p w:rsidR="00B409AC" w:rsidRDefault="00B409AC" w:rsidP="00EB50B1">
            <w:r>
              <w:t>Праздник к 8 марта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Февраль 2020г.</w:t>
            </w:r>
          </w:p>
          <w:p w:rsidR="00B409AC" w:rsidRDefault="00B409AC" w:rsidP="00EB50B1">
            <w:r>
              <w:t>Экскурсия музей Кижи</w:t>
            </w:r>
          </w:p>
        </w:tc>
        <w:tc>
          <w:tcPr>
            <w:tcW w:w="2476" w:type="dxa"/>
          </w:tcPr>
          <w:p w:rsidR="00B409AC" w:rsidRDefault="00B409AC" w:rsidP="00EB50B1">
            <w:r>
              <w:t>Апрель 2019г.</w:t>
            </w:r>
          </w:p>
          <w:p w:rsidR="00B409AC" w:rsidRDefault="00B409AC" w:rsidP="00EB50B1">
            <w:r>
              <w:t>«Кулинарный поединок»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Февраль 2020г.</w:t>
            </w:r>
          </w:p>
          <w:p w:rsidR="00B409AC" w:rsidRDefault="00B409AC" w:rsidP="00EB50B1">
            <w:r>
              <w:t>Экскурсия в библиотеку</w:t>
            </w:r>
          </w:p>
        </w:tc>
        <w:tc>
          <w:tcPr>
            <w:tcW w:w="2476" w:type="dxa"/>
          </w:tcPr>
          <w:p w:rsidR="00B409AC" w:rsidRDefault="00B409AC" w:rsidP="00EB50B1">
            <w:r>
              <w:t>Апрель 2019 г.</w:t>
            </w:r>
          </w:p>
          <w:p w:rsidR="00B409AC" w:rsidRDefault="00B409AC" w:rsidP="00EB50B1">
            <w:r>
              <w:t>Мини-музей «Карельская кукла»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Февраль 2020г.</w:t>
            </w:r>
          </w:p>
          <w:p w:rsidR="00B409AC" w:rsidRDefault="00B409AC" w:rsidP="00EB50B1">
            <w:r>
              <w:t>Конкурс чтецов «Поёт зима, аукает»</w:t>
            </w:r>
          </w:p>
        </w:tc>
        <w:tc>
          <w:tcPr>
            <w:tcW w:w="2476" w:type="dxa"/>
          </w:tcPr>
          <w:p w:rsidR="00B409AC" w:rsidRDefault="00B409AC" w:rsidP="00EB50B1">
            <w:r>
              <w:t>Май 2019г.</w:t>
            </w:r>
          </w:p>
          <w:p w:rsidR="00B409AC" w:rsidRDefault="00B409AC" w:rsidP="00EB50B1">
            <w:r>
              <w:t>Спектакль «Федорино горе»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>
            <w:r>
              <w:t>Январь 2020г.</w:t>
            </w:r>
          </w:p>
          <w:p w:rsidR="00B409AC" w:rsidRDefault="00B409AC" w:rsidP="00EB50B1">
            <w:r>
              <w:t>Книжный уголок «Моя любимая сказка»</w:t>
            </w:r>
          </w:p>
        </w:tc>
        <w:tc>
          <w:tcPr>
            <w:tcW w:w="2476" w:type="dxa"/>
          </w:tcPr>
          <w:p w:rsidR="00B409AC" w:rsidRDefault="00B409AC" w:rsidP="00EB50B1">
            <w:r>
              <w:t>Октябрь 2019г.</w:t>
            </w:r>
          </w:p>
          <w:p w:rsidR="00B409AC" w:rsidRDefault="00B409AC" w:rsidP="00EB50B1">
            <w:r>
              <w:t>Конкурс «Осенняя удивляндия»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Ноябрь 2019г.</w:t>
            </w:r>
          </w:p>
          <w:p w:rsidR="00B409AC" w:rsidRDefault="00B409AC" w:rsidP="00EB50B1">
            <w:r>
              <w:t>Конкурс «Самый необычный головной убор»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Декабрь 2019г.</w:t>
            </w:r>
          </w:p>
          <w:p w:rsidR="00B409AC" w:rsidRDefault="00B409AC" w:rsidP="00EB50B1">
            <w:r>
              <w:t>Музей одного образа «новогодняя маска»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Ноябрь 2019г.</w:t>
            </w:r>
          </w:p>
          <w:p w:rsidR="00B409AC" w:rsidRDefault="00B409AC" w:rsidP="00EB50B1">
            <w:r>
              <w:t>Праздник ко Дню матери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Декабрь 2019г.</w:t>
            </w:r>
          </w:p>
          <w:p w:rsidR="00B409AC" w:rsidRDefault="00B409AC" w:rsidP="00EB50B1">
            <w:r>
              <w:t>Участие в социальной акции «Мохнатые лапы, мокрый нос»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Декабрь 2019г.</w:t>
            </w:r>
          </w:p>
          <w:p w:rsidR="00B409AC" w:rsidRDefault="00B409AC" w:rsidP="00EB50B1">
            <w:r>
              <w:t>Новогодний праздник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Март 2020г.</w:t>
            </w:r>
          </w:p>
          <w:p w:rsidR="00B409AC" w:rsidRDefault="00B409AC" w:rsidP="00EB50B1">
            <w:r>
              <w:t>Праздник к 8 марта</w:t>
            </w:r>
          </w:p>
        </w:tc>
        <w:tc>
          <w:tcPr>
            <w:tcW w:w="2476" w:type="dxa"/>
          </w:tcPr>
          <w:p w:rsidR="00B409AC" w:rsidRDefault="00B409AC" w:rsidP="00EB50B1">
            <w:r>
              <w:t>Март 2020 г.</w:t>
            </w:r>
          </w:p>
          <w:p w:rsidR="00B409AC" w:rsidRDefault="00B409AC" w:rsidP="00EB50B1">
            <w:r>
              <w:t>Презентация «Театр в коробке»</w:t>
            </w:r>
          </w:p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Апрель 2020г.</w:t>
            </w:r>
          </w:p>
          <w:p w:rsidR="00B409AC" w:rsidRDefault="00B409AC" w:rsidP="00EB50B1">
            <w:r>
              <w:t>Участие в галерее открыток ко Дню Победы (дистанционно)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>
            <w:r>
              <w:t>Май 2020 г.</w:t>
            </w:r>
          </w:p>
          <w:p w:rsidR="00B409AC" w:rsidRDefault="00B409AC" w:rsidP="00EB50B1">
            <w:r>
              <w:t>Акция «Бессмертный полк» (онлайн)</w:t>
            </w: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  <w:tr w:rsidR="00B409AC" w:rsidRPr="004D197F" w:rsidTr="00337501">
        <w:tc>
          <w:tcPr>
            <w:tcW w:w="948" w:type="dxa"/>
          </w:tcPr>
          <w:p w:rsidR="00B409AC" w:rsidRPr="009D5767" w:rsidRDefault="00B409AC" w:rsidP="007F701B">
            <w:pPr>
              <w:jc w:val="center"/>
            </w:pPr>
          </w:p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2476" w:type="dxa"/>
          </w:tcPr>
          <w:p w:rsidR="00B409AC" w:rsidRDefault="00B409AC" w:rsidP="00EB50B1"/>
        </w:tc>
        <w:tc>
          <w:tcPr>
            <w:tcW w:w="1338" w:type="dxa"/>
          </w:tcPr>
          <w:p w:rsidR="00B409AC" w:rsidRDefault="00B409AC" w:rsidP="00EB50B1"/>
        </w:tc>
      </w:tr>
    </w:tbl>
    <w:p w:rsidR="00B409AC" w:rsidRDefault="00B409AC"/>
    <w:sectPr w:rsidR="00B409AC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677448"/>
    <w:multiLevelType w:val="hybridMultilevel"/>
    <w:tmpl w:val="9B20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048"/>
    <w:rsid w:val="000018B1"/>
    <w:rsid w:val="00014AAA"/>
    <w:rsid w:val="00032026"/>
    <w:rsid w:val="00072A9C"/>
    <w:rsid w:val="00076274"/>
    <w:rsid w:val="0009431F"/>
    <w:rsid w:val="000B1531"/>
    <w:rsid w:val="000C53D0"/>
    <w:rsid w:val="000E712C"/>
    <w:rsid w:val="00110EF9"/>
    <w:rsid w:val="00117303"/>
    <w:rsid w:val="001254A2"/>
    <w:rsid w:val="0013048D"/>
    <w:rsid w:val="00137FC8"/>
    <w:rsid w:val="00146EA0"/>
    <w:rsid w:val="0015706C"/>
    <w:rsid w:val="00172D3C"/>
    <w:rsid w:val="00173A87"/>
    <w:rsid w:val="00174985"/>
    <w:rsid w:val="00177F34"/>
    <w:rsid w:val="00191E67"/>
    <w:rsid w:val="001F1D30"/>
    <w:rsid w:val="001F3C13"/>
    <w:rsid w:val="001F64D9"/>
    <w:rsid w:val="00205DD5"/>
    <w:rsid w:val="00217EC3"/>
    <w:rsid w:val="002329FD"/>
    <w:rsid w:val="00233697"/>
    <w:rsid w:val="002441FB"/>
    <w:rsid w:val="00260A81"/>
    <w:rsid w:val="002803B6"/>
    <w:rsid w:val="00293629"/>
    <w:rsid w:val="002A5ED7"/>
    <w:rsid w:val="002D436A"/>
    <w:rsid w:val="00300062"/>
    <w:rsid w:val="003055FF"/>
    <w:rsid w:val="00330734"/>
    <w:rsid w:val="00335EFB"/>
    <w:rsid w:val="00337501"/>
    <w:rsid w:val="00356B3F"/>
    <w:rsid w:val="00391B97"/>
    <w:rsid w:val="003A3B0A"/>
    <w:rsid w:val="003C2897"/>
    <w:rsid w:val="003D19E4"/>
    <w:rsid w:val="003D3517"/>
    <w:rsid w:val="003D4C8A"/>
    <w:rsid w:val="003E3872"/>
    <w:rsid w:val="003E4C71"/>
    <w:rsid w:val="003F4058"/>
    <w:rsid w:val="00417D62"/>
    <w:rsid w:val="004460AE"/>
    <w:rsid w:val="004747D8"/>
    <w:rsid w:val="00477059"/>
    <w:rsid w:val="0048597E"/>
    <w:rsid w:val="00486D59"/>
    <w:rsid w:val="004A2538"/>
    <w:rsid w:val="004B566C"/>
    <w:rsid w:val="004B6569"/>
    <w:rsid w:val="004D197F"/>
    <w:rsid w:val="004E0459"/>
    <w:rsid w:val="004F5F35"/>
    <w:rsid w:val="005036C6"/>
    <w:rsid w:val="005130EC"/>
    <w:rsid w:val="00513A08"/>
    <w:rsid w:val="00514283"/>
    <w:rsid w:val="00521721"/>
    <w:rsid w:val="00547166"/>
    <w:rsid w:val="00592CB5"/>
    <w:rsid w:val="00593094"/>
    <w:rsid w:val="005A5A5A"/>
    <w:rsid w:val="005B33A0"/>
    <w:rsid w:val="005B5B1D"/>
    <w:rsid w:val="005D2844"/>
    <w:rsid w:val="00601559"/>
    <w:rsid w:val="00625084"/>
    <w:rsid w:val="00637147"/>
    <w:rsid w:val="00645499"/>
    <w:rsid w:val="006566A2"/>
    <w:rsid w:val="0066475F"/>
    <w:rsid w:val="0066748E"/>
    <w:rsid w:val="00670363"/>
    <w:rsid w:val="006819F7"/>
    <w:rsid w:val="00695168"/>
    <w:rsid w:val="006A0472"/>
    <w:rsid w:val="006C1F3D"/>
    <w:rsid w:val="006D3D17"/>
    <w:rsid w:val="006E1786"/>
    <w:rsid w:val="006F37D5"/>
    <w:rsid w:val="00754D96"/>
    <w:rsid w:val="00785AB2"/>
    <w:rsid w:val="007E6698"/>
    <w:rsid w:val="007F245B"/>
    <w:rsid w:val="007F701B"/>
    <w:rsid w:val="00811A50"/>
    <w:rsid w:val="008204E2"/>
    <w:rsid w:val="008247F9"/>
    <w:rsid w:val="00825A43"/>
    <w:rsid w:val="0083563D"/>
    <w:rsid w:val="0084240A"/>
    <w:rsid w:val="00844D27"/>
    <w:rsid w:val="00845BFB"/>
    <w:rsid w:val="00854F5B"/>
    <w:rsid w:val="00861B11"/>
    <w:rsid w:val="00862661"/>
    <w:rsid w:val="00870048"/>
    <w:rsid w:val="00895092"/>
    <w:rsid w:val="008A29D4"/>
    <w:rsid w:val="008B4BF6"/>
    <w:rsid w:val="008B7DD8"/>
    <w:rsid w:val="008C222B"/>
    <w:rsid w:val="008F7AF8"/>
    <w:rsid w:val="00931C6A"/>
    <w:rsid w:val="00940FA9"/>
    <w:rsid w:val="00953A3C"/>
    <w:rsid w:val="009644F0"/>
    <w:rsid w:val="0097683E"/>
    <w:rsid w:val="00984685"/>
    <w:rsid w:val="009D5767"/>
    <w:rsid w:val="009D6CA7"/>
    <w:rsid w:val="009D77B9"/>
    <w:rsid w:val="009F5461"/>
    <w:rsid w:val="00A22F10"/>
    <w:rsid w:val="00A445E9"/>
    <w:rsid w:val="00A46477"/>
    <w:rsid w:val="00A51DAA"/>
    <w:rsid w:val="00A54345"/>
    <w:rsid w:val="00A748FF"/>
    <w:rsid w:val="00A956B6"/>
    <w:rsid w:val="00AD60A2"/>
    <w:rsid w:val="00AE7EEF"/>
    <w:rsid w:val="00AF0BA9"/>
    <w:rsid w:val="00B00BDB"/>
    <w:rsid w:val="00B02542"/>
    <w:rsid w:val="00B23462"/>
    <w:rsid w:val="00B3294C"/>
    <w:rsid w:val="00B3325B"/>
    <w:rsid w:val="00B409AC"/>
    <w:rsid w:val="00B7420E"/>
    <w:rsid w:val="00B858D6"/>
    <w:rsid w:val="00BA11D2"/>
    <w:rsid w:val="00BA168A"/>
    <w:rsid w:val="00BB4692"/>
    <w:rsid w:val="00BC7A11"/>
    <w:rsid w:val="00BE1A43"/>
    <w:rsid w:val="00C12ED0"/>
    <w:rsid w:val="00C15D20"/>
    <w:rsid w:val="00C66C7C"/>
    <w:rsid w:val="00C704D3"/>
    <w:rsid w:val="00CD7670"/>
    <w:rsid w:val="00CF4835"/>
    <w:rsid w:val="00D2094A"/>
    <w:rsid w:val="00D44F47"/>
    <w:rsid w:val="00D51089"/>
    <w:rsid w:val="00D629BB"/>
    <w:rsid w:val="00D82500"/>
    <w:rsid w:val="00DB659D"/>
    <w:rsid w:val="00DC380B"/>
    <w:rsid w:val="00E0102D"/>
    <w:rsid w:val="00E86E04"/>
    <w:rsid w:val="00E96BD3"/>
    <w:rsid w:val="00EB3866"/>
    <w:rsid w:val="00EB50B1"/>
    <w:rsid w:val="00EB63F9"/>
    <w:rsid w:val="00ED2BC7"/>
    <w:rsid w:val="00ED6555"/>
    <w:rsid w:val="00EF19B0"/>
    <w:rsid w:val="00F06718"/>
    <w:rsid w:val="00F07E1E"/>
    <w:rsid w:val="00F125B6"/>
    <w:rsid w:val="00F14971"/>
    <w:rsid w:val="00F23841"/>
    <w:rsid w:val="00F6219A"/>
    <w:rsid w:val="00F7024A"/>
    <w:rsid w:val="00FA35B2"/>
    <w:rsid w:val="00FB6E69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0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4647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1500</Words>
  <Characters>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Инна</cp:lastModifiedBy>
  <cp:revision>2</cp:revision>
  <dcterms:created xsi:type="dcterms:W3CDTF">2020-05-10T17:40:00Z</dcterms:created>
  <dcterms:modified xsi:type="dcterms:W3CDTF">2020-05-10T17:40:00Z</dcterms:modified>
</cp:coreProperties>
</file>