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F8" w:rsidRDefault="00074BF8" w:rsidP="00784FCD">
      <w:pPr>
        <w:jc w:val="center"/>
        <w:rPr>
          <w:b/>
        </w:rPr>
      </w:pPr>
      <w:r>
        <w:rPr>
          <w:b/>
        </w:rPr>
        <w:t>КАРТА ПРОФЕССИОНАЛЬНОЙ ДЕЯТЕЛЬНОСТИ (КОМПЕТЕНТНОСТИ) ПЕДАГОГА МДОУ «Детский сад № 54»</w:t>
      </w:r>
    </w:p>
    <w:p w:rsidR="00074BF8" w:rsidRDefault="00074BF8" w:rsidP="00784FCD">
      <w:pPr>
        <w:jc w:val="center"/>
        <w:rPr>
          <w:b/>
        </w:rPr>
      </w:pPr>
    </w:p>
    <w:p w:rsidR="00074BF8" w:rsidRDefault="00074BF8" w:rsidP="00784FCD">
      <w:pPr>
        <w:numPr>
          <w:ilvl w:val="0"/>
          <w:numId w:val="1"/>
        </w:numPr>
        <w:jc w:val="both"/>
      </w:pPr>
      <w:r>
        <w:t>Ф.И.О.  Астафьева Надежда Егоровна</w:t>
      </w:r>
    </w:p>
    <w:p w:rsidR="00074BF8" w:rsidRDefault="00074BF8" w:rsidP="00784FCD">
      <w:pPr>
        <w:numPr>
          <w:ilvl w:val="0"/>
          <w:numId w:val="1"/>
        </w:numPr>
        <w:jc w:val="both"/>
      </w:pPr>
      <w:r>
        <w:t>Должность  Воспитатель</w:t>
      </w:r>
    </w:p>
    <w:p w:rsidR="00074BF8" w:rsidRDefault="00074BF8" w:rsidP="00784FCD">
      <w:pPr>
        <w:numPr>
          <w:ilvl w:val="0"/>
          <w:numId w:val="1"/>
        </w:numPr>
        <w:jc w:val="both"/>
      </w:pPr>
      <w:r>
        <w:t>Год окончания учебного заведения и его название 2016 году Петрозаводский  педагогический  колледж»</w:t>
      </w:r>
    </w:p>
    <w:p w:rsidR="00074BF8" w:rsidRDefault="00074BF8" w:rsidP="00784FCD">
      <w:pPr>
        <w:numPr>
          <w:ilvl w:val="0"/>
          <w:numId w:val="1"/>
        </w:numPr>
        <w:jc w:val="both"/>
      </w:pPr>
      <w:r>
        <w:t>Специальность и квалификация (по диплому) Преподаватель дошкольной педагогики и психологии</w:t>
      </w:r>
    </w:p>
    <w:p w:rsidR="00074BF8" w:rsidRDefault="00074BF8" w:rsidP="00784FCD">
      <w:pPr>
        <w:numPr>
          <w:ilvl w:val="0"/>
          <w:numId w:val="1"/>
        </w:numPr>
        <w:jc w:val="both"/>
      </w:pPr>
      <w:r>
        <w:t>Педагогический стаж (на 09.06.2018)  7 лет 8 мес.</w:t>
      </w:r>
    </w:p>
    <w:p w:rsidR="00074BF8" w:rsidRDefault="00074BF8" w:rsidP="00784FCD">
      <w:pPr>
        <w:numPr>
          <w:ilvl w:val="0"/>
          <w:numId w:val="1"/>
        </w:numPr>
        <w:jc w:val="both"/>
      </w:pPr>
      <w:r>
        <w:t>Награды и поощрения</w:t>
      </w:r>
    </w:p>
    <w:p w:rsidR="00074BF8" w:rsidRDefault="00074BF8" w:rsidP="00784FC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5"/>
        <w:gridCol w:w="4392"/>
        <w:gridCol w:w="3664"/>
      </w:tblGrid>
      <w:tr w:rsidR="00074BF8" w:rsidRPr="004D197F" w:rsidTr="00F354E2">
        <w:tc>
          <w:tcPr>
            <w:tcW w:w="1515" w:type="dxa"/>
          </w:tcPr>
          <w:p w:rsidR="00074BF8" w:rsidRDefault="00074BF8" w:rsidP="00F354E2">
            <w:pPr>
              <w:jc w:val="center"/>
            </w:pPr>
            <w:r>
              <w:t>Год</w:t>
            </w:r>
          </w:p>
        </w:tc>
        <w:tc>
          <w:tcPr>
            <w:tcW w:w="4392" w:type="dxa"/>
          </w:tcPr>
          <w:p w:rsidR="00074BF8" w:rsidRDefault="00074BF8" w:rsidP="00F354E2">
            <w:pPr>
              <w:jc w:val="center"/>
            </w:pPr>
            <w:r>
              <w:t>Наименование награды, или поощрения</w:t>
            </w:r>
          </w:p>
        </w:tc>
        <w:tc>
          <w:tcPr>
            <w:tcW w:w="3664" w:type="dxa"/>
          </w:tcPr>
          <w:p w:rsidR="00074BF8" w:rsidRDefault="00074BF8" w:rsidP="00F354E2">
            <w:pPr>
              <w:jc w:val="center"/>
            </w:pPr>
            <w:r>
              <w:t>Кем выдано</w:t>
            </w:r>
          </w:p>
        </w:tc>
      </w:tr>
      <w:tr w:rsidR="00074BF8" w:rsidRPr="004D197F" w:rsidTr="00F354E2">
        <w:trPr>
          <w:trHeight w:val="511"/>
        </w:trPr>
        <w:tc>
          <w:tcPr>
            <w:tcW w:w="1515" w:type="dxa"/>
          </w:tcPr>
          <w:p w:rsidR="00074BF8" w:rsidRDefault="00074BF8" w:rsidP="00F354E2">
            <w:pPr>
              <w:jc w:val="both"/>
            </w:pPr>
            <w:r>
              <w:t>2016 года</w:t>
            </w:r>
          </w:p>
        </w:tc>
        <w:tc>
          <w:tcPr>
            <w:tcW w:w="4392" w:type="dxa"/>
          </w:tcPr>
          <w:p w:rsidR="00074BF8" w:rsidRDefault="00074BF8" w:rsidP="00F354E2">
            <w:pPr>
              <w:jc w:val="both"/>
            </w:pPr>
            <w:r>
              <w:t>Почетной грамотой за  педагогическое мастерство, значительные успехи в создании  условий для всестороннего развития детей дошкольного возраста, добросовестный, плодотворный  труд..</w:t>
            </w:r>
          </w:p>
        </w:tc>
        <w:tc>
          <w:tcPr>
            <w:tcW w:w="3664" w:type="dxa"/>
          </w:tcPr>
          <w:p w:rsidR="00074BF8" w:rsidRDefault="00074BF8" w:rsidP="00F354E2">
            <w:r>
              <w:t>Заместитель главы         Администрации Петрозаводского городского округа – председатель комитета социального  развития.  Р. Е  Ермоленко.</w:t>
            </w:r>
          </w:p>
        </w:tc>
      </w:tr>
      <w:tr w:rsidR="00074BF8" w:rsidRPr="004D197F" w:rsidTr="00F354E2">
        <w:tc>
          <w:tcPr>
            <w:tcW w:w="1515" w:type="dxa"/>
          </w:tcPr>
          <w:p w:rsidR="00074BF8" w:rsidRDefault="00074BF8" w:rsidP="00F354E2">
            <w:pPr>
              <w:jc w:val="both"/>
            </w:pPr>
            <w:r>
              <w:t>2015 года</w:t>
            </w:r>
          </w:p>
        </w:tc>
        <w:tc>
          <w:tcPr>
            <w:tcW w:w="4392" w:type="dxa"/>
          </w:tcPr>
          <w:p w:rsidR="00074BF8" w:rsidRDefault="00074BF8" w:rsidP="00F354E2">
            <w:r>
              <w:t>Благодарственным  письмом  за  педагогическое мастерство, значительные успехи в создании  условий для всестороннего развития детей дошкольного возраста</w:t>
            </w:r>
          </w:p>
        </w:tc>
        <w:tc>
          <w:tcPr>
            <w:tcW w:w="3664" w:type="dxa"/>
          </w:tcPr>
          <w:p w:rsidR="00074BF8" w:rsidRDefault="00074BF8" w:rsidP="00F354E2">
            <w:r>
              <w:t>Заместителем представителя комитета- начальник  управления образования комитета социального развития Администрация Петрозаводского городского  округа.                                 Н.Е. Добродеева</w:t>
            </w:r>
          </w:p>
        </w:tc>
      </w:tr>
      <w:tr w:rsidR="00074BF8" w:rsidRPr="004D197F" w:rsidTr="00F354E2">
        <w:tc>
          <w:tcPr>
            <w:tcW w:w="1515" w:type="dxa"/>
          </w:tcPr>
          <w:p w:rsidR="00074BF8" w:rsidRDefault="00074BF8" w:rsidP="00F354E2">
            <w:pPr>
              <w:jc w:val="both"/>
            </w:pPr>
            <w:r>
              <w:t>16.05.2011г</w:t>
            </w:r>
          </w:p>
        </w:tc>
        <w:tc>
          <w:tcPr>
            <w:tcW w:w="4392" w:type="dxa"/>
          </w:tcPr>
          <w:p w:rsidR="00074BF8" w:rsidRDefault="00074BF8" w:rsidP="00F354E2">
            <w:pPr>
              <w:jc w:val="both"/>
            </w:pPr>
            <w:r>
              <w:t>Благодарственным  письмом за успехи в воспитании  и развитии  детей дошкольного возраста, подготовке их к школе, добросовестный  творческий  труд.</w:t>
            </w:r>
          </w:p>
        </w:tc>
        <w:tc>
          <w:tcPr>
            <w:tcW w:w="3664" w:type="dxa"/>
          </w:tcPr>
          <w:p w:rsidR="00074BF8" w:rsidRDefault="00074BF8" w:rsidP="00F354E2">
            <w:r>
              <w:t>Глава Петрозаводского городского округа.  Н.И.Левин.</w:t>
            </w:r>
          </w:p>
        </w:tc>
      </w:tr>
      <w:tr w:rsidR="00074BF8" w:rsidRPr="004D197F" w:rsidTr="00F354E2">
        <w:tc>
          <w:tcPr>
            <w:tcW w:w="1515" w:type="dxa"/>
          </w:tcPr>
          <w:p w:rsidR="00074BF8" w:rsidRDefault="00074BF8" w:rsidP="00F354E2">
            <w:pPr>
              <w:jc w:val="both"/>
            </w:pPr>
            <w:r>
              <w:t>2009 года</w:t>
            </w:r>
          </w:p>
        </w:tc>
        <w:tc>
          <w:tcPr>
            <w:tcW w:w="4392" w:type="dxa"/>
          </w:tcPr>
          <w:p w:rsidR="00074BF8" w:rsidRDefault="00074BF8" w:rsidP="00F354E2">
            <w:r>
              <w:t>Поощрена  Благодарственным письмом за успехи в воспитании  и развитии  детей дошкольного возраста, подготовке их к школе, добросовестный  творческий  труд.</w:t>
            </w:r>
          </w:p>
        </w:tc>
        <w:tc>
          <w:tcPr>
            <w:tcW w:w="3664" w:type="dxa"/>
          </w:tcPr>
          <w:p w:rsidR="00074BF8" w:rsidRDefault="00074BF8" w:rsidP="00F354E2">
            <w:r>
              <w:t>Комитетам по вопросам образования, культуры, делам молодежи. И.В. Аникина.</w:t>
            </w:r>
          </w:p>
        </w:tc>
      </w:tr>
    </w:tbl>
    <w:p w:rsidR="00074BF8" w:rsidRDefault="00074BF8" w:rsidP="00784FCD">
      <w:pPr>
        <w:jc w:val="both"/>
      </w:pPr>
    </w:p>
    <w:p w:rsidR="00074BF8" w:rsidRDefault="00074BF8" w:rsidP="00784FCD">
      <w:pPr>
        <w:jc w:val="center"/>
      </w:pPr>
      <w:r>
        <w:t>Аттестация педагога</w:t>
      </w:r>
    </w:p>
    <w:p w:rsidR="00074BF8" w:rsidRDefault="00074BF8" w:rsidP="00784FC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74BF8" w:rsidRPr="004D197F" w:rsidTr="00F354E2">
        <w:tc>
          <w:tcPr>
            <w:tcW w:w="3190" w:type="dxa"/>
          </w:tcPr>
          <w:p w:rsidR="00074BF8" w:rsidRPr="004D197F" w:rsidRDefault="00074BF8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3190" w:type="dxa"/>
          </w:tcPr>
          <w:p w:rsidR="00074BF8" w:rsidRPr="004D197F" w:rsidRDefault="00074BF8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Дата аттестации</w:t>
            </w:r>
          </w:p>
        </w:tc>
        <w:tc>
          <w:tcPr>
            <w:tcW w:w="3191" w:type="dxa"/>
          </w:tcPr>
          <w:p w:rsidR="00074BF8" w:rsidRPr="004D197F" w:rsidRDefault="00074BF8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Срок действия категории</w:t>
            </w:r>
          </w:p>
        </w:tc>
      </w:tr>
      <w:tr w:rsidR="00074BF8" w:rsidRPr="004D197F" w:rsidTr="00F354E2">
        <w:tc>
          <w:tcPr>
            <w:tcW w:w="3190" w:type="dxa"/>
          </w:tcPr>
          <w:p w:rsidR="00074BF8" w:rsidRPr="004D197F" w:rsidRDefault="00074BF8" w:rsidP="00F3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  должности</w:t>
            </w:r>
          </w:p>
        </w:tc>
        <w:tc>
          <w:tcPr>
            <w:tcW w:w="3190" w:type="dxa"/>
          </w:tcPr>
          <w:p w:rsidR="00074BF8" w:rsidRPr="004D197F" w:rsidRDefault="00074BF8" w:rsidP="00F354E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  <w:lang w:val="en-US"/>
                </w:rPr>
                <w:t>8</w:t>
              </w:r>
              <w:r>
                <w:rPr>
                  <w:sz w:val="20"/>
                  <w:szCs w:val="20"/>
                </w:rPr>
                <w:t xml:space="preserve">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074BF8" w:rsidRPr="00104933" w:rsidRDefault="00074BF8" w:rsidP="00F354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2023 </w:t>
            </w:r>
          </w:p>
        </w:tc>
      </w:tr>
    </w:tbl>
    <w:p w:rsidR="00074BF8" w:rsidRDefault="00074BF8" w:rsidP="00784FCD"/>
    <w:p w:rsidR="00074BF8" w:rsidRPr="00104933" w:rsidRDefault="00074BF8" w:rsidP="00104933">
      <w:pPr>
        <w:rPr>
          <w:lang w:val="en-US"/>
        </w:rPr>
      </w:pPr>
    </w:p>
    <w:p w:rsidR="00074BF8" w:rsidRDefault="00074BF8" w:rsidP="00784FCD">
      <w:pPr>
        <w:jc w:val="center"/>
      </w:pPr>
      <w:r>
        <w:t>Курсы повышения квалификации</w:t>
      </w:r>
    </w:p>
    <w:p w:rsidR="00074BF8" w:rsidRDefault="00074BF8" w:rsidP="00784FCD">
      <w:pPr>
        <w:jc w:val="center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20"/>
        <w:gridCol w:w="4920"/>
        <w:gridCol w:w="1920"/>
      </w:tblGrid>
      <w:tr w:rsidR="00074BF8" w:rsidRPr="004D197F" w:rsidTr="00F354E2">
        <w:tc>
          <w:tcPr>
            <w:tcW w:w="828" w:type="dxa"/>
          </w:tcPr>
          <w:p w:rsidR="00074BF8" w:rsidRPr="004D197F" w:rsidRDefault="00074BF8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Год</w:t>
            </w:r>
          </w:p>
        </w:tc>
        <w:tc>
          <w:tcPr>
            <w:tcW w:w="1920" w:type="dxa"/>
          </w:tcPr>
          <w:p w:rsidR="00074BF8" w:rsidRPr="004D197F" w:rsidRDefault="00074BF8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Место прохождения</w:t>
            </w:r>
          </w:p>
        </w:tc>
        <w:tc>
          <w:tcPr>
            <w:tcW w:w="6840" w:type="dxa"/>
            <w:gridSpan w:val="2"/>
          </w:tcPr>
          <w:p w:rsidR="00074BF8" w:rsidRDefault="00074BF8" w:rsidP="00F354E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35.55pt;margin-top:17.05pt;width:.75pt;height:22.5pt;z-index:251658240;mso-position-horizontal-relative:text;mso-position-vertical-relative:text" o:connectortype="straight"/>
              </w:pict>
            </w:r>
          </w:p>
          <w:p w:rsidR="00074BF8" w:rsidRPr="004D197F" w:rsidRDefault="00074BF8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Название курсов, количество часов</w:t>
            </w:r>
          </w:p>
        </w:tc>
      </w:tr>
      <w:tr w:rsidR="00074BF8" w:rsidRPr="004D197F" w:rsidTr="00C01C52">
        <w:trPr>
          <w:gridAfter w:val="1"/>
          <w:wAfter w:w="1920" w:type="dxa"/>
        </w:trPr>
        <w:tc>
          <w:tcPr>
            <w:tcW w:w="828" w:type="dxa"/>
          </w:tcPr>
          <w:p w:rsidR="00074BF8" w:rsidRPr="004D197F" w:rsidRDefault="00074BF8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nil"/>
              <w:right w:val="nil"/>
            </w:tcBorders>
          </w:tcPr>
          <w:p w:rsidR="00074BF8" w:rsidRPr="004D197F" w:rsidRDefault="00074BF8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bottom w:val="nil"/>
              <w:right w:val="nil"/>
            </w:tcBorders>
          </w:tcPr>
          <w:p w:rsidR="00074BF8" w:rsidRPr="004D197F" w:rsidRDefault="00074BF8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074BF8" w:rsidRPr="004D197F" w:rsidTr="00C01C52">
        <w:tc>
          <w:tcPr>
            <w:tcW w:w="828" w:type="dxa"/>
          </w:tcPr>
          <w:p w:rsidR="00074BF8" w:rsidRPr="004D197F" w:rsidRDefault="00074BF8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074BF8" w:rsidRPr="004D197F" w:rsidRDefault="00074BF8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074BF8" w:rsidRPr="004D197F" w:rsidRDefault="00074BF8" w:rsidP="00F354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4BF8" w:rsidRDefault="00074BF8" w:rsidP="00784FCD"/>
    <w:p w:rsidR="00074BF8" w:rsidRDefault="00074BF8" w:rsidP="00784FCD"/>
    <w:p w:rsidR="00074BF8" w:rsidRDefault="00074BF8" w:rsidP="00784FCD"/>
    <w:p w:rsidR="00074BF8" w:rsidRDefault="00074BF8" w:rsidP="00784FCD">
      <w:pPr>
        <w:jc w:val="center"/>
      </w:pPr>
      <w:r>
        <w:t xml:space="preserve">Участие в мероприятиях </w:t>
      </w:r>
    </w:p>
    <w:p w:rsidR="00074BF8" w:rsidRDefault="00074BF8" w:rsidP="00784FCD">
      <w:pPr>
        <w:jc w:val="center"/>
      </w:pPr>
      <w:r>
        <w:t>(конкурсы, МО, конференции, семинары, смотры)</w:t>
      </w:r>
    </w:p>
    <w:p w:rsidR="00074BF8" w:rsidRPr="002F5E66" w:rsidRDefault="00074BF8" w:rsidP="00104933"/>
    <w:tbl>
      <w:tblPr>
        <w:tblW w:w="13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8"/>
        <w:gridCol w:w="12"/>
        <w:gridCol w:w="46"/>
        <w:gridCol w:w="3099"/>
        <w:gridCol w:w="19"/>
        <w:gridCol w:w="8"/>
        <w:gridCol w:w="1697"/>
        <w:gridCol w:w="25"/>
        <w:gridCol w:w="10"/>
        <w:gridCol w:w="847"/>
        <w:gridCol w:w="11"/>
        <w:gridCol w:w="840"/>
        <w:gridCol w:w="15"/>
        <w:gridCol w:w="95"/>
        <w:gridCol w:w="640"/>
        <w:gridCol w:w="12"/>
        <w:gridCol w:w="15"/>
        <w:gridCol w:w="519"/>
        <w:gridCol w:w="18"/>
        <w:gridCol w:w="906"/>
        <w:gridCol w:w="1304"/>
        <w:gridCol w:w="906"/>
        <w:gridCol w:w="916"/>
      </w:tblGrid>
      <w:tr w:rsidR="00074BF8" w:rsidTr="00B34F9F">
        <w:trPr>
          <w:gridAfter w:val="4"/>
          <w:wAfter w:w="4032" w:type="dxa"/>
          <w:trHeight w:val="660"/>
        </w:trPr>
        <w:tc>
          <w:tcPr>
            <w:tcW w:w="1540" w:type="dxa"/>
            <w:gridSpan w:val="2"/>
            <w:vMerge w:val="restart"/>
          </w:tcPr>
          <w:p w:rsidR="00074BF8" w:rsidRDefault="00074BF8" w:rsidP="00FA1C55">
            <w:pPr>
              <w:jc w:val="center"/>
            </w:pPr>
          </w:p>
          <w:p w:rsidR="00074BF8" w:rsidRDefault="00074BF8" w:rsidP="00FA1C55">
            <w:pPr>
              <w:jc w:val="center"/>
            </w:pPr>
          </w:p>
          <w:p w:rsidR="00074BF8" w:rsidRDefault="00074BF8" w:rsidP="00FA1C55">
            <w:pPr>
              <w:jc w:val="center"/>
            </w:pPr>
          </w:p>
          <w:p w:rsidR="00074BF8" w:rsidRDefault="00074BF8" w:rsidP="00FA1C55">
            <w:pPr>
              <w:jc w:val="center"/>
            </w:pPr>
            <w:r w:rsidRPr="004D197F">
              <w:rPr>
                <w:sz w:val="20"/>
                <w:szCs w:val="20"/>
              </w:rPr>
              <w:t>Год</w:t>
            </w:r>
          </w:p>
          <w:p w:rsidR="00074BF8" w:rsidRDefault="00074BF8" w:rsidP="00FA1C55">
            <w:pPr>
              <w:jc w:val="center"/>
            </w:pPr>
          </w:p>
        </w:tc>
        <w:tc>
          <w:tcPr>
            <w:tcW w:w="3172" w:type="dxa"/>
            <w:gridSpan w:val="4"/>
            <w:vMerge w:val="restart"/>
          </w:tcPr>
          <w:p w:rsidR="00074BF8" w:rsidRDefault="00074BF8" w:rsidP="00FA1C55">
            <w:pPr>
              <w:jc w:val="center"/>
            </w:pPr>
          </w:p>
          <w:p w:rsidR="00074BF8" w:rsidRDefault="00074BF8" w:rsidP="00FA1C55">
            <w:pPr>
              <w:jc w:val="center"/>
            </w:pPr>
          </w:p>
          <w:p w:rsidR="00074BF8" w:rsidRDefault="00074BF8" w:rsidP="00FA1C55">
            <w:pPr>
              <w:jc w:val="center"/>
            </w:pPr>
            <w:r w:rsidRPr="004D197F">
              <w:rPr>
                <w:sz w:val="20"/>
                <w:szCs w:val="20"/>
              </w:rPr>
              <w:t>Название мероприятия</w:t>
            </w:r>
          </w:p>
          <w:p w:rsidR="00074BF8" w:rsidRDefault="00074BF8" w:rsidP="00FA1C55">
            <w:pPr>
              <w:jc w:val="center"/>
            </w:pPr>
          </w:p>
        </w:tc>
        <w:tc>
          <w:tcPr>
            <w:tcW w:w="1697" w:type="dxa"/>
            <w:vMerge w:val="restart"/>
          </w:tcPr>
          <w:p w:rsidR="00074BF8" w:rsidRDefault="00074BF8" w:rsidP="00FA1C55">
            <w:pPr>
              <w:jc w:val="center"/>
            </w:pPr>
          </w:p>
          <w:p w:rsidR="00074BF8" w:rsidRDefault="00074BF8" w:rsidP="00FA1C55">
            <w:pPr>
              <w:jc w:val="center"/>
            </w:pPr>
          </w:p>
          <w:p w:rsidR="00074BF8" w:rsidRDefault="00074BF8" w:rsidP="00FA1C55">
            <w:pPr>
              <w:jc w:val="center"/>
            </w:pPr>
            <w:r w:rsidRPr="004D197F">
              <w:rPr>
                <w:sz w:val="20"/>
                <w:szCs w:val="20"/>
              </w:rPr>
              <w:t>Результат</w:t>
            </w:r>
          </w:p>
          <w:p w:rsidR="00074BF8" w:rsidRDefault="00074BF8" w:rsidP="00FA1C55">
            <w:pPr>
              <w:jc w:val="center"/>
            </w:pPr>
          </w:p>
        </w:tc>
        <w:tc>
          <w:tcPr>
            <w:tcW w:w="3047" w:type="dxa"/>
            <w:gridSpan w:val="12"/>
          </w:tcPr>
          <w:p w:rsidR="00074BF8" w:rsidRDefault="00074BF8" w:rsidP="00FA1C55">
            <w:pPr>
              <w:jc w:val="center"/>
            </w:pPr>
          </w:p>
          <w:p w:rsidR="00074BF8" w:rsidRPr="004D197F" w:rsidRDefault="00074BF8" w:rsidP="00FA1C55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Уровень</w:t>
            </w:r>
          </w:p>
          <w:p w:rsidR="00074BF8" w:rsidRDefault="00074BF8" w:rsidP="00FA1C55">
            <w:pPr>
              <w:jc w:val="center"/>
            </w:pPr>
          </w:p>
          <w:p w:rsidR="00074BF8" w:rsidRDefault="00074BF8" w:rsidP="00FA1C55">
            <w:pPr>
              <w:jc w:val="center"/>
            </w:pPr>
          </w:p>
        </w:tc>
      </w:tr>
      <w:tr w:rsidR="00074BF8" w:rsidTr="00B34F9F">
        <w:trPr>
          <w:gridAfter w:val="4"/>
          <w:wAfter w:w="4032" w:type="dxa"/>
          <w:trHeight w:val="726"/>
        </w:trPr>
        <w:tc>
          <w:tcPr>
            <w:tcW w:w="1540" w:type="dxa"/>
            <w:gridSpan w:val="2"/>
            <w:vMerge/>
          </w:tcPr>
          <w:p w:rsidR="00074BF8" w:rsidRDefault="00074BF8" w:rsidP="00FA1C55">
            <w:pPr>
              <w:jc w:val="center"/>
            </w:pPr>
          </w:p>
        </w:tc>
        <w:tc>
          <w:tcPr>
            <w:tcW w:w="3172" w:type="dxa"/>
            <w:gridSpan w:val="4"/>
            <w:vMerge/>
          </w:tcPr>
          <w:p w:rsidR="00074BF8" w:rsidRDefault="00074BF8" w:rsidP="00FA1C55">
            <w:pPr>
              <w:jc w:val="center"/>
            </w:pPr>
          </w:p>
        </w:tc>
        <w:tc>
          <w:tcPr>
            <w:tcW w:w="1697" w:type="dxa"/>
            <w:vMerge/>
          </w:tcPr>
          <w:p w:rsidR="00074BF8" w:rsidRDefault="00074BF8" w:rsidP="00FA1C55">
            <w:pPr>
              <w:jc w:val="center"/>
            </w:pPr>
          </w:p>
        </w:tc>
        <w:tc>
          <w:tcPr>
            <w:tcW w:w="893" w:type="dxa"/>
            <w:gridSpan w:val="4"/>
          </w:tcPr>
          <w:p w:rsidR="00074BF8" w:rsidRPr="004D197F" w:rsidRDefault="00074BF8" w:rsidP="00FA1C55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МДОУ</w:t>
            </w:r>
          </w:p>
          <w:p w:rsidR="00074BF8" w:rsidRDefault="00074BF8" w:rsidP="00FA1C55">
            <w:pPr>
              <w:jc w:val="center"/>
            </w:pPr>
          </w:p>
        </w:tc>
        <w:tc>
          <w:tcPr>
            <w:tcW w:w="950" w:type="dxa"/>
            <w:gridSpan w:val="3"/>
          </w:tcPr>
          <w:p w:rsidR="00074BF8" w:rsidRDefault="00074BF8" w:rsidP="00FA1C55">
            <w:pPr>
              <w:jc w:val="center"/>
            </w:pPr>
            <w:r w:rsidRPr="004D197F">
              <w:rPr>
                <w:sz w:val="20"/>
                <w:szCs w:val="20"/>
              </w:rPr>
              <w:t>Город</w:t>
            </w:r>
          </w:p>
        </w:tc>
        <w:tc>
          <w:tcPr>
            <w:tcW w:w="652" w:type="dxa"/>
            <w:gridSpan w:val="2"/>
          </w:tcPr>
          <w:p w:rsidR="00074BF8" w:rsidRDefault="00074BF8" w:rsidP="00FA1C55">
            <w:pPr>
              <w:jc w:val="center"/>
            </w:pPr>
            <w:r w:rsidRPr="004D197F">
              <w:rPr>
                <w:sz w:val="20"/>
                <w:szCs w:val="20"/>
              </w:rPr>
              <w:t>РК</w:t>
            </w:r>
          </w:p>
        </w:tc>
        <w:tc>
          <w:tcPr>
            <w:tcW w:w="552" w:type="dxa"/>
            <w:gridSpan w:val="3"/>
          </w:tcPr>
          <w:p w:rsidR="00074BF8" w:rsidRPr="004D197F" w:rsidRDefault="00074BF8" w:rsidP="00FA1C55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РФ</w:t>
            </w:r>
          </w:p>
          <w:p w:rsidR="00074BF8" w:rsidRDefault="00074BF8" w:rsidP="00FA1C55">
            <w:pPr>
              <w:jc w:val="center"/>
            </w:pPr>
          </w:p>
        </w:tc>
      </w:tr>
      <w:tr w:rsidR="00074BF8" w:rsidTr="00B34F9F">
        <w:trPr>
          <w:gridAfter w:val="4"/>
          <w:wAfter w:w="4032" w:type="dxa"/>
          <w:trHeight w:val="1155"/>
        </w:trPr>
        <w:tc>
          <w:tcPr>
            <w:tcW w:w="1540" w:type="dxa"/>
            <w:gridSpan w:val="2"/>
          </w:tcPr>
          <w:p w:rsidR="00074BF8" w:rsidRPr="00783C47" w:rsidRDefault="00074BF8" w:rsidP="00FA1C55">
            <w:pPr>
              <w:jc w:val="center"/>
            </w:pPr>
            <w:r w:rsidRPr="00783C47">
              <w:rPr>
                <w:sz w:val="22"/>
                <w:szCs w:val="22"/>
              </w:rPr>
              <w:t>Январь 2013</w:t>
            </w:r>
          </w:p>
        </w:tc>
        <w:tc>
          <w:tcPr>
            <w:tcW w:w="3172" w:type="dxa"/>
            <w:gridSpan w:val="4"/>
          </w:tcPr>
          <w:p w:rsidR="00074BF8" w:rsidRPr="00783C47" w:rsidRDefault="00074BF8" w:rsidP="00FA1C55">
            <w:pPr>
              <w:jc w:val="center"/>
            </w:pPr>
            <w:r w:rsidRPr="00783C47">
              <w:rPr>
                <w:sz w:val="22"/>
                <w:szCs w:val="22"/>
              </w:rPr>
              <w:t>Открытый городской конкурс методических разработок «КОМПАС»</w:t>
            </w:r>
          </w:p>
          <w:p w:rsidR="00074BF8" w:rsidRPr="00783C47" w:rsidRDefault="00074BF8" w:rsidP="00FA1C55">
            <w:pPr>
              <w:jc w:val="center"/>
            </w:pPr>
          </w:p>
        </w:tc>
        <w:tc>
          <w:tcPr>
            <w:tcW w:w="1697" w:type="dxa"/>
          </w:tcPr>
          <w:p w:rsidR="00074BF8" w:rsidRPr="00783C47" w:rsidRDefault="00074BF8" w:rsidP="00FA1C55">
            <w:pPr>
              <w:jc w:val="center"/>
            </w:pPr>
            <w:r w:rsidRPr="00783C47">
              <w:rPr>
                <w:sz w:val="22"/>
                <w:szCs w:val="22"/>
              </w:rPr>
              <w:t xml:space="preserve">Диплом </w:t>
            </w:r>
            <w:r w:rsidRPr="00783C47">
              <w:rPr>
                <w:sz w:val="22"/>
                <w:szCs w:val="22"/>
                <w:lang w:val="en-US"/>
              </w:rPr>
              <w:t>III</w:t>
            </w:r>
            <w:r w:rsidRPr="00783C47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893" w:type="dxa"/>
            <w:gridSpan w:val="4"/>
          </w:tcPr>
          <w:p w:rsidR="00074BF8" w:rsidRPr="00783C47" w:rsidRDefault="00074BF8" w:rsidP="00FA1C55">
            <w:pPr>
              <w:jc w:val="center"/>
            </w:pPr>
            <w:r w:rsidRPr="00783C47">
              <w:rPr>
                <w:sz w:val="22"/>
                <w:szCs w:val="22"/>
              </w:rPr>
              <w:t>+</w:t>
            </w:r>
          </w:p>
        </w:tc>
        <w:tc>
          <w:tcPr>
            <w:tcW w:w="950" w:type="dxa"/>
            <w:gridSpan w:val="3"/>
          </w:tcPr>
          <w:p w:rsidR="00074BF8" w:rsidRDefault="00074BF8" w:rsidP="00FA1C55">
            <w:pPr>
              <w:jc w:val="center"/>
            </w:pPr>
          </w:p>
        </w:tc>
        <w:tc>
          <w:tcPr>
            <w:tcW w:w="652" w:type="dxa"/>
            <w:gridSpan w:val="2"/>
          </w:tcPr>
          <w:p w:rsidR="00074BF8" w:rsidRDefault="00074BF8" w:rsidP="00FA1C55">
            <w:pPr>
              <w:jc w:val="center"/>
            </w:pPr>
          </w:p>
        </w:tc>
        <w:tc>
          <w:tcPr>
            <w:tcW w:w="552" w:type="dxa"/>
            <w:gridSpan w:val="3"/>
          </w:tcPr>
          <w:p w:rsidR="00074BF8" w:rsidRDefault="00074BF8" w:rsidP="00FA1C55">
            <w:pPr>
              <w:jc w:val="center"/>
            </w:pPr>
          </w:p>
        </w:tc>
      </w:tr>
      <w:tr w:rsidR="00074BF8" w:rsidTr="00B34F9F">
        <w:trPr>
          <w:gridAfter w:val="4"/>
          <w:wAfter w:w="4032" w:type="dxa"/>
          <w:trHeight w:val="118"/>
        </w:trPr>
        <w:tc>
          <w:tcPr>
            <w:tcW w:w="1540" w:type="dxa"/>
            <w:gridSpan w:val="2"/>
          </w:tcPr>
          <w:p w:rsidR="00074BF8" w:rsidRPr="00783C47" w:rsidRDefault="00074BF8" w:rsidP="00FA1C55">
            <w:pPr>
              <w:jc w:val="center"/>
            </w:pPr>
            <w:r w:rsidRPr="00783C47">
              <w:rPr>
                <w:sz w:val="22"/>
                <w:szCs w:val="22"/>
              </w:rPr>
              <w:t>Апрель  2013</w:t>
            </w:r>
          </w:p>
        </w:tc>
        <w:tc>
          <w:tcPr>
            <w:tcW w:w="3172" w:type="dxa"/>
            <w:gridSpan w:val="4"/>
          </w:tcPr>
          <w:p w:rsidR="00074BF8" w:rsidRPr="00783C47" w:rsidRDefault="00074BF8" w:rsidP="00FA1C55">
            <w:pPr>
              <w:tabs>
                <w:tab w:val="center" w:pos="1812"/>
              </w:tabs>
              <w:jc w:val="center"/>
            </w:pPr>
            <w:r w:rsidRPr="00783C47">
              <w:rPr>
                <w:sz w:val="22"/>
                <w:szCs w:val="22"/>
              </w:rPr>
              <w:t>Выступление на педсовете «Волшебный квадрат»</w:t>
            </w:r>
          </w:p>
          <w:p w:rsidR="00074BF8" w:rsidRPr="00783C47" w:rsidRDefault="00074BF8" w:rsidP="00FA1C55">
            <w:pPr>
              <w:jc w:val="center"/>
            </w:pPr>
          </w:p>
        </w:tc>
        <w:tc>
          <w:tcPr>
            <w:tcW w:w="1697" w:type="dxa"/>
          </w:tcPr>
          <w:p w:rsidR="00074BF8" w:rsidRPr="00783C47" w:rsidRDefault="00074BF8" w:rsidP="00FA1C55">
            <w:pPr>
              <w:jc w:val="center"/>
            </w:pPr>
          </w:p>
          <w:p w:rsidR="00074BF8" w:rsidRPr="00783C47" w:rsidRDefault="00074BF8" w:rsidP="00FA1C55">
            <w:pPr>
              <w:jc w:val="center"/>
            </w:pPr>
            <w:r w:rsidRPr="00783C47">
              <w:rPr>
                <w:sz w:val="22"/>
                <w:szCs w:val="22"/>
              </w:rPr>
              <w:t>участник</w:t>
            </w:r>
          </w:p>
        </w:tc>
        <w:tc>
          <w:tcPr>
            <w:tcW w:w="893" w:type="dxa"/>
            <w:gridSpan w:val="4"/>
          </w:tcPr>
          <w:p w:rsidR="00074BF8" w:rsidRPr="00783C47" w:rsidRDefault="00074BF8" w:rsidP="00FA1C55">
            <w:pPr>
              <w:jc w:val="center"/>
            </w:pPr>
          </w:p>
          <w:p w:rsidR="00074BF8" w:rsidRPr="00783C47" w:rsidRDefault="00074BF8" w:rsidP="00FA1C55">
            <w:pPr>
              <w:jc w:val="center"/>
            </w:pPr>
          </w:p>
        </w:tc>
        <w:tc>
          <w:tcPr>
            <w:tcW w:w="950" w:type="dxa"/>
            <w:gridSpan w:val="3"/>
          </w:tcPr>
          <w:p w:rsidR="00074BF8" w:rsidRPr="003D4C8A" w:rsidRDefault="00074BF8" w:rsidP="00FA1C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652" w:type="dxa"/>
            <w:gridSpan w:val="2"/>
          </w:tcPr>
          <w:p w:rsidR="00074BF8" w:rsidRDefault="00074BF8" w:rsidP="00FA1C55">
            <w:pPr>
              <w:jc w:val="center"/>
            </w:pPr>
          </w:p>
        </w:tc>
        <w:tc>
          <w:tcPr>
            <w:tcW w:w="552" w:type="dxa"/>
            <w:gridSpan w:val="3"/>
          </w:tcPr>
          <w:p w:rsidR="00074BF8" w:rsidRDefault="00074BF8" w:rsidP="00FA1C55">
            <w:pPr>
              <w:jc w:val="center"/>
            </w:pPr>
          </w:p>
        </w:tc>
      </w:tr>
      <w:tr w:rsidR="00074BF8" w:rsidTr="00B34F9F">
        <w:trPr>
          <w:gridAfter w:val="4"/>
          <w:wAfter w:w="4032" w:type="dxa"/>
          <w:trHeight w:val="879"/>
        </w:trPr>
        <w:tc>
          <w:tcPr>
            <w:tcW w:w="1540" w:type="dxa"/>
            <w:gridSpan w:val="2"/>
          </w:tcPr>
          <w:p w:rsidR="00074BF8" w:rsidRPr="00783C47" w:rsidRDefault="00074BF8" w:rsidP="00FA1C55">
            <w:pPr>
              <w:jc w:val="center"/>
            </w:pPr>
            <w:r w:rsidRPr="00783C47">
              <w:rPr>
                <w:sz w:val="22"/>
                <w:szCs w:val="22"/>
              </w:rPr>
              <w:t>Декабрь 2014</w:t>
            </w:r>
          </w:p>
        </w:tc>
        <w:tc>
          <w:tcPr>
            <w:tcW w:w="3172" w:type="dxa"/>
            <w:gridSpan w:val="4"/>
          </w:tcPr>
          <w:p w:rsidR="00074BF8" w:rsidRPr="003546B2" w:rsidRDefault="00074BF8" w:rsidP="00FA1C55">
            <w:pPr>
              <w:jc w:val="center"/>
              <w:rPr>
                <w:b/>
              </w:rPr>
            </w:pPr>
          </w:p>
          <w:p w:rsidR="00074BF8" w:rsidRPr="003546B2" w:rsidRDefault="00074BF8" w:rsidP="00FA1C55">
            <w:pPr>
              <w:jc w:val="center"/>
              <w:rPr>
                <w:b/>
              </w:rPr>
            </w:pPr>
            <w:r w:rsidRPr="003546B2">
              <w:rPr>
                <w:sz w:val="22"/>
                <w:szCs w:val="22"/>
              </w:rPr>
              <w:t>Конкурс «Новогодняя  открытка</w:t>
            </w:r>
            <w:r w:rsidRPr="003546B2">
              <w:rPr>
                <w:b/>
                <w:sz w:val="22"/>
                <w:szCs w:val="22"/>
              </w:rPr>
              <w:t>».</w:t>
            </w:r>
          </w:p>
        </w:tc>
        <w:tc>
          <w:tcPr>
            <w:tcW w:w="1697" w:type="dxa"/>
          </w:tcPr>
          <w:p w:rsidR="00074BF8" w:rsidRPr="00783C47" w:rsidRDefault="00074BF8" w:rsidP="00FA1C55">
            <w:pPr>
              <w:jc w:val="center"/>
            </w:pPr>
          </w:p>
          <w:p w:rsidR="00074BF8" w:rsidRPr="00783C47" w:rsidRDefault="00074BF8" w:rsidP="00FA1C55">
            <w:pPr>
              <w:tabs>
                <w:tab w:val="center" w:pos="645"/>
              </w:tabs>
              <w:jc w:val="center"/>
            </w:pPr>
            <w:r w:rsidRPr="00783C47">
              <w:rPr>
                <w:sz w:val="22"/>
                <w:szCs w:val="22"/>
              </w:rPr>
              <w:t>участник</w:t>
            </w:r>
          </w:p>
        </w:tc>
        <w:tc>
          <w:tcPr>
            <w:tcW w:w="893" w:type="dxa"/>
            <w:gridSpan w:val="4"/>
          </w:tcPr>
          <w:p w:rsidR="00074BF8" w:rsidRPr="00783C47" w:rsidRDefault="00074BF8" w:rsidP="00FA1C55">
            <w:pPr>
              <w:jc w:val="center"/>
            </w:pPr>
          </w:p>
        </w:tc>
        <w:tc>
          <w:tcPr>
            <w:tcW w:w="950" w:type="dxa"/>
            <w:gridSpan w:val="3"/>
          </w:tcPr>
          <w:p w:rsidR="00074BF8" w:rsidRPr="004D197F" w:rsidRDefault="00074BF8" w:rsidP="00FA1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52" w:type="dxa"/>
            <w:gridSpan w:val="2"/>
          </w:tcPr>
          <w:p w:rsidR="00074BF8" w:rsidRDefault="00074BF8" w:rsidP="00FA1C55">
            <w:pPr>
              <w:jc w:val="center"/>
            </w:pPr>
          </w:p>
          <w:p w:rsidR="00074BF8" w:rsidRDefault="00074BF8" w:rsidP="00FA1C55">
            <w:pPr>
              <w:jc w:val="center"/>
            </w:pPr>
          </w:p>
          <w:p w:rsidR="00074BF8" w:rsidRDefault="00074BF8" w:rsidP="00FA1C55">
            <w:pPr>
              <w:jc w:val="center"/>
            </w:pPr>
          </w:p>
        </w:tc>
        <w:tc>
          <w:tcPr>
            <w:tcW w:w="552" w:type="dxa"/>
            <w:gridSpan w:val="3"/>
          </w:tcPr>
          <w:p w:rsidR="00074BF8" w:rsidRDefault="00074BF8" w:rsidP="00FA1C55">
            <w:pPr>
              <w:spacing w:after="200" w:line="276" w:lineRule="auto"/>
            </w:pPr>
          </w:p>
          <w:p w:rsidR="00074BF8" w:rsidRDefault="00074BF8" w:rsidP="00FA1C55">
            <w:pPr>
              <w:spacing w:after="200" w:line="276" w:lineRule="auto"/>
            </w:pPr>
          </w:p>
          <w:p w:rsidR="00074BF8" w:rsidRDefault="00074BF8" w:rsidP="00FA1C55">
            <w:pPr>
              <w:jc w:val="center"/>
            </w:pPr>
          </w:p>
        </w:tc>
      </w:tr>
      <w:tr w:rsidR="00074BF8" w:rsidTr="00B34F9F">
        <w:trPr>
          <w:gridAfter w:val="4"/>
          <w:wAfter w:w="4032" w:type="dxa"/>
          <w:trHeight w:val="576"/>
        </w:trPr>
        <w:tc>
          <w:tcPr>
            <w:tcW w:w="1540" w:type="dxa"/>
            <w:gridSpan w:val="2"/>
          </w:tcPr>
          <w:p w:rsidR="00074BF8" w:rsidRPr="00783C47" w:rsidRDefault="00074BF8" w:rsidP="00FA1C55">
            <w:pPr>
              <w:jc w:val="center"/>
            </w:pPr>
            <w:r w:rsidRPr="00783C47">
              <w:rPr>
                <w:sz w:val="22"/>
                <w:szCs w:val="22"/>
              </w:rPr>
              <w:t>ноябрь</w:t>
            </w:r>
          </w:p>
          <w:p w:rsidR="00074BF8" w:rsidRPr="00783C47" w:rsidRDefault="00074BF8" w:rsidP="00FA1C55">
            <w:pPr>
              <w:jc w:val="center"/>
            </w:pPr>
            <w:r w:rsidRPr="00783C47">
              <w:rPr>
                <w:sz w:val="22"/>
                <w:szCs w:val="22"/>
              </w:rPr>
              <w:t>2014</w:t>
            </w:r>
          </w:p>
        </w:tc>
        <w:tc>
          <w:tcPr>
            <w:tcW w:w="3172" w:type="dxa"/>
            <w:gridSpan w:val="4"/>
          </w:tcPr>
          <w:p w:rsidR="00074BF8" w:rsidRPr="00783C47" w:rsidRDefault="00074BF8" w:rsidP="00FA1C55">
            <w:pPr>
              <w:jc w:val="center"/>
            </w:pPr>
            <w:r w:rsidRPr="00783C47">
              <w:rPr>
                <w:sz w:val="22"/>
                <w:szCs w:val="22"/>
              </w:rPr>
              <w:t>Конкурс ПОО «Октябрьский» «Волшебный мир математики»</w:t>
            </w:r>
          </w:p>
        </w:tc>
        <w:tc>
          <w:tcPr>
            <w:tcW w:w="1697" w:type="dxa"/>
          </w:tcPr>
          <w:p w:rsidR="00074BF8" w:rsidRPr="00783C47" w:rsidRDefault="00074BF8" w:rsidP="00FA1C55">
            <w:pPr>
              <w:jc w:val="center"/>
            </w:pPr>
            <w:r w:rsidRPr="00783C47">
              <w:rPr>
                <w:sz w:val="22"/>
                <w:szCs w:val="22"/>
              </w:rPr>
              <w:t>участник</w:t>
            </w:r>
          </w:p>
        </w:tc>
        <w:tc>
          <w:tcPr>
            <w:tcW w:w="893" w:type="dxa"/>
            <w:gridSpan w:val="4"/>
          </w:tcPr>
          <w:p w:rsidR="00074BF8" w:rsidRPr="00783C47" w:rsidRDefault="00074BF8" w:rsidP="00FA1C55">
            <w:pPr>
              <w:jc w:val="center"/>
            </w:pPr>
            <w:r w:rsidRPr="00783C47">
              <w:rPr>
                <w:sz w:val="22"/>
                <w:szCs w:val="22"/>
              </w:rPr>
              <w:t>+</w:t>
            </w:r>
          </w:p>
        </w:tc>
        <w:tc>
          <w:tcPr>
            <w:tcW w:w="950" w:type="dxa"/>
            <w:gridSpan w:val="3"/>
          </w:tcPr>
          <w:p w:rsidR="00074BF8" w:rsidRPr="003D4C8A" w:rsidRDefault="00074BF8" w:rsidP="00FA1C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2" w:type="dxa"/>
            <w:gridSpan w:val="2"/>
          </w:tcPr>
          <w:p w:rsidR="00074BF8" w:rsidRDefault="00074BF8" w:rsidP="00FA1C55">
            <w:pPr>
              <w:jc w:val="center"/>
            </w:pPr>
          </w:p>
          <w:p w:rsidR="00074BF8" w:rsidRDefault="00074BF8" w:rsidP="00FA1C55">
            <w:pPr>
              <w:jc w:val="center"/>
            </w:pPr>
          </w:p>
        </w:tc>
        <w:tc>
          <w:tcPr>
            <w:tcW w:w="552" w:type="dxa"/>
            <w:gridSpan w:val="3"/>
          </w:tcPr>
          <w:p w:rsidR="00074BF8" w:rsidRDefault="00074BF8" w:rsidP="00FA1C55">
            <w:pPr>
              <w:jc w:val="center"/>
            </w:pPr>
          </w:p>
        </w:tc>
      </w:tr>
      <w:tr w:rsidR="00074BF8" w:rsidTr="00B34F9F">
        <w:trPr>
          <w:gridAfter w:val="4"/>
          <w:wAfter w:w="4032" w:type="dxa"/>
          <w:trHeight w:val="720"/>
        </w:trPr>
        <w:tc>
          <w:tcPr>
            <w:tcW w:w="1540" w:type="dxa"/>
            <w:gridSpan w:val="2"/>
          </w:tcPr>
          <w:p w:rsidR="00074BF8" w:rsidRPr="00783C47" w:rsidRDefault="00074BF8" w:rsidP="00FA1C55">
            <w:pPr>
              <w:jc w:val="center"/>
            </w:pPr>
            <w:r>
              <w:rPr>
                <w:sz w:val="22"/>
                <w:szCs w:val="22"/>
              </w:rPr>
              <w:t>Ноябрь 2015</w:t>
            </w:r>
          </w:p>
        </w:tc>
        <w:tc>
          <w:tcPr>
            <w:tcW w:w="3172" w:type="dxa"/>
            <w:gridSpan w:val="4"/>
          </w:tcPr>
          <w:p w:rsidR="00074BF8" w:rsidRPr="00783C47" w:rsidRDefault="00074BF8" w:rsidP="00FA1C55">
            <w:pPr>
              <w:jc w:val="center"/>
            </w:pPr>
            <w:r>
              <w:rPr>
                <w:sz w:val="22"/>
                <w:szCs w:val="22"/>
              </w:rPr>
              <w:t>Номинации « Отличная  реализация творческих идей» в первом этапе смотра – конкурса ДОУ « Моя группа самая красивая»</w:t>
            </w:r>
          </w:p>
        </w:tc>
        <w:tc>
          <w:tcPr>
            <w:tcW w:w="1697" w:type="dxa"/>
          </w:tcPr>
          <w:p w:rsidR="00074BF8" w:rsidRPr="00783C47" w:rsidRDefault="00074BF8" w:rsidP="00FA1C55">
            <w:pPr>
              <w:jc w:val="center"/>
            </w:pPr>
            <w:r>
              <w:rPr>
                <w:sz w:val="22"/>
                <w:szCs w:val="22"/>
              </w:rPr>
              <w:t>Диплом</w:t>
            </w:r>
          </w:p>
        </w:tc>
        <w:tc>
          <w:tcPr>
            <w:tcW w:w="893" w:type="dxa"/>
            <w:gridSpan w:val="4"/>
          </w:tcPr>
          <w:p w:rsidR="00074BF8" w:rsidRPr="00783C47" w:rsidRDefault="00074BF8" w:rsidP="00FA1C55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50" w:type="dxa"/>
            <w:gridSpan w:val="3"/>
          </w:tcPr>
          <w:p w:rsidR="00074BF8" w:rsidRPr="003546B2" w:rsidRDefault="00074BF8" w:rsidP="00FA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074BF8" w:rsidRDefault="00074BF8" w:rsidP="00FA1C55">
            <w:pPr>
              <w:jc w:val="center"/>
            </w:pPr>
          </w:p>
        </w:tc>
        <w:tc>
          <w:tcPr>
            <w:tcW w:w="552" w:type="dxa"/>
            <w:gridSpan w:val="3"/>
          </w:tcPr>
          <w:p w:rsidR="00074BF8" w:rsidRDefault="00074BF8" w:rsidP="00FA1C55">
            <w:pPr>
              <w:spacing w:after="200" w:line="276" w:lineRule="auto"/>
            </w:pPr>
          </w:p>
          <w:p w:rsidR="00074BF8" w:rsidRDefault="00074BF8" w:rsidP="00FA1C55">
            <w:pPr>
              <w:jc w:val="center"/>
            </w:pPr>
          </w:p>
        </w:tc>
      </w:tr>
      <w:tr w:rsidR="00074BF8" w:rsidTr="00B34F9F">
        <w:trPr>
          <w:trHeight w:val="885"/>
        </w:trPr>
        <w:tc>
          <w:tcPr>
            <w:tcW w:w="1540" w:type="dxa"/>
            <w:gridSpan w:val="2"/>
            <w:tcBorders>
              <w:top w:val="nil"/>
            </w:tcBorders>
          </w:tcPr>
          <w:p w:rsidR="00074BF8" w:rsidRPr="00783C47" w:rsidRDefault="00074BF8" w:rsidP="00FA1C55">
            <w:pPr>
              <w:jc w:val="center"/>
            </w:pPr>
            <w:r w:rsidRPr="00783C47">
              <w:rPr>
                <w:sz w:val="22"/>
                <w:szCs w:val="22"/>
              </w:rPr>
              <w:t>Февраль</w:t>
            </w:r>
          </w:p>
          <w:p w:rsidR="00074BF8" w:rsidRPr="00783C47" w:rsidRDefault="00074BF8" w:rsidP="00FA1C55">
            <w:pPr>
              <w:jc w:val="center"/>
            </w:pPr>
            <w:r w:rsidRPr="00783C47">
              <w:rPr>
                <w:sz w:val="22"/>
                <w:szCs w:val="22"/>
              </w:rPr>
              <w:t>2015</w:t>
            </w:r>
          </w:p>
        </w:tc>
        <w:tc>
          <w:tcPr>
            <w:tcW w:w="3172" w:type="dxa"/>
            <w:gridSpan w:val="4"/>
            <w:tcBorders>
              <w:top w:val="nil"/>
            </w:tcBorders>
          </w:tcPr>
          <w:p w:rsidR="00074BF8" w:rsidRPr="00783C47" w:rsidRDefault="00074BF8" w:rsidP="00FA1C55">
            <w:pPr>
              <w:jc w:val="center"/>
            </w:pPr>
          </w:p>
          <w:p w:rsidR="00074BF8" w:rsidRPr="00783C47" w:rsidRDefault="00074BF8" w:rsidP="00FA1C55">
            <w:pPr>
              <w:jc w:val="center"/>
            </w:pPr>
            <w:r w:rsidRPr="00783C47">
              <w:rPr>
                <w:sz w:val="22"/>
                <w:szCs w:val="22"/>
              </w:rPr>
              <w:t>Городской конкурс снежных фигур  «Гиперборея»</w:t>
            </w:r>
          </w:p>
        </w:tc>
        <w:tc>
          <w:tcPr>
            <w:tcW w:w="1697" w:type="dxa"/>
            <w:tcBorders>
              <w:top w:val="nil"/>
            </w:tcBorders>
          </w:tcPr>
          <w:p w:rsidR="00074BF8" w:rsidRPr="00783C47" w:rsidRDefault="00074BF8" w:rsidP="00FA1C55">
            <w:pPr>
              <w:jc w:val="center"/>
            </w:pPr>
            <w:r w:rsidRPr="00783C47">
              <w:rPr>
                <w:sz w:val="22"/>
                <w:szCs w:val="22"/>
              </w:rPr>
              <w:t>участник</w:t>
            </w:r>
          </w:p>
        </w:tc>
        <w:tc>
          <w:tcPr>
            <w:tcW w:w="893" w:type="dxa"/>
            <w:gridSpan w:val="4"/>
            <w:tcBorders>
              <w:top w:val="nil"/>
            </w:tcBorders>
          </w:tcPr>
          <w:p w:rsidR="00074BF8" w:rsidRPr="00783C47" w:rsidRDefault="00074BF8" w:rsidP="00FA1C55">
            <w:pPr>
              <w:jc w:val="center"/>
            </w:pPr>
          </w:p>
        </w:tc>
        <w:tc>
          <w:tcPr>
            <w:tcW w:w="950" w:type="dxa"/>
            <w:gridSpan w:val="3"/>
            <w:tcBorders>
              <w:top w:val="nil"/>
            </w:tcBorders>
          </w:tcPr>
          <w:p w:rsidR="00074BF8" w:rsidRPr="004D197F" w:rsidRDefault="00074BF8" w:rsidP="00FA1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67" w:type="dxa"/>
            <w:gridSpan w:val="3"/>
            <w:tcBorders>
              <w:top w:val="nil"/>
            </w:tcBorders>
          </w:tcPr>
          <w:p w:rsidR="00074BF8" w:rsidRDefault="00074BF8" w:rsidP="00FA1C55">
            <w:pPr>
              <w:jc w:val="center"/>
            </w:pPr>
          </w:p>
          <w:p w:rsidR="00074BF8" w:rsidRDefault="00074BF8" w:rsidP="00FA1C55">
            <w:pPr>
              <w:jc w:val="center"/>
            </w:pPr>
          </w:p>
          <w:p w:rsidR="00074BF8" w:rsidRDefault="00074BF8" w:rsidP="00FA1C55">
            <w:pPr>
              <w:jc w:val="center"/>
            </w:pPr>
          </w:p>
        </w:tc>
        <w:tc>
          <w:tcPr>
            <w:tcW w:w="537" w:type="dxa"/>
            <w:gridSpan w:val="2"/>
            <w:tcBorders>
              <w:top w:val="nil"/>
            </w:tcBorders>
          </w:tcPr>
          <w:p w:rsidR="00074BF8" w:rsidRPr="00901F88" w:rsidRDefault="00074BF8" w:rsidP="00FA1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vMerge w:val="restart"/>
            <w:tcBorders>
              <w:top w:val="nil"/>
            </w:tcBorders>
          </w:tcPr>
          <w:p w:rsidR="00074BF8" w:rsidRPr="00901F88" w:rsidRDefault="00074BF8" w:rsidP="00FA1C55">
            <w:pPr>
              <w:tabs>
                <w:tab w:val="center" w:pos="1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</w:tcPr>
          <w:p w:rsidR="00074BF8" w:rsidRPr="00901F88" w:rsidRDefault="00074BF8" w:rsidP="00FA1C55">
            <w:pPr>
              <w:jc w:val="center"/>
              <w:rPr>
                <w:sz w:val="28"/>
                <w:szCs w:val="28"/>
              </w:rPr>
            </w:pPr>
            <w:r w:rsidRPr="00901F88">
              <w:rPr>
                <w:sz w:val="28"/>
                <w:szCs w:val="28"/>
              </w:rPr>
              <w:t>участник</w:t>
            </w:r>
          </w:p>
        </w:tc>
        <w:tc>
          <w:tcPr>
            <w:tcW w:w="906" w:type="dxa"/>
            <w:vMerge w:val="restart"/>
          </w:tcPr>
          <w:p w:rsidR="00074BF8" w:rsidRPr="00901F88" w:rsidRDefault="00074BF8" w:rsidP="00FA1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 w:val="restart"/>
          </w:tcPr>
          <w:p w:rsidR="00074BF8" w:rsidRPr="004D197F" w:rsidRDefault="00074BF8" w:rsidP="00FA1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74BF8" w:rsidTr="00B34F9F">
        <w:trPr>
          <w:trHeight w:val="1050"/>
        </w:trPr>
        <w:tc>
          <w:tcPr>
            <w:tcW w:w="1540" w:type="dxa"/>
            <w:gridSpan w:val="2"/>
          </w:tcPr>
          <w:p w:rsidR="00074BF8" w:rsidRPr="00783C47" w:rsidRDefault="00074BF8" w:rsidP="00FA1C55">
            <w:pPr>
              <w:jc w:val="center"/>
            </w:pPr>
            <w:r>
              <w:rPr>
                <w:sz w:val="22"/>
                <w:szCs w:val="22"/>
              </w:rPr>
              <w:t>Март 2015</w:t>
            </w:r>
          </w:p>
        </w:tc>
        <w:tc>
          <w:tcPr>
            <w:tcW w:w="3172" w:type="dxa"/>
            <w:gridSpan w:val="4"/>
          </w:tcPr>
          <w:p w:rsidR="00074BF8" w:rsidRPr="00783C47" w:rsidRDefault="00074BF8" w:rsidP="00FA1C55">
            <w:pPr>
              <w:jc w:val="center"/>
            </w:pPr>
            <w:r>
              <w:t>За участие и победу  в номинации конкурса «Рациональный подход к размещению материала о городе Петрозаводске»</w:t>
            </w:r>
          </w:p>
        </w:tc>
        <w:tc>
          <w:tcPr>
            <w:tcW w:w="1697" w:type="dxa"/>
          </w:tcPr>
          <w:p w:rsidR="00074BF8" w:rsidRPr="00783C47" w:rsidRDefault="00074BF8" w:rsidP="00FA1C55">
            <w:pPr>
              <w:jc w:val="center"/>
            </w:pPr>
            <w:r>
              <w:rPr>
                <w:sz w:val="22"/>
                <w:szCs w:val="22"/>
              </w:rPr>
              <w:t>Диплом</w:t>
            </w:r>
          </w:p>
        </w:tc>
        <w:tc>
          <w:tcPr>
            <w:tcW w:w="893" w:type="dxa"/>
            <w:gridSpan w:val="4"/>
          </w:tcPr>
          <w:p w:rsidR="00074BF8" w:rsidRPr="00783C47" w:rsidRDefault="00074BF8" w:rsidP="00FA1C55">
            <w:pPr>
              <w:jc w:val="center"/>
            </w:pPr>
            <w:r>
              <w:t>+</w:t>
            </w:r>
          </w:p>
        </w:tc>
        <w:tc>
          <w:tcPr>
            <w:tcW w:w="950" w:type="dxa"/>
            <w:gridSpan w:val="3"/>
          </w:tcPr>
          <w:p w:rsidR="00074BF8" w:rsidRDefault="00074BF8" w:rsidP="00FA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gridSpan w:val="3"/>
          </w:tcPr>
          <w:p w:rsidR="00074BF8" w:rsidRDefault="00074BF8" w:rsidP="00FA1C55">
            <w:pPr>
              <w:jc w:val="center"/>
            </w:pPr>
          </w:p>
        </w:tc>
        <w:tc>
          <w:tcPr>
            <w:tcW w:w="537" w:type="dxa"/>
            <w:gridSpan w:val="2"/>
          </w:tcPr>
          <w:p w:rsidR="00074BF8" w:rsidRPr="00901F88" w:rsidRDefault="00074BF8" w:rsidP="00FA1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bottom w:val="nil"/>
            </w:tcBorders>
          </w:tcPr>
          <w:p w:rsidR="00074BF8" w:rsidRPr="00901F88" w:rsidRDefault="00074BF8" w:rsidP="00FA1C55">
            <w:pPr>
              <w:tabs>
                <w:tab w:val="center" w:pos="1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074BF8" w:rsidRPr="00901F88" w:rsidRDefault="00074BF8" w:rsidP="00FA1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074BF8" w:rsidRPr="00901F88" w:rsidRDefault="00074BF8" w:rsidP="00FA1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074BF8" w:rsidRDefault="00074BF8" w:rsidP="00FA1C55">
            <w:pPr>
              <w:jc w:val="center"/>
              <w:rPr>
                <w:sz w:val="20"/>
                <w:szCs w:val="20"/>
              </w:rPr>
            </w:pPr>
          </w:p>
        </w:tc>
      </w:tr>
      <w:tr w:rsidR="00074BF8" w:rsidTr="00B34F9F">
        <w:trPr>
          <w:gridAfter w:val="5"/>
          <w:wAfter w:w="4050" w:type="dxa"/>
          <w:trHeight w:val="1095"/>
        </w:trPr>
        <w:tc>
          <w:tcPr>
            <w:tcW w:w="1528" w:type="dxa"/>
          </w:tcPr>
          <w:p w:rsidR="00074BF8" w:rsidRPr="00783C47" w:rsidRDefault="00074BF8" w:rsidP="00FA1C55">
            <w:r w:rsidRPr="00783C47">
              <w:rPr>
                <w:sz w:val="22"/>
                <w:szCs w:val="22"/>
              </w:rPr>
              <w:t>Сентябрь 2016</w:t>
            </w:r>
          </w:p>
        </w:tc>
        <w:tc>
          <w:tcPr>
            <w:tcW w:w="3157" w:type="dxa"/>
            <w:gridSpan w:val="3"/>
          </w:tcPr>
          <w:p w:rsidR="00074BF8" w:rsidRPr="00783C47" w:rsidRDefault="00074BF8" w:rsidP="00FA1C55">
            <w:r w:rsidRPr="00783C47">
              <w:rPr>
                <w:sz w:val="22"/>
                <w:szCs w:val="22"/>
              </w:rPr>
              <w:t>Выставка коллективных работ «Осенние чудеса»</w:t>
            </w:r>
          </w:p>
        </w:tc>
        <w:tc>
          <w:tcPr>
            <w:tcW w:w="1724" w:type="dxa"/>
            <w:gridSpan w:val="3"/>
          </w:tcPr>
          <w:p w:rsidR="00074BF8" w:rsidRPr="00783C47" w:rsidRDefault="00074BF8" w:rsidP="00FA1C55">
            <w:r w:rsidRPr="00783C47">
              <w:rPr>
                <w:sz w:val="22"/>
                <w:szCs w:val="22"/>
              </w:rPr>
              <w:t>участник</w:t>
            </w:r>
          </w:p>
        </w:tc>
        <w:tc>
          <w:tcPr>
            <w:tcW w:w="893" w:type="dxa"/>
            <w:gridSpan w:val="4"/>
          </w:tcPr>
          <w:p w:rsidR="00074BF8" w:rsidRPr="00783C47" w:rsidRDefault="00074BF8" w:rsidP="00FA1C55">
            <w:pPr>
              <w:spacing w:after="200" w:line="276" w:lineRule="auto"/>
              <w:jc w:val="center"/>
            </w:pPr>
            <w:r>
              <w:t>+</w:t>
            </w:r>
          </w:p>
        </w:tc>
        <w:tc>
          <w:tcPr>
            <w:tcW w:w="950" w:type="dxa"/>
            <w:gridSpan w:val="3"/>
          </w:tcPr>
          <w:p w:rsidR="00074BF8" w:rsidRDefault="00074BF8" w:rsidP="00FA1C55">
            <w:pPr>
              <w:spacing w:after="200" w:line="276" w:lineRule="auto"/>
            </w:pPr>
          </w:p>
        </w:tc>
        <w:tc>
          <w:tcPr>
            <w:tcW w:w="667" w:type="dxa"/>
            <w:gridSpan w:val="3"/>
          </w:tcPr>
          <w:p w:rsidR="00074BF8" w:rsidRDefault="00074BF8" w:rsidP="00FA1C55">
            <w:pPr>
              <w:spacing w:after="200" w:line="276" w:lineRule="auto"/>
            </w:pPr>
          </w:p>
        </w:tc>
        <w:tc>
          <w:tcPr>
            <w:tcW w:w="519" w:type="dxa"/>
          </w:tcPr>
          <w:p w:rsidR="00074BF8" w:rsidRDefault="00074BF8" w:rsidP="00FA1C55">
            <w:pPr>
              <w:spacing w:after="200" w:line="276" w:lineRule="auto"/>
            </w:pPr>
          </w:p>
        </w:tc>
      </w:tr>
      <w:tr w:rsidR="00074BF8" w:rsidTr="00B34F9F">
        <w:trPr>
          <w:gridAfter w:val="5"/>
          <w:wAfter w:w="4050" w:type="dxa"/>
          <w:trHeight w:val="1098"/>
        </w:trPr>
        <w:tc>
          <w:tcPr>
            <w:tcW w:w="1528" w:type="dxa"/>
          </w:tcPr>
          <w:p w:rsidR="00074BF8" w:rsidRPr="00783C47" w:rsidRDefault="00074BF8" w:rsidP="00FA1C55">
            <w:r w:rsidRPr="00783C47">
              <w:rPr>
                <w:sz w:val="22"/>
                <w:szCs w:val="22"/>
              </w:rPr>
              <w:t>Сентябрь 2016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3157" w:type="dxa"/>
            <w:gridSpan w:val="3"/>
          </w:tcPr>
          <w:p w:rsidR="00074BF8" w:rsidRPr="00783C47" w:rsidRDefault="00074BF8" w:rsidP="00FA1C55">
            <w:pPr>
              <w:jc w:val="center"/>
            </w:pPr>
            <w:r>
              <w:t>Педагогические чтения «Современное  дошкольное образование в условиях реализации ФГОС»</w:t>
            </w:r>
          </w:p>
        </w:tc>
        <w:tc>
          <w:tcPr>
            <w:tcW w:w="1724" w:type="dxa"/>
            <w:gridSpan w:val="3"/>
          </w:tcPr>
          <w:p w:rsidR="00074BF8" w:rsidRPr="00783C47" w:rsidRDefault="00074BF8" w:rsidP="00FA1C55">
            <w:r>
              <w:t>участник</w:t>
            </w:r>
          </w:p>
        </w:tc>
        <w:tc>
          <w:tcPr>
            <w:tcW w:w="893" w:type="dxa"/>
            <w:gridSpan w:val="4"/>
          </w:tcPr>
          <w:p w:rsidR="00074BF8" w:rsidRPr="00783C47" w:rsidRDefault="00074BF8" w:rsidP="00FA1C55">
            <w:pPr>
              <w:spacing w:after="200" w:line="276" w:lineRule="auto"/>
              <w:jc w:val="center"/>
            </w:pPr>
          </w:p>
        </w:tc>
        <w:tc>
          <w:tcPr>
            <w:tcW w:w="950" w:type="dxa"/>
            <w:gridSpan w:val="3"/>
          </w:tcPr>
          <w:p w:rsidR="00074BF8" w:rsidRDefault="00074BF8" w:rsidP="00FA1C55">
            <w:pPr>
              <w:spacing w:after="200" w:line="276" w:lineRule="auto"/>
            </w:pPr>
          </w:p>
        </w:tc>
        <w:tc>
          <w:tcPr>
            <w:tcW w:w="667" w:type="dxa"/>
            <w:gridSpan w:val="3"/>
          </w:tcPr>
          <w:p w:rsidR="00074BF8" w:rsidRDefault="00074BF8" w:rsidP="00FA1C55">
            <w:pPr>
              <w:spacing w:after="200" w:line="276" w:lineRule="auto"/>
            </w:pPr>
          </w:p>
        </w:tc>
        <w:tc>
          <w:tcPr>
            <w:tcW w:w="519" w:type="dxa"/>
          </w:tcPr>
          <w:p w:rsidR="00074BF8" w:rsidRDefault="00074BF8" w:rsidP="00FA1C55">
            <w:pPr>
              <w:spacing w:after="200" w:line="276" w:lineRule="auto"/>
            </w:pPr>
          </w:p>
        </w:tc>
      </w:tr>
      <w:tr w:rsidR="00074BF8" w:rsidRPr="004D197F" w:rsidTr="00B34F9F">
        <w:tblPrEx>
          <w:tblLook w:val="01E0"/>
        </w:tblPrEx>
        <w:trPr>
          <w:gridAfter w:val="4"/>
          <w:wAfter w:w="4032" w:type="dxa"/>
          <w:trHeight w:val="700"/>
        </w:trPr>
        <w:tc>
          <w:tcPr>
            <w:tcW w:w="1540" w:type="dxa"/>
            <w:gridSpan w:val="2"/>
          </w:tcPr>
          <w:p w:rsidR="00074BF8" w:rsidRPr="00783C47" w:rsidRDefault="00074BF8" w:rsidP="00FA1C55">
            <w:r w:rsidRPr="00783C47">
              <w:rPr>
                <w:sz w:val="22"/>
                <w:szCs w:val="22"/>
              </w:rPr>
              <w:t>Сентябрь 2016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3145" w:type="dxa"/>
            <w:gridSpan w:val="2"/>
          </w:tcPr>
          <w:p w:rsidR="00074BF8" w:rsidRPr="00783C47" w:rsidRDefault="00074BF8" w:rsidP="00FA1C55">
            <w:r w:rsidRPr="00783C47">
              <w:rPr>
                <w:sz w:val="22"/>
                <w:szCs w:val="22"/>
              </w:rPr>
              <w:t>Конспект родительского собрания «Знакомство с программой «От рождения до школы</w:t>
            </w:r>
          </w:p>
        </w:tc>
        <w:tc>
          <w:tcPr>
            <w:tcW w:w="1749" w:type="dxa"/>
            <w:gridSpan w:val="4"/>
          </w:tcPr>
          <w:p w:rsidR="00074BF8" w:rsidRPr="00783C47" w:rsidRDefault="00074BF8" w:rsidP="00FA1C55">
            <w:pPr>
              <w:jc w:val="center"/>
            </w:pPr>
            <w:r w:rsidRPr="00783C47">
              <w:rPr>
                <w:sz w:val="22"/>
                <w:szCs w:val="22"/>
              </w:rPr>
              <w:t>Презентация к собранию</w:t>
            </w:r>
          </w:p>
        </w:tc>
        <w:tc>
          <w:tcPr>
            <w:tcW w:w="868" w:type="dxa"/>
            <w:gridSpan w:val="3"/>
          </w:tcPr>
          <w:p w:rsidR="00074BF8" w:rsidRPr="00783C47" w:rsidRDefault="00074BF8" w:rsidP="00FA1C55">
            <w:pPr>
              <w:jc w:val="center"/>
            </w:pPr>
          </w:p>
          <w:p w:rsidR="00074BF8" w:rsidRPr="00783C47" w:rsidRDefault="00074BF8" w:rsidP="00FA1C55">
            <w:pPr>
              <w:jc w:val="center"/>
            </w:pPr>
            <w:r w:rsidRPr="00783C47">
              <w:rPr>
                <w:sz w:val="22"/>
                <w:szCs w:val="22"/>
              </w:rPr>
              <w:t>+</w:t>
            </w:r>
          </w:p>
          <w:p w:rsidR="00074BF8" w:rsidRPr="00783C47" w:rsidRDefault="00074BF8" w:rsidP="00FA1C55">
            <w:pPr>
              <w:jc w:val="center"/>
            </w:pPr>
          </w:p>
        </w:tc>
        <w:tc>
          <w:tcPr>
            <w:tcW w:w="950" w:type="dxa"/>
            <w:gridSpan w:val="3"/>
          </w:tcPr>
          <w:p w:rsidR="00074BF8" w:rsidRPr="004D197F" w:rsidRDefault="00074BF8" w:rsidP="00FA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gridSpan w:val="3"/>
          </w:tcPr>
          <w:p w:rsidR="00074BF8" w:rsidRPr="004D197F" w:rsidRDefault="00074BF8" w:rsidP="00FA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</w:tcPr>
          <w:p w:rsidR="00074BF8" w:rsidRPr="004D197F" w:rsidRDefault="00074BF8" w:rsidP="00FA1C55">
            <w:pPr>
              <w:jc w:val="center"/>
              <w:rPr>
                <w:sz w:val="20"/>
                <w:szCs w:val="20"/>
              </w:rPr>
            </w:pPr>
          </w:p>
        </w:tc>
      </w:tr>
      <w:tr w:rsidR="00074BF8" w:rsidRPr="004D197F" w:rsidTr="00B34F9F">
        <w:tblPrEx>
          <w:tblLook w:val="01E0"/>
        </w:tblPrEx>
        <w:trPr>
          <w:gridAfter w:val="4"/>
          <w:wAfter w:w="4032" w:type="dxa"/>
        </w:trPr>
        <w:tc>
          <w:tcPr>
            <w:tcW w:w="1540" w:type="dxa"/>
            <w:gridSpan w:val="2"/>
          </w:tcPr>
          <w:p w:rsidR="00074BF8" w:rsidRPr="00783C47" w:rsidRDefault="00074BF8" w:rsidP="00FA1C55">
            <w:pPr>
              <w:jc w:val="center"/>
            </w:pPr>
            <w:r w:rsidRPr="00783C47">
              <w:rPr>
                <w:sz w:val="22"/>
                <w:szCs w:val="22"/>
              </w:rPr>
              <w:t>Ноябрь 2016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3145" w:type="dxa"/>
            <w:gridSpan w:val="2"/>
          </w:tcPr>
          <w:p w:rsidR="00074BF8" w:rsidRPr="00783C47" w:rsidRDefault="00074BF8" w:rsidP="00FA1C55">
            <w:pPr>
              <w:tabs>
                <w:tab w:val="left" w:pos="660"/>
              </w:tabs>
              <w:jc w:val="center"/>
            </w:pPr>
            <w:r w:rsidRPr="00783C47">
              <w:rPr>
                <w:sz w:val="22"/>
                <w:szCs w:val="22"/>
              </w:rPr>
              <w:t>Битва хоров</w:t>
            </w:r>
          </w:p>
        </w:tc>
        <w:tc>
          <w:tcPr>
            <w:tcW w:w="1749" w:type="dxa"/>
            <w:gridSpan w:val="4"/>
          </w:tcPr>
          <w:p w:rsidR="00074BF8" w:rsidRPr="00783C47" w:rsidRDefault="00074BF8" w:rsidP="00FA1C55">
            <w:pPr>
              <w:jc w:val="center"/>
            </w:pPr>
            <w:r w:rsidRPr="00783C47">
              <w:rPr>
                <w:sz w:val="22"/>
                <w:szCs w:val="22"/>
              </w:rPr>
              <w:t>Участник</w:t>
            </w:r>
          </w:p>
          <w:p w:rsidR="00074BF8" w:rsidRPr="00783C47" w:rsidRDefault="00074BF8" w:rsidP="00FA1C55">
            <w:pPr>
              <w:jc w:val="center"/>
            </w:pPr>
            <w:r w:rsidRPr="00783C47">
              <w:rPr>
                <w:sz w:val="22"/>
                <w:szCs w:val="22"/>
              </w:rPr>
              <w:t xml:space="preserve">Диплом </w:t>
            </w:r>
          </w:p>
          <w:p w:rsidR="00074BF8" w:rsidRPr="00783C47" w:rsidRDefault="00074BF8" w:rsidP="00FA1C55">
            <w:pPr>
              <w:jc w:val="center"/>
            </w:pPr>
            <w:r w:rsidRPr="00783C47">
              <w:rPr>
                <w:sz w:val="22"/>
                <w:szCs w:val="22"/>
                <w:lang w:val="en-US"/>
              </w:rPr>
              <w:t xml:space="preserve">II </w:t>
            </w:r>
            <w:r w:rsidRPr="00783C47">
              <w:rPr>
                <w:sz w:val="22"/>
                <w:szCs w:val="22"/>
              </w:rPr>
              <w:t>степени</w:t>
            </w:r>
          </w:p>
        </w:tc>
        <w:tc>
          <w:tcPr>
            <w:tcW w:w="857" w:type="dxa"/>
            <w:gridSpan w:val="2"/>
          </w:tcPr>
          <w:p w:rsidR="00074BF8" w:rsidRPr="00783C47" w:rsidRDefault="00074BF8" w:rsidP="00FA1C55">
            <w:pPr>
              <w:jc w:val="center"/>
            </w:pPr>
            <w:r>
              <w:t>+</w:t>
            </w:r>
          </w:p>
        </w:tc>
        <w:tc>
          <w:tcPr>
            <w:tcW w:w="961" w:type="dxa"/>
            <w:gridSpan w:val="4"/>
          </w:tcPr>
          <w:p w:rsidR="00074BF8" w:rsidRPr="004D197F" w:rsidRDefault="00074BF8" w:rsidP="00FA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gridSpan w:val="3"/>
          </w:tcPr>
          <w:p w:rsidR="00074BF8" w:rsidRPr="004D197F" w:rsidRDefault="00074BF8" w:rsidP="00FA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</w:tcPr>
          <w:p w:rsidR="00074BF8" w:rsidRPr="004D197F" w:rsidRDefault="00074BF8" w:rsidP="00FA1C55">
            <w:pPr>
              <w:jc w:val="center"/>
              <w:rPr>
                <w:sz w:val="20"/>
                <w:szCs w:val="20"/>
              </w:rPr>
            </w:pPr>
          </w:p>
        </w:tc>
      </w:tr>
      <w:tr w:rsidR="00074BF8" w:rsidRPr="004D197F" w:rsidTr="00B34F9F">
        <w:tblPrEx>
          <w:tblLook w:val="01E0"/>
        </w:tblPrEx>
        <w:trPr>
          <w:gridAfter w:val="4"/>
          <w:wAfter w:w="4032" w:type="dxa"/>
        </w:trPr>
        <w:tc>
          <w:tcPr>
            <w:tcW w:w="1540" w:type="dxa"/>
            <w:gridSpan w:val="2"/>
          </w:tcPr>
          <w:p w:rsidR="00074BF8" w:rsidRPr="00783C47" w:rsidRDefault="00074BF8" w:rsidP="00FA1C55">
            <w:pPr>
              <w:pStyle w:val="p1"/>
              <w:jc w:val="center"/>
            </w:pPr>
            <w:r w:rsidRPr="00783C47">
              <w:rPr>
                <w:sz w:val="22"/>
                <w:szCs w:val="22"/>
              </w:rPr>
              <w:t>Декабрь</w:t>
            </w:r>
          </w:p>
          <w:p w:rsidR="00074BF8" w:rsidRPr="00783C47" w:rsidRDefault="00074BF8" w:rsidP="00FA1C55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83C47">
                <w:rPr>
                  <w:sz w:val="22"/>
                  <w:szCs w:val="22"/>
                </w:rPr>
                <w:t>2016 г</w:t>
              </w:r>
            </w:smartTag>
          </w:p>
        </w:tc>
        <w:tc>
          <w:tcPr>
            <w:tcW w:w="3145" w:type="dxa"/>
            <w:gridSpan w:val="2"/>
          </w:tcPr>
          <w:p w:rsidR="00074BF8" w:rsidRPr="00783C47" w:rsidRDefault="00074BF8" w:rsidP="00FA1C55">
            <w:pPr>
              <w:jc w:val="center"/>
            </w:pPr>
            <w:r w:rsidRPr="00783C47">
              <w:rPr>
                <w:sz w:val="22"/>
                <w:szCs w:val="22"/>
              </w:rPr>
              <w:t>Городской конкурс для детей «Символ года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49" w:type="dxa"/>
            <w:gridSpan w:val="4"/>
          </w:tcPr>
          <w:p w:rsidR="00074BF8" w:rsidRPr="00783C47" w:rsidRDefault="00074BF8" w:rsidP="00FA1C55">
            <w:pPr>
              <w:jc w:val="center"/>
            </w:pPr>
            <w:r w:rsidRPr="00783C47">
              <w:rPr>
                <w:sz w:val="22"/>
                <w:szCs w:val="22"/>
              </w:rPr>
              <w:t>Победитель в номинации «Символ года.»</w:t>
            </w:r>
          </w:p>
        </w:tc>
        <w:tc>
          <w:tcPr>
            <w:tcW w:w="857" w:type="dxa"/>
            <w:gridSpan w:val="2"/>
          </w:tcPr>
          <w:p w:rsidR="00074BF8" w:rsidRPr="00783C47" w:rsidRDefault="00074BF8" w:rsidP="00FA1C55">
            <w:pPr>
              <w:jc w:val="center"/>
            </w:pPr>
            <w:r>
              <w:t>+</w:t>
            </w:r>
          </w:p>
        </w:tc>
        <w:tc>
          <w:tcPr>
            <w:tcW w:w="961" w:type="dxa"/>
            <w:gridSpan w:val="4"/>
          </w:tcPr>
          <w:p w:rsidR="00074BF8" w:rsidRPr="004D197F" w:rsidRDefault="00074BF8" w:rsidP="00FA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gridSpan w:val="3"/>
          </w:tcPr>
          <w:p w:rsidR="00074BF8" w:rsidRPr="004D197F" w:rsidRDefault="00074BF8" w:rsidP="00FA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</w:tcPr>
          <w:p w:rsidR="00074BF8" w:rsidRPr="004D197F" w:rsidRDefault="00074BF8" w:rsidP="00FA1C55">
            <w:pPr>
              <w:jc w:val="center"/>
              <w:rPr>
                <w:sz w:val="20"/>
                <w:szCs w:val="20"/>
              </w:rPr>
            </w:pPr>
          </w:p>
        </w:tc>
      </w:tr>
      <w:tr w:rsidR="00074BF8" w:rsidRPr="004D197F" w:rsidTr="00B34F9F">
        <w:tblPrEx>
          <w:tblLook w:val="01E0"/>
        </w:tblPrEx>
        <w:trPr>
          <w:gridAfter w:val="4"/>
          <w:wAfter w:w="4032" w:type="dxa"/>
        </w:trPr>
        <w:tc>
          <w:tcPr>
            <w:tcW w:w="1540" w:type="dxa"/>
            <w:gridSpan w:val="2"/>
            <w:vAlign w:val="center"/>
          </w:tcPr>
          <w:p w:rsidR="00074BF8" w:rsidRPr="00783C47" w:rsidRDefault="00074BF8" w:rsidP="00FA1C55">
            <w:pPr>
              <w:pStyle w:val="p1"/>
              <w:jc w:val="center"/>
            </w:pPr>
            <w:r>
              <w:t>Февраль 2016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3145" w:type="dxa"/>
            <w:gridSpan w:val="2"/>
            <w:vAlign w:val="center"/>
          </w:tcPr>
          <w:p w:rsidR="00074BF8" w:rsidRPr="00783C47" w:rsidRDefault="00074BF8" w:rsidP="00FA1C55">
            <w:pPr>
              <w:jc w:val="center"/>
            </w:pPr>
            <w:r w:rsidRPr="00783C47">
              <w:rPr>
                <w:sz w:val="22"/>
                <w:szCs w:val="22"/>
              </w:rPr>
              <w:t>Выступление на педсовете ДОУ</w:t>
            </w:r>
          </w:p>
          <w:p w:rsidR="00074BF8" w:rsidRPr="00783C47" w:rsidRDefault="00074BF8" w:rsidP="00FA1C55">
            <w:pPr>
              <w:pStyle w:val="p1"/>
              <w:jc w:val="center"/>
            </w:pPr>
            <w:r w:rsidRPr="00783C47">
              <w:rPr>
                <w:sz w:val="22"/>
                <w:szCs w:val="22"/>
              </w:rPr>
              <w:t>«Игра волшебные башмачки»</w:t>
            </w:r>
          </w:p>
        </w:tc>
        <w:tc>
          <w:tcPr>
            <w:tcW w:w="1749" w:type="dxa"/>
            <w:gridSpan w:val="4"/>
            <w:vAlign w:val="center"/>
          </w:tcPr>
          <w:p w:rsidR="00074BF8" w:rsidRPr="00783C47" w:rsidRDefault="00074BF8" w:rsidP="00FA1C55">
            <w:pPr>
              <w:pStyle w:val="p1"/>
              <w:jc w:val="center"/>
            </w:pPr>
            <w:r w:rsidRPr="00783C47">
              <w:rPr>
                <w:sz w:val="22"/>
                <w:szCs w:val="22"/>
              </w:rPr>
              <w:t>Участники.</w:t>
            </w:r>
          </w:p>
        </w:tc>
        <w:tc>
          <w:tcPr>
            <w:tcW w:w="857" w:type="dxa"/>
            <w:gridSpan w:val="2"/>
          </w:tcPr>
          <w:p w:rsidR="00074BF8" w:rsidRPr="00783C47" w:rsidRDefault="00074BF8" w:rsidP="00FA1C55">
            <w:pPr>
              <w:jc w:val="center"/>
            </w:pPr>
          </w:p>
          <w:p w:rsidR="00074BF8" w:rsidRPr="00783C47" w:rsidRDefault="00074BF8" w:rsidP="00FA1C55">
            <w:pPr>
              <w:jc w:val="center"/>
            </w:pPr>
            <w:r>
              <w:t>+</w:t>
            </w:r>
          </w:p>
          <w:p w:rsidR="00074BF8" w:rsidRPr="00783C47" w:rsidRDefault="00074BF8" w:rsidP="00FA1C55">
            <w:pPr>
              <w:jc w:val="center"/>
            </w:pPr>
          </w:p>
        </w:tc>
        <w:tc>
          <w:tcPr>
            <w:tcW w:w="961" w:type="dxa"/>
            <w:gridSpan w:val="4"/>
          </w:tcPr>
          <w:p w:rsidR="00074BF8" w:rsidRDefault="00074BF8" w:rsidP="00FA1C55">
            <w:pPr>
              <w:jc w:val="center"/>
            </w:pPr>
          </w:p>
          <w:p w:rsidR="00074BF8" w:rsidRDefault="00074BF8" w:rsidP="00FA1C55">
            <w:pPr>
              <w:jc w:val="center"/>
            </w:pPr>
          </w:p>
          <w:p w:rsidR="00074BF8" w:rsidRDefault="00074BF8" w:rsidP="00FA1C55">
            <w:pPr>
              <w:jc w:val="center"/>
            </w:pPr>
          </w:p>
        </w:tc>
        <w:tc>
          <w:tcPr>
            <w:tcW w:w="667" w:type="dxa"/>
            <w:gridSpan w:val="3"/>
          </w:tcPr>
          <w:p w:rsidR="00074BF8" w:rsidRPr="004D197F" w:rsidRDefault="00074BF8" w:rsidP="00FA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</w:tcPr>
          <w:p w:rsidR="00074BF8" w:rsidRPr="004D197F" w:rsidRDefault="00074BF8" w:rsidP="00FA1C55">
            <w:pPr>
              <w:jc w:val="center"/>
              <w:rPr>
                <w:sz w:val="20"/>
                <w:szCs w:val="20"/>
              </w:rPr>
            </w:pPr>
          </w:p>
        </w:tc>
      </w:tr>
      <w:tr w:rsidR="00074BF8" w:rsidRPr="004D197F" w:rsidTr="00B34F9F">
        <w:tblPrEx>
          <w:tblLook w:val="01E0"/>
        </w:tblPrEx>
        <w:trPr>
          <w:gridAfter w:val="4"/>
          <w:wAfter w:w="4032" w:type="dxa"/>
        </w:trPr>
        <w:tc>
          <w:tcPr>
            <w:tcW w:w="1540" w:type="dxa"/>
            <w:gridSpan w:val="2"/>
          </w:tcPr>
          <w:p w:rsidR="00074BF8" w:rsidRPr="00783C47" w:rsidRDefault="00074BF8" w:rsidP="00FA1C55">
            <w:pPr>
              <w:jc w:val="center"/>
            </w:pPr>
            <w:r>
              <w:rPr>
                <w:sz w:val="22"/>
                <w:szCs w:val="22"/>
              </w:rPr>
              <w:t>Март 2016г.</w:t>
            </w:r>
          </w:p>
        </w:tc>
        <w:tc>
          <w:tcPr>
            <w:tcW w:w="3145" w:type="dxa"/>
            <w:gridSpan w:val="2"/>
          </w:tcPr>
          <w:p w:rsidR="00074BF8" w:rsidRPr="00783C47" w:rsidRDefault="00074BF8" w:rsidP="00FA1C55">
            <w:pPr>
              <w:jc w:val="center"/>
            </w:pPr>
            <w:r>
              <w:t>За участие в конкурсе « Моя группа самая красивая» в номинации « Оформление интерьера группы»</w:t>
            </w:r>
          </w:p>
          <w:p w:rsidR="00074BF8" w:rsidRPr="00783C47" w:rsidRDefault="00074BF8" w:rsidP="00FA1C55">
            <w:pPr>
              <w:jc w:val="center"/>
            </w:pPr>
          </w:p>
        </w:tc>
        <w:tc>
          <w:tcPr>
            <w:tcW w:w="1749" w:type="dxa"/>
            <w:gridSpan w:val="4"/>
          </w:tcPr>
          <w:p w:rsidR="00074BF8" w:rsidRPr="00783C47" w:rsidRDefault="00074BF8" w:rsidP="00FA1C55">
            <w:pPr>
              <w:jc w:val="center"/>
            </w:pPr>
            <w:r>
              <w:t>Диплом            2 степени.</w:t>
            </w:r>
          </w:p>
        </w:tc>
        <w:tc>
          <w:tcPr>
            <w:tcW w:w="857" w:type="dxa"/>
            <w:gridSpan w:val="2"/>
          </w:tcPr>
          <w:p w:rsidR="00074BF8" w:rsidRPr="00783C47" w:rsidRDefault="00074BF8" w:rsidP="00FA1C55">
            <w:pPr>
              <w:jc w:val="center"/>
            </w:pPr>
          </w:p>
          <w:p w:rsidR="00074BF8" w:rsidRPr="00783C47" w:rsidRDefault="00074BF8" w:rsidP="00FA1C55">
            <w:pPr>
              <w:jc w:val="center"/>
            </w:pPr>
          </w:p>
          <w:p w:rsidR="00074BF8" w:rsidRPr="00783C47" w:rsidRDefault="00074BF8" w:rsidP="00FA1C55">
            <w:pPr>
              <w:jc w:val="center"/>
            </w:pPr>
            <w:r w:rsidRPr="00783C47">
              <w:rPr>
                <w:sz w:val="22"/>
                <w:szCs w:val="22"/>
              </w:rPr>
              <w:t>+</w:t>
            </w:r>
          </w:p>
        </w:tc>
        <w:tc>
          <w:tcPr>
            <w:tcW w:w="961" w:type="dxa"/>
            <w:gridSpan w:val="4"/>
          </w:tcPr>
          <w:p w:rsidR="00074BF8" w:rsidRDefault="00074BF8" w:rsidP="00FA1C55">
            <w:pPr>
              <w:spacing w:after="200" w:line="276" w:lineRule="auto"/>
            </w:pPr>
          </w:p>
        </w:tc>
        <w:tc>
          <w:tcPr>
            <w:tcW w:w="667" w:type="dxa"/>
            <w:gridSpan w:val="3"/>
          </w:tcPr>
          <w:p w:rsidR="00074BF8" w:rsidRPr="004D197F" w:rsidRDefault="00074BF8" w:rsidP="00FA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</w:tcPr>
          <w:p w:rsidR="00074BF8" w:rsidRPr="004D197F" w:rsidRDefault="00074BF8" w:rsidP="00FA1C55">
            <w:pPr>
              <w:jc w:val="center"/>
              <w:rPr>
                <w:sz w:val="20"/>
                <w:szCs w:val="20"/>
              </w:rPr>
            </w:pPr>
          </w:p>
        </w:tc>
      </w:tr>
      <w:tr w:rsidR="00074BF8" w:rsidRPr="004D197F" w:rsidTr="00B34F9F">
        <w:tblPrEx>
          <w:tblLook w:val="01E0"/>
        </w:tblPrEx>
        <w:trPr>
          <w:gridAfter w:val="4"/>
          <w:wAfter w:w="4032" w:type="dxa"/>
        </w:trPr>
        <w:tc>
          <w:tcPr>
            <w:tcW w:w="1540" w:type="dxa"/>
            <w:gridSpan w:val="2"/>
          </w:tcPr>
          <w:p w:rsidR="00074BF8" w:rsidRPr="00783C47" w:rsidRDefault="00074BF8" w:rsidP="00FA1C55">
            <w:pPr>
              <w:jc w:val="center"/>
            </w:pPr>
            <w:r w:rsidRPr="00783C47">
              <w:rPr>
                <w:sz w:val="22"/>
                <w:szCs w:val="22"/>
              </w:rPr>
              <w:t>Март</w:t>
            </w:r>
          </w:p>
          <w:p w:rsidR="00074BF8" w:rsidRPr="00783C47" w:rsidRDefault="00074BF8" w:rsidP="00FA1C55">
            <w:pPr>
              <w:jc w:val="center"/>
            </w:pPr>
            <w:r w:rsidRPr="00783C47">
              <w:rPr>
                <w:sz w:val="22"/>
                <w:szCs w:val="22"/>
              </w:rPr>
              <w:t>2016 года</w:t>
            </w:r>
          </w:p>
        </w:tc>
        <w:tc>
          <w:tcPr>
            <w:tcW w:w="3145" w:type="dxa"/>
            <w:gridSpan w:val="2"/>
            <w:vAlign w:val="center"/>
          </w:tcPr>
          <w:p w:rsidR="00074BF8" w:rsidRPr="00783C47" w:rsidRDefault="00074BF8" w:rsidP="00FA1C55">
            <w:pPr>
              <w:pStyle w:val="p1"/>
              <w:jc w:val="center"/>
            </w:pPr>
            <w:r w:rsidRPr="00783C47">
              <w:rPr>
                <w:sz w:val="22"/>
                <w:szCs w:val="22"/>
              </w:rPr>
              <w:t>Смотр-конкурс ДОУ «Туалетная комната самая красивая»</w:t>
            </w:r>
          </w:p>
        </w:tc>
        <w:tc>
          <w:tcPr>
            <w:tcW w:w="1749" w:type="dxa"/>
            <w:gridSpan w:val="4"/>
            <w:vAlign w:val="center"/>
          </w:tcPr>
          <w:p w:rsidR="00074BF8" w:rsidRPr="00783C47" w:rsidRDefault="00074BF8" w:rsidP="00FA1C55">
            <w:pPr>
              <w:pStyle w:val="p1"/>
              <w:jc w:val="center"/>
            </w:pPr>
            <w:r w:rsidRPr="00783C47">
              <w:rPr>
                <w:sz w:val="22"/>
                <w:szCs w:val="22"/>
              </w:rPr>
              <w:t>1 место.</w:t>
            </w:r>
          </w:p>
        </w:tc>
        <w:tc>
          <w:tcPr>
            <w:tcW w:w="857" w:type="dxa"/>
            <w:gridSpan w:val="2"/>
          </w:tcPr>
          <w:p w:rsidR="00074BF8" w:rsidRPr="00783C47" w:rsidRDefault="00074BF8" w:rsidP="00FA1C55">
            <w:pPr>
              <w:jc w:val="center"/>
            </w:pPr>
          </w:p>
        </w:tc>
        <w:tc>
          <w:tcPr>
            <w:tcW w:w="961" w:type="dxa"/>
            <w:gridSpan w:val="4"/>
          </w:tcPr>
          <w:p w:rsidR="00074BF8" w:rsidRPr="004D197F" w:rsidRDefault="00074BF8" w:rsidP="00FA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gridSpan w:val="3"/>
          </w:tcPr>
          <w:p w:rsidR="00074BF8" w:rsidRPr="004D197F" w:rsidRDefault="00074BF8" w:rsidP="00FA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</w:tcPr>
          <w:p w:rsidR="00074BF8" w:rsidRPr="004D197F" w:rsidRDefault="00074BF8" w:rsidP="00FA1C55">
            <w:pPr>
              <w:jc w:val="center"/>
              <w:rPr>
                <w:sz w:val="20"/>
                <w:szCs w:val="20"/>
              </w:rPr>
            </w:pPr>
          </w:p>
        </w:tc>
      </w:tr>
      <w:tr w:rsidR="00074BF8" w:rsidRPr="004D197F" w:rsidTr="00B34F9F">
        <w:tblPrEx>
          <w:tblLook w:val="01E0"/>
        </w:tblPrEx>
        <w:trPr>
          <w:gridAfter w:val="4"/>
          <w:wAfter w:w="4032" w:type="dxa"/>
        </w:trPr>
        <w:tc>
          <w:tcPr>
            <w:tcW w:w="1540" w:type="dxa"/>
            <w:gridSpan w:val="2"/>
          </w:tcPr>
          <w:p w:rsidR="00074BF8" w:rsidRPr="00783C47" w:rsidRDefault="00074BF8" w:rsidP="00FA1C55">
            <w:pPr>
              <w:jc w:val="center"/>
            </w:pPr>
            <w:r w:rsidRPr="00783C47">
              <w:rPr>
                <w:sz w:val="22"/>
                <w:szCs w:val="22"/>
              </w:rPr>
              <w:t>Март</w:t>
            </w:r>
          </w:p>
          <w:p w:rsidR="00074BF8" w:rsidRPr="00783C47" w:rsidRDefault="00074BF8" w:rsidP="00FA1C55">
            <w:pPr>
              <w:jc w:val="center"/>
            </w:pPr>
            <w:r w:rsidRPr="00783C47">
              <w:rPr>
                <w:sz w:val="22"/>
                <w:szCs w:val="22"/>
              </w:rPr>
              <w:t>2016 года</w:t>
            </w:r>
          </w:p>
        </w:tc>
        <w:tc>
          <w:tcPr>
            <w:tcW w:w="3145" w:type="dxa"/>
            <w:gridSpan w:val="2"/>
          </w:tcPr>
          <w:p w:rsidR="00074BF8" w:rsidRPr="00783C47" w:rsidRDefault="00074BF8" w:rsidP="00FA1C55">
            <w:r w:rsidRPr="00783C47">
              <w:rPr>
                <w:sz w:val="22"/>
                <w:szCs w:val="22"/>
              </w:rPr>
              <w:t>Смотр-конкурс ДОУ «Моя группа самая красивая</w:t>
            </w:r>
          </w:p>
        </w:tc>
        <w:tc>
          <w:tcPr>
            <w:tcW w:w="1749" w:type="dxa"/>
            <w:gridSpan w:val="4"/>
          </w:tcPr>
          <w:p w:rsidR="00074BF8" w:rsidRPr="00783C47" w:rsidRDefault="00074BF8" w:rsidP="00FA1C55">
            <w:pPr>
              <w:jc w:val="center"/>
            </w:pPr>
            <w:r w:rsidRPr="00783C47">
              <w:rPr>
                <w:sz w:val="22"/>
                <w:szCs w:val="22"/>
              </w:rPr>
              <w:t>Участник</w:t>
            </w:r>
          </w:p>
        </w:tc>
        <w:tc>
          <w:tcPr>
            <w:tcW w:w="857" w:type="dxa"/>
            <w:gridSpan w:val="2"/>
          </w:tcPr>
          <w:p w:rsidR="00074BF8" w:rsidRPr="00783C47" w:rsidRDefault="00074BF8" w:rsidP="00FA1C55">
            <w:pPr>
              <w:jc w:val="center"/>
            </w:pPr>
            <w:r>
              <w:t>+</w:t>
            </w:r>
          </w:p>
        </w:tc>
        <w:tc>
          <w:tcPr>
            <w:tcW w:w="961" w:type="dxa"/>
            <w:gridSpan w:val="4"/>
          </w:tcPr>
          <w:p w:rsidR="00074BF8" w:rsidRPr="009E7B69" w:rsidRDefault="00074BF8" w:rsidP="00FA1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gridSpan w:val="3"/>
          </w:tcPr>
          <w:p w:rsidR="00074BF8" w:rsidRPr="004D197F" w:rsidRDefault="00074BF8" w:rsidP="00FA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</w:tcPr>
          <w:p w:rsidR="00074BF8" w:rsidRPr="004D197F" w:rsidRDefault="00074BF8" w:rsidP="00FA1C55">
            <w:pPr>
              <w:jc w:val="center"/>
              <w:rPr>
                <w:sz w:val="20"/>
                <w:szCs w:val="20"/>
              </w:rPr>
            </w:pPr>
          </w:p>
        </w:tc>
      </w:tr>
      <w:tr w:rsidR="00074BF8" w:rsidTr="00B34F9F">
        <w:trPr>
          <w:gridAfter w:val="4"/>
          <w:wAfter w:w="4032" w:type="dxa"/>
          <w:trHeight w:val="630"/>
        </w:trPr>
        <w:tc>
          <w:tcPr>
            <w:tcW w:w="1540" w:type="dxa"/>
            <w:gridSpan w:val="2"/>
          </w:tcPr>
          <w:p w:rsidR="00074BF8" w:rsidRPr="00783C47" w:rsidRDefault="00074BF8" w:rsidP="00FA1C55">
            <w:pPr>
              <w:jc w:val="center"/>
            </w:pPr>
            <w:r>
              <w:t>Сентябрь 2017г.</w:t>
            </w:r>
          </w:p>
        </w:tc>
        <w:tc>
          <w:tcPr>
            <w:tcW w:w="3172" w:type="dxa"/>
            <w:gridSpan w:val="4"/>
          </w:tcPr>
          <w:p w:rsidR="00074BF8" w:rsidRPr="00783C47" w:rsidRDefault="00074BF8" w:rsidP="00FA1C55">
            <w:pPr>
              <w:tabs>
                <w:tab w:val="left" w:pos="990"/>
              </w:tabs>
            </w:pPr>
            <w:r>
              <w:t>Участие  « В Спартакиаде педагогов»</w:t>
            </w:r>
            <w:r>
              <w:tab/>
            </w:r>
          </w:p>
        </w:tc>
        <w:tc>
          <w:tcPr>
            <w:tcW w:w="1697" w:type="dxa"/>
          </w:tcPr>
          <w:p w:rsidR="00074BF8" w:rsidRPr="00783C47" w:rsidRDefault="00074BF8" w:rsidP="00FA1C55">
            <w:pPr>
              <w:jc w:val="center"/>
            </w:pPr>
            <w:r>
              <w:t>Диплом          2 место</w:t>
            </w:r>
          </w:p>
        </w:tc>
        <w:tc>
          <w:tcPr>
            <w:tcW w:w="893" w:type="dxa"/>
            <w:gridSpan w:val="4"/>
          </w:tcPr>
          <w:p w:rsidR="00074BF8" w:rsidRPr="00783C47" w:rsidRDefault="00074BF8" w:rsidP="00FA1C55">
            <w:pPr>
              <w:jc w:val="center"/>
            </w:pPr>
            <w:r w:rsidRPr="00783C47">
              <w:rPr>
                <w:sz w:val="22"/>
                <w:szCs w:val="22"/>
              </w:rPr>
              <w:t>+</w:t>
            </w:r>
          </w:p>
        </w:tc>
        <w:tc>
          <w:tcPr>
            <w:tcW w:w="950" w:type="dxa"/>
            <w:gridSpan w:val="3"/>
          </w:tcPr>
          <w:p w:rsidR="00074BF8" w:rsidRPr="00317AFD" w:rsidRDefault="00074BF8" w:rsidP="00FA1C55">
            <w:pPr>
              <w:jc w:val="center"/>
            </w:pPr>
          </w:p>
        </w:tc>
        <w:tc>
          <w:tcPr>
            <w:tcW w:w="652" w:type="dxa"/>
            <w:gridSpan w:val="2"/>
          </w:tcPr>
          <w:p w:rsidR="00074BF8" w:rsidRPr="00317AFD" w:rsidRDefault="00074BF8" w:rsidP="00FA1C55">
            <w:pPr>
              <w:jc w:val="center"/>
            </w:pPr>
          </w:p>
        </w:tc>
        <w:tc>
          <w:tcPr>
            <w:tcW w:w="552" w:type="dxa"/>
            <w:gridSpan w:val="3"/>
          </w:tcPr>
          <w:p w:rsidR="00074BF8" w:rsidRDefault="00074BF8" w:rsidP="00FA1C55">
            <w:pPr>
              <w:spacing w:after="200" w:line="276" w:lineRule="auto"/>
            </w:pPr>
          </w:p>
          <w:p w:rsidR="00074BF8" w:rsidRDefault="00074BF8" w:rsidP="00FA1C55">
            <w:pPr>
              <w:spacing w:after="200" w:line="276" w:lineRule="auto"/>
            </w:pPr>
          </w:p>
          <w:p w:rsidR="00074BF8" w:rsidRDefault="00074BF8" w:rsidP="00FA1C55">
            <w:pPr>
              <w:jc w:val="center"/>
            </w:pPr>
          </w:p>
        </w:tc>
      </w:tr>
      <w:tr w:rsidR="00074BF8" w:rsidRPr="004D197F" w:rsidTr="00B34F9F">
        <w:tblPrEx>
          <w:tblLook w:val="01E0"/>
        </w:tblPrEx>
        <w:trPr>
          <w:gridAfter w:val="4"/>
          <w:wAfter w:w="4032" w:type="dxa"/>
        </w:trPr>
        <w:tc>
          <w:tcPr>
            <w:tcW w:w="1540" w:type="dxa"/>
            <w:gridSpan w:val="2"/>
          </w:tcPr>
          <w:p w:rsidR="00074BF8" w:rsidRPr="00783C47" w:rsidRDefault="00074BF8" w:rsidP="00FA1C55">
            <w:pPr>
              <w:jc w:val="center"/>
            </w:pPr>
            <w:r>
              <w:t>Октябрь 2017г.</w:t>
            </w:r>
          </w:p>
        </w:tc>
        <w:tc>
          <w:tcPr>
            <w:tcW w:w="3145" w:type="dxa"/>
            <w:gridSpan w:val="2"/>
          </w:tcPr>
          <w:p w:rsidR="00074BF8" w:rsidRPr="00B37057" w:rsidRDefault="00074BF8" w:rsidP="00FA1C55">
            <w:pPr>
              <w:jc w:val="center"/>
              <w:rPr>
                <w:sz w:val="28"/>
                <w:szCs w:val="28"/>
              </w:rPr>
            </w:pPr>
            <w:r w:rsidRPr="00B37057">
              <w:rPr>
                <w:sz w:val="28"/>
                <w:szCs w:val="28"/>
              </w:rPr>
              <w:t>«Осенняя ярмарка»</w:t>
            </w:r>
          </w:p>
          <w:p w:rsidR="00074BF8" w:rsidRPr="00783C47" w:rsidRDefault="00074BF8" w:rsidP="00FA1C55"/>
        </w:tc>
        <w:tc>
          <w:tcPr>
            <w:tcW w:w="1749" w:type="dxa"/>
            <w:gridSpan w:val="4"/>
          </w:tcPr>
          <w:p w:rsidR="00074BF8" w:rsidRPr="00783C47" w:rsidRDefault="00074BF8" w:rsidP="00FA1C55">
            <w:pPr>
              <w:jc w:val="center"/>
            </w:pPr>
            <w:r>
              <w:t xml:space="preserve">участник </w:t>
            </w:r>
          </w:p>
        </w:tc>
        <w:tc>
          <w:tcPr>
            <w:tcW w:w="857" w:type="dxa"/>
            <w:gridSpan w:val="2"/>
          </w:tcPr>
          <w:p w:rsidR="00074BF8" w:rsidRPr="00783C47" w:rsidRDefault="00074BF8" w:rsidP="00FA1C55">
            <w:pPr>
              <w:jc w:val="center"/>
            </w:pPr>
            <w:r>
              <w:t>+</w:t>
            </w:r>
          </w:p>
        </w:tc>
        <w:tc>
          <w:tcPr>
            <w:tcW w:w="961" w:type="dxa"/>
            <w:gridSpan w:val="4"/>
          </w:tcPr>
          <w:p w:rsidR="00074BF8" w:rsidRDefault="00074BF8" w:rsidP="00FA1C55">
            <w:pPr>
              <w:jc w:val="center"/>
            </w:pPr>
          </w:p>
          <w:p w:rsidR="00074BF8" w:rsidRDefault="00074BF8" w:rsidP="00FA1C55">
            <w:pPr>
              <w:jc w:val="center"/>
            </w:pPr>
          </w:p>
          <w:p w:rsidR="00074BF8" w:rsidRDefault="00074BF8" w:rsidP="00FA1C55">
            <w:pPr>
              <w:jc w:val="center"/>
            </w:pPr>
          </w:p>
        </w:tc>
        <w:tc>
          <w:tcPr>
            <w:tcW w:w="667" w:type="dxa"/>
            <w:gridSpan w:val="3"/>
          </w:tcPr>
          <w:p w:rsidR="00074BF8" w:rsidRPr="004D197F" w:rsidRDefault="00074BF8" w:rsidP="00FA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</w:tcPr>
          <w:p w:rsidR="00074BF8" w:rsidRPr="004D197F" w:rsidRDefault="00074BF8" w:rsidP="00FA1C55">
            <w:pPr>
              <w:jc w:val="center"/>
              <w:rPr>
                <w:sz w:val="20"/>
                <w:szCs w:val="20"/>
              </w:rPr>
            </w:pPr>
          </w:p>
        </w:tc>
      </w:tr>
      <w:tr w:rsidR="00074BF8" w:rsidRPr="004D197F" w:rsidTr="00B34F9F">
        <w:tblPrEx>
          <w:tblLook w:val="01E0"/>
        </w:tblPrEx>
        <w:trPr>
          <w:gridAfter w:val="4"/>
          <w:wAfter w:w="4032" w:type="dxa"/>
        </w:trPr>
        <w:tc>
          <w:tcPr>
            <w:tcW w:w="1540" w:type="dxa"/>
            <w:gridSpan w:val="2"/>
          </w:tcPr>
          <w:p w:rsidR="00074BF8" w:rsidRDefault="00074BF8" w:rsidP="00FA1C55">
            <w:pPr>
              <w:jc w:val="center"/>
            </w:pPr>
            <w:r>
              <w:t>Декабрь 2017г.</w:t>
            </w:r>
          </w:p>
        </w:tc>
        <w:tc>
          <w:tcPr>
            <w:tcW w:w="3145" w:type="dxa"/>
            <w:gridSpan w:val="2"/>
          </w:tcPr>
          <w:p w:rsidR="00074BF8" w:rsidRDefault="00074BF8" w:rsidP="00B34F9F">
            <w:r>
              <w:t>За участие в смотре-конкурсе  уголков  краеведения и патриотического воспитания»</w:t>
            </w:r>
          </w:p>
        </w:tc>
        <w:tc>
          <w:tcPr>
            <w:tcW w:w="1749" w:type="dxa"/>
            <w:gridSpan w:val="4"/>
          </w:tcPr>
          <w:p w:rsidR="00074BF8" w:rsidRDefault="00074BF8" w:rsidP="00FA1C55">
            <w:pPr>
              <w:jc w:val="center"/>
            </w:pPr>
          </w:p>
        </w:tc>
        <w:tc>
          <w:tcPr>
            <w:tcW w:w="857" w:type="dxa"/>
            <w:gridSpan w:val="2"/>
          </w:tcPr>
          <w:p w:rsidR="00074BF8" w:rsidRDefault="00074BF8" w:rsidP="00FA1C55">
            <w:pPr>
              <w:jc w:val="center"/>
            </w:pPr>
          </w:p>
          <w:p w:rsidR="00074BF8" w:rsidRPr="00B37057" w:rsidRDefault="00074BF8" w:rsidP="00FA1C55">
            <w:r>
              <w:t>+</w:t>
            </w:r>
          </w:p>
        </w:tc>
        <w:tc>
          <w:tcPr>
            <w:tcW w:w="961" w:type="dxa"/>
            <w:gridSpan w:val="4"/>
          </w:tcPr>
          <w:p w:rsidR="00074BF8" w:rsidRPr="004D197F" w:rsidRDefault="00074BF8" w:rsidP="00FA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gridSpan w:val="3"/>
          </w:tcPr>
          <w:p w:rsidR="00074BF8" w:rsidRPr="004D197F" w:rsidRDefault="00074BF8" w:rsidP="00FA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</w:tcPr>
          <w:p w:rsidR="00074BF8" w:rsidRPr="004D197F" w:rsidRDefault="00074BF8" w:rsidP="00FA1C55">
            <w:pPr>
              <w:jc w:val="center"/>
              <w:rPr>
                <w:sz w:val="20"/>
                <w:szCs w:val="20"/>
              </w:rPr>
            </w:pPr>
          </w:p>
        </w:tc>
      </w:tr>
      <w:tr w:rsidR="00074BF8" w:rsidRPr="004D197F" w:rsidTr="00B34F9F">
        <w:tblPrEx>
          <w:tblLook w:val="01E0"/>
        </w:tblPrEx>
        <w:trPr>
          <w:gridAfter w:val="4"/>
          <w:wAfter w:w="4032" w:type="dxa"/>
        </w:trPr>
        <w:tc>
          <w:tcPr>
            <w:tcW w:w="1540" w:type="dxa"/>
            <w:gridSpan w:val="2"/>
          </w:tcPr>
          <w:p w:rsidR="00074BF8" w:rsidRPr="00783C47" w:rsidRDefault="00074BF8" w:rsidP="00FA1C55">
            <w:pPr>
              <w:jc w:val="center"/>
            </w:pPr>
            <w:r w:rsidRPr="00783C47">
              <w:rPr>
                <w:sz w:val="22"/>
                <w:szCs w:val="22"/>
              </w:rPr>
              <w:t>Январь    201</w:t>
            </w:r>
            <w:r>
              <w:rPr>
                <w:sz w:val="22"/>
                <w:szCs w:val="22"/>
              </w:rPr>
              <w:t>8</w:t>
            </w:r>
            <w:r w:rsidRPr="00783C47">
              <w:rPr>
                <w:sz w:val="22"/>
                <w:szCs w:val="22"/>
              </w:rPr>
              <w:t>г.</w:t>
            </w:r>
          </w:p>
          <w:p w:rsidR="00074BF8" w:rsidRPr="00783C47" w:rsidRDefault="00074BF8" w:rsidP="00FA1C55">
            <w:pPr>
              <w:jc w:val="center"/>
            </w:pPr>
          </w:p>
          <w:p w:rsidR="00074BF8" w:rsidRDefault="00074BF8" w:rsidP="00FA1C55">
            <w:pPr>
              <w:jc w:val="center"/>
            </w:pPr>
          </w:p>
        </w:tc>
        <w:tc>
          <w:tcPr>
            <w:tcW w:w="3145" w:type="dxa"/>
            <w:gridSpan w:val="2"/>
          </w:tcPr>
          <w:p w:rsidR="00074BF8" w:rsidRPr="00783C47" w:rsidRDefault="00074BF8" w:rsidP="00FA1C55">
            <w:pPr>
              <w:jc w:val="center"/>
            </w:pPr>
            <w:r w:rsidRPr="00783C47">
              <w:rPr>
                <w:sz w:val="22"/>
                <w:szCs w:val="22"/>
              </w:rPr>
              <w:t>Проект « Столовая для птиц»</w:t>
            </w:r>
          </w:p>
          <w:p w:rsidR="00074BF8" w:rsidRPr="00783C47" w:rsidRDefault="00074BF8" w:rsidP="00FA1C55">
            <w:pPr>
              <w:jc w:val="center"/>
            </w:pPr>
          </w:p>
          <w:p w:rsidR="00074BF8" w:rsidRDefault="00074BF8" w:rsidP="00FA1C55">
            <w:pPr>
              <w:jc w:val="center"/>
            </w:pPr>
          </w:p>
        </w:tc>
        <w:tc>
          <w:tcPr>
            <w:tcW w:w="1749" w:type="dxa"/>
            <w:gridSpan w:val="4"/>
          </w:tcPr>
          <w:p w:rsidR="00074BF8" w:rsidRPr="00783C47" w:rsidRDefault="00074BF8" w:rsidP="00FA1C55">
            <w:pPr>
              <w:jc w:val="center"/>
            </w:pPr>
            <w:r w:rsidRPr="00783C47">
              <w:rPr>
                <w:sz w:val="22"/>
                <w:szCs w:val="22"/>
              </w:rPr>
              <w:t>Участники.</w:t>
            </w:r>
            <w:r w:rsidRPr="00783C47">
              <w:t xml:space="preserve"> </w:t>
            </w:r>
          </w:p>
          <w:p w:rsidR="00074BF8" w:rsidRDefault="00074BF8" w:rsidP="00FA1C55">
            <w:pPr>
              <w:jc w:val="center"/>
            </w:pPr>
          </w:p>
        </w:tc>
        <w:tc>
          <w:tcPr>
            <w:tcW w:w="857" w:type="dxa"/>
            <w:gridSpan w:val="2"/>
          </w:tcPr>
          <w:p w:rsidR="00074BF8" w:rsidRDefault="00074BF8" w:rsidP="00FA1C55">
            <w:pPr>
              <w:jc w:val="center"/>
            </w:pPr>
          </w:p>
        </w:tc>
        <w:tc>
          <w:tcPr>
            <w:tcW w:w="961" w:type="dxa"/>
            <w:gridSpan w:val="4"/>
          </w:tcPr>
          <w:p w:rsidR="00074BF8" w:rsidRDefault="00074BF8" w:rsidP="00FA1C55">
            <w:pPr>
              <w:jc w:val="center"/>
            </w:pPr>
          </w:p>
          <w:p w:rsidR="00074BF8" w:rsidRDefault="00074BF8" w:rsidP="00FA1C55">
            <w:pPr>
              <w:jc w:val="center"/>
            </w:pPr>
          </w:p>
          <w:p w:rsidR="00074BF8" w:rsidRDefault="00074BF8" w:rsidP="00FA1C55">
            <w:pPr>
              <w:jc w:val="center"/>
            </w:pPr>
          </w:p>
        </w:tc>
        <w:tc>
          <w:tcPr>
            <w:tcW w:w="667" w:type="dxa"/>
            <w:gridSpan w:val="3"/>
          </w:tcPr>
          <w:p w:rsidR="00074BF8" w:rsidRPr="004D197F" w:rsidRDefault="00074BF8" w:rsidP="00FA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</w:tcPr>
          <w:p w:rsidR="00074BF8" w:rsidRPr="004D197F" w:rsidRDefault="00074BF8" w:rsidP="00FA1C55">
            <w:pPr>
              <w:jc w:val="center"/>
              <w:rPr>
                <w:sz w:val="20"/>
                <w:szCs w:val="20"/>
              </w:rPr>
            </w:pPr>
          </w:p>
        </w:tc>
      </w:tr>
      <w:tr w:rsidR="00074BF8" w:rsidTr="00B34F9F">
        <w:trPr>
          <w:gridAfter w:val="4"/>
          <w:wAfter w:w="4032" w:type="dxa"/>
          <w:trHeight w:val="860"/>
        </w:trPr>
        <w:tc>
          <w:tcPr>
            <w:tcW w:w="1586" w:type="dxa"/>
            <w:gridSpan w:val="3"/>
          </w:tcPr>
          <w:p w:rsidR="00074BF8" w:rsidRDefault="00074BF8" w:rsidP="00FA1C55">
            <w:pPr>
              <w:ind w:left="108"/>
            </w:pPr>
            <w:r>
              <w:t xml:space="preserve">Январь </w:t>
            </w:r>
          </w:p>
          <w:p w:rsidR="00074BF8" w:rsidRDefault="00074BF8" w:rsidP="00FA1C55">
            <w:pPr>
              <w:ind w:left="108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 xml:space="preserve">. </w:t>
            </w:r>
          </w:p>
          <w:p w:rsidR="00074BF8" w:rsidRPr="00FA1C55" w:rsidRDefault="00074BF8" w:rsidP="00FA1C55">
            <w:pPr>
              <w:ind w:left="108"/>
            </w:pPr>
          </w:p>
          <w:p w:rsidR="00074BF8" w:rsidRDefault="00074BF8" w:rsidP="00FA1C55">
            <w:pPr>
              <w:ind w:left="108"/>
            </w:pPr>
          </w:p>
          <w:p w:rsidR="00074BF8" w:rsidRDefault="00074BF8" w:rsidP="00FA1C55">
            <w:pPr>
              <w:ind w:left="108"/>
            </w:pPr>
            <w:r>
              <w:t>Январь 2018г.</w:t>
            </w:r>
          </w:p>
        </w:tc>
        <w:tc>
          <w:tcPr>
            <w:tcW w:w="3118" w:type="dxa"/>
            <w:gridSpan w:val="2"/>
          </w:tcPr>
          <w:p w:rsidR="00074BF8" w:rsidRDefault="00074BF8" w:rsidP="00FA1C55">
            <w:pPr>
              <w:spacing w:after="200" w:line="276" w:lineRule="auto"/>
            </w:pPr>
            <w:r>
              <w:t xml:space="preserve">Участие в номинации « Мы разные, но мы вместе». </w:t>
            </w:r>
          </w:p>
          <w:p w:rsidR="00074BF8" w:rsidRDefault="00074BF8" w:rsidP="00FA1C55">
            <w:pPr>
              <w:spacing w:after="200" w:line="276" w:lineRule="auto"/>
            </w:pPr>
            <w:r>
              <w:t>Городской конкурс               « Символ года 2017»</w:t>
            </w:r>
          </w:p>
          <w:p w:rsidR="00074BF8" w:rsidRDefault="00074BF8" w:rsidP="00FA1C55">
            <w:pPr>
              <w:spacing w:after="200" w:line="276" w:lineRule="auto"/>
            </w:pPr>
          </w:p>
          <w:p w:rsidR="00074BF8" w:rsidRDefault="00074BF8" w:rsidP="00FA1C55"/>
        </w:tc>
        <w:tc>
          <w:tcPr>
            <w:tcW w:w="1740" w:type="dxa"/>
            <w:gridSpan w:val="4"/>
          </w:tcPr>
          <w:p w:rsidR="00074BF8" w:rsidRDefault="00074BF8" w:rsidP="00FA1C55">
            <w:pPr>
              <w:spacing w:after="200" w:line="276" w:lineRule="auto"/>
            </w:pPr>
            <w:r>
              <w:t xml:space="preserve"> 1 место.</w:t>
            </w:r>
          </w:p>
          <w:p w:rsidR="00074BF8" w:rsidRDefault="00074BF8" w:rsidP="00FA1C55">
            <w:pPr>
              <w:spacing w:after="200" w:line="276" w:lineRule="auto"/>
            </w:pPr>
          </w:p>
          <w:p w:rsidR="00074BF8" w:rsidRDefault="00074BF8" w:rsidP="00FA1C55">
            <w:r>
              <w:t>1место</w:t>
            </w:r>
          </w:p>
        </w:tc>
        <w:tc>
          <w:tcPr>
            <w:tcW w:w="858" w:type="dxa"/>
            <w:gridSpan w:val="2"/>
          </w:tcPr>
          <w:p w:rsidR="00074BF8" w:rsidRDefault="00074BF8" w:rsidP="00FA1C55">
            <w:pPr>
              <w:spacing w:after="200" w:line="276" w:lineRule="auto"/>
            </w:pPr>
          </w:p>
          <w:p w:rsidR="00074BF8" w:rsidRDefault="00074BF8" w:rsidP="00FA1C55">
            <w:pPr>
              <w:spacing w:after="200" w:line="276" w:lineRule="auto"/>
            </w:pPr>
          </w:p>
          <w:p w:rsidR="00074BF8" w:rsidRDefault="00074BF8" w:rsidP="00FA1C55"/>
        </w:tc>
        <w:tc>
          <w:tcPr>
            <w:tcW w:w="855" w:type="dxa"/>
            <w:gridSpan w:val="2"/>
          </w:tcPr>
          <w:p w:rsidR="00074BF8" w:rsidRDefault="00074BF8" w:rsidP="00FA1C55">
            <w:pPr>
              <w:spacing w:after="200" w:line="276" w:lineRule="auto"/>
            </w:pPr>
          </w:p>
          <w:p w:rsidR="00074BF8" w:rsidRDefault="00074BF8" w:rsidP="00FA1C55">
            <w:pPr>
              <w:spacing w:after="200" w:line="276" w:lineRule="auto"/>
            </w:pPr>
            <w:r>
              <w:t>+</w:t>
            </w:r>
          </w:p>
          <w:p w:rsidR="00074BF8" w:rsidRDefault="00074BF8" w:rsidP="00FA1C55">
            <w:r>
              <w:t>+</w:t>
            </w:r>
          </w:p>
        </w:tc>
        <w:tc>
          <w:tcPr>
            <w:tcW w:w="735" w:type="dxa"/>
            <w:gridSpan w:val="2"/>
          </w:tcPr>
          <w:p w:rsidR="00074BF8" w:rsidRDefault="00074BF8" w:rsidP="00FA1C55">
            <w:pPr>
              <w:spacing w:after="200" w:line="276" w:lineRule="auto"/>
            </w:pPr>
          </w:p>
          <w:p w:rsidR="00074BF8" w:rsidRDefault="00074BF8" w:rsidP="00FA1C55">
            <w:pPr>
              <w:spacing w:after="200" w:line="276" w:lineRule="auto"/>
            </w:pPr>
          </w:p>
          <w:p w:rsidR="00074BF8" w:rsidRDefault="00074BF8" w:rsidP="00FA1C55"/>
        </w:tc>
        <w:tc>
          <w:tcPr>
            <w:tcW w:w="564" w:type="dxa"/>
            <w:gridSpan w:val="4"/>
          </w:tcPr>
          <w:p w:rsidR="00074BF8" w:rsidRDefault="00074BF8" w:rsidP="00FA1C55">
            <w:pPr>
              <w:spacing w:after="200" w:line="276" w:lineRule="auto"/>
            </w:pPr>
          </w:p>
          <w:p w:rsidR="00074BF8" w:rsidRDefault="00074BF8" w:rsidP="00FA1C55">
            <w:pPr>
              <w:spacing w:after="200" w:line="276" w:lineRule="auto"/>
            </w:pPr>
          </w:p>
          <w:p w:rsidR="00074BF8" w:rsidRDefault="00074BF8" w:rsidP="00FA1C55"/>
        </w:tc>
      </w:tr>
      <w:tr w:rsidR="00074BF8" w:rsidTr="00B34F9F">
        <w:trPr>
          <w:gridAfter w:val="4"/>
          <w:wAfter w:w="4032" w:type="dxa"/>
          <w:trHeight w:val="735"/>
        </w:trPr>
        <w:tc>
          <w:tcPr>
            <w:tcW w:w="1586" w:type="dxa"/>
            <w:gridSpan w:val="3"/>
          </w:tcPr>
          <w:p w:rsidR="00074BF8" w:rsidRDefault="00074BF8" w:rsidP="00FA1C55">
            <w:pPr>
              <w:ind w:left="108"/>
            </w:pPr>
            <w:r>
              <w:t>Январь 2018г.</w:t>
            </w:r>
          </w:p>
        </w:tc>
        <w:tc>
          <w:tcPr>
            <w:tcW w:w="3118" w:type="dxa"/>
            <w:gridSpan w:val="2"/>
          </w:tcPr>
          <w:p w:rsidR="00074BF8" w:rsidRDefault="00074BF8" w:rsidP="00FA1C55">
            <w:r>
              <w:t>Участие в акции « Вместе город мы украсим»</w:t>
            </w:r>
          </w:p>
        </w:tc>
        <w:tc>
          <w:tcPr>
            <w:tcW w:w="1740" w:type="dxa"/>
            <w:gridSpan w:val="4"/>
          </w:tcPr>
          <w:p w:rsidR="00074BF8" w:rsidRDefault="00074BF8" w:rsidP="00FA1C55">
            <w:r>
              <w:t>1 место</w:t>
            </w:r>
          </w:p>
        </w:tc>
        <w:tc>
          <w:tcPr>
            <w:tcW w:w="858" w:type="dxa"/>
            <w:gridSpan w:val="2"/>
          </w:tcPr>
          <w:p w:rsidR="00074BF8" w:rsidRDefault="00074BF8" w:rsidP="00FA1C55"/>
        </w:tc>
        <w:tc>
          <w:tcPr>
            <w:tcW w:w="855" w:type="dxa"/>
            <w:gridSpan w:val="2"/>
          </w:tcPr>
          <w:p w:rsidR="00074BF8" w:rsidRDefault="00074BF8" w:rsidP="00FA1C55">
            <w:r>
              <w:t>+</w:t>
            </w:r>
          </w:p>
        </w:tc>
        <w:tc>
          <w:tcPr>
            <w:tcW w:w="735" w:type="dxa"/>
            <w:gridSpan w:val="2"/>
          </w:tcPr>
          <w:p w:rsidR="00074BF8" w:rsidRDefault="00074BF8" w:rsidP="00FA1C55"/>
        </w:tc>
        <w:tc>
          <w:tcPr>
            <w:tcW w:w="564" w:type="dxa"/>
            <w:gridSpan w:val="4"/>
          </w:tcPr>
          <w:p w:rsidR="00074BF8" w:rsidRDefault="00074BF8" w:rsidP="00FA1C55"/>
        </w:tc>
      </w:tr>
      <w:tr w:rsidR="00074BF8" w:rsidTr="00B34F9F">
        <w:trPr>
          <w:gridAfter w:val="4"/>
          <w:wAfter w:w="4032" w:type="dxa"/>
          <w:trHeight w:val="720"/>
        </w:trPr>
        <w:tc>
          <w:tcPr>
            <w:tcW w:w="1586" w:type="dxa"/>
            <w:gridSpan w:val="3"/>
          </w:tcPr>
          <w:p w:rsidR="00074BF8" w:rsidRDefault="00074BF8" w:rsidP="00FA1C55">
            <w:pPr>
              <w:ind w:left="108"/>
            </w:pPr>
            <w:r>
              <w:t>Апрель 2018г.</w:t>
            </w:r>
          </w:p>
        </w:tc>
        <w:tc>
          <w:tcPr>
            <w:tcW w:w="3118" w:type="dxa"/>
            <w:gridSpan w:val="2"/>
          </w:tcPr>
          <w:p w:rsidR="00074BF8" w:rsidRDefault="00074BF8" w:rsidP="00FA1C55">
            <w:r>
              <w:t>Участие  в информационно- мероприятии « Час Просвещения. Петрозаводск- город военной славы»</w:t>
            </w:r>
          </w:p>
        </w:tc>
        <w:tc>
          <w:tcPr>
            <w:tcW w:w="1740" w:type="dxa"/>
            <w:gridSpan w:val="4"/>
          </w:tcPr>
          <w:p w:rsidR="00074BF8" w:rsidRDefault="00074BF8" w:rsidP="00FA1C55">
            <w:r>
              <w:t>участник</w:t>
            </w:r>
          </w:p>
        </w:tc>
        <w:tc>
          <w:tcPr>
            <w:tcW w:w="858" w:type="dxa"/>
            <w:gridSpan w:val="2"/>
          </w:tcPr>
          <w:p w:rsidR="00074BF8" w:rsidRDefault="00074BF8" w:rsidP="00FA1C55">
            <w:r>
              <w:t>+</w:t>
            </w:r>
          </w:p>
        </w:tc>
        <w:tc>
          <w:tcPr>
            <w:tcW w:w="855" w:type="dxa"/>
            <w:gridSpan w:val="2"/>
          </w:tcPr>
          <w:p w:rsidR="00074BF8" w:rsidRDefault="00074BF8" w:rsidP="00FA1C55"/>
        </w:tc>
        <w:tc>
          <w:tcPr>
            <w:tcW w:w="735" w:type="dxa"/>
            <w:gridSpan w:val="2"/>
          </w:tcPr>
          <w:p w:rsidR="00074BF8" w:rsidRDefault="00074BF8" w:rsidP="00FA1C55"/>
        </w:tc>
        <w:tc>
          <w:tcPr>
            <w:tcW w:w="564" w:type="dxa"/>
            <w:gridSpan w:val="4"/>
          </w:tcPr>
          <w:p w:rsidR="00074BF8" w:rsidRDefault="00074BF8" w:rsidP="00FA1C55"/>
        </w:tc>
      </w:tr>
      <w:tr w:rsidR="00074BF8" w:rsidTr="00B34F9F">
        <w:trPr>
          <w:gridAfter w:val="4"/>
          <w:wAfter w:w="4032" w:type="dxa"/>
          <w:trHeight w:val="783"/>
        </w:trPr>
        <w:tc>
          <w:tcPr>
            <w:tcW w:w="1586" w:type="dxa"/>
            <w:gridSpan w:val="3"/>
          </w:tcPr>
          <w:p w:rsidR="00074BF8" w:rsidRDefault="00074BF8" w:rsidP="00FA1C55">
            <w:pPr>
              <w:ind w:left="108"/>
            </w:pPr>
          </w:p>
          <w:p w:rsidR="00074BF8" w:rsidRDefault="00074BF8" w:rsidP="004E3654">
            <w:r>
              <w:t>Апрель 2018г.</w:t>
            </w:r>
          </w:p>
          <w:p w:rsidR="00074BF8" w:rsidRDefault="00074BF8" w:rsidP="00FA1C55">
            <w:pPr>
              <w:ind w:left="108"/>
            </w:pPr>
          </w:p>
        </w:tc>
        <w:tc>
          <w:tcPr>
            <w:tcW w:w="3118" w:type="dxa"/>
            <w:gridSpan w:val="2"/>
          </w:tcPr>
          <w:p w:rsidR="00074BF8" w:rsidRDefault="00074BF8">
            <w:pPr>
              <w:spacing w:after="200" w:line="276" w:lineRule="auto"/>
            </w:pPr>
            <w:r>
              <w:t>Сертификат за участие в конкурсе чтецов                     « Безопасная дорога детства»</w:t>
            </w:r>
          </w:p>
          <w:p w:rsidR="00074BF8" w:rsidRDefault="00074BF8">
            <w:pPr>
              <w:spacing w:after="200" w:line="276" w:lineRule="auto"/>
            </w:pPr>
          </w:p>
          <w:p w:rsidR="00074BF8" w:rsidRDefault="00074BF8" w:rsidP="00B34F9F"/>
        </w:tc>
        <w:tc>
          <w:tcPr>
            <w:tcW w:w="1740" w:type="dxa"/>
            <w:gridSpan w:val="4"/>
          </w:tcPr>
          <w:p w:rsidR="00074BF8" w:rsidRDefault="00074BF8">
            <w:pPr>
              <w:spacing w:after="200" w:line="276" w:lineRule="auto"/>
            </w:pPr>
            <w:r>
              <w:t>1 место.</w:t>
            </w:r>
          </w:p>
          <w:p w:rsidR="00074BF8" w:rsidRDefault="00074BF8">
            <w:pPr>
              <w:spacing w:after="200" w:line="276" w:lineRule="auto"/>
            </w:pPr>
          </w:p>
          <w:p w:rsidR="00074BF8" w:rsidRDefault="00074BF8" w:rsidP="00B34F9F"/>
        </w:tc>
        <w:tc>
          <w:tcPr>
            <w:tcW w:w="858" w:type="dxa"/>
            <w:gridSpan w:val="2"/>
          </w:tcPr>
          <w:p w:rsidR="00074BF8" w:rsidRDefault="00074BF8">
            <w:pPr>
              <w:spacing w:after="200" w:line="276" w:lineRule="auto"/>
            </w:pPr>
            <w:r>
              <w:t>+</w:t>
            </w:r>
          </w:p>
          <w:p w:rsidR="00074BF8" w:rsidRDefault="00074BF8">
            <w:pPr>
              <w:spacing w:after="200" w:line="276" w:lineRule="auto"/>
            </w:pPr>
          </w:p>
          <w:p w:rsidR="00074BF8" w:rsidRDefault="00074BF8" w:rsidP="00B34F9F"/>
        </w:tc>
        <w:tc>
          <w:tcPr>
            <w:tcW w:w="840" w:type="dxa"/>
          </w:tcPr>
          <w:p w:rsidR="00074BF8" w:rsidRDefault="00074BF8">
            <w:pPr>
              <w:spacing w:after="200" w:line="276" w:lineRule="auto"/>
            </w:pPr>
          </w:p>
          <w:p w:rsidR="00074BF8" w:rsidRDefault="00074BF8">
            <w:pPr>
              <w:spacing w:after="200" w:line="276" w:lineRule="auto"/>
            </w:pPr>
          </w:p>
          <w:p w:rsidR="00074BF8" w:rsidRDefault="00074BF8" w:rsidP="00B34F9F"/>
        </w:tc>
        <w:tc>
          <w:tcPr>
            <w:tcW w:w="750" w:type="dxa"/>
            <w:gridSpan w:val="3"/>
          </w:tcPr>
          <w:p w:rsidR="00074BF8" w:rsidRDefault="00074BF8">
            <w:pPr>
              <w:spacing w:after="200" w:line="276" w:lineRule="auto"/>
            </w:pPr>
          </w:p>
          <w:p w:rsidR="00074BF8" w:rsidRDefault="00074BF8">
            <w:pPr>
              <w:spacing w:after="200" w:line="276" w:lineRule="auto"/>
            </w:pPr>
          </w:p>
          <w:p w:rsidR="00074BF8" w:rsidRDefault="00074BF8" w:rsidP="00B34F9F"/>
        </w:tc>
        <w:tc>
          <w:tcPr>
            <w:tcW w:w="564" w:type="dxa"/>
            <w:gridSpan w:val="4"/>
          </w:tcPr>
          <w:p w:rsidR="00074BF8" w:rsidRDefault="00074BF8">
            <w:pPr>
              <w:spacing w:after="200" w:line="276" w:lineRule="auto"/>
            </w:pPr>
          </w:p>
          <w:p w:rsidR="00074BF8" w:rsidRDefault="00074BF8">
            <w:pPr>
              <w:spacing w:after="200" w:line="276" w:lineRule="auto"/>
            </w:pPr>
          </w:p>
          <w:p w:rsidR="00074BF8" w:rsidRDefault="00074BF8" w:rsidP="00B34F9F"/>
        </w:tc>
      </w:tr>
    </w:tbl>
    <w:p w:rsidR="00074BF8" w:rsidRDefault="00074BF8" w:rsidP="00D17464"/>
    <w:p w:rsidR="00074BF8" w:rsidRDefault="00074BF8" w:rsidP="00D17464"/>
    <w:p w:rsidR="00074BF8" w:rsidRPr="00104933" w:rsidRDefault="00074BF8" w:rsidP="00D17464">
      <w:pPr>
        <w:rPr>
          <w:lang w:val="en-US"/>
        </w:rPr>
      </w:pPr>
    </w:p>
    <w:p w:rsidR="00074BF8" w:rsidRDefault="00074BF8" w:rsidP="00B37057">
      <w:r>
        <w:t>Публикации в СМИ</w:t>
      </w:r>
    </w:p>
    <w:p w:rsidR="00074BF8" w:rsidRPr="00104933" w:rsidRDefault="00074BF8" w:rsidP="00104933">
      <w:pPr>
        <w:rPr>
          <w:lang w:val="en-US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5280"/>
        <w:gridCol w:w="3360"/>
      </w:tblGrid>
      <w:tr w:rsidR="00074BF8" w:rsidRPr="004D197F" w:rsidTr="00F354E2">
        <w:tc>
          <w:tcPr>
            <w:tcW w:w="948" w:type="dxa"/>
          </w:tcPr>
          <w:p w:rsidR="00074BF8" w:rsidRPr="004D197F" w:rsidRDefault="00074BF8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Год</w:t>
            </w:r>
          </w:p>
        </w:tc>
        <w:tc>
          <w:tcPr>
            <w:tcW w:w="5280" w:type="dxa"/>
          </w:tcPr>
          <w:p w:rsidR="00074BF8" w:rsidRPr="004D197F" w:rsidRDefault="00074BF8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Тема</w:t>
            </w:r>
          </w:p>
        </w:tc>
        <w:tc>
          <w:tcPr>
            <w:tcW w:w="3360" w:type="dxa"/>
          </w:tcPr>
          <w:p w:rsidR="00074BF8" w:rsidRPr="004D197F" w:rsidRDefault="00074BF8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Наименование СМИ</w:t>
            </w:r>
          </w:p>
        </w:tc>
      </w:tr>
      <w:tr w:rsidR="00074BF8" w:rsidRPr="004D197F" w:rsidTr="00F354E2">
        <w:tc>
          <w:tcPr>
            <w:tcW w:w="948" w:type="dxa"/>
          </w:tcPr>
          <w:p w:rsidR="00074BF8" w:rsidRPr="004D197F" w:rsidRDefault="00074BF8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074BF8" w:rsidRPr="004D197F" w:rsidRDefault="00074BF8" w:rsidP="00F354E2">
            <w:pPr>
              <w:jc w:val="center"/>
              <w:rPr>
                <w:sz w:val="20"/>
                <w:szCs w:val="20"/>
              </w:rPr>
            </w:pPr>
          </w:p>
          <w:p w:rsidR="00074BF8" w:rsidRPr="004D197F" w:rsidRDefault="00074BF8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074BF8" w:rsidRPr="004D197F" w:rsidRDefault="00074BF8" w:rsidP="00F354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4BF8" w:rsidRDefault="00074BF8" w:rsidP="00784FCD">
      <w:pPr>
        <w:jc w:val="center"/>
      </w:pPr>
    </w:p>
    <w:p w:rsidR="00074BF8" w:rsidRPr="00104933" w:rsidRDefault="00074BF8" w:rsidP="00104933">
      <w:pPr>
        <w:rPr>
          <w:lang w:val="en-US"/>
        </w:rPr>
      </w:pPr>
    </w:p>
    <w:p w:rsidR="00074BF8" w:rsidRDefault="00074BF8" w:rsidP="00784FCD">
      <w:pPr>
        <w:jc w:val="center"/>
      </w:pPr>
      <w:r>
        <w:t>Самообразование</w:t>
      </w:r>
    </w:p>
    <w:p w:rsidR="00074BF8" w:rsidRDefault="00074BF8" w:rsidP="00784FCD">
      <w:pPr>
        <w:jc w:val="center"/>
      </w:pPr>
    </w:p>
    <w:tbl>
      <w:tblPr>
        <w:tblW w:w="17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  <w:gridCol w:w="1080"/>
        <w:gridCol w:w="3840"/>
        <w:gridCol w:w="3840"/>
        <w:gridCol w:w="3840"/>
      </w:tblGrid>
      <w:tr w:rsidR="00074BF8" w:rsidRPr="004D197F" w:rsidTr="00A83403">
        <w:trPr>
          <w:gridAfter w:val="2"/>
          <w:wAfter w:w="7680" w:type="dxa"/>
        </w:trPr>
        <w:tc>
          <w:tcPr>
            <w:tcW w:w="4668" w:type="dxa"/>
          </w:tcPr>
          <w:p w:rsidR="00074BF8" w:rsidRDefault="00074BF8" w:rsidP="00F354E2">
            <w:pPr>
              <w:jc w:val="center"/>
            </w:pPr>
            <w:r>
              <w:t>Тема самообразования</w:t>
            </w:r>
          </w:p>
        </w:tc>
        <w:tc>
          <w:tcPr>
            <w:tcW w:w="1080" w:type="dxa"/>
          </w:tcPr>
          <w:p w:rsidR="00074BF8" w:rsidRDefault="00074BF8" w:rsidP="00F354E2">
            <w:pPr>
              <w:jc w:val="center"/>
            </w:pPr>
            <w:r>
              <w:t>Год</w:t>
            </w:r>
          </w:p>
        </w:tc>
        <w:tc>
          <w:tcPr>
            <w:tcW w:w="3840" w:type="dxa"/>
          </w:tcPr>
          <w:p w:rsidR="00074BF8" w:rsidRDefault="00074BF8" w:rsidP="00F354E2">
            <w:pPr>
              <w:jc w:val="center"/>
            </w:pPr>
            <w:r>
              <w:t>Результат</w:t>
            </w:r>
          </w:p>
        </w:tc>
      </w:tr>
      <w:tr w:rsidR="00074BF8" w:rsidRPr="004D197F" w:rsidTr="00A83403">
        <w:trPr>
          <w:gridAfter w:val="2"/>
          <w:wAfter w:w="7680" w:type="dxa"/>
        </w:trPr>
        <w:tc>
          <w:tcPr>
            <w:tcW w:w="4668" w:type="dxa"/>
          </w:tcPr>
          <w:p w:rsidR="00074BF8" w:rsidRDefault="00074BF8" w:rsidP="00F354E2">
            <w:pPr>
              <w:jc w:val="center"/>
            </w:pPr>
            <w:r>
              <w:t>«Как помочь  ребенку адаптироваться  к детскому саду»</w:t>
            </w:r>
          </w:p>
        </w:tc>
        <w:tc>
          <w:tcPr>
            <w:tcW w:w="1080" w:type="dxa"/>
          </w:tcPr>
          <w:p w:rsidR="00074BF8" w:rsidRDefault="00074BF8" w:rsidP="00F354E2">
            <w:pPr>
              <w:jc w:val="center"/>
            </w:pPr>
            <w:r>
              <w:t>2011-2012</w:t>
            </w:r>
          </w:p>
        </w:tc>
        <w:tc>
          <w:tcPr>
            <w:tcW w:w="3840" w:type="dxa"/>
          </w:tcPr>
          <w:p w:rsidR="00074BF8" w:rsidRDefault="00074BF8" w:rsidP="00F354E2">
            <w:pPr>
              <w:jc w:val="center"/>
            </w:pPr>
            <w:r>
              <w:t>-работа  с родителями          проведение игр с детьми</w:t>
            </w:r>
          </w:p>
          <w:p w:rsidR="00074BF8" w:rsidRPr="004E0459" w:rsidRDefault="00074BF8" w:rsidP="00F354E2">
            <w:r>
              <w:t xml:space="preserve">           </w:t>
            </w:r>
          </w:p>
        </w:tc>
      </w:tr>
      <w:tr w:rsidR="00074BF8" w:rsidRPr="004D197F" w:rsidTr="00A83403">
        <w:trPr>
          <w:gridAfter w:val="2"/>
          <w:wAfter w:w="7680" w:type="dxa"/>
        </w:trPr>
        <w:tc>
          <w:tcPr>
            <w:tcW w:w="4668" w:type="dxa"/>
          </w:tcPr>
          <w:p w:rsidR="00074BF8" w:rsidRDefault="00074BF8" w:rsidP="00F354E2">
            <w:pPr>
              <w:jc w:val="center"/>
            </w:pPr>
          </w:p>
          <w:p w:rsidR="00074BF8" w:rsidRPr="00B853AD" w:rsidRDefault="00074BF8" w:rsidP="00F354E2">
            <w:r>
              <w:t>«Использование  игровых методов и приемов в развитии  сенсорных представлений  детей  3-4 лет»</w:t>
            </w:r>
          </w:p>
        </w:tc>
        <w:tc>
          <w:tcPr>
            <w:tcW w:w="1080" w:type="dxa"/>
          </w:tcPr>
          <w:p w:rsidR="00074BF8" w:rsidRDefault="00074BF8" w:rsidP="00F354E2">
            <w:pPr>
              <w:jc w:val="center"/>
            </w:pPr>
            <w:r>
              <w:t>2012-2013</w:t>
            </w:r>
          </w:p>
        </w:tc>
        <w:tc>
          <w:tcPr>
            <w:tcW w:w="3840" w:type="dxa"/>
          </w:tcPr>
          <w:p w:rsidR="00074BF8" w:rsidRDefault="00074BF8" w:rsidP="00A83403">
            <w:r>
              <w:t>-  проведение игр с детьми</w:t>
            </w:r>
          </w:p>
          <w:p w:rsidR="00074BF8" w:rsidRDefault="00074BF8" w:rsidP="00A83403">
            <w:r>
              <w:tab/>
              <w:t xml:space="preserve">- организация НОД  </w:t>
            </w:r>
            <w:r>
              <w:tab/>
              <w:t>-изготовление пособий</w:t>
            </w:r>
          </w:p>
          <w:p w:rsidR="00074BF8" w:rsidRDefault="00074BF8" w:rsidP="00A83403">
            <w:pPr>
              <w:tabs>
                <w:tab w:val="center" w:pos="1812"/>
                <w:tab w:val="right" w:pos="3624"/>
              </w:tabs>
            </w:pPr>
            <w:r>
              <w:t>- использование пособий в работе с детьми</w:t>
            </w:r>
          </w:p>
        </w:tc>
      </w:tr>
      <w:tr w:rsidR="00074BF8" w:rsidRPr="004D197F" w:rsidTr="00A83403">
        <w:trPr>
          <w:gridAfter w:val="2"/>
          <w:wAfter w:w="7680" w:type="dxa"/>
        </w:trPr>
        <w:tc>
          <w:tcPr>
            <w:tcW w:w="4668" w:type="dxa"/>
          </w:tcPr>
          <w:p w:rsidR="00074BF8" w:rsidRDefault="00074BF8" w:rsidP="00F354E2">
            <w:r>
              <w:t>« Как  помочь   ребенку адаптироваться к детскому саду .  Методы и приемы.</w:t>
            </w:r>
          </w:p>
        </w:tc>
        <w:tc>
          <w:tcPr>
            <w:tcW w:w="1080" w:type="dxa"/>
          </w:tcPr>
          <w:p w:rsidR="00074BF8" w:rsidRDefault="00074BF8" w:rsidP="00F354E2">
            <w:pPr>
              <w:jc w:val="center"/>
            </w:pPr>
            <w:r>
              <w:t>2013-2014</w:t>
            </w:r>
          </w:p>
        </w:tc>
        <w:tc>
          <w:tcPr>
            <w:tcW w:w="3840" w:type="dxa"/>
          </w:tcPr>
          <w:p w:rsidR="00074BF8" w:rsidRDefault="00074BF8" w:rsidP="00A83403">
            <w:r>
              <w:t>-изготовление пособий</w:t>
            </w:r>
          </w:p>
          <w:p w:rsidR="00074BF8" w:rsidRDefault="00074BF8" w:rsidP="00A83403">
            <w:r>
              <w:t>- использование пособий в работе с детьми</w:t>
            </w:r>
          </w:p>
        </w:tc>
      </w:tr>
      <w:tr w:rsidR="00074BF8" w:rsidRPr="004D197F" w:rsidTr="00A83403">
        <w:trPr>
          <w:gridAfter w:val="2"/>
          <w:wAfter w:w="7680" w:type="dxa"/>
        </w:trPr>
        <w:tc>
          <w:tcPr>
            <w:tcW w:w="4668" w:type="dxa"/>
          </w:tcPr>
          <w:p w:rsidR="00074BF8" w:rsidRDefault="00074BF8" w:rsidP="00F354E2">
            <w:pPr>
              <w:tabs>
                <w:tab w:val="left" w:pos="180"/>
              </w:tabs>
            </w:pPr>
            <w:r>
              <w:tab/>
              <w:t>«Как помочь  ребенку  адаптироваться к детскому саду, облегчающий  переход от семейного общения  в мир широкого социального контакта»</w:t>
            </w:r>
          </w:p>
        </w:tc>
        <w:tc>
          <w:tcPr>
            <w:tcW w:w="1080" w:type="dxa"/>
          </w:tcPr>
          <w:p w:rsidR="00074BF8" w:rsidRDefault="00074BF8" w:rsidP="00F354E2">
            <w:pPr>
              <w:jc w:val="center"/>
            </w:pPr>
            <w:r>
              <w:t>2014-2015</w:t>
            </w:r>
          </w:p>
        </w:tc>
        <w:tc>
          <w:tcPr>
            <w:tcW w:w="3840" w:type="dxa"/>
          </w:tcPr>
          <w:p w:rsidR="00074BF8" w:rsidRDefault="00074BF8" w:rsidP="00A83403">
            <w:pPr>
              <w:ind w:left="360"/>
              <w:jc w:val="center"/>
            </w:pPr>
            <w:r>
              <w:t>-работа  с родителями</w:t>
            </w:r>
          </w:p>
          <w:p w:rsidR="00074BF8" w:rsidRDefault="00074BF8" w:rsidP="00A83403">
            <w:pPr>
              <w:jc w:val="center"/>
            </w:pPr>
          </w:p>
          <w:p w:rsidR="00074BF8" w:rsidRPr="00DB3E27" w:rsidRDefault="00074BF8" w:rsidP="00A83403">
            <w:pPr>
              <w:jc w:val="center"/>
            </w:pPr>
            <w:r>
              <w:t>- использование пособий в работе с детьми</w:t>
            </w:r>
          </w:p>
        </w:tc>
      </w:tr>
      <w:tr w:rsidR="00074BF8" w:rsidRPr="004D197F" w:rsidTr="00A83403">
        <w:tc>
          <w:tcPr>
            <w:tcW w:w="4668" w:type="dxa"/>
          </w:tcPr>
          <w:p w:rsidR="00074BF8" w:rsidRDefault="00074BF8" w:rsidP="00F354E2">
            <w:pPr>
              <w:jc w:val="center"/>
            </w:pPr>
            <w:r>
              <w:t>Мини музей.</w:t>
            </w:r>
          </w:p>
          <w:p w:rsidR="00074BF8" w:rsidRDefault="00074BF8" w:rsidP="00F354E2">
            <w:pPr>
              <w:jc w:val="center"/>
            </w:pPr>
          </w:p>
        </w:tc>
        <w:tc>
          <w:tcPr>
            <w:tcW w:w="1080" w:type="dxa"/>
          </w:tcPr>
          <w:p w:rsidR="00074BF8" w:rsidRDefault="00074BF8" w:rsidP="00F354E2">
            <w:pPr>
              <w:jc w:val="center"/>
            </w:pPr>
            <w:r>
              <w:t>2016-2017</w:t>
            </w:r>
          </w:p>
        </w:tc>
        <w:tc>
          <w:tcPr>
            <w:tcW w:w="3840" w:type="dxa"/>
          </w:tcPr>
          <w:p w:rsidR="00074BF8" w:rsidRDefault="00074BF8" w:rsidP="00A200A4">
            <w:r>
              <w:t>презентация</w:t>
            </w:r>
          </w:p>
        </w:tc>
        <w:tc>
          <w:tcPr>
            <w:tcW w:w="3840" w:type="dxa"/>
          </w:tcPr>
          <w:p w:rsidR="00074BF8" w:rsidRDefault="00074BF8" w:rsidP="00A200A4">
            <w:pPr>
              <w:jc w:val="center"/>
            </w:pPr>
            <w:r>
              <w:t>2016-2017</w:t>
            </w:r>
          </w:p>
        </w:tc>
        <w:tc>
          <w:tcPr>
            <w:tcW w:w="3840" w:type="dxa"/>
          </w:tcPr>
          <w:p w:rsidR="00074BF8" w:rsidRDefault="00074BF8" w:rsidP="00A200A4">
            <w:pPr>
              <w:jc w:val="center"/>
            </w:pPr>
            <w:r>
              <w:t>презентация</w:t>
            </w:r>
          </w:p>
        </w:tc>
      </w:tr>
      <w:tr w:rsidR="00074BF8" w:rsidRPr="004D197F" w:rsidTr="00A83403">
        <w:trPr>
          <w:gridAfter w:val="2"/>
          <w:wAfter w:w="7680" w:type="dxa"/>
        </w:trPr>
        <w:tc>
          <w:tcPr>
            <w:tcW w:w="4668" w:type="dxa"/>
          </w:tcPr>
          <w:p w:rsidR="00074BF8" w:rsidRDefault="00074BF8" w:rsidP="00F354E2">
            <w:pPr>
              <w:jc w:val="center"/>
            </w:pPr>
            <w:r>
              <w:t>Мини музей</w:t>
            </w:r>
          </w:p>
          <w:p w:rsidR="00074BF8" w:rsidRDefault="00074BF8" w:rsidP="00F354E2">
            <w:pPr>
              <w:jc w:val="center"/>
            </w:pPr>
          </w:p>
        </w:tc>
        <w:tc>
          <w:tcPr>
            <w:tcW w:w="1080" w:type="dxa"/>
          </w:tcPr>
          <w:p w:rsidR="00074BF8" w:rsidRDefault="00074BF8" w:rsidP="00F354E2">
            <w:pPr>
              <w:jc w:val="center"/>
            </w:pPr>
            <w:r>
              <w:t>2017-2018</w:t>
            </w:r>
          </w:p>
        </w:tc>
        <w:tc>
          <w:tcPr>
            <w:tcW w:w="3840" w:type="dxa"/>
          </w:tcPr>
          <w:p w:rsidR="00074BF8" w:rsidRDefault="00074BF8" w:rsidP="00414333">
            <w:r>
              <w:t>Презентация.   изготовление пособий</w:t>
            </w:r>
          </w:p>
          <w:p w:rsidR="00074BF8" w:rsidRDefault="00074BF8" w:rsidP="00414333">
            <w:r>
              <w:t>- использование пособий в работе с детьми</w:t>
            </w:r>
          </w:p>
        </w:tc>
      </w:tr>
      <w:tr w:rsidR="00074BF8" w:rsidRPr="004D197F" w:rsidTr="00A83403">
        <w:trPr>
          <w:gridAfter w:val="2"/>
          <w:wAfter w:w="7680" w:type="dxa"/>
        </w:trPr>
        <w:tc>
          <w:tcPr>
            <w:tcW w:w="4668" w:type="dxa"/>
          </w:tcPr>
          <w:p w:rsidR="00074BF8" w:rsidRDefault="00074BF8" w:rsidP="00F354E2">
            <w:pPr>
              <w:jc w:val="center"/>
            </w:pPr>
          </w:p>
          <w:p w:rsidR="00074BF8" w:rsidRDefault="00074BF8" w:rsidP="00F354E2">
            <w:pPr>
              <w:jc w:val="center"/>
            </w:pPr>
          </w:p>
        </w:tc>
        <w:tc>
          <w:tcPr>
            <w:tcW w:w="1080" w:type="dxa"/>
          </w:tcPr>
          <w:p w:rsidR="00074BF8" w:rsidRDefault="00074BF8" w:rsidP="00F354E2">
            <w:pPr>
              <w:jc w:val="center"/>
            </w:pPr>
          </w:p>
        </w:tc>
        <w:tc>
          <w:tcPr>
            <w:tcW w:w="3840" w:type="dxa"/>
          </w:tcPr>
          <w:p w:rsidR="00074BF8" w:rsidRDefault="00074BF8" w:rsidP="00F354E2">
            <w:pPr>
              <w:jc w:val="center"/>
            </w:pPr>
          </w:p>
        </w:tc>
      </w:tr>
      <w:tr w:rsidR="00074BF8" w:rsidRPr="004D197F" w:rsidTr="00A83403">
        <w:trPr>
          <w:gridAfter w:val="2"/>
          <w:wAfter w:w="7680" w:type="dxa"/>
        </w:trPr>
        <w:tc>
          <w:tcPr>
            <w:tcW w:w="4668" w:type="dxa"/>
          </w:tcPr>
          <w:p w:rsidR="00074BF8" w:rsidRDefault="00074BF8" w:rsidP="00F354E2">
            <w:pPr>
              <w:jc w:val="center"/>
            </w:pPr>
          </w:p>
          <w:p w:rsidR="00074BF8" w:rsidRDefault="00074BF8" w:rsidP="00F354E2">
            <w:pPr>
              <w:jc w:val="center"/>
            </w:pPr>
          </w:p>
        </w:tc>
        <w:tc>
          <w:tcPr>
            <w:tcW w:w="1080" w:type="dxa"/>
          </w:tcPr>
          <w:p w:rsidR="00074BF8" w:rsidRDefault="00074BF8" w:rsidP="00F354E2">
            <w:pPr>
              <w:jc w:val="center"/>
            </w:pPr>
          </w:p>
        </w:tc>
        <w:tc>
          <w:tcPr>
            <w:tcW w:w="3840" w:type="dxa"/>
          </w:tcPr>
          <w:p w:rsidR="00074BF8" w:rsidRDefault="00074BF8" w:rsidP="00F354E2">
            <w:pPr>
              <w:jc w:val="center"/>
            </w:pPr>
          </w:p>
        </w:tc>
      </w:tr>
      <w:tr w:rsidR="00074BF8" w:rsidRPr="004D197F" w:rsidTr="00A83403">
        <w:trPr>
          <w:gridAfter w:val="2"/>
          <w:wAfter w:w="7680" w:type="dxa"/>
        </w:trPr>
        <w:tc>
          <w:tcPr>
            <w:tcW w:w="4668" w:type="dxa"/>
          </w:tcPr>
          <w:p w:rsidR="00074BF8" w:rsidRDefault="00074BF8" w:rsidP="00F354E2">
            <w:pPr>
              <w:jc w:val="center"/>
            </w:pPr>
          </w:p>
        </w:tc>
        <w:tc>
          <w:tcPr>
            <w:tcW w:w="1080" w:type="dxa"/>
          </w:tcPr>
          <w:p w:rsidR="00074BF8" w:rsidRDefault="00074BF8" w:rsidP="00F354E2">
            <w:pPr>
              <w:jc w:val="center"/>
            </w:pPr>
          </w:p>
          <w:p w:rsidR="00074BF8" w:rsidRDefault="00074BF8" w:rsidP="00F354E2">
            <w:pPr>
              <w:jc w:val="center"/>
            </w:pPr>
          </w:p>
        </w:tc>
        <w:tc>
          <w:tcPr>
            <w:tcW w:w="3840" w:type="dxa"/>
          </w:tcPr>
          <w:p w:rsidR="00074BF8" w:rsidRDefault="00074BF8" w:rsidP="00F354E2">
            <w:pPr>
              <w:jc w:val="center"/>
            </w:pPr>
          </w:p>
        </w:tc>
      </w:tr>
    </w:tbl>
    <w:p w:rsidR="00074BF8" w:rsidRDefault="00074BF8" w:rsidP="00784FCD">
      <w:pPr>
        <w:rPr>
          <w:b/>
        </w:rPr>
      </w:pPr>
    </w:p>
    <w:p w:rsidR="00074BF8" w:rsidRDefault="00074BF8" w:rsidP="00784FCD">
      <w:pPr>
        <w:rPr>
          <w:b/>
        </w:rPr>
      </w:pPr>
    </w:p>
    <w:p w:rsidR="00074BF8" w:rsidRPr="002F5E66" w:rsidRDefault="00074BF8" w:rsidP="00784FCD">
      <w:pPr>
        <w:rPr>
          <w:b/>
        </w:rPr>
      </w:pPr>
    </w:p>
    <w:p w:rsidR="00074BF8" w:rsidRPr="002F5E66" w:rsidRDefault="00074BF8" w:rsidP="00784FCD">
      <w:pPr>
        <w:rPr>
          <w:b/>
        </w:rPr>
      </w:pPr>
    </w:p>
    <w:p w:rsidR="00074BF8" w:rsidRPr="002F5E66" w:rsidRDefault="00074BF8" w:rsidP="00784FCD">
      <w:pPr>
        <w:rPr>
          <w:b/>
        </w:rPr>
      </w:pPr>
    </w:p>
    <w:p w:rsidR="00074BF8" w:rsidRDefault="00074BF8" w:rsidP="00784FCD">
      <w:pPr>
        <w:rPr>
          <w:b/>
        </w:rPr>
      </w:pPr>
      <w:r>
        <w:rPr>
          <w:b/>
        </w:rPr>
        <w:t>Методическая копилка педагога ___</w:t>
      </w:r>
      <w:r>
        <w:rPr>
          <w:b/>
          <w:u w:val="single"/>
        </w:rPr>
        <w:t>Астафьевой  Надежды  Егоровны</w:t>
      </w:r>
    </w:p>
    <w:p w:rsidR="00074BF8" w:rsidRDefault="00074BF8" w:rsidP="00784FCD">
      <w:pPr>
        <w:jc w:val="both"/>
        <w:rPr>
          <w:sz w:val="20"/>
          <w:szCs w:val="20"/>
        </w:rPr>
      </w:pPr>
      <w:r>
        <w:rPr>
          <w:sz w:val="20"/>
          <w:szCs w:val="20"/>
        </w:rPr>
        <w:t>(разнообразные материалы, разработанные педагогом: статьи, конспекты занятий, методики, описание педагогических технологий, рефераты и т.п.)</w:t>
      </w:r>
    </w:p>
    <w:p w:rsidR="00074BF8" w:rsidRDefault="00074BF8" w:rsidP="00784FCD">
      <w:pPr>
        <w:jc w:val="both"/>
        <w:rPr>
          <w:sz w:val="20"/>
          <w:szCs w:val="20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76"/>
        <w:gridCol w:w="2476"/>
        <w:gridCol w:w="2146"/>
        <w:gridCol w:w="1668"/>
      </w:tblGrid>
      <w:tr w:rsidR="00074BF8" w:rsidRPr="004D197F" w:rsidTr="00F354E2">
        <w:trPr>
          <w:cantSplit/>
          <w:trHeight w:val="1134"/>
        </w:trPr>
        <w:tc>
          <w:tcPr>
            <w:tcW w:w="948" w:type="dxa"/>
            <w:textDirection w:val="btLr"/>
          </w:tcPr>
          <w:p w:rsidR="00074BF8" w:rsidRPr="004D197F" w:rsidRDefault="00074BF8" w:rsidP="00F354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Дата оформления материала</w:t>
            </w:r>
          </w:p>
        </w:tc>
        <w:tc>
          <w:tcPr>
            <w:tcW w:w="2476" w:type="dxa"/>
          </w:tcPr>
          <w:p w:rsidR="00074BF8" w:rsidRPr="004D197F" w:rsidRDefault="00074BF8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Информационный банк по работе с детьми (конспекты НОД, развлечений, проектов; картотеки, презентации, фото детских работ и т.д.)</w:t>
            </w:r>
          </w:p>
        </w:tc>
        <w:tc>
          <w:tcPr>
            <w:tcW w:w="2476" w:type="dxa"/>
          </w:tcPr>
          <w:p w:rsidR="00074BF8" w:rsidRPr="004D197F" w:rsidRDefault="00074BF8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Информационный банк по работе с семьей (конспекты мероприятий по работе с родителями, фотоматериалы)</w:t>
            </w:r>
          </w:p>
        </w:tc>
        <w:tc>
          <w:tcPr>
            <w:tcW w:w="2146" w:type="dxa"/>
          </w:tcPr>
          <w:p w:rsidR="00074BF8" w:rsidRPr="004D197F" w:rsidRDefault="00074BF8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Информационный банк участия в методической работе (доклады к педсоветам, творческие отчеты и т.д.)</w:t>
            </w:r>
          </w:p>
        </w:tc>
        <w:tc>
          <w:tcPr>
            <w:tcW w:w="1668" w:type="dxa"/>
          </w:tcPr>
          <w:p w:rsidR="00074BF8" w:rsidRPr="004D197F" w:rsidRDefault="00074BF8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Место хранения материалов</w:t>
            </w:r>
          </w:p>
        </w:tc>
      </w:tr>
      <w:tr w:rsidR="00074BF8" w:rsidRPr="004D197F" w:rsidTr="00F354E2">
        <w:tc>
          <w:tcPr>
            <w:tcW w:w="948" w:type="dxa"/>
          </w:tcPr>
          <w:p w:rsidR="00074BF8" w:rsidRDefault="00074BF8" w:rsidP="00F354E2">
            <w:pPr>
              <w:jc w:val="center"/>
            </w:pPr>
            <w:r>
              <w:t>2014</w:t>
            </w:r>
          </w:p>
        </w:tc>
        <w:tc>
          <w:tcPr>
            <w:tcW w:w="2476" w:type="dxa"/>
          </w:tcPr>
          <w:p w:rsidR="00074BF8" w:rsidRDefault="00074BF8" w:rsidP="00816D25">
            <w:pPr>
              <w:jc w:val="center"/>
            </w:pPr>
            <w:r>
              <w:t>Ноябрь 2014</w:t>
            </w:r>
          </w:p>
          <w:p w:rsidR="00074BF8" w:rsidRDefault="00074BF8" w:rsidP="00816D25">
            <w:pPr>
              <w:jc w:val="center"/>
            </w:pPr>
            <w:r>
              <w:t>Групповой конкурс</w:t>
            </w:r>
          </w:p>
          <w:p w:rsidR="00074BF8" w:rsidRDefault="00074BF8" w:rsidP="00816D25">
            <w:pPr>
              <w:jc w:val="center"/>
            </w:pPr>
            <w:r>
              <w:t>«Самая красивая, самая любимая.»</w:t>
            </w:r>
          </w:p>
          <w:p w:rsidR="00074BF8" w:rsidRDefault="00074BF8" w:rsidP="00816D25">
            <w:pPr>
              <w:jc w:val="center"/>
            </w:pPr>
            <w:r>
              <w:t>Фотовыставка</w:t>
            </w:r>
          </w:p>
        </w:tc>
        <w:tc>
          <w:tcPr>
            <w:tcW w:w="2476" w:type="dxa"/>
          </w:tcPr>
          <w:p w:rsidR="00074BF8" w:rsidRDefault="00074BF8" w:rsidP="00816D25">
            <w:pPr>
              <w:jc w:val="center"/>
            </w:pPr>
            <w:r>
              <w:t>Октябрь 2014</w:t>
            </w:r>
          </w:p>
          <w:p w:rsidR="00074BF8" w:rsidRDefault="00074BF8" w:rsidP="00816D25">
            <w:pPr>
              <w:jc w:val="center"/>
            </w:pPr>
            <w:r>
              <w:t>«Моя    мама»</w:t>
            </w:r>
          </w:p>
          <w:p w:rsidR="00074BF8" w:rsidRPr="005D531D" w:rsidRDefault="00074BF8" w:rsidP="00816D25">
            <w:r>
              <w:tab/>
              <w:t>Конкурс на лучший рисунок.</w:t>
            </w:r>
          </w:p>
        </w:tc>
        <w:tc>
          <w:tcPr>
            <w:tcW w:w="2146" w:type="dxa"/>
          </w:tcPr>
          <w:p w:rsidR="00074BF8" w:rsidRDefault="00074BF8" w:rsidP="00816D25">
            <w:pPr>
              <w:jc w:val="center"/>
            </w:pPr>
            <w:r>
              <w:t>Декабрь 2014</w:t>
            </w:r>
          </w:p>
          <w:p w:rsidR="00074BF8" w:rsidRDefault="00074BF8" w:rsidP="00816D25">
            <w:pPr>
              <w:jc w:val="center"/>
            </w:pPr>
            <w:r>
              <w:t>«Разноцветная неделька»</w:t>
            </w:r>
          </w:p>
          <w:p w:rsidR="00074BF8" w:rsidRDefault="00074BF8" w:rsidP="00816D25">
            <w:pPr>
              <w:jc w:val="center"/>
            </w:pPr>
            <w:r>
              <w:t>Конспект НОД</w:t>
            </w:r>
          </w:p>
          <w:p w:rsidR="00074BF8" w:rsidRDefault="00074BF8" w:rsidP="00816D25">
            <w:pPr>
              <w:jc w:val="center"/>
            </w:pPr>
            <w:r>
              <w:t>Фотовыставка</w:t>
            </w:r>
          </w:p>
        </w:tc>
        <w:tc>
          <w:tcPr>
            <w:tcW w:w="1668" w:type="dxa"/>
          </w:tcPr>
          <w:p w:rsidR="00074BF8" w:rsidRDefault="00074BF8" w:rsidP="00F354E2">
            <w:pPr>
              <w:jc w:val="center"/>
            </w:pPr>
            <w:r>
              <w:t>Электронный носитель</w:t>
            </w:r>
          </w:p>
        </w:tc>
      </w:tr>
      <w:tr w:rsidR="00074BF8" w:rsidRPr="004D197F" w:rsidTr="00F354E2">
        <w:tc>
          <w:tcPr>
            <w:tcW w:w="948" w:type="dxa"/>
          </w:tcPr>
          <w:p w:rsidR="00074BF8" w:rsidRDefault="00074BF8" w:rsidP="00F354E2">
            <w:pPr>
              <w:jc w:val="center"/>
            </w:pPr>
            <w:r>
              <w:t>2014</w:t>
            </w:r>
          </w:p>
        </w:tc>
        <w:tc>
          <w:tcPr>
            <w:tcW w:w="2476" w:type="dxa"/>
          </w:tcPr>
          <w:p w:rsidR="00074BF8" w:rsidRDefault="00074BF8" w:rsidP="00104933">
            <w:pPr>
              <w:jc w:val="center"/>
            </w:pPr>
            <w:r>
              <w:t>Апрель 2014</w:t>
            </w:r>
          </w:p>
          <w:p w:rsidR="00074BF8" w:rsidRDefault="00074BF8" w:rsidP="00816D25">
            <w:pPr>
              <w:jc w:val="center"/>
            </w:pPr>
            <w:r>
              <w:t>«Волшебный круг»</w:t>
            </w:r>
          </w:p>
          <w:p w:rsidR="00074BF8" w:rsidRPr="003D3517" w:rsidRDefault="00074BF8" w:rsidP="00816D25">
            <w:pPr>
              <w:jc w:val="center"/>
            </w:pPr>
            <w:r>
              <w:t>Конспект проекта</w:t>
            </w:r>
          </w:p>
        </w:tc>
        <w:tc>
          <w:tcPr>
            <w:tcW w:w="2476" w:type="dxa"/>
          </w:tcPr>
          <w:p w:rsidR="00074BF8" w:rsidRDefault="00074BF8" w:rsidP="00F354E2">
            <w:pPr>
              <w:jc w:val="center"/>
            </w:pPr>
            <w:r>
              <w:t>Январь 2014    Встреча  выходного дня  «Солнышко»</w:t>
            </w:r>
          </w:p>
        </w:tc>
        <w:tc>
          <w:tcPr>
            <w:tcW w:w="2146" w:type="dxa"/>
          </w:tcPr>
          <w:p w:rsidR="00074BF8" w:rsidRDefault="00074BF8" w:rsidP="00816D25">
            <w:r>
              <w:t>Апрель 2014</w:t>
            </w:r>
          </w:p>
          <w:p w:rsidR="00074BF8" w:rsidRDefault="00074BF8" w:rsidP="00816D25">
            <w:r>
              <w:t>Мероприятие</w:t>
            </w:r>
          </w:p>
          <w:p w:rsidR="00074BF8" w:rsidRPr="005D531D" w:rsidRDefault="00074BF8" w:rsidP="00816D25">
            <w:r>
              <w:t>«Как мы выросли»</w:t>
            </w:r>
          </w:p>
        </w:tc>
        <w:tc>
          <w:tcPr>
            <w:tcW w:w="1668" w:type="dxa"/>
          </w:tcPr>
          <w:p w:rsidR="00074BF8" w:rsidRDefault="00074BF8" w:rsidP="00F354E2">
            <w:pPr>
              <w:jc w:val="center"/>
            </w:pPr>
            <w:r>
              <w:t>Электронный носитель</w:t>
            </w:r>
          </w:p>
          <w:p w:rsidR="00074BF8" w:rsidRDefault="00074BF8" w:rsidP="00F354E2">
            <w:pPr>
              <w:jc w:val="center"/>
            </w:pPr>
          </w:p>
        </w:tc>
      </w:tr>
      <w:tr w:rsidR="00074BF8" w:rsidRPr="004D197F" w:rsidTr="00F354E2">
        <w:tc>
          <w:tcPr>
            <w:tcW w:w="948" w:type="dxa"/>
          </w:tcPr>
          <w:p w:rsidR="00074BF8" w:rsidRDefault="00074BF8" w:rsidP="00F354E2">
            <w:pPr>
              <w:jc w:val="center"/>
            </w:pPr>
            <w:r>
              <w:t>2015</w:t>
            </w:r>
          </w:p>
        </w:tc>
        <w:tc>
          <w:tcPr>
            <w:tcW w:w="2476" w:type="dxa"/>
          </w:tcPr>
          <w:p w:rsidR="00074BF8" w:rsidRDefault="00074BF8" w:rsidP="00104933">
            <w:pPr>
              <w:jc w:val="center"/>
            </w:pPr>
            <w:r>
              <w:t>Март 2015</w:t>
            </w:r>
          </w:p>
          <w:p w:rsidR="00074BF8" w:rsidRDefault="00074BF8" w:rsidP="00816D25">
            <w:pPr>
              <w:jc w:val="center"/>
            </w:pPr>
            <w:r>
              <w:t>Выступление на пед.совете ДОУ («1 день из жизни гр. «Карапузиков»</w:t>
            </w:r>
          </w:p>
          <w:p w:rsidR="00074BF8" w:rsidRDefault="00074BF8" w:rsidP="00816D25">
            <w:pPr>
              <w:jc w:val="center"/>
            </w:pPr>
            <w:r>
              <w:t>презентация</w:t>
            </w:r>
          </w:p>
        </w:tc>
        <w:tc>
          <w:tcPr>
            <w:tcW w:w="2476" w:type="dxa"/>
          </w:tcPr>
          <w:p w:rsidR="00074BF8" w:rsidRDefault="00074BF8" w:rsidP="00816D25">
            <w:pPr>
              <w:jc w:val="center"/>
            </w:pPr>
            <w:r>
              <w:t>Март 2015</w:t>
            </w:r>
          </w:p>
          <w:p w:rsidR="00074BF8" w:rsidRDefault="00074BF8" w:rsidP="00816D25">
            <w:pPr>
              <w:jc w:val="center"/>
            </w:pPr>
            <w:r>
              <w:t>Фотовыставка «Маленький житель г.Петрозаводска»</w:t>
            </w:r>
          </w:p>
        </w:tc>
        <w:tc>
          <w:tcPr>
            <w:tcW w:w="2146" w:type="dxa"/>
          </w:tcPr>
          <w:p w:rsidR="00074BF8" w:rsidRDefault="00074BF8" w:rsidP="00816D25">
            <w:pPr>
              <w:jc w:val="center"/>
            </w:pPr>
            <w:r>
              <w:t>март 2015</w:t>
            </w:r>
          </w:p>
          <w:p w:rsidR="00074BF8" w:rsidRDefault="00074BF8" w:rsidP="00816D25">
            <w:pPr>
              <w:jc w:val="center"/>
            </w:pPr>
            <w:r>
              <w:t xml:space="preserve">Выставка рисунка </w:t>
            </w:r>
          </w:p>
          <w:p w:rsidR="00074BF8" w:rsidRPr="004C3475" w:rsidRDefault="00074BF8" w:rsidP="00816D25">
            <w:r>
              <w:t xml:space="preserve">« Мама солнышко моё» </w:t>
            </w:r>
          </w:p>
        </w:tc>
        <w:tc>
          <w:tcPr>
            <w:tcW w:w="1668" w:type="dxa"/>
          </w:tcPr>
          <w:p w:rsidR="00074BF8" w:rsidRDefault="00074BF8" w:rsidP="00F354E2">
            <w:pPr>
              <w:jc w:val="center"/>
            </w:pPr>
            <w:r>
              <w:t>Электронный носитель</w:t>
            </w:r>
          </w:p>
          <w:p w:rsidR="00074BF8" w:rsidRDefault="00074BF8" w:rsidP="00F354E2">
            <w:pPr>
              <w:jc w:val="center"/>
            </w:pPr>
          </w:p>
        </w:tc>
      </w:tr>
      <w:tr w:rsidR="00074BF8" w:rsidRPr="004D197F" w:rsidTr="00F354E2">
        <w:tc>
          <w:tcPr>
            <w:tcW w:w="948" w:type="dxa"/>
          </w:tcPr>
          <w:p w:rsidR="00074BF8" w:rsidRDefault="00074BF8" w:rsidP="00F354E2">
            <w:pPr>
              <w:jc w:val="center"/>
            </w:pPr>
            <w:r>
              <w:t>2016</w:t>
            </w:r>
          </w:p>
        </w:tc>
        <w:tc>
          <w:tcPr>
            <w:tcW w:w="2476" w:type="dxa"/>
          </w:tcPr>
          <w:p w:rsidR="00074BF8" w:rsidRDefault="00074BF8" w:rsidP="00F354E2">
            <w:pPr>
              <w:jc w:val="center"/>
            </w:pPr>
            <w:r>
              <w:t>Ноябрь 2016</w:t>
            </w:r>
          </w:p>
          <w:p w:rsidR="00074BF8" w:rsidRDefault="00074BF8" w:rsidP="00F354E2">
            <w:pPr>
              <w:jc w:val="center"/>
            </w:pPr>
            <w:r>
              <w:t>Групповой конкурс</w:t>
            </w:r>
          </w:p>
          <w:p w:rsidR="00074BF8" w:rsidRDefault="00074BF8" w:rsidP="00F354E2">
            <w:pPr>
              <w:jc w:val="center"/>
            </w:pPr>
            <w:r>
              <w:t>«Как я провел лето»</w:t>
            </w:r>
          </w:p>
          <w:p w:rsidR="00074BF8" w:rsidRPr="00104933" w:rsidRDefault="00074BF8" w:rsidP="00104933">
            <w:pPr>
              <w:jc w:val="center"/>
              <w:rPr>
                <w:lang w:val="en-US"/>
              </w:rPr>
            </w:pPr>
            <w:r>
              <w:t>Фотовыставка</w:t>
            </w:r>
          </w:p>
        </w:tc>
        <w:tc>
          <w:tcPr>
            <w:tcW w:w="2476" w:type="dxa"/>
          </w:tcPr>
          <w:p w:rsidR="00074BF8" w:rsidRDefault="00074BF8" w:rsidP="00F354E2">
            <w:pPr>
              <w:tabs>
                <w:tab w:val="left" w:pos="300"/>
              </w:tabs>
            </w:pPr>
            <w:r>
              <w:t xml:space="preserve"> Февраль 2016.  Смотр-конкурс ДОУ «Моя группа самая красивая»</w:t>
            </w:r>
          </w:p>
        </w:tc>
        <w:tc>
          <w:tcPr>
            <w:tcW w:w="2146" w:type="dxa"/>
          </w:tcPr>
          <w:p w:rsidR="00074BF8" w:rsidRDefault="00074BF8" w:rsidP="00F354E2">
            <w:pPr>
              <w:jc w:val="center"/>
            </w:pPr>
            <w:r>
              <w:t xml:space="preserve">Выступление на педсовете ДОУ </w:t>
            </w:r>
          </w:p>
          <w:p w:rsidR="00074BF8" w:rsidRPr="002F5E66" w:rsidRDefault="00074BF8" w:rsidP="00104933">
            <w:pPr>
              <w:jc w:val="center"/>
            </w:pPr>
            <w:r>
              <w:t>«Игра волшебные башмачки»</w:t>
            </w:r>
          </w:p>
        </w:tc>
        <w:tc>
          <w:tcPr>
            <w:tcW w:w="1668" w:type="dxa"/>
          </w:tcPr>
          <w:p w:rsidR="00074BF8" w:rsidRDefault="00074BF8" w:rsidP="00F354E2">
            <w:pPr>
              <w:jc w:val="center"/>
            </w:pPr>
            <w:r>
              <w:t>Электронный носитель</w:t>
            </w:r>
          </w:p>
          <w:p w:rsidR="00074BF8" w:rsidRDefault="00074BF8" w:rsidP="00F354E2">
            <w:pPr>
              <w:jc w:val="center"/>
            </w:pPr>
          </w:p>
        </w:tc>
      </w:tr>
      <w:tr w:rsidR="00074BF8" w:rsidRPr="004D197F" w:rsidTr="00816D25">
        <w:trPr>
          <w:trHeight w:val="2107"/>
        </w:trPr>
        <w:tc>
          <w:tcPr>
            <w:tcW w:w="948" w:type="dxa"/>
          </w:tcPr>
          <w:p w:rsidR="00074BF8" w:rsidRDefault="00074BF8" w:rsidP="00F354E2">
            <w:pPr>
              <w:jc w:val="center"/>
            </w:pPr>
            <w:r>
              <w:t>2016</w:t>
            </w:r>
          </w:p>
        </w:tc>
        <w:tc>
          <w:tcPr>
            <w:tcW w:w="2476" w:type="dxa"/>
          </w:tcPr>
          <w:p w:rsidR="00074BF8" w:rsidRDefault="00074BF8" w:rsidP="00F354E2">
            <w:pPr>
              <w:jc w:val="center"/>
            </w:pPr>
            <w:r w:rsidRPr="00970998">
              <w:t>Сентябрь 2016</w:t>
            </w:r>
            <w:r>
              <w:t xml:space="preserve">  </w:t>
            </w:r>
            <w:r w:rsidRPr="00970998">
              <w:t>Выставка коллективных работ «Осенние чудеса»</w:t>
            </w:r>
          </w:p>
          <w:p w:rsidR="00074BF8" w:rsidRPr="00565A3F" w:rsidRDefault="00074BF8" w:rsidP="00F354E2">
            <w:pPr>
              <w:jc w:val="center"/>
            </w:pPr>
          </w:p>
        </w:tc>
        <w:tc>
          <w:tcPr>
            <w:tcW w:w="2476" w:type="dxa"/>
            <w:vAlign w:val="center"/>
          </w:tcPr>
          <w:p w:rsidR="00074BF8" w:rsidRDefault="00074BF8" w:rsidP="00816D25">
            <w:pPr>
              <w:jc w:val="center"/>
            </w:pPr>
            <w:r w:rsidRPr="00970998">
              <w:t>Февраль                 2016</w:t>
            </w:r>
          </w:p>
          <w:p w:rsidR="00074BF8" w:rsidRPr="00970998" w:rsidRDefault="00074BF8" w:rsidP="00816D25">
            <w:pPr>
              <w:jc w:val="center"/>
            </w:pPr>
            <w:r>
              <w:t>Выступление на педсовете ДОУ</w:t>
            </w:r>
          </w:p>
          <w:p w:rsidR="00074BF8" w:rsidRPr="002F5E66" w:rsidRDefault="00074BF8" w:rsidP="00104933">
            <w:pPr>
              <w:pStyle w:val="p1"/>
              <w:jc w:val="center"/>
            </w:pPr>
            <w:r>
              <w:t>«Игра волшебные башмачки»</w:t>
            </w:r>
          </w:p>
        </w:tc>
        <w:tc>
          <w:tcPr>
            <w:tcW w:w="2146" w:type="dxa"/>
            <w:vAlign w:val="center"/>
          </w:tcPr>
          <w:p w:rsidR="00074BF8" w:rsidRPr="00970998" w:rsidRDefault="00074BF8" w:rsidP="00816D25">
            <w:pPr>
              <w:pStyle w:val="p1"/>
              <w:jc w:val="center"/>
            </w:pPr>
            <w:r>
              <w:t>Городской конкурс для детей «Символ года»</w:t>
            </w:r>
          </w:p>
        </w:tc>
        <w:tc>
          <w:tcPr>
            <w:tcW w:w="1668" w:type="dxa"/>
          </w:tcPr>
          <w:p w:rsidR="00074BF8" w:rsidRDefault="00074BF8" w:rsidP="00F354E2">
            <w:pPr>
              <w:jc w:val="center"/>
            </w:pPr>
            <w:r>
              <w:t>Пособие. Электронный носитель</w:t>
            </w:r>
          </w:p>
          <w:p w:rsidR="00074BF8" w:rsidRDefault="00074BF8" w:rsidP="00F354E2">
            <w:pPr>
              <w:jc w:val="center"/>
            </w:pPr>
          </w:p>
        </w:tc>
      </w:tr>
      <w:tr w:rsidR="00074BF8" w:rsidRPr="004D197F" w:rsidTr="00F354E2">
        <w:tc>
          <w:tcPr>
            <w:tcW w:w="948" w:type="dxa"/>
          </w:tcPr>
          <w:p w:rsidR="00074BF8" w:rsidRDefault="00074BF8" w:rsidP="00F354E2">
            <w:pPr>
              <w:jc w:val="center"/>
            </w:pPr>
            <w:r>
              <w:t>2017</w:t>
            </w:r>
          </w:p>
        </w:tc>
        <w:tc>
          <w:tcPr>
            <w:tcW w:w="2476" w:type="dxa"/>
          </w:tcPr>
          <w:p w:rsidR="00074BF8" w:rsidRDefault="00074BF8" w:rsidP="00F354E2">
            <w:pPr>
              <w:jc w:val="center"/>
            </w:pPr>
          </w:p>
          <w:p w:rsidR="00074BF8" w:rsidRDefault="00074BF8" w:rsidP="009E7B69">
            <w:pPr>
              <w:pStyle w:val="p1"/>
            </w:pPr>
          </w:p>
        </w:tc>
        <w:tc>
          <w:tcPr>
            <w:tcW w:w="2476" w:type="dxa"/>
            <w:vAlign w:val="center"/>
          </w:tcPr>
          <w:p w:rsidR="00074BF8" w:rsidRPr="00104933" w:rsidRDefault="00074BF8" w:rsidP="00104933">
            <w:pPr>
              <w:jc w:val="center"/>
              <w:rPr>
                <w:lang w:val="en-US"/>
              </w:rPr>
            </w:pPr>
            <w:r>
              <w:t>Проект « Столовая для птиц»</w:t>
            </w:r>
          </w:p>
        </w:tc>
        <w:tc>
          <w:tcPr>
            <w:tcW w:w="2146" w:type="dxa"/>
            <w:vAlign w:val="center"/>
          </w:tcPr>
          <w:p w:rsidR="00074BF8" w:rsidRDefault="00074BF8" w:rsidP="00F354E2">
            <w:pPr>
              <w:pStyle w:val="p1"/>
              <w:jc w:val="center"/>
            </w:pPr>
          </w:p>
        </w:tc>
        <w:tc>
          <w:tcPr>
            <w:tcW w:w="1668" w:type="dxa"/>
          </w:tcPr>
          <w:p w:rsidR="00074BF8" w:rsidRDefault="00074BF8" w:rsidP="00F354E2">
            <w:pPr>
              <w:jc w:val="center"/>
            </w:pPr>
            <w:r>
              <w:t>Электронный носитель</w:t>
            </w:r>
          </w:p>
          <w:p w:rsidR="00074BF8" w:rsidRDefault="00074BF8" w:rsidP="00F354E2">
            <w:pPr>
              <w:jc w:val="center"/>
            </w:pPr>
          </w:p>
        </w:tc>
      </w:tr>
      <w:tr w:rsidR="00074BF8" w:rsidRPr="004D197F" w:rsidTr="00F354E2">
        <w:tc>
          <w:tcPr>
            <w:tcW w:w="948" w:type="dxa"/>
          </w:tcPr>
          <w:p w:rsidR="00074BF8" w:rsidRDefault="00074BF8" w:rsidP="00F354E2">
            <w:pPr>
              <w:jc w:val="center"/>
            </w:pPr>
            <w:r>
              <w:t>2017г.</w:t>
            </w:r>
          </w:p>
        </w:tc>
        <w:tc>
          <w:tcPr>
            <w:tcW w:w="2476" w:type="dxa"/>
          </w:tcPr>
          <w:p w:rsidR="00074BF8" w:rsidRDefault="00074BF8" w:rsidP="00F354E2">
            <w:pPr>
              <w:jc w:val="center"/>
            </w:pPr>
          </w:p>
          <w:p w:rsidR="00074BF8" w:rsidRDefault="00074BF8" w:rsidP="00F354E2">
            <w:pPr>
              <w:jc w:val="center"/>
            </w:pPr>
          </w:p>
        </w:tc>
        <w:tc>
          <w:tcPr>
            <w:tcW w:w="2476" w:type="dxa"/>
          </w:tcPr>
          <w:p w:rsidR="00074BF8" w:rsidRPr="00104933" w:rsidRDefault="00074BF8" w:rsidP="00104933">
            <w:pPr>
              <w:jc w:val="center"/>
              <w:rPr>
                <w:lang w:val="en-US"/>
              </w:rPr>
            </w:pPr>
            <w:r>
              <w:t>Май 2017 Оформление уголка краеведения</w:t>
            </w:r>
          </w:p>
        </w:tc>
        <w:tc>
          <w:tcPr>
            <w:tcW w:w="2146" w:type="dxa"/>
          </w:tcPr>
          <w:p w:rsidR="00074BF8" w:rsidRDefault="00074BF8" w:rsidP="00F354E2">
            <w:pPr>
              <w:jc w:val="center"/>
            </w:pPr>
          </w:p>
        </w:tc>
        <w:tc>
          <w:tcPr>
            <w:tcW w:w="1668" w:type="dxa"/>
          </w:tcPr>
          <w:p w:rsidR="00074BF8" w:rsidRDefault="00074BF8" w:rsidP="00F354E2">
            <w:pPr>
              <w:jc w:val="center"/>
            </w:pPr>
          </w:p>
          <w:p w:rsidR="00074BF8" w:rsidRDefault="00074BF8" w:rsidP="00F354E2">
            <w:pPr>
              <w:jc w:val="center"/>
            </w:pPr>
            <w:r>
              <w:t>Презентация</w:t>
            </w:r>
          </w:p>
        </w:tc>
      </w:tr>
      <w:tr w:rsidR="00074BF8" w:rsidRPr="004D197F" w:rsidTr="00F354E2">
        <w:tc>
          <w:tcPr>
            <w:tcW w:w="948" w:type="dxa"/>
          </w:tcPr>
          <w:p w:rsidR="00074BF8" w:rsidRDefault="00074BF8" w:rsidP="00F354E2">
            <w:pPr>
              <w:jc w:val="center"/>
            </w:pPr>
          </w:p>
          <w:p w:rsidR="00074BF8" w:rsidRPr="00691D27" w:rsidRDefault="00074BF8" w:rsidP="00691D27">
            <w:r>
              <w:t>2018г.</w:t>
            </w:r>
          </w:p>
        </w:tc>
        <w:tc>
          <w:tcPr>
            <w:tcW w:w="2476" w:type="dxa"/>
          </w:tcPr>
          <w:p w:rsidR="00074BF8" w:rsidRDefault="00074BF8" w:rsidP="00F354E2">
            <w:pPr>
              <w:jc w:val="center"/>
            </w:pPr>
          </w:p>
          <w:p w:rsidR="00074BF8" w:rsidRDefault="00074BF8" w:rsidP="00F354E2">
            <w:pPr>
              <w:jc w:val="center"/>
            </w:pPr>
          </w:p>
        </w:tc>
        <w:tc>
          <w:tcPr>
            <w:tcW w:w="2476" w:type="dxa"/>
          </w:tcPr>
          <w:p w:rsidR="00074BF8" w:rsidRDefault="00074BF8" w:rsidP="00691D27">
            <w:pPr>
              <w:jc w:val="center"/>
            </w:pPr>
            <w:r>
              <w:t>Май 2018</w:t>
            </w:r>
          </w:p>
          <w:p w:rsidR="00074BF8" w:rsidRDefault="00074BF8" w:rsidP="00691D27">
            <w:pPr>
              <w:jc w:val="center"/>
            </w:pPr>
            <w:r>
              <w:t>Конкурс чтецов посвящённый              « Безопасная дорога детства»</w:t>
            </w:r>
          </w:p>
        </w:tc>
        <w:tc>
          <w:tcPr>
            <w:tcW w:w="2146" w:type="dxa"/>
          </w:tcPr>
          <w:p w:rsidR="00074BF8" w:rsidRDefault="00074BF8" w:rsidP="00F354E2">
            <w:pPr>
              <w:jc w:val="center"/>
            </w:pPr>
          </w:p>
        </w:tc>
        <w:tc>
          <w:tcPr>
            <w:tcW w:w="1668" w:type="dxa"/>
          </w:tcPr>
          <w:p w:rsidR="00074BF8" w:rsidRDefault="00074BF8" w:rsidP="00F354E2">
            <w:pPr>
              <w:jc w:val="center"/>
            </w:pPr>
          </w:p>
        </w:tc>
      </w:tr>
    </w:tbl>
    <w:p w:rsidR="00074BF8" w:rsidRDefault="00074BF8" w:rsidP="00784FCD"/>
    <w:p w:rsidR="00074BF8" w:rsidRDefault="00074BF8" w:rsidP="00784FCD"/>
    <w:p w:rsidR="00074BF8" w:rsidRDefault="00074BF8"/>
    <w:sectPr w:rsidR="00074BF8" w:rsidSect="00191E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40A3"/>
    <w:multiLevelType w:val="hybridMultilevel"/>
    <w:tmpl w:val="2ABE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FCD"/>
    <w:rsid w:val="00074BF8"/>
    <w:rsid w:val="00104933"/>
    <w:rsid w:val="00134911"/>
    <w:rsid w:val="00191E67"/>
    <w:rsid w:val="002817E3"/>
    <w:rsid w:val="0028552F"/>
    <w:rsid w:val="002F5E66"/>
    <w:rsid w:val="00317AFD"/>
    <w:rsid w:val="003546B2"/>
    <w:rsid w:val="003D0B3A"/>
    <w:rsid w:val="003D3517"/>
    <w:rsid w:val="003D4C8A"/>
    <w:rsid w:val="00414333"/>
    <w:rsid w:val="004B6CDD"/>
    <w:rsid w:val="004C3475"/>
    <w:rsid w:val="004D197F"/>
    <w:rsid w:val="004E0459"/>
    <w:rsid w:val="004E3654"/>
    <w:rsid w:val="00565A3F"/>
    <w:rsid w:val="005C1ED1"/>
    <w:rsid w:val="005D531D"/>
    <w:rsid w:val="00691D27"/>
    <w:rsid w:val="006E58DC"/>
    <w:rsid w:val="00731297"/>
    <w:rsid w:val="00783C47"/>
    <w:rsid w:val="00784FCD"/>
    <w:rsid w:val="007C2A35"/>
    <w:rsid w:val="007E2D2C"/>
    <w:rsid w:val="00816D25"/>
    <w:rsid w:val="008E2BF6"/>
    <w:rsid w:val="00901F88"/>
    <w:rsid w:val="00970998"/>
    <w:rsid w:val="009D1821"/>
    <w:rsid w:val="009E7B69"/>
    <w:rsid w:val="00A200A4"/>
    <w:rsid w:val="00A83403"/>
    <w:rsid w:val="00B34F9F"/>
    <w:rsid w:val="00B37057"/>
    <w:rsid w:val="00B853AD"/>
    <w:rsid w:val="00C01C52"/>
    <w:rsid w:val="00D17464"/>
    <w:rsid w:val="00DB3E27"/>
    <w:rsid w:val="00F354E2"/>
    <w:rsid w:val="00F56D3F"/>
    <w:rsid w:val="00FA1C55"/>
    <w:rsid w:val="00FC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784F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5</Pages>
  <Words>1075</Words>
  <Characters>6133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8</cp:revision>
  <dcterms:created xsi:type="dcterms:W3CDTF">2017-03-09T14:32:00Z</dcterms:created>
  <dcterms:modified xsi:type="dcterms:W3CDTF">2019-01-31T10:08:00Z</dcterms:modified>
</cp:coreProperties>
</file>