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7D" w:rsidRPr="008E64AE" w:rsidRDefault="006F487D" w:rsidP="008E6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4AE">
        <w:rPr>
          <w:rFonts w:ascii="Times New Roman" w:hAnsi="Times New Roman"/>
          <w:b/>
          <w:sz w:val="24"/>
          <w:szCs w:val="24"/>
          <w:lang w:eastAsia="ru-RU"/>
        </w:rPr>
        <w:t xml:space="preserve">КАРТА ПРОФЕССИОНАЛЬНОЙ ДЕЯТЕЛЬНОСТИ (КОМПЕТЕНТНОСТИ) ПЕДАГОГА МДОУ </w:t>
      </w:r>
      <w:r w:rsidRPr="008E64AE">
        <w:rPr>
          <w:rFonts w:ascii="Times New Roman" w:hAnsi="Times New Roman"/>
          <w:b/>
          <w:sz w:val="28"/>
          <w:szCs w:val="28"/>
          <w:lang w:eastAsia="ru-RU"/>
        </w:rPr>
        <w:t>«Детский сад № 54»</w:t>
      </w:r>
    </w:p>
    <w:p w:rsidR="006F487D" w:rsidRPr="008E64AE" w:rsidRDefault="006F487D" w:rsidP="009E459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87D" w:rsidRPr="008E64AE" w:rsidRDefault="006F487D" w:rsidP="009E45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Ф.И.О</w:t>
      </w:r>
      <w:r w:rsidRPr="008E64A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Пахомова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Наталья Васильевна </w:t>
      </w:r>
    </w:p>
    <w:p w:rsidR="006F487D" w:rsidRPr="008E64AE" w:rsidRDefault="006F487D" w:rsidP="009E45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sz w:val="24"/>
          <w:szCs w:val="24"/>
          <w:lang w:eastAsia="ru-RU"/>
        </w:rPr>
        <w:t>: инструктор по физической культуре</w:t>
      </w:r>
    </w:p>
    <w:p w:rsidR="006F487D" w:rsidRPr="008E64AE" w:rsidRDefault="006F487D" w:rsidP="009E45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Год окончания учебного заведения и его название: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color w:val="000000"/>
          <w:sz w:val="24"/>
          <w:szCs w:val="24"/>
          <w:lang w:eastAsia="ru-RU"/>
        </w:rPr>
        <w:t>2010 год,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>Государственное образовательное учреждение высшего профессионального образования "Карельская государств</w:t>
      </w:r>
      <w:r>
        <w:rPr>
          <w:rFonts w:ascii="Times New Roman" w:hAnsi="Times New Roman"/>
          <w:sz w:val="24"/>
          <w:szCs w:val="24"/>
          <w:lang w:eastAsia="ru-RU"/>
        </w:rPr>
        <w:t>енная педагогическая академия»</w:t>
      </w:r>
    </w:p>
    <w:p w:rsidR="006F487D" w:rsidRDefault="006F487D" w:rsidP="009E45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Специальность (по диплому</w:t>
      </w:r>
      <w:r w:rsidRPr="008E64A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"Дошкольная педагогика и психология"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> 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487D" w:rsidRPr="008E64AE" w:rsidRDefault="006F487D" w:rsidP="009E459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Квалификация (по диплому)</w:t>
      </w:r>
      <w:r w:rsidRPr="009E4594"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>Преподаватель дошкольной педагогики и психологии</w:t>
      </w:r>
      <w:r>
        <w:rPr>
          <w:rFonts w:ascii="Times New Roman" w:hAnsi="Times New Roman"/>
          <w:sz w:val="24"/>
          <w:szCs w:val="24"/>
          <w:lang w:eastAsia="ru-RU"/>
        </w:rPr>
        <w:t>; педагог-дефектолог по работе с детьми с отклонениями в интеллектуальном развитии</w:t>
      </w:r>
    </w:p>
    <w:p w:rsidR="006F487D" w:rsidRPr="008E64AE" w:rsidRDefault="006F487D" w:rsidP="009E45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Педагогический стаж (на 01.05.2018):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7, 5 лет</w:t>
      </w:r>
    </w:p>
    <w:p w:rsidR="006F487D" w:rsidRPr="008E64AE" w:rsidRDefault="006F487D" w:rsidP="008E64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F487D" w:rsidRPr="00B5471A" w:rsidRDefault="006F487D" w:rsidP="00B5471A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B5471A">
        <w:rPr>
          <w:rFonts w:ascii="Times New Roman" w:hAnsi="Times New Roman"/>
          <w:b/>
          <w:sz w:val="32"/>
          <w:szCs w:val="32"/>
          <w:u w:val="single"/>
          <w:lang w:eastAsia="ru-RU"/>
        </w:rPr>
        <w:t>Награды и поощрения</w:t>
      </w:r>
    </w:p>
    <w:p w:rsidR="006F487D" w:rsidRDefault="006F487D" w:rsidP="008E64AE">
      <w:pPr>
        <w:pStyle w:val="ListParagraph"/>
        <w:rPr>
          <w:b/>
          <w:sz w:val="32"/>
          <w:szCs w:val="32"/>
        </w:rPr>
      </w:pPr>
    </w:p>
    <w:p w:rsidR="006F487D" w:rsidRPr="009E4594" w:rsidRDefault="006F487D" w:rsidP="00AD02D8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>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Администрация МДОУ «Детский сад №54» за подготовку и проведение мероприятия для неорганизованных детей и их родителей в рамках реализации городского проекта «Петрозаводск - город благожелательный к детям» на тему: «Ты и я, мы с тобой друзья» </w:t>
      </w:r>
      <w:smartTag w:uri="urn:schemas-microsoft-com:office:smarttags" w:element="metricconverter">
        <w:smartTagPr>
          <w:attr w:name="ProductID" w:val="2015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Администрация МДОУ «Детский сад №54» за активное участие в работе конференции для родителей «Семья на пороге школьной жизни» и выступление на тему «Физическое развитие детей 6-7 лет» </w:t>
      </w:r>
      <w:smartTag w:uri="urn:schemas-microsoft-com:office:smarttags" w:element="metricconverter">
        <w:smartTagPr>
          <w:attr w:name="ProductID" w:val="2015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МОУ ДОД «ДТДиЮ» Методический ресурсный центр «Призма»  за работу в жюри регионального конкурса методических разработок  «К.О.М.П.А.С.» </w:t>
      </w:r>
      <w:smartTag w:uri="urn:schemas-microsoft-com:office:smarttags" w:element="metricconverter">
        <w:smartTagPr>
          <w:attr w:name="ProductID" w:val="2015 г"/>
        </w:smartTagPr>
        <w:r w:rsidRPr="009E4594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9E4594">
        <w:rPr>
          <w:rFonts w:ascii="Times New Roman" w:hAnsi="Times New Roman"/>
          <w:color w:val="000000"/>
          <w:sz w:val="24"/>
          <w:szCs w:val="24"/>
        </w:rPr>
        <w:t>.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Почетная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Администрации Петрозаводского округа - председатель комитета социального развития  Р. Е. Ермоленко </w:t>
      </w:r>
      <w:r w:rsidRPr="009E4594">
        <w:rPr>
          <w:rFonts w:ascii="Times New Roman" w:hAnsi="Times New Roman"/>
          <w:color w:val="000000"/>
          <w:sz w:val="24"/>
          <w:szCs w:val="24"/>
        </w:rPr>
        <w:t>за педагогическое мастерство, добросовестный, плодотворный труд, высокие результаты организации и развития физической культуры детей дошкольного возраста</w:t>
      </w:r>
      <w:r w:rsidRPr="009E459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E4594"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 w:rsidRPr="009E4594">
        <w:rPr>
          <w:rFonts w:ascii="Times New Roman" w:hAnsi="Times New Roman"/>
          <w:color w:val="000000"/>
          <w:sz w:val="24"/>
          <w:szCs w:val="24"/>
        </w:rPr>
        <w:t>.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1"/>
        </w:numPr>
        <w:ind w:left="-142"/>
        <w:contextualSpacing/>
        <w:rPr>
          <w:rFonts w:ascii="Times New Roman" w:hAnsi="Times New Roman"/>
          <w:color w:val="000000"/>
          <w:sz w:val="24"/>
          <w:szCs w:val="24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Диплом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участника городского фестиваля-конкурса хоровых коллективов дошкольных учреждений «Содружество хоров -2016»  (2 место)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F487D" w:rsidRPr="009E4594" w:rsidRDefault="006F487D" w:rsidP="008E64AE">
      <w:pPr>
        <w:numPr>
          <w:ilvl w:val="0"/>
          <w:numId w:val="11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Администрация МДОУ «Детский сад № 3»  за подготовку и участие детей в Спартакиаде «От малых побед к олимпийским медалям» </w:t>
      </w:r>
      <w:smartTag w:uri="urn:schemas-microsoft-com:office:smarttags" w:element="metricconverter">
        <w:smartTagPr>
          <w:attr w:name="ProductID" w:val="2016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1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ЦСДЮСШОР  за 1 место в номинации «Самые спортивные» в соревнованиях по программе ГТО среди дошкольных образовательных учреждений ПОО «Октябрьский»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E4594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numPr>
          <w:ilvl w:val="0"/>
          <w:numId w:val="11"/>
        </w:numPr>
        <w:shd w:val="clear" w:color="auto" w:fill="FFFFFF"/>
        <w:spacing w:before="100" w:beforeAutospacing="1" w:after="202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МУ «ЦРО» за активное содействие в проведении муниципального этапа физкультурно-образовательного фестиваля «Дети России Образованны и Здоровы» среди воспитанников дошкольных учреждений. </w:t>
      </w:r>
      <w:smartTag w:uri="urn:schemas-microsoft-com:office:smarttags" w:element="metricconverter">
        <w:smartTagPr>
          <w:attr w:name="ProductID" w:val="2016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numPr>
          <w:ilvl w:val="0"/>
          <w:numId w:val="11"/>
        </w:numPr>
        <w:ind w:left="-142"/>
        <w:contextualSpacing/>
        <w:rPr>
          <w:rFonts w:ascii="Times New Roman" w:hAnsi="Times New Roman"/>
          <w:sz w:val="24"/>
          <w:szCs w:val="24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Диплом</w:t>
      </w:r>
      <w:r w:rsidRPr="009E4594">
        <w:rPr>
          <w:rFonts w:ascii="Times New Roman" w:hAnsi="Times New Roman"/>
          <w:sz w:val="24"/>
          <w:szCs w:val="24"/>
        </w:rPr>
        <w:t xml:space="preserve"> участника городского фестиваля-конкурса хоровых коллективов дошкольных учреждений «Содружество хоров -2017»</w:t>
      </w:r>
    </w:p>
    <w:p w:rsidR="006F487D" w:rsidRPr="009E4594" w:rsidRDefault="006F487D" w:rsidP="008E64AE">
      <w:pPr>
        <w:ind w:left="-142"/>
        <w:rPr>
          <w:rFonts w:ascii="Times New Roman" w:hAnsi="Times New Roman"/>
          <w:sz w:val="24"/>
          <w:szCs w:val="24"/>
        </w:rPr>
      </w:pPr>
      <w:r w:rsidRPr="009E4594">
        <w:rPr>
          <w:rFonts w:ascii="Times New Roman" w:hAnsi="Times New Roman"/>
          <w:sz w:val="24"/>
          <w:szCs w:val="24"/>
        </w:rPr>
        <w:t xml:space="preserve">           Руководитель хора: Пахомова Наталья Васильевна </w:t>
      </w: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активную жизненную позицию и творческий подход к проведению мероприятий для коллектива МОУ «Детский сад № 54»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МДОУ «Детский сад № 49» за участие в работе жюри смотра - конкурса «Лучший центр двигательной активности в группе»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numPr>
          <w:ilvl w:val="0"/>
          <w:numId w:val="10"/>
        </w:numPr>
        <w:ind w:left="-142" w:right="-14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МДОУ «Детский сад № 12» за качественную подготовку воспитанников к параду - смотру конкурсу « Парад утренних гимнастик».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ind w:left="-142" w:right="-14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  МДОУ «Детский сад №34» за подготовку детей дошкольного возраста к спортивному развлечению «Большие гонки 2017»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МДОУ «Детский сад № 107» за жизнерадостность при участии в интеллектуальной игре «ЕРАЛАШ».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F487D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Администрации Петрозаводского округа - председатель комитета социального развития  Р. Е. Ермоленко за подготовку команды дошкольного учреждения для участия в Спартакиаде дошкольников «Маленький Чемпион»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F487D" w:rsidRPr="009E4594" w:rsidRDefault="006F487D" w:rsidP="009E4594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«Детский сад №3» за подготовку детей к спортивным  соревнованиям «От первых побед - к Олимпийский медалям».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487D" w:rsidRPr="009E4594" w:rsidRDefault="006F487D" w:rsidP="009E4594">
      <w:pPr>
        <w:shd w:val="clear" w:color="auto" w:fill="FFFFFF"/>
        <w:spacing w:before="100" w:beforeAutospacing="1" w:after="2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87D" w:rsidRDefault="006F487D" w:rsidP="008E64AE">
      <w:pPr>
        <w:numPr>
          <w:ilvl w:val="0"/>
          <w:numId w:val="10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Диплом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 Финалиста Спартакиады дошкольников «Маленький Чемпион» Начальник управления физической культуры, спорта и молодёжной политики Администрации Петрозаводского городского округа.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F487D" w:rsidRPr="009E4594" w:rsidRDefault="006F487D" w:rsidP="009E4594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Министерство культуры РК за активную творческую деятельность, большой вклад в развитии театра-студии «Монтес» и пропаганду театрального искусства. </w:t>
      </w:r>
      <w:smartTag w:uri="urn:schemas-microsoft-com:office:smarttags" w:element="metricconverter">
        <w:smartTagPr>
          <w:attr w:name="ProductID" w:val="2017 г"/>
        </w:smartTagPr>
        <w:r w:rsidRPr="009E4594">
          <w:rPr>
            <w:rFonts w:ascii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(С 2003 года и по сей день я занимаюсь в театральной студии «Монтес», под руководством заслуженного деятеля Культуры и Искусства  Толстовой Лидии Ивановны, в ДТЦ) </w:t>
      </w:r>
      <w:smartTag w:uri="urn:schemas-microsoft-com:office:smarttags" w:element="metricconverter">
        <w:smartTagPr>
          <w:attr w:name="ProductID" w:val="2018 г"/>
        </w:smartTagPr>
        <w:r w:rsidRPr="009E4594"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487D" w:rsidRPr="009E4594" w:rsidRDefault="006F487D" w:rsidP="008E64AE">
      <w:p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87D" w:rsidRPr="009E4594" w:rsidRDefault="006F487D" w:rsidP="008E64AE">
      <w:pPr>
        <w:numPr>
          <w:ilvl w:val="0"/>
          <w:numId w:val="10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«Детский сад №3» за участие в работе жюри в спортивном мероприятии «Спортивная весна-2018».2018 г.</w:t>
      </w:r>
    </w:p>
    <w:p w:rsidR="006F487D" w:rsidRPr="009E4594" w:rsidRDefault="006F487D" w:rsidP="008E64AE">
      <w:pPr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F487D" w:rsidRPr="00B5471A" w:rsidRDefault="006F487D" w:rsidP="00B5471A">
      <w:pPr>
        <w:numPr>
          <w:ilvl w:val="0"/>
          <w:numId w:val="10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МДОУ «Детский сад №3» за подготовку и проведение спортивных соревнований «Весёлые старты»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среди дошкольных команд,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487D" w:rsidRPr="008E64AE" w:rsidRDefault="006F487D" w:rsidP="008E6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87D" w:rsidRPr="008E64AE" w:rsidRDefault="006F487D" w:rsidP="008E6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87D" w:rsidRPr="00B5471A" w:rsidRDefault="006F487D" w:rsidP="009E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Аттестация педагога</w:t>
      </w:r>
    </w:p>
    <w:p w:rsidR="006F487D" w:rsidRPr="008E64AE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F487D" w:rsidRPr="00097A85" w:rsidTr="008E64AE">
        <w:tc>
          <w:tcPr>
            <w:tcW w:w="3190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19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категории</w:t>
            </w:r>
          </w:p>
        </w:tc>
      </w:tr>
      <w:tr w:rsidR="006F487D" w:rsidRPr="00097A85" w:rsidTr="00AD02D8">
        <w:tc>
          <w:tcPr>
            <w:tcW w:w="3190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мая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9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6F487D" w:rsidRPr="00097A85" w:rsidTr="00AD02D8">
        <w:tc>
          <w:tcPr>
            <w:tcW w:w="3190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должности инструктор по физической культуре</w:t>
            </w: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9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6F487D" w:rsidRPr="008E64AE" w:rsidRDefault="006F487D" w:rsidP="008E64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87D" w:rsidRPr="00583303" w:rsidRDefault="006F487D" w:rsidP="008E64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487D" w:rsidRPr="00583303" w:rsidRDefault="006F487D" w:rsidP="008E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83303">
        <w:rPr>
          <w:rFonts w:ascii="Times New Roman" w:hAnsi="Times New Roman"/>
          <w:b/>
          <w:sz w:val="28"/>
          <w:szCs w:val="28"/>
          <w:u w:val="single"/>
          <w:lang w:eastAsia="ru-RU"/>
        </w:rPr>
        <w:t>Курсы повышения квалификации</w:t>
      </w:r>
    </w:p>
    <w:p w:rsidR="006F487D" w:rsidRPr="008E64AE" w:rsidRDefault="006F487D" w:rsidP="008974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87D" w:rsidRPr="008E64AE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2001"/>
        <w:gridCol w:w="6231"/>
      </w:tblGrid>
      <w:tr w:rsidR="006F487D" w:rsidRPr="00097A85" w:rsidTr="008E64AE">
        <w:tc>
          <w:tcPr>
            <w:tcW w:w="1356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623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курсов, количество часов</w:t>
            </w:r>
          </w:p>
        </w:tc>
      </w:tr>
      <w:tr w:rsidR="006F487D" w:rsidRPr="00097A85" w:rsidTr="008E64AE">
        <w:tc>
          <w:tcPr>
            <w:tcW w:w="1356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01" w:type="dxa"/>
          </w:tcPr>
          <w:p w:rsidR="006F487D" w:rsidRPr="0089748B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театр Республики Карелия</w:t>
            </w:r>
          </w:p>
        </w:tc>
        <w:tc>
          <w:tcPr>
            <w:tcW w:w="6231" w:type="dxa"/>
          </w:tcPr>
          <w:p w:rsidR="006F487D" w:rsidRPr="0089748B" w:rsidRDefault="006F487D" w:rsidP="00AD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семинар Музыкального  театра  Республики Карелия</w:t>
            </w:r>
            <w:r w:rsidRPr="0089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«Театральная педагогика»  (13 часов)</w:t>
            </w:r>
          </w:p>
        </w:tc>
      </w:tr>
      <w:tr w:rsidR="006F487D" w:rsidRPr="00097A85" w:rsidTr="008E64AE">
        <w:tc>
          <w:tcPr>
            <w:tcW w:w="1356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6231" w:type="dxa"/>
          </w:tcPr>
          <w:p w:rsidR="006F487D" w:rsidRPr="008E64AE" w:rsidRDefault="006F487D" w:rsidP="00AD02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>Курс обучения  по авторской программе Суворовой Т.И.  «Танцевальная ритмика для детей» на тему: «Реализация принципа интеграции в соответствии с ФГОС дошкольного образования в процессе развития навыков танцевального движения», «Спортивные игры, танцы и развлечения в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ФГОС ДО» (72 часа)</w:t>
            </w:r>
          </w:p>
        </w:tc>
      </w:tr>
      <w:tr w:rsidR="006F487D" w:rsidRPr="00097A85" w:rsidTr="008E64AE">
        <w:tc>
          <w:tcPr>
            <w:tcW w:w="1356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1" w:type="dxa"/>
          </w:tcPr>
          <w:p w:rsidR="006F487D" w:rsidRPr="008E64AE" w:rsidRDefault="006F487D" w:rsidP="008E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</w:t>
            </w:r>
          </w:p>
        </w:tc>
        <w:tc>
          <w:tcPr>
            <w:tcW w:w="6231" w:type="dxa"/>
          </w:tcPr>
          <w:p w:rsidR="006F487D" w:rsidRPr="0089748B" w:rsidRDefault="006F487D" w:rsidP="00AD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повышение квалификации по программе  «Физическая культура дошкольных образовательных учреждений в условиях реализации ФГОС»</w:t>
            </w:r>
          </w:p>
          <w:p w:rsidR="006F487D" w:rsidRPr="008E64AE" w:rsidRDefault="006F487D" w:rsidP="00AD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(72 часа)</w:t>
            </w:r>
          </w:p>
        </w:tc>
      </w:tr>
    </w:tbl>
    <w:p w:rsidR="006F487D" w:rsidRPr="008E64AE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87D" w:rsidRPr="008E64AE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87D" w:rsidRPr="00B5471A" w:rsidRDefault="006F487D" w:rsidP="008E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Посещение мероприятий муниципальной системы образования </w:t>
      </w:r>
    </w:p>
    <w:p w:rsidR="006F487D" w:rsidRPr="00B5471A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Петрозаводского городского округа</w:t>
      </w:r>
    </w:p>
    <w:p w:rsidR="006F487D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369"/>
        <w:gridCol w:w="6607"/>
      </w:tblGrid>
      <w:tr w:rsidR="006F487D" w:rsidRPr="00097A85" w:rsidTr="009468E5">
        <w:trPr>
          <w:trHeight w:val="834"/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ДОУ. Тема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«Использование проектной деятельности при организации работы по формированию привычки к ЗОЖ», семинар.</w:t>
            </w:r>
          </w:p>
        </w:tc>
      </w:tr>
      <w:tr w:rsidR="006F487D" w:rsidRPr="00097A85" w:rsidTr="009468E5">
        <w:trPr>
          <w:trHeight w:val="864"/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 «Звездный спецназ», спортивный квест.</w:t>
            </w:r>
          </w:p>
        </w:tc>
      </w:tr>
      <w:tr w:rsidR="006F487D" w:rsidRPr="00097A85" w:rsidTr="009468E5">
        <w:trPr>
          <w:trHeight w:val="421"/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«Мастерская здоровья», практикум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«Мастерская здоровья», практикум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работе тематической образовательной площадки «Проектный конвейер» в рамках муниципального педагогического форума «Молодежь в городе»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№61 Семинар «Проектная деятельность Танцевально-игровая гимнастика с детьми дошкольного возраста»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2015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Институт физической культуры и спорта 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круглом столе на тему:  «Проблемы внедрения Всероссийского физкультурно-спортивного комплекса ГТО в систему дошкольных образовательных учреждений»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2016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Молодёжи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программе образовательного СтАрт-форума для обучающихся и молодых учителей.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2016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МАУ ДПО ЦРО «Организация деятельности по физическому развитию согласно ФГОС ДО», семинар - практикум. 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2016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 №34 «Создание мультфильмов своими руками с  детьми дошкольного возраста»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«Веселая логоритмика»,  мастер-класс.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№88 «Планета здоровья», открытое мероприятие для инструкторов по ФК,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«Час просвещения. Петрозаводск – город воинской славы», информационно методическое мероприятие.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КИРО «Здоровье - для образования,  образование - для здоровья», семинар.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30 Обучающий семинар – практикум «Телесно - ориентированные техники в работе с детьми дошкольного возраста»  МДОУ № 30</w:t>
            </w:r>
          </w:p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№121 Участие в практико - ориентированном обучающем  семинаре для педагогов МДОУ «Использование нетрадиционного оборудования в физкультурно-оздоровительной работе с детьми дошкольного возраста» 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МДОУ №56 Участие в развлечении для детей старшего дошкольного возраста: «Что мы Родиной зовём»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Январь 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№88 «Криомассаж – технология закаливания и оздоровления детей»,  семинар-практикум.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2017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КИРО «Образовательная деятельность по физическому развитию детей дошкольного возраста в условиях реализации ФГОС ДО», семинар</w:t>
            </w:r>
          </w:p>
        </w:tc>
      </w:tr>
      <w:tr w:rsidR="006F487D" w:rsidRPr="00097A85" w:rsidTr="009468E5">
        <w:trPr>
          <w:jc w:val="center"/>
        </w:trPr>
        <w:tc>
          <w:tcPr>
            <w:tcW w:w="756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69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9748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2018 г</w:t>
              </w:r>
            </w:smartTag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7" w:type="dxa"/>
          </w:tcPr>
          <w:p w:rsidR="006F487D" w:rsidRPr="0089748B" w:rsidRDefault="006F487D" w:rsidP="0089748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№12 Участие в открытом  мероприятии по организации физкультурно-оздоровительной работы по формированию здорового образа жизни детей дошкольного возраста, по теме: «За здоровьем в детский сад»</w:t>
            </w:r>
          </w:p>
        </w:tc>
      </w:tr>
    </w:tbl>
    <w:p w:rsidR="006F487D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87D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87D" w:rsidRPr="00B5471A" w:rsidRDefault="006F487D" w:rsidP="008E64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F487D" w:rsidRPr="00B5471A" w:rsidRDefault="006F487D" w:rsidP="008E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Участие в мероприятиях</w:t>
      </w:r>
    </w:p>
    <w:p w:rsidR="006F487D" w:rsidRPr="0089748B" w:rsidRDefault="006F487D" w:rsidP="00B54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(конкурсы, МО, конференции, семинары, смотры)</w:t>
      </w:r>
    </w:p>
    <w:tbl>
      <w:tblPr>
        <w:tblpPr w:leftFromText="180" w:rightFromText="180" w:vertAnchor="text" w:horzAnchor="margin" w:tblpY="572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712"/>
        <w:gridCol w:w="1843"/>
        <w:gridCol w:w="1843"/>
      </w:tblGrid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Название, уровень конкурса, год.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по программе ГТО  среди дошкольных образовательных учреждений ПОО «Октябрьский»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победитель 1  место 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«Малые Олимпийские игры» среди команд педагогических работников дошкольных учреждений микрорайона «Октябрьский» и «Содружество»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</w:p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Городская игра «100 к одному», ЧОУ, 2015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игре-конкурсе  КВН ко дню дошкольного работника. 2015 год.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</w:p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«Фитнес-марафон» среди педагогов Петрозаводского городского округа. 2015 год.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63 «Здоровье в наших руках»,  деловая игра. Март,  2015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30 «Новогодний серпантин», городской фестиваль. Январь, 2016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«От Сочи до Рио» среди педагогов Петрозаводского городского округа» ЦРО , 2016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среди команд дошкольных учреждений ПОО «Октябрьский»  «Курс молодого бойца», 2016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 городских коллективов дошкольных учреждений «Содружество хоров-2016», МДОУ №30, 2016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победителя (2 место)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 городских коллективов дошкольных учреждений «Содружество хоров-2017», руководитель хора: Пахомова Наталья (я), МДОУ №30, 2017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игра «Вся наша жизнь-игра», МДОУ №107, 2017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Спортивный квест «Звёздный спецназ», ЦРО, 2017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игра «Ералаш», МДОУ №107, 2017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959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2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соревнования «Зимние Олимпийские игры среди педагогов»,  МДОУ №121, 2018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</w:p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1F497D"/>
                <w:sz w:val="28"/>
                <w:szCs w:val="28"/>
                <w:highlight w:val="yellow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1F497D"/>
                <w:sz w:val="28"/>
                <w:szCs w:val="28"/>
                <w:highlight w:val="yellow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</w:tbl>
    <w:p w:rsidR="006F487D" w:rsidRPr="0089748B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487D" w:rsidRPr="0089748B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66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819"/>
        <w:gridCol w:w="1843"/>
        <w:gridCol w:w="1843"/>
      </w:tblGrid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Название, уровень конкурса, год.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работу в жюри регионального конкурса методических разработок «К.О.М.П.А.С», МОУ ДОД «ДТДиЮ», 2015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судейской комиссии физкультурно-образовательного фестиваля «ДРОЗД», ЦРО, 2016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 среди  педагогов «От малых побед к Олимпийским медалям», МДОУ №3, 2017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работе жюри смотра-конкурса «Лучший центр двигательной активности в группе», МДОУ №49, 2017г.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работе жюри в спортивном мероприятии «Спортивная весна-2018», МДОУ №3, 2018г.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2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работе жюри в спортивном мероприятии «Большие Олимпийские гонки», МДОУ №34, 2018 г.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</w:tbl>
    <w:p w:rsidR="006F487D" w:rsidRPr="0089748B" w:rsidRDefault="006F487D" w:rsidP="00583303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Судейская комиссия, работа в жюри</w:t>
      </w:r>
    </w:p>
    <w:p w:rsidR="006F487D" w:rsidRPr="0089748B" w:rsidRDefault="006F487D" w:rsidP="008E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87D" w:rsidRPr="0089748B" w:rsidRDefault="006F487D" w:rsidP="00583303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89748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Транслирование в педагогических коллективах опыта практических результатов своей педагогической деятельности</w:t>
      </w:r>
    </w:p>
    <w:p w:rsidR="006F487D" w:rsidRPr="0089748B" w:rsidRDefault="006F487D" w:rsidP="0089748B">
      <w:pPr>
        <w:shd w:val="clear" w:color="auto" w:fill="FFFFFF"/>
        <w:spacing w:before="100" w:beforeAutospacing="1" w:after="202"/>
        <w:ind w:left="67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268"/>
        <w:gridCol w:w="6344"/>
      </w:tblGrid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проведение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МДОУ. Тема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 , 2014 г.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№54 общеразвивающие упражнения (ОРУ) для педагогов 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54 «Петрозаводск - город благожелательный к детям», мероприятие для неорганизованных детей и их родителей.</w:t>
            </w:r>
          </w:p>
        </w:tc>
      </w:tr>
      <w:tr w:rsidR="006F487D" w:rsidRPr="00097A85" w:rsidTr="00097A85">
        <w:trPr>
          <w:trHeight w:val="2310"/>
        </w:trPr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Март, 2017 г.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«Кораблик»  (Республика Карелия, город Костомукша)  Участие в Межрайонном семинаре на тему: «Образовательная деятельность по физическому развитию детей дошкольного возраста в условиях реализации ФГОС ДО»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2017  г.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54 «Семья на пороге школьной жизни», конференция для родителей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Выступления с обобщением своего опыта работы на Педагогических советах учреждения.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Планирую, организую и провожу физкультурные и культурно-массовые мероприятия с воспитанниками, родителями и педагогами на разных уровнях.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Знакомлюсь с современной методической литературой по физическому воспитанию дошкольников.</w:t>
            </w:r>
          </w:p>
        </w:tc>
      </w:tr>
      <w:tr w:rsidR="006F487D" w:rsidRPr="00097A85" w:rsidTr="00097A85">
        <w:tc>
          <w:tcPr>
            <w:tcW w:w="959" w:type="dxa"/>
          </w:tcPr>
          <w:p w:rsidR="006F487D" w:rsidRPr="00097A85" w:rsidRDefault="006F487D" w:rsidP="00097A8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6F487D" w:rsidRPr="00097A85" w:rsidRDefault="006F487D" w:rsidP="00097A8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6F487D" w:rsidRPr="00097A85" w:rsidRDefault="006F487D" w:rsidP="00097A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Посещаю физкультурные мероприятия коллег других ДОУ г. Петрозаводска.</w:t>
            </w:r>
          </w:p>
        </w:tc>
      </w:tr>
    </w:tbl>
    <w:p w:rsidR="006F487D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487D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487D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487D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487D" w:rsidRDefault="006F487D" w:rsidP="0089748B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487D" w:rsidRPr="0089748B" w:rsidRDefault="006F487D" w:rsidP="0089748B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Участие воспитанников в конкурсах, соревнованиях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247"/>
        <w:gridCol w:w="2410"/>
        <w:gridCol w:w="1843"/>
      </w:tblGrid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Название, уровень конкурса, год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6F487D" w:rsidRPr="00097A85" w:rsidTr="009468E5">
        <w:trPr>
          <w:trHeight w:val="1029"/>
        </w:trPr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 «Весёлые старты» , 2015 г. (МДОУ №3)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Победитель 1 место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6F487D" w:rsidRPr="00097A85" w:rsidTr="009468E5">
        <w:trPr>
          <w:trHeight w:val="1029"/>
        </w:trPr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24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детский конкурс  снежных фигур «Зимние сказки  Гипербореи», 2015 г. (администрация города)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rPr>
          <w:trHeight w:val="1029"/>
        </w:trPr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24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«От малых побед к Олимпийским медалям» (МДОУ №3), 2016 г.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конкурс «Парад  утренних гимнастик», 2017 г. (МДОУ №12)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Благодарственно письмо 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«Большие гонки», 2017 г.  (МДОУ № 34)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rPr>
          <w:trHeight w:val="932"/>
        </w:trPr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 «Весёлые старты по программе ВФСК «ГТО» (ЦСДЮСШОР)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Победитель      1место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rPr>
          <w:trHeight w:val="1208"/>
        </w:trPr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 «Весёлые старты по программе ВФСК «ГТО» (ЦСДЮСШОР)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Победитель  2место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дошкольников «Маленький чемпион», городской уровень (спортивный комплекс КОРАЛ), 2017 г.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финалиста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городской фестиваль подвижных игр  «Нас игра объединяет» (МДОУ № 79), 2017 г.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«От малых побед к Олимпийским медалям» (МДОУ №3) , 2017 г.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 2, 3 места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89748B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7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городской фестиваль подвижных игр  «Нас игра объединяет» (МДОУ №79), 2018</w:t>
            </w:r>
          </w:p>
        </w:tc>
        <w:tc>
          <w:tcPr>
            <w:tcW w:w="2410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6F487D" w:rsidRPr="0089748B" w:rsidRDefault="006F487D" w:rsidP="0089748B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097A85" w:rsidTr="009468E5">
        <w:tc>
          <w:tcPr>
            <w:tcW w:w="856" w:type="dxa"/>
          </w:tcPr>
          <w:p w:rsidR="006F487D" w:rsidRPr="0089748B" w:rsidRDefault="006F487D" w:rsidP="009C7372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47" w:type="dxa"/>
          </w:tcPr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«Весёлые старты среди дошкольников», март, 2018 г.</w:t>
            </w:r>
          </w:p>
        </w:tc>
        <w:tc>
          <w:tcPr>
            <w:tcW w:w="2410" w:type="dxa"/>
          </w:tcPr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6F487D" w:rsidRPr="0089748B" w:rsidTr="00583303">
        <w:tc>
          <w:tcPr>
            <w:tcW w:w="856" w:type="dxa"/>
          </w:tcPr>
          <w:p w:rsidR="006F487D" w:rsidRPr="0089748B" w:rsidRDefault="006F487D" w:rsidP="009C7372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7" w:type="dxa"/>
          </w:tcPr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Спартакиада «От малых побед к Олимпийским медалям» (МДОУ №3),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2018 г.</w:t>
            </w:r>
          </w:p>
        </w:tc>
        <w:tc>
          <w:tcPr>
            <w:tcW w:w="2410" w:type="dxa"/>
          </w:tcPr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</w:tcPr>
          <w:p w:rsidR="006F487D" w:rsidRPr="0089748B" w:rsidRDefault="006F487D" w:rsidP="009C7372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</w:tbl>
    <w:p w:rsidR="006F487D" w:rsidRPr="008E64AE" w:rsidRDefault="006F487D" w:rsidP="00B547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F487D" w:rsidRPr="008E64AE" w:rsidSect="0003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140"/>
    <w:multiLevelType w:val="hybridMultilevel"/>
    <w:tmpl w:val="295E84F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90F7A91"/>
    <w:multiLevelType w:val="hybridMultilevel"/>
    <w:tmpl w:val="28B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A4A68"/>
    <w:multiLevelType w:val="hybridMultilevel"/>
    <w:tmpl w:val="7C7C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016E7"/>
    <w:multiLevelType w:val="hybridMultilevel"/>
    <w:tmpl w:val="8048C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7BC7"/>
    <w:multiLevelType w:val="hybridMultilevel"/>
    <w:tmpl w:val="C5920BEE"/>
    <w:lvl w:ilvl="0" w:tplc="E08CDB1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4667495"/>
    <w:multiLevelType w:val="multilevel"/>
    <w:tmpl w:val="674A1A2C"/>
    <w:lvl w:ilvl="0">
      <w:start w:val="1"/>
      <w:numFmt w:val="decimal"/>
      <w:lvlText w:val="%1."/>
      <w:lvlJc w:val="left"/>
      <w:pPr>
        <w:ind w:left="817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433B4E"/>
    <w:multiLevelType w:val="hybridMultilevel"/>
    <w:tmpl w:val="8602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33B9F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>
    <w:nsid w:val="44AB211F"/>
    <w:multiLevelType w:val="hybridMultilevel"/>
    <w:tmpl w:val="BB3A218A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>
    <w:nsid w:val="45F87FE2"/>
    <w:multiLevelType w:val="hybridMultilevel"/>
    <w:tmpl w:val="B3AC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94ACE"/>
    <w:multiLevelType w:val="hybridMultilevel"/>
    <w:tmpl w:val="275A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63EC9"/>
    <w:multiLevelType w:val="hybridMultilevel"/>
    <w:tmpl w:val="70945E70"/>
    <w:lvl w:ilvl="0" w:tplc="96FEF5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AE"/>
    <w:rsid w:val="00036C1D"/>
    <w:rsid w:val="00097A85"/>
    <w:rsid w:val="001331FB"/>
    <w:rsid w:val="00176D0D"/>
    <w:rsid w:val="00196BE1"/>
    <w:rsid w:val="0038552A"/>
    <w:rsid w:val="00583303"/>
    <w:rsid w:val="006F487D"/>
    <w:rsid w:val="00752EEE"/>
    <w:rsid w:val="0089748B"/>
    <w:rsid w:val="008E64AE"/>
    <w:rsid w:val="009468E5"/>
    <w:rsid w:val="009C7372"/>
    <w:rsid w:val="009E4594"/>
    <w:rsid w:val="00AD02D8"/>
    <w:rsid w:val="00B5471A"/>
    <w:rsid w:val="00BF164F"/>
    <w:rsid w:val="00BF428F"/>
    <w:rsid w:val="00DA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4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E64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E64A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E64A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E64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E64AE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E6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E64AE"/>
    <w:rPr>
      <w:rFonts w:cs="Times New Roman"/>
    </w:rPr>
  </w:style>
  <w:style w:type="table" w:styleId="TableGrid">
    <w:name w:val="Table Grid"/>
    <w:basedOn w:val="TableNormal"/>
    <w:uiPriority w:val="99"/>
    <w:rsid w:val="008E64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974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10</Pages>
  <Words>2011</Words>
  <Characters>11466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5</cp:revision>
  <dcterms:created xsi:type="dcterms:W3CDTF">2018-05-23T07:03:00Z</dcterms:created>
  <dcterms:modified xsi:type="dcterms:W3CDTF">2019-01-31T10:16:00Z</dcterms:modified>
</cp:coreProperties>
</file>