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F" w:rsidRDefault="0054473F">
      <w:pPr>
        <w:ind w:right="-590"/>
        <w:jc w:val="center"/>
        <w:rPr>
          <w:rFonts w:ascii="Times New Roman" w:hAnsi="Times New Roman"/>
          <w:b/>
          <w:sz w:val="24"/>
        </w:rPr>
      </w:pPr>
    </w:p>
    <w:p w:rsidR="0054473F" w:rsidRDefault="0054473F">
      <w:pPr>
        <w:ind w:right="-59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Карта </w:t>
      </w:r>
      <w:r>
        <w:rPr>
          <w:rFonts w:ascii="Times New Roman" w:hAnsi="Times New Roman"/>
          <w:b/>
          <w:sz w:val="20"/>
        </w:rPr>
        <w:t>ПЕДАГОГА</w:t>
      </w:r>
      <w:r>
        <w:rPr>
          <w:rFonts w:ascii="Times New Roman" w:hAnsi="Times New Roman"/>
          <w:b/>
          <w:sz w:val="24"/>
        </w:rPr>
        <w:t xml:space="preserve"> МДОУ «Детский сад </w:t>
      </w:r>
      <w:r>
        <w:rPr>
          <w:rFonts w:ascii="Segoe UI Symbol" w:hAnsi="Segoe UI Symbol" w:cs="Segoe UI Symbol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54»</w:t>
      </w: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___</w:t>
      </w:r>
      <w:r>
        <w:rPr>
          <w:rFonts w:ascii="Times New Roman" w:hAnsi="Times New Roman"/>
          <w:sz w:val="24"/>
          <w:u w:val="single"/>
        </w:rPr>
        <w:t>Осипова Ольга Леонидовна</w:t>
      </w: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__</w:t>
      </w:r>
      <w:r>
        <w:rPr>
          <w:rFonts w:ascii="Times New Roman" w:hAnsi="Times New Roman"/>
          <w:sz w:val="24"/>
          <w:u w:val="single"/>
        </w:rPr>
        <w:t>учитель-логопед</w:t>
      </w: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окончания учебного заведения и его название___</w:t>
      </w:r>
      <w:r>
        <w:rPr>
          <w:rFonts w:ascii="Times New Roman" w:hAnsi="Times New Roman"/>
          <w:sz w:val="24"/>
          <w:u w:val="single"/>
        </w:rPr>
        <w:t xml:space="preserve">2004    КГПУ  </w:t>
      </w: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 и квалификация (по диплому) «Филология», учитель русского языка и литературы.</w:t>
      </w: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Год окончания учебного заведения и его название__2013 </w:t>
      </w:r>
      <w:r>
        <w:rPr>
          <w:rFonts w:ascii="Times New Roman" w:hAnsi="Times New Roman"/>
          <w:sz w:val="24"/>
          <w:u w:val="single"/>
        </w:rPr>
        <w:t xml:space="preserve"> ГА ОУ РК ДПОС ИПКРО   </w:t>
      </w: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 и квалификация (по диплому) Логопедия. Коррекционная педагогика и специальная психология.</w:t>
      </w: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стаж (на 31.12.20) 14 лет 7 мес. (с 2004 по 2013 воспитатель на группе для детей с ТНР, с 2013 по 2020 - учитель-логопед)</w:t>
      </w:r>
    </w:p>
    <w:p w:rsidR="0054473F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Награды и поощрения</w:t>
      </w:r>
    </w:p>
    <w:p w:rsidR="0054473F" w:rsidRDefault="0054473F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428"/>
        <w:gridCol w:w="4443"/>
        <w:gridCol w:w="3700"/>
      </w:tblGrid>
      <w:tr w:rsidR="0054473F" w:rsidRPr="00CE0936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награды, или поощрения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Кем выдано</w:t>
            </w:r>
          </w:p>
        </w:tc>
      </w:tr>
      <w:tr w:rsidR="0054473F" w:rsidRPr="00CE0936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both"/>
              <w:rPr>
                <w:rFonts w:cs="Calibri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both"/>
              <w:rPr>
                <w:rFonts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spacing w:before="30" w:after="30"/>
              <w:jc w:val="center"/>
              <w:rPr>
                <w:rFonts w:ascii="Times New Roman" w:hAnsi="Times New Roman"/>
                <w:sz w:val="20"/>
              </w:rPr>
            </w:pPr>
          </w:p>
          <w:p w:rsidR="0054473F" w:rsidRPr="00CE0936" w:rsidRDefault="0054473F">
            <w:pPr>
              <w:spacing w:before="30" w:after="30"/>
              <w:jc w:val="center"/>
            </w:pPr>
          </w:p>
        </w:tc>
      </w:tr>
      <w:tr w:rsidR="0054473F" w:rsidRPr="00CE0936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</w:pPr>
          </w:p>
          <w:p w:rsidR="0054473F" w:rsidRDefault="0054473F" w:rsidP="009B7345"/>
          <w:p w:rsidR="0054473F" w:rsidRDefault="0054473F" w:rsidP="009B7345"/>
          <w:p w:rsidR="0054473F" w:rsidRDefault="0054473F" w:rsidP="009B7345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:rsidR="0054473F" w:rsidRPr="009B7345" w:rsidRDefault="0054473F" w:rsidP="009B7345">
            <w:pPr>
              <w:rPr>
                <w:lang w:val="en-US"/>
              </w:rPr>
            </w:pPr>
          </w:p>
          <w:p w:rsidR="0054473F" w:rsidRPr="009B7345" w:rsidRDefault="0054473F" w:rsidP="009B7345">
            <w:pPr>
              <w:rPr>
                <w:lang w:val="en-US"/>
              </w:rPr>
            </w:pPr>
          </w:p>
          <w:p w:rsidR="0054473F" w:rsidRPr="009B7345" w:rsidRDefault="0054473F" w:rsidP="009B7345">
            <w:pPr>
              <w:rPr>
                <w:lang w:val="en-US"/>
              </w:rPr>
            </w:pPr>
          </w:p>
          <w:p w:rsidR="0054473F" w:rsidRPr="009B7345" w:rsidRDefault="0054473F" w:rsidP="009B7345">
            <w:pPr>
              <w:rPr>
                <w:lang w:val="en-US"/>
              </w:rPr>
            </w:pPr>
          </w:p>
          <w:p w:rsidR="0054473F" w:rsidRPr="009B7345" w:rsidRDefault="0054473F" w:rsidP="009B7345">
            <w:pPr>
              <w:rPr>
                <w:lang w:val="en-US"/>
              </w:rPr>
            </w:pPr>
          </w:p>
          <w:p w:rsidR="0054473F" w:rsidRDefault="0054473F" w:rsidP="009B7345">
            <w:pPr>
              <w:rPr>
                <w:lang w:val="en-US"/>
              </w:rPr>
            </w:pPr>
          </w:p>
          <w:p w:rsidR="0054473F" w:rsidRPr="009B7345" w:rsidRDefault="0054473F" w:rsidP="009B7345">
            <w:r>
              <w:t>2020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Почетная грамота комитета образования, культуры, молодежной политики и спорта за успехи в воспитании и развитии детей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 за проведение мастер-класса “Нейропсихологические упражнения как метод двигательной коррекции”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 за участие в Спартакиаде Педагогов посвященного дню дошкольного работника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 за участие в работе жюри конкурса чтецов “С чего начинается Родина”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Pr="009B7345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 за проведение открытого занятия для педагогов образовательных учреждений полисистемного округа “Октябрьский”</w:t>
            </w:r>
          </w:p>
          <w:p w:rsidR="0054473F" w:rsidRDefault="0054473F">
            <w:pPr>
              <w:jc w:val="both"/>
            </w:pPr>
          </w:p>
          <w:p w:rsidR="0054473F" w:rsidRDefault="0054473F">
            <w:pPr>
              <w:jc w:val="both"/>
            </w:pPr>
            <w:r>
              <w:t>Благодарность  за добросовестный плодотворный труд, профессиональное мастерство, создание благоприятных условий для всестороннего развития и воспитания детей муниципальном дошкольном образовательном учреждении.</w:t>
            </w:r>
          </w:p>
          <w:p w:rsidR="0054473F" w:rsidRDefault="0054473F">
            <w:pPr>
              <w:jc w:val="both"/>
            </w:pPr>
          </w:p>
          <w:p w:rsidR="0054473F" w:rsidRPr="009B7345" w:rsidRDefault="0054473F">
            <w:pPr>
              <w:jc w:val="both"/>
            </w:pPr>
            <w:r>
              <w:t>Благодарственное письмо за организацию практических занятий для слушателей профессиональной переподготовки по специальности «Логопедия. Коррекционная педагогика и специальная психология».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Петрозаводского городского округа комитет образования, культуры, молодежной политики и спорта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ГАУ ДПО РК “Карельский институт развития образования”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МДОУ “Детский сад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54”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и педагогический коллектив МДОУ “Центр развития ребенка - детский сад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107”</w:t>
            </w:r>
          </w:p>
          <w:p w:rsidR="0054473F" w:rsidRDefault="005447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МДОУ “Детский сад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54”</w:t>
            </w:r>
          </w:p>
          <w:p w:rsidR="0054473F" w:rsidRDefault="0054473F">
            <w:pPr>
              <w:jc w:val="both"/>
            </w:pPr>
          </w:p>
          <w:p w:rsidR="0054473F" w:rsidRDefault="0054473F" w:rsidP="009B7345"/>
          <w:p w:rsidR="0054473F" w:rsidRDefault="0054473F" w:rsidP="009B7345"/>
          <w:p w:rsidR="0054473F" w:rsidRDefault="0054473F" w:rsidP="009B7345">
            <w:r>
              <w:t>Администрация Петрозаводского городского округа. Комитет социального развития.</w:t>
            </w:r>
          </w:p>
          <w:p w:rsidR="0054473F" w:rsidRPr="009B7345" w:rsidRDefault="0054473F" w:rsidP="009B7345"/>
          <w:p w:rsidR="0054473F" w:rsidRPr="009B7345" w:rsidRDefault="0054473F" w:rsidP="009B7345"/>
          <w:p w:rsidR="0054473F" w:rsidRPr="009B7345" w:rsidRDefault="0054473F" w:rsidP="009B7345"/>
          <w:p w:rsidR="0054473F" w:rsidRDefault="0054473F" w:rsidP="009B7345"/>
          <w:p w:rsidR="0054473F" w:rsidRPr="009B7345" w:rsidRDefault="0054473F" w:rsidP="009B7345">
            <w:r>
              <w:t>ГАУ ДПО РК «Карельский институт развития образования».</w:t>
            </w:r>
          </w:p>
        </w:tc>
      </w:tr>
    </w:tbl>
    <w:p w:rsidR="0054473F" w:rsidRDefault="0054473F">
      <w:pPr>
        <w:jc w:val="both"/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педагога</w:t>
      </w: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54473F" w:rsidRPr="00CE0936">
        <w:trPr>
          <w:trHeight w:val="5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Срок действия категории</w:t>
            </w:r>
          </w:p>
        </w:tc>
      </w:tr>
      <w:tr w:rsidR="0054473F" w:rsidRPr="00CE093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31.01.2020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5 лет</w:t>
            </w:r>
          </w:p>
        </w:tc>
      </w:tr>
      <w:tr w:rsidR="0054473F" w:rsidRPr="00CE093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rPr>
                <w:rFonts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29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r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</w:tbl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повышения квалификации</w:t>
      </w: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20" w:type="dxa"/>
        <w:tblCellMar>
          <w:left w:w="10" w:type="dxa"/>
          <w:right w:w="10" w:type="dxa"/>
        </w:tblCellMar>
        <w:tblLook w:val="0000"/>
      </w:tblPr>
      <w:tblGrid>
        <w:gridCol w:w="1203"/>
        <w:gridCol w:w="439"/>
        <w:gridCol w:w="1833"/>
        <w:gridCol w:w="981"/>
        <w:gridCol w:w="3597"/>
        <w:gridCol w:w="498"/>
      </w:tblGrid>
      <w:tr w:rsidR="0054473F" w:rsidRPr="00CE0936">
        <w:trPr>
          <w:gridAfter w:val="1"/>
          <w:wAfter w:w="1020" w:type="dxa"/>
          <w:trHeight w:val="1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Место прохождения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Название курсов, количество часов</w:t>
            </w:r>
          </w:p>
        </w:tc>
      </w:tr>
      <w:tr w:rsidR="0054473F" w:rsidRPr="00CE0936">
        <w:trPr>
          <w:gridAfter w:val="1"/>
          <w:wAfter w:w="1020" w:type="dxa"/>
          <w:trHeight w:val="500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54473F" w:rsidRPr="00CE0936" w:rsidRDefault="0054473F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ГАОУ РК ИПКРО</w:t>
            </w:r>
          </w:p>
          <w:p w:rsidR="0054473F" w:rsidRPr="00CE0936" w:rsidRDefault="0054473F">
            <w:pPr>
              <w:jc w:val="center"/>
            </w:pP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Проблемы межведомственного взаимодействия в сопровождении семей, имеющих детей с ОВЗ (16 ч.)</w:t>
            </w:r>
          </w:p>
        </w:tc>
      </w:tr>
      <w:tr w:rsidR="0054473F" w:rsidRPr="00CE0936">
        <w:trPr>
          <w:gridAfter w:val="1"/>
          <w:wAfter w:w="1020" w:type="dxa"/>
          <w:trHeight w:val="1700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г. Москва интерактивный педагогический портал «МерСибо»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ind w:right="2329"/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Проведение промежуточного обследования развития речи у дошкольников с ОНР с помощью интерактивных технологий (2 ч.)</w:t>
            </w:r>
          </w:p>
        </w:tc>
      </w:tr>
      <w:tr w:rsidR="0054473F" w:rsidRPr="00CE0936">
        <w:trPr>
          <w:gridAfter w:val="1"/>
          <w:wAfter w:w="1020" w:type="dxa"/>
          <w:trHeight w:val="1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г. Москва интерактивный педагогический портал «МерСибо»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Создание игровой интерактивной среды с учетом ФГОС дошкольного образования (2ч.)</w:t>
            </w:r>
          </w:p>
        </w:tc>
      </w:tr>
      <w:tr w:rsidR="0054473F" w:rsidRPr="00CE0936">
        <w:trPr>
          <w:gridAfter w:val="1"/>
          <w:wAfter w:w="1020" w:type="dxa"/>
          <w:trHeight w:val="1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г. Москва интерактивный педагогический портал «МерСибо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Нейропсихологический подход к развитию и обучению леворуких детей: основные направления коррекционно-развивающей работы логопеда и психолога (2ч.)</w:t>
            </w:r>
          </w:p>
        </w:tc>
      </w:tr>
      <w:tr w:rsidR="0054473F" w:rsidRPr="00CE0936">
        <w:trPr>
          <w:gridAfter w:val="1"/>
          <w:wAfter w:w="1020" w:type="dxa"/>
          <w:trHeight w:val="1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г. Москва интерактивный педагогический портал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Система занятий по преодолению дислексии у детей 8-13 лет. (3 ч.) </w:t>
            </w:r>
          </w:p>
        </w:tc>
      </w:tr>
      <w:tr w:rsidR="0054473F" w:rsidRPr="00CE0936">
        <w:trPr>
          <w:gridAfter w:val="1"/>
          <w:wAfter w:w="1020" w:type="dxa"/>
          <w:trHeight w:val="1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г. Москва интерактивный педагогический портал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Проектирование индивидуального образовательного маршрута и программы для детей с ОВЗ (2 ч.)</w:t>
            </w:r>
          </w:p>
        </w:tc>
      </w:tr>
      <w:tr w:rsidR="0054473F" w:rsidRPr="00CE0936">
        <w:trPr>
          <w:gridAfter w:val="1"/>
          <w:wAfter w:w="1020" w:type="dxa"/>
          <w:trHeight w:val="1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г. Москва интерактивный педагогический портал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Алалия: программа нейропсихологического сопровождения, формирование внимания на основном этапе работы (2 ч.)</w:t>
            </w:r>
          </w:p>
        </w:tc>
      </w:tr>
      <w:tr w:rsidR="0054473F" w:rsidRPr="00CE0936">
        <w:trPr>
          <w:gridAfter w:val="1"/>
          <w:wAfter w:w="1020" w:type="dxa"/>
          <w:trHeight w:val="1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г. Москва интерактивный педагогический портал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Всё о фонематическом восприятии детей с нарушениями речи. Работа над ошибками. (4 ч.)</w:t>
            </w:r>
          </w:p>
        </w:tc>
      </w:tr>
      <w:tr w:rsidR="0054473F" w:rsidRPr="00CE0936">
        <w:trPr>
          <w:trHeight w:val="86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2019</w:t>
            </w: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54473F" w:rsidRPr="00CE0936" w:rsidRDefault="0054473F">
            <w:pPr>
              <w:ind w:left="108"/>
            </w:pPr>
            <w:r>
              <w:rPr>
                <w:rFonts w:ascii="Times New Roman" w:hAnsi="Times New Roman"/>
                <w:sz w:val="24"/>
              </w:rPr>
              <w:t xml:space="preserve">  март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Москва Автономная некоммерческая организация дополнительного профессионального образования   “Просвещение-Столица”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“Центр инновационного образования и воспитания”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Москва Учебный центр “Логопед-мастер”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педагогический форум «Воспитатели России»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/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“Организация образования обучающихся с ОВЗ и инвалидностью: организация ранней и коррекционной помощи детям с ОВЗ и инвалидностью и их семьям” (72 часа)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Лекционный материал программы повышения квалификации “Навыки оказания первой помощи педагогическими работниками в условиях  реализации ст.41  “Охрана здоровья обучающихся” ФЗ “ Об образовании в РФ”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формирования произносительной стороны речи (72 часа)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образовательной области «Социально-коммуникативное развитие». Реализация ОО «Познавательное развитие».  Реализация ОО «Речевое развитие». Реализация ОО «Художественно-эстетическое развитие». Реализация ОО «Физическое развитие». Реализация программ инклюзивного образования. Реализация программ для детей раннего развития. Управление ДОО: современные требования.  </w:t>
            </w:r>
          </w:p>
          <w:p w:rsidR="0054473F" w:rsidRPr="00CE0936" w:rsidRDefault="0054473F">
            <w:r>
              <w:rPr>
                <w:rFonts w:ascii="Times New Roman" w:hAnsi="Times New Roman"/>
                <w:sz w:val="24"/>
              </w:rPr>
              <w:t xml:space="preserve">(30 часов) </w:t>
            </w:r>
          </w:p>
        </w:tc>
      </w:tr>
    </w:tbl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мероприятиях </w:t>
      </w:r>
    </w:p>
    <w:p w:rsidR="0054473F" w:rsidRDefault="00544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(конкурсы, МО, конференции, семинары, смотры)</w:t>
      </w: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61"/>
        <w:gridCol w:w="611"/>
        <w:gridCol w:w="2740"/>
        <w:gridCol w:w="1686"/>
        <w:gridCol w:w="255"/>
        <w:gridCol w:w="943"/>
        <w:gridCol w:w="838"/>
        <w:gridCol w:w="590"/>
        <w:gridCol w:w="440"/>
        <w:gridCol w:w="415"/>
      </w:tblGrid>
      <w:tr w:rsidR="0054473F" w:rsidRPr="00CE0936">
        <w:trPr>
          <w:trHeight w:val="1"/>
        </w:trPr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  <w:tc>
          <w:tcPr>
            <w:tcW w:w="4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Уровень</w:t>
            </w:r>
          </w:p>
        </w:tc>
      </w:tr>
      <w:tr w:rsidR="0054473F" w:rsidRPr="00CE0936">
        <w:trPr>
          <w:trHeight w:val="1"/>
        </w:trPr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3F" w:rsidRDefault="0054473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3F" w:rsidRDefault="0054473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473F" w:rsidRDefault="0054473F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МДОУ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РК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54473F" w:rsidRPr="00CE0936" w:rsidRDefault="0054473F">
            <w:pPr>
              <w:jc w:val="center"/>
            </w:pPr>
          </w:p>
        </w:tc>
      </w:tr>
      <w:tr w:rsidR="0054473F" w:rsidRPr="00CE0936">
        <w:trPr>
          <w:trHeight w:val="1"/>
        </w:trPr>
        <w:tc>
          <w:tcPr>
            <w:tcW w:w="1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</w:t>
            </w:r>
          </w:p>
          <w:p w:rsidR="0054473F" w:rsidRPr="00CE0936" w:rsidRDefault="0054473F">
            <w:pPr>
              <w:jc w:val="center"/>
            </w:pPr>
          </w:p>
        </w:tc>
      </w:tr>
      <w:tr w:rsidR="0054473F" w:rsidRPr="00CE0936">
        <w:trPr>
          <w:trHeight w:val="1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Окружной конкурс «Лучшая идея создания и использования Новогоднего Адвент календаря»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Диплом I степени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1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Февраль2018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Окружные педагогические чтения для ДОО «Реализация ФГОС ДО. Проблемы и перспективы» Мастер-класс «Макет Картонград как средство создания комфортных условий для детей с ОВЗ»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8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54473F" w:rsidRDefault="0054473F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Default="0054473F" w:rsidP="009940B4">
            <w:r>
              <w:t xml:space="preserve">Декабрь </w:t>
            </w:r>
          </w:p>
          <w:p w:rsidR="0054473F" w:rsidRPr="009940B4" w:rsidRDefault="0054473F" w:rsidP="009940B4">
            <w:r>
              <w:t>2020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буктрейлеров «Ожившие сказки»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/>
          <w:p w:rsidR="0054473F" w:rsidRDefault="0054473F" w:rsidP="009940B4">
            <w:r>
              <w:t xml:space="preserve">Конкурс дидактических игр и пособий по реализации национально-регионального компонента в дошкольных образовательных учреждениях среди педагогов Петрозаводского городского округа. </w:t>
            </w:r>
          </w:p>
          <w:p w:rsidR="0054473F" w:rsidRDefault="0054473F" w:rsidP="009940B4">
            <w:r>
              <w:t>Конкурс на «Лучшую идею в создании адвент-календаря».</w:t>
            </w:r>
          </w:p>
          <w:p w:rsidR="0054473F" w:rsidRDefault="0054473F" w:rsidP="009940B4"/>
          <w:p w:rsidR="0054473F" w:rsidRPr="004949E0" w:rsidRDefault="0054473F" w:rsidP="009940B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Default="0054473F" w:rsidP="009940B4"/>
          <w:p w:rsidR="0054473F" w:rsidRDefault="0054473F" w:rsidP="009940B4">
            <w:r>
              <w:t>З-е место в номинации «Оригинальное решение».</w:t>
            </w:r>
          </w:p>
          <w:p w:rsidR="0054473F" w:rsidRDefault="0054473F" w:rsidP="009940B4"/>
          <w:p w:rsidR="0054473F" w:rsidRPr="009940B4" w:rsidRDefault="0054473F" w:rsidP="009940B4">
            <w:r>
              <w:t>Участник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Default="0054473F" w:rsidP="009940B4"/>
          <w:p w:rsidR="0054473F" w:rsidRDefault="0054473F" w:rsidP="009940B4">
            <w:r>
              <w:t xml:space="preserve">    +</w:t>
            </w:r>
          </w:p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Default="0054473F" w:rsidP="009940B4"/>
          <w:p w:rsidR="0054473F" w:rsidRPr="009940B4" w:rsidRDefault="0054473F" w:rsidP="009940B4">
            <w:r>
              <w:t xml:space="preserve">    +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/>
        </w:tc>
      </w:tr>
      <w:tr w:rsidR="0054473F" w:rsidRPr="00CE0936">
        <w:trPr>
          <w:trHeight w:val="1040"/>
        </w:trPr>
        <w:tc>
          <w:tcPr>
            <w:tcW w:w="1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Конференции, семинары</w:t>
            </w:r>
          </w:p>
          <w:p w:rsidR="0054473F" w:rsidRPr="00CE0936" w:rsidRDefault="0054473F"/>
        </w:tc>
      </w:tr>
      <w:tr w:rsidR="0054473F" w:rsidRPr="00CE0936">
        <w:trPr>
          <w:trHeight w:val="982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28.04.18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28.08.18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25.09.19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октябрь 2019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21.01.21. 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 w:rsidP="009940B4"/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ind w:right="-3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для родителей в МДОУ на тему: «Нормы развития речи детей дошкольного возраста»</w:t>
            </w:r>
          </w:p>
          <w:p w:rsidR="0054473F" w:rsidRDefault="0054473F">
            <w:pPr>
              <w:ind w:right="-396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spacing w:after="200" w:line="276" w:lineRule="auto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Августовский общественно-педагогический форум «Гуманизация образования в контексте социальных вызовов 21 века как условие функционирования и развития муниципальной системы образования». Дискуссионная площадка «персональное сопровождение в образовательной организации как эффективная технология успешной социализации, профилактики и коррекции девиантного поведения обучающихся» </w:t>
            </w:r>
          </w:p>
          <w:p w:rsidR="0054473F" w:rsidRDefault="0054473F">
            <w:pPr>
              <w:spacing w:after="200" w:line="276" w:lineRule="auto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Научно-практический семинар «Инновации в дошкольном образовании: ребенок, родитель, педагог» (Петр ГУ)</w:t>
            </w:r>
          </w:p>
          <w:p w:rsidR="0054473F" w:rsidRDefault="0054473F">
            <w:pPr>
              <w:spacing w:after="200" w:line="276" w:lineRule="auto"/>
            </w:pPr>
            <w:r>
              <w:rPr>
                <w:rFonts w:ascii="Cambria" w:hAnsi="Cambria" w:cs="Cambria"/>
                <w:sz w:val="24"/>
              </w:rPr>
              <w:t>Городской семинар «Особый ребенок в детском саду. Специфика организации образовательно-воспитательного процесса» для педагогов  Петрозаводского городского округа (МОУ ДПО «Центр психолого-медико-социального сопровождения.)</w:t>
            </w:r>
          </w:p>
          <w:p w:rsidR="0054473F" w:rsidRDefault="0054473F" w:rsidP="009940B4"/>
          <w:p w:rsidR="0054473F" w:rsidRPr="009940B4" w:rsidRDefault="0054473F" w:rsidP="009940B4">
            <w:r>
              <w:t>Семинар «неговорящий ребенок. Коррекционная работа: методы игровые приемы.»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ind w:left="-108"/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Pr="009940B4" w:rsidRDefault="0054473F" w:rsidP="009940B4">
            <w:r>
              <w:t>Участник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+</w:t>
            </w:r>
          </w:p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Default="0054473F" w:rsidP="009940B4"/>
          <w:p w:rsidR="0054473F" w:rsidRPr="009940B4" w:rsidRDefault="0054473F" w:rsidP="009940B4">
            <w:r>
              <w:t>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</w:tbl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Публикации в СМИ</w:t>
      </w: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77"/>
        <w:gridCol w:w="1216"/>
        <w:gridCol w:w="3525"/>
        <w:gridCol w:w="1352"/>
        <w:gridCol w:w="2609"/>
      </w:tblGrid>
      <w:tr w:rsidR="0054473F" w:rsidRPr="00CE0936">
        <w:trPr>
          <w:trHeight w:val="1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СМИ</w:t>
            </w:r>
          </w:p>
        </w:tc>
      </w:tr>
      <w:tr w:rsidR="0054473F" w:rsidRPr="00CE0936">
        <w:trPr>
          <w:trHeight w:val="66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54473F" w:rsidRDefault="0054473F">
            <w:pPr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54473F" w:rsidRDefault="0054473F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Pr="009940B4" w:rsidRDefault="0054473F" w:rsidP="009940B4"/>
          <w:p w:rsidR="0054473F" w:rsidRDefault="0054473F" w:rsidP="009940B4"/>
          <w:p w:rsidR="0054473F" w:rsidRPr="009940B4" w:rsidRDefault="0054473F" w:rsidP="009940B4">
            <w:r>
              <w:t>2020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Конспект занятия «Звук У. развитие грамматических категорий» (для детей старшего дошкольного возраста с ТНР.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Использование элементов сказкотерапии на фронтальных занятия по развитию связной речи (для старшего дошкольного возраста для детей с ТНР)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связной речи детей в онтогенезе.</w:t>
            </w:r>
          </w:p>
          <w:p w:rsidR="0054473F" w:rsidRPr="00CE0936" w:rsidRDefault="0054473F"/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образовательный портал МААМ.</w:t>
            </w:r>
          </w:p>
          <w:p w:rsidR="0054473F" w:rsidRPr="00CE0936" w:rsidRDefault="0054473F"/>
        </w:tc>
      </w:tr>
    </w:tbl>
    <w:p w:rsidR="0054473F" w:rsidRDefault="0054473F">
      <w:pPr>
        <w:jc w:val="center"/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p w:rsidR="0054473F" w:rsidRDefault="00544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Самообразование</w:t>
      </w:r>
    </w:p>
    <w:p w:rsidR="0054473F" w:rsidRDefault="0054473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63"/>
        <w:gridCol w:w="1079"/>
        <w:gridCol w:w="3837"/>
      </w:tblGrid>
      <w:tr w:rsidR="0054473F" w:rsidRPr="00CE0936">
        <w:trPr>
          <w:trHeight w:val="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Тема самообразования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54473F" w:rsidRPr="00CE0936">
        <w:trPr>
          <w:trHeight w:val="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Использование сказкотерапии в развитии связной речи детей с ОВЗ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2013-2015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метод.литературы по данной теме.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Конспекты занятий.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элементов сказкотерапии во фронтальные и инд.занятия с детьми.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родителей по данной теме.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педагогов по данной теме</w:t>
            </w:r>
          </w:p>
          <w:p w:rsidR="0054473F" w:rsidRPr="00CE0936" w:rsidRDefault="0054473F">
            <w:r>
              <w:rPr>
                <w:rFonts w:ascii="Times New Roman" w:hAnsi="Times New Roman"/>
                <w:sz w:val="24"/>
              </w:rPr>
              <w:t>Выступление с опытом работы на педсовете:</w:t>
            </w:r>
          </w:p>
        </w:tc>
      </w:tr>
      <w:tr w:rsidR="0054473F" w:rsidRPr="00CE0936">
        <w:trPr>
          <w:trHeight w:val="424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Нейропсихологические упражнения. Фомирование внимания.</w:t>
            </w: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tabs>
                <w:tab w:val="left" w:pos="2544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2017-2018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метод. литературы по данной теме.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нейропсихологических упражнений во фронтальные и инд.занятия с детьми.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родителей по данной теме.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педагогов по данной теме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с опытом работы на педсовете ДОУ.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для слушателей курсов повышения квалификации руководителей по физической культуре РК.</w:t>
            </w:r>
          </w:p>
          <w:p w:rsidR="0054473F" w:rsidRPr="00CE0936" w:rsidRDefault="0054473F">
            <w:pPr>
              <w:jc w:val="center"/>
            </w:pPr>
          </w:p>
        </w:tc>
      </w:tr>
      <w:tr w:rsidR="0054473F" w:rsidRPr="00CE0936">
        <w:trPr>
          <w:trHeight w:val="100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tabs>
                <w:tab w:val="left" w:pos="2544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Использование театрализованной деятельности на фронтальных и индивидуальных занятиях для детей с ТНР</w:t>
            </w:r>
          </w:p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Default="0054473F" w:rsidP="00280983"/>
          <w:p w:rsidR="0054473F" w:rsidRDefault="0054473F" w:rsidP="00280983"/>
          <w:p w:rsidR="0054473F" w:rsidRDefault="0054473F" w:rsidP="00280983"/>
          <w:p w:rsidR="0054473F" w:rsidRPr="00280983" w:rsidRDefault="0054473F" w:rsidP="00280983">
            <w:r>
              <w:t>Развитие артикуляционной моторики нетрадиционными способами.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2019-2020</w:t>
            </w:r>
          </w:p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Default="0054473F" w:rsidP="00280983"/>
          <w:p w:rsidR="0054473F" w:rsidRPr="00280983" w:rsidRDefault="0054473F" w:rsidP="00280983">
            <w:r>
              <w:t>2020-2021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карельской народной сказки «Овод и козы»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городском конкурсе фестиваль буктрейлеров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кукол-бибабо на логопедических занятиях: этапы работы (выступление на пед. совете ДОУ) </w:t>
            </w:r>
          </w:p>
          <w:p w:rsidR="0054473F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Памятки для родителей «Куклы-бибабо и развитие речи ребенка»</w:t>
            </w:r>
          </w:p>
          <w:p w:rsidR="0054473F" w:rsidRDefault="0054473F" w:rsidP="00280983"/>
          <w:p w:rsidR="0054473F" w:rsidRDefault="0054473F" w:rsidP="00280983">
            <w:r>
              <w:t>Картотека игр и упражнений.</w:t>
            </w:r>
          </w:p>
          <w:p w:rsidR="0054473F" w:rsidRDefault="0054473F" w:rsidP="00280983">
            <w:r>
              <w:t>Памятки для родителей.</w:t>
            </w:r>
          </w:p>
          <w:p w:rsidR="0054473F" w:rsidRDefault="0054473F" w:rsidP="00280983">
            <w:r>
              <w:t>Мастер-классы для родителей, педагогов ДОУ.</w:t>
            </w:r>
          </w:p>
          <w:p w:rsidR="0054473F" w:rsidRPr="00280983" w:rsidRDefault="0054473F" w:rsidP="00280983"/>
        </w:tc>
      </w:tr>
    </w:tbl>
    <w:p w:rsidR="0054473F" w:rsidRDefault="0054473F">
      <w:pPr>
        <w:rPr>
          <w:rFonts w:ascii="Times New Roman" w:hAnsi="Times New Roman"/>
          <w:b/>
          <w:sz w:val="24"/>
        </w:rPr>
      </w:pPr>
    </w:p>
    <w:p w:rsidR="0054473F" w:rsidRDefault="0054473F">
      <w:pPr>
        <w:rPr>
          <w:rFonts w:ascii="Times New Roman" w:hAnsi="Times New Roman"/>
          <w:b/>
          <w:sz w:val="24"/>
        </w:rPr>
      </w:pPr>
    </w:p>
    <w:p w:rsidR="0054473F" w:rsidRDefault="005447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Методическая копилка педагога </w:t>
      </w:r>
      <w:r>
        <w:rPr>
          <w:rFonts w:ascii="Times New Roman" w:hAnsi="Times New Roman"/>
          <w:sz w:val="24"/>
          <w:u w:val="single"/>
        </w:rPr>
        <w:t>Осиповой Ольги Леонидовны</w:t>
      </w:r>
    </w:p>
    <w:p w:rsidR="0054473F" w:rsidRDefault="0054473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54473F" w:rsidRDefault="0054473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Место хранения материалов: часть в распечатанном виде, часть на электронном носителе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306"/>
        <w:gridCol w:w="1095"/>
        <w:gridCol w:w="3347"/>
        <w:gridCol w:w="1404"/>
        <w:gridCol w:w="2427"/>
      </w:tblGrid>
      <w:tr w:rsidR="0054473F" w:rsidRPr="00CE0936">
        <w:trPr>
          <w:trHeight w:val="1"/>
        </w:trPr>
        <w:tc>
          <w:tcPr>
            <w:tcW w:w="1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банк по работе с детьми</w:t>
            </w:r>
          </w:p>
          <w:p w:rsidR="0054473F" w:rsidRPr="00CE0936" w:rsidRDefault="0054473F">
            <w:pPr>
              <w:jc w:val="center"/>
            </w:pPr>
          </w:p>
        </w:tc>
      </w:tr>
      <w:tr w:rsidR="0054473F" w:rsidRPr="00CE0936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ind w:left="-142" w:right="-108"/>
              <w:jc w:val="center"/>
            </w:pPr>
            <w:r>
              <w:rPr>
                <w:rFonts w:ascii="Times New Roman" w:hAnsi="Times New Roman"/>
                <w:sz w:val="24"/>
              </w:rPr>
              <w:t>Дата оформления материала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Конспекты НОД</w:t>
            </w:r>
          </w:p>
          <w:p w:rsidR="0054473F" w:rsidRPr="00CE0936" w:rsidRDefault="0054473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ind w:left="-108" w:right="-46"/>
              <w:jc w:val="center"/>
            </w:pPr>
            <w:r>
              <w:rPr>
                <w:rFonts w:ascii="Times New Roman" w:hAnsi="Times New Roman"/>
                <w:sz w:val="24"/>
              </w:rPr>
              <w:t>Презентации</w:t>
            </w:r>
          </w:p>
        </w:tc>
      </w:tr>
      <w:tr w:rsidR="0054473F" w:rsidRPr="00CE0936">
        <w:trPr>
          <w:trHeight w:val="4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  <w:p w:rsidR="0054473F" w:rsidRPr="00CE0936" w:rsidRDefault="0054473F">
            <w:pPr>
              <w:jc w:val="center"/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Конспекты занятий по развитию связной речи детей с элементами сказкотерапии</w:t>
            </w:r>
          </w:p>
          <w:p w:rsidR="0054473F" w:rsidRPr="00CE0936" w:rsidRDefault="0054473F">
            <w:pPr>
              <w:jc w:val="center"/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62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Материалы (сюжетные картинки и тексты) для автоматизации шипящих звуков в связной речи детей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Картотека текстов для автоматизации звуков разных групп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Подбор игр для развития мелкой моторики детей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/>
        </w:tc>
      </w:tr>
      <w:tr w:rsidR="0054473F" w:rsidRPr="00CE0936">
        <w:trPr>
          <w:trHeight w:val="34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Октябрь-Май 2017-2018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Картотека конспектов групповых логопедических занятий в подготовительной группе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Сентябрь-март 2019-2020</w:t>
            </w:r>
          </w:p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Default="0054473F" w:rsidP="00280983"/>
          <w:p w:rsidR="0054473F" w:rsidRPr="00280983" w:rsidRDefault="0054473F" w:rsidP="00280983">
            <w:r>
              <w:t>2020-2021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Тексты и картинки для развития связной речи детей с ТНР на занятиях по обучению грамоте.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Картотека упражнений для развития лексико-грамматических категорий у детей с ТНР (для старшего и подготовительного возраста)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</w:pPr>
            <w:r>
              <w:t>Игры для развития речевого дыхания.</w:t>
            </w:r>
          </w:p>
          <w:p w:rsidR="0054473F" w:rsidRDefault="0054473F">
            <w:pPr>
              <w:jc w:val="center"/>
            </w:pPr>
            <w:r>
              <w:t>Картотека игр и упражнений артикуляционной гимнастики нетрадиционными способами.</w:t>
            </w:r>
          </w:p>
          <w:p w:rsidR="0054473F" w:rsidRPr="00CE0936" w:rsidRDefault="0054473F">
            <w:pPr>
              <w:jc w:val="center"/>
            </w:pPr>
            <w:r>
              <w:t>Карточки для профилактики дисграфии, дислексии.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«Использование нейропсихологических упражнений для формирования внимания детей с ТНР»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«Использование кукол-бибабо на логопедических занятиях: этапы работы»</w:t>
            </w:r>
          </w:p>
        </w:tc>
      </w:tr>
      <w:tr w:rsidR="0054473F" w:rsidRPr="00CE0936">
        <w:trPr>
          <w:trHeight w:val="520"/>
        </w:trPr>
        <w:tc>
          <w:tcPr>
            <w:tcW w:w="1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банк по работе с семьей</w:t>
            </w:r>
          </w:p>
          <w:p w:rsidR="0054473F" w:rsidRPr="00CE0936" w:rsidRDefault="0054473F">
            <w:pPr>
              <w:jc w:val="center"/>
            </w:pPr>
          </w:p>
        </w:tc>
      </w:tr>
      <w:tr w:rsidR="0054473F" w:rsidRPr="00CE0936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ind w:left="-142" w:right="-108"/>
              <w:jc w:val="center"/>
            </w:pPr>
            <w:r>
              <w:rPr>
                <w:rFonts w:ascii="Times New Roman" w:hAnsi="Times New Roman"/>
                <w:sz w:val="24"/>
              </w:rPr>
              <w:t>Дата оформления материала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Конспекты мероприятий по работе с родителями,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Презентации</w:t>
            </w:r>
          </w:p>
          <w:p w:rsidR="0054473F" w:rsidRPr="00CE0936" w:rsidRDefault="0054473F">
            <w:pPr>
              <w:ind w:left="-108" w:right="-46"/>
              <w:jc w:val="center"/>
            </w:pPr>
            <w:r>
              <w:rPr>
                <w:rFonts w:ascii="Times New Roman" w:hAnsi="Times New Roman"/>
                <w:sz w:val="24"/>
              </w:rPr>
              <w:t>Фото и видеоматериалы</w:t>
            </w:r>
          </w:p>
        </w:tc>
      </w:tr>
      <w:tr w:rsidR="0054473F" w:rsidRPr="00CE0936">
        <w:trPr>
          <w:trHeight w:val="2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Конспект род. собрания «Система логопедической работы в подготовительной речевой группе» 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cs="Calibri"/>
              </w:rPr>
            </w:pPr>
          </w:p>
        </w:tc>
      </w:tr>
      <w:tr w:rsidR="0054473F" w:rsidRPr="00CE0936">
        <w:trPr>
          <w:trHeight w:val="4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2017</w:t>
            </w:r>
          </w:p>
          <w:p w:rsidR="0054473F" w:rsidRPr="00CE0936" w:rsidRDefault="0054473F">
            <w:pPr>
              <w:jc w:val="center"/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Рекомендации для родителей «Зачем нужен логопед?»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</w:tr>
      <w:tr w:rsidR="0054473F" w:rsidRPr="00CE0936">
        <w:trPr>
          <w:trHeight w:val="9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Октябрь-май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2017-2018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2019-2020</w:t>
            </w:r>
          </w:p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Default="0054473F" w:rsidP="00280983"/>
          <w:p w:rsidR="0054473F" w:rsidRPr="00280983" w:rsidRDefault="0054473F" w:rsidP="00280983">
            <w:r>
              <w:t>2020-2021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Картотека домашних заданий для родителей с детьми</w:t>
            </w:r>
          </w:p>
          <w:p w:rsidR="0054473F" w:rsidRDefault="00544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«Что такое ОНР?»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дисграфии и дислексии в дошкольном возрасте»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«Звуки русского языка»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развития речевого дыхания ребенка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семьи на развитие речи ребенка.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Картотека домашних заданий для родителей с детьми.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</w:pPr>
            <w:r>
              <w:t>Развитие связной речи детей в онтогенезе.</w:t>
            </w:r>
          </w:p>
          <w:p w:rsidR="0054473F" w:rsidRDefault="0054473F">
            <w:pPr>
              <w:jc w:val="center"/>
            </w:pPr>
            <w:r>
              <w:t>Артикуляционная гимнастика нетрадиционными способами.</w:t>
            </w:r>
          </w:p>
          <w:p w:rsidR="0054473F" w:rsidRPr="00CE0936" w:rsidRDefault="0054473F">
            <w:pPr>
              <w:jc w:val="center"/>
            </w:pPr>
            <w:r>
              <w:t>Развитие фонематического восприятия детей.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Презентация, выступление на родительском собрании.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Памятка, в группе в Контакте.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Распечатки, в группе в Контакте.</w:t>
            </w:r>
          </w:p>
          <w:p w:rsidR="0054473F" w:rsidRDefault="0054473F">
            <w:pPr>
              <w:jc w:val="center"/>
            </w:pPr>
          </w:p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Default="0054473F" w:rsidP="00280983"/>
          <w:p w:rsidR="0054473F" w:rsidRDefault="0054473F" w:rsidP="00280983">
            <w:pPr>
              <w:jc w:val="center"/>
            </w:pPr>
            <w:r>
              <w:t>Памятка</w:t>
            </w:r>
          </w:p>
          <w:p w:rsidR="0054473F" w:rsidRDefault="0054473F" w:rsidP="00280983"/>
          <w:p w:rsidR="0054473F" w:rsidRDefault="0054473F" w:rsidP="00280983">
            <w:pPr>
              <w:jc w:val="center"/>
            </w:pPr>
            <w:r>
              <w:t>Памятка</w:t>
            </w:r>
          </w:p>
          <w:p w:rsidR="0054473F" w:rsidRPr="00280983" w:rsidRDefault="0054473F" w:rsidP="00280983">
            <w:pPr>
              <w:jc w:val="center"/>
            </w:pPr>
            <w:r>
              <w:t>Видео</w:t>
            </w:r>
          </w:p>
        </w:tc>
      </w:tr>
      <w:tr w:rsidR="0054473F" w:rsidRPr="00CE0936">
        <w:trPr>
          <w:trHeight w:val="700"/>
        </w:trPr>
        <w:tc>
          <w:tcPr>
            <w:tcW w:w="1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банк участия в методической работе </w:t>
            </w:r>
          </w:p>
          <w:p w:rsidR="0054473F" w:rsidRPr="00CE0936" w:rsidRDefault="0054473F">
            <w:pPr>
              <w:jc w:val="center"/>
            </w:pPr>
          </w:p>
        </w:tc>
      </w:tr>
      <w:tr w:rsidR="0054473F" w:rsidRPr="00CE0936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ind w:left="-142" w:right="-108"/>
              <w:jc w:val="center"/>
            </w:pPr>
            <w:r>
              <w:rPr>
                <w:rFonts w:ascii="Times New Roman" w:hAnsi="Times New Roman"/>
                <w:sz w:val="24"/>
              </w:rPr>
              <w:t>Дата оформления материала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 к педсоветам, творческие отчеты и т.д.</w:t>
            </w:r>
          </w:p>
          <w:p w:rsidR="0054473F" w:rsidRPr="00CE0936" w:rsidRDefault="0054473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Pr="00CE0936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Презентации </w:t>
            </w:r>
          </w:p>
        </w:tc>
      </w:tr>
      <w:tr w:rsidR="0054473F" w:rsidRPr="00CE0936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473F" w:rsidRDefault="0054473F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Сентябрь-декабрь 2019</w:t>
            </w:r>
          </w:p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Default="0054473F" w:rsidP="00280983"/>
          <w:p w:rsidR="0054473F" w:rsidRPr="00280983" w:rsidRDefault="0054473F" w:rsidP="00280983">
            <w:pPr>
              <w:jc w:val="center"/>
            </w:pPr>
            <w:r>
              <w:t>2020-2021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Выступление на педсовете </w:t>
            </w: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Тема «Нейропсихологические упражнения. Формирование внимания»</w:t>
            </w: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Выступление на пед совете ДОУ «Использование кукол-бибабо в логопедической работе: этапы работы»</w:t>
            </w: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Выступление для слушателей курсов повышения квалификации руководителей по физической культуре РК «Использование нейропсихологических упражнений для формирования внимания детей с ТНР»</w:t>
            </w: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</w:p>
          <w:p w:rsidR="0054473F" w:rsidRPr="00E83C2E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  <w:r w:rsidRPr="00E83C2E">
              <w:rPr>
                <w:rFonts w:ascii="Times New Roman" w:hAnsi="Times New Roman"/>
                <w:sz w:val="23"/>
              </w:rPr>
              <w:t xml:space="preserve">Открытое фронтальное занятие для педагогов округа «Обучение грамоте детей с ТНР. Звук Б» </w:t>
            </w:r>
          </w:p>
          <w:p w:rsidR="0054473F" w:rsidRPr="00E83C2E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Открытые занятия для педагогов общеобразовательных групп по обучению грамоте.</w:t>
            </w: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Артикуляционная гимнастика нетрадиционными способами.</w:t>
            </w:r>
          </w:p>
          <w:p w:rsidR="0054473F" w:rsidRDefault="0054473F">
            <w:pPr>
              <w:ind w:left="360"/>
              <w:jc w:val="center"/>
              <w:rPr>
                <w:rFonts w:ascii="Times New Roman" w:hAnsi="Times New Roman"/>
                <w:sz w:val="23"/>
              </w:rPr>
            </w:pPr>
          </w:p>
          <w:p w:rsidR="0054473F" w:rsidRPr="00CE0936" w:rsidRDefault="0054473F">
            <w:pPr>
              <w:ind w:left="36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Презентация к выступлению.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Презентация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Презентация</w:t>
            </w: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  <w:rPr>
                <w:rFonts w:ascii="Times New Roman" w:hAnsi="Times New Roman"/>
                <w:sz w:val="23"/>
              </w:rPr>
            </w:pPr>
          </w:p>
          <w:p w:rsidR="0054473F" w:rsidRDefault="0054473F">
            <w:pPr>
              <w:jc w:val="center"/>
            </w:pPr>
            <w:r>
              <w:rPr>
                <w:rFonts w:ascii="Times New Roman" w:hAnsi="Times New Roman"/>
                <w:sz w:val="23"/>
              </w:rPr>
              <w:t>Конспект</w:t>
            </w:r>
          </w:p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Pr="00280983" w:rsidRDefault="0054473F" w:rsidP="00280983"/>
          <w:p w:rsidR="0054473F" w:rsidRDefault="0054473F" w:rsidP="00E83C2E">
            <w:r>
              <w:t>Конспекты, памятки, консультации.</w:t>
            </w:r>
          </w:p>
          <w:p w:rsidR="0054473F" w:rsidRDefault="0054473F" w:rsidP="00E83C2E"/>
          <w:p w:rsidR="0054473F" w:rsidRPr="00280983" w:rsidRDefault="0054473F" w:rsidP="00E83C2E">
            <w:r>
              <w:t>Выступление на пед. совете.</w:t>
            </w:r>
          </w:p>
        </w:tc>
      </w:tr>
    </w:tbl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rPr>
          <w:rFonts w:ascii="Times New Roman" w:hAnsi="Times New Roman"/>
          <w:sz w:val="28"/>
        </w:rPr>
      </w:pPr>
    </w:p>
    <w:p w:rsidR="0054473F" w:rsidRDefault="0054473F">
      <w:pPr>
        <w:ind w:right="-396"/>
        <w:rPr>
          <w:rFonts w:ascii="Times New Roman" w:hAnsi="Times New Roman"/>
          <w:sz w:val="28"/>
        </w:rPr>
      </w:pPr>
    </w:p>
    <w:p w:rsidR="0054473F" w:rsidRDefault="0054473F">
      <w:pPr>
        <w:ind w:right="-396"/>
        <w:rPr>
          <w:rFonts w:ascii="Times New Roman" w:hAnsi="Times New Roman"/>
          <w:sz w:val="28"/>
        </w:rPr>
      </w:pPr>
    </w:p>
    <w:p w:rsidR="0054473F" w:rsidRDefault="0054473F">
      <w:pPr>
        <w:rPr>
          <w:rFonts w:ascii="Times New Roman" w:hAnsi="Times New Roman"/>
          <w:sz w:val="24"/>
        </w:rPr>
      </w:pPr>
    </w:p>
    <w:p w:rsidR="0054473F" w:rsidRDefault="0054473F">
      <w:pPr>
        <w:rPr>
          <w:rFonts w:ascii="Times New Roman" w:hAnsi="Times New Roman"/>
          <w:sz w:val="24"/>
        </w:rPr>
      </w:pPr>
    </w:p>
    <w:sectPr w:rsidR="0054473F" w:rsidSect="0072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142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F23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E6C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2AA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567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22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AA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82E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A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9ED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9866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67"/>
    <w:rsid w:val="00280983"/>
    <w:rsid w:val="00325167"/>
    <w:rsid w:val="004949E0"/>
    <w:rsid w:val="0054473F"/>
    <w:rsid w:val="00686925"/>
    <w:rsid w:val="00720320"/>
    <w:rsid w:val="00836855"/>
    <w:rsid w:val="00910520"/>
    <w:rsid w:val="009940B4"/>
    <w:rsid w:val="009B7345"/>
    <w:rsid w:val="00CB0CC7"/>
    <w:rsid w:val="00CE0936"/>
    <w:rsid w:val="00D32274"/>
    <w:rsid w:val="00E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7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9</Pages>
  <Words>1800</Words>
  <Characters>10266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tolginna@mail.ru</cp:lastModifiedBy>
  <cp:revision>8</cp:revision>
  <dcterms:created xsi:type="dcterms:W3CDTF">2021-01-25T08:41:00Z</dcterms:created>
  <dcterms:modified xsi:type="dcterms:W3CDTF">2021-01-25T09:19:00Z</dcterms:modified>
</cp:coreProperties>
</file>