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3F" w:rsidRDefault="00537B3F" w:rsidP="002D4105">
      <w:pPr>
        <w:pStyle w:val="partialentry"/>
        <w:shd w:val="clear" w:color="auto" w:fill="FFFFFF"/>
        <w:spacing w:before="0" w:beforeAutospacing="0" w:after="180" w:afterAutospacing="0" w:line="285" w:lineRule="atLeast"/>
        <w:rPr>
          <w:rFonts w:ascii="Arial" w:hAnsi="Arial" w:cs="Arial"/>
          <w:color w:val="4A4A4A"/>
          <w:sz w:val="28"/>
          <w:szCs w:val="28"/>
        </w:rPr>
      </w:pPr>
      <w:r>
        <w:rPr>
          <w:rFonts w:ascii="Arial" w:hAnsi="Arial" w:cs="Arial"/>
          <w:color w:val="4A4A4A"/>
          <w:sz w:val="28"/>
          <w:szCs w:val="28"/>
        </w:rPr>
        <w:t>Кафе «Яблочное». Адрес: Пр. К.Маркса 12.</w:t>
      </w:r>
    </w:p>
    <w:p w:rsidR="00537B3F" w:rsidRDefault="00537B3F" w:rsidP="002D4105">
      <w:pPr>
        <w:pStyle w:val="partialentry"/>
        <w:shd w:val="clear" w:color="auto" w:fill="FFFFFF"/>
        <w:spacing w:before="0" w:beforeAutospacing="0" w:after="180" w:afterAutospacing="0" w:line="285" w:lineRule="atLeast"/>
        <w:rPr>
          <w:rFonts w:ascii="Arial" w:hAnsi="Arial" w:cs="Arial"/>
          <w:color w:val="4A4A4A"/>
          <w:sz w:val="28"/>
          <w:szCs w:val="28"/>
        </w:rPr>
      </w:pPr>
      <w:r w:rsidRPr="00D74AE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www.artnavolok.ru/assets/page-files/3/256/poster_178_481x323.jpg" style="width:360.6pt;height:242.4pt;visibility:visible">
            <v:imagedata r:id="rId4" o:title=""/>
          </v:shape>
        </w:pict>
      </w:r>
    </w:p>
    <w:p w:rsidR="00537B3F" w:rsidRDefault="00537B3F" w:rsidP="00C74FEE">
      <w:pPr>
        <w:pStyle w:val="partialentry"/>
        <w:shd w:val="clear" w:color="auto" w:fill="FFFFFF"/>
        <w:spacing w:before="0" w:beforeAutospacing="0" w:after="180" w:afterAutospacing="0" w:line="285" w:lineRule="atLeast"/>
        <w:jc w:val="both"/>
        <w:rPr>
          <w:rFonts w:ascii="Arial" w:hAnsi="Arial" w:cs="Arial"/>
          <w:color w:val="4A4A4A"/>
          <w:sz w:val="28"/>
          <w:szCs w:val="28"/>
        </w:rPr>
      </w:pPr>
      <w:r>
        <w:rPr>
          <w:rFonts w:ascii="Arial" w:hAnsi="Arial" w:cs="Arial"/>
          <w:color w:val="4A4A4A"/>
          <w:sz w:val="28"/>
          <w:szCs w:val="28"/>
        </w:rPr>
        <w:t xml:space="preserve">Кафе с легким детским уклоном. Детское кафе проявляется лишь в оформлении. Еда приготовлена заранее и разогревается в микроволновке. Меню есть, но во второй половине дня многого из меню уже не остается, и надо спрашивать у сотрудников, что имеется. Быстро, недорого и достаточно вкусно. Очень интересное и красочное оформление интерьера. </w:t>
      </w:r>
    </w:p>
    <w:p w:rsidR="00537B3F" w:rsidRDefault="00537B3F" w:rsidP="002D4105">
      <w:pPr>
        <w:pStyle w:val="partialentry"/>
        <w:shd w:val="clear" w:color="auto" w:fill="FFFFFF"/>
        <w:spacing w:before="0" w:beforeAutospacing="0" w:after="180" w:afterAutospacing="0" w:line="285" w:lineRule="atLeast"/>
        <w:rPr>
          <w:rFonts w:ascii="Arial" w:hAnsi="Arial" w:cs="Arial"/>
          <w:color w:val="4A4A4A"/>
          <w:sz w:val="28"/>
          <w:szCs w:val="28"/>
        </w:rPr>
      </w:pPr>
      <w:r w:rsidRPr="00D74AE6">
        <w:rPr>
          <w:noProof/>
        </w:rPr>
        <w:pict>
          <v:shape id="Рисунок 3" o:spid="_x0000_i1026" type="#_x0000_t75" alt="http://yablochnoe10.gorodgid24.ru/accounts/1124680/photos/70785109_4uN83RVa-8CB2vo5j3JvUPdgBKfBDIFwSrUN627ceHg.jpg" style="width:364.8pt;height:273.6pt;visibility:visible">
            <v:imagedata r:id="rId5" o:title=""/>
          </v:shape>
        </w:pict>
      </w:r>
    </w:p>
    <w:p w:rsidR="00537B3F" w:rsidRPr="002D4105" w:rsidRDefault="00537B3F" w:rsidP="00C74FEE">
      <w:pPr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Рисунок 4" o:spid="_x0000_s1026" type="#_x0000_t75" alt="http://yablochnoe10.gorodgid24.ru/accounts/1124680/photos/75896903_rhvcthCvxOqtdbCaCNBgGPZYEgdz7sWmPQF4ZLPv5GU.jpg" style="position:absolute;left:0;text-align:left;margin-left:-.3pt;margin-top:.3pt;width:276.45pt;height:368.6pt;z-index:251658240;visibility:visible">
            <v:imagedata r:id="rId6" o:title=""/>
            <w10:wrap type="square"/>
          </v:shape>
        </w:pict>
      </w:r>
      <w:r w:rsidRPr="002D4105">
        <w:rPr>
          <w:sz w:val="28"/>
          <w:szCs w:val="28"/>
        </w:rPr>
        <w:t>В меню есть десерты, мороженое, булочки на разный вкус</w:t>
      </w:r>
      <w:r>
        <w:rPr>
          <w:sz w:val="28"/>
          <w:szCs w:val="28"/>
        </w:rPr>
        <w:t>.</w:t>
      </w:r>
    </w:p>
    <w:p w:rsidR="00537B3F" w:rsidRDefault="00537B3F" w:rsidP="002D4105">
      <w:r w:rsidRPr="00D74AE6">
        <w:rPr>
          <w:noProof/>
          <w:lang w:eastAsia="ru-RU"/>
        </w:rPr>
        <w:pict>
          <v:shape id="Рисунок 5" o:spid="_x0000_i1027" type="#_x0000_t75" alt="http://static-maps.yandex.ru/1.x/?size=600,300&amp;z=16&amp;l=map&amp;pt=34.378355,61.788118,pm2orgl&amp;lang=ru_RU" style="width:450pt;height:225pt;visibility:visible">
            <v:imagedata r:id="rId7" o:title=""/>
          </v:shape>
        </w:pict>
      </w:r>
    </w:p>
    <w:p w:rsidR="00537B3F" w:rsidRDefault="00537B3F" w:rsidP="002D4105"/>
    <w:p w:rsidR="00537B3F" w:rsidRDefault="00537B3F" w:rsidP="002D4105"/>
    <w:p w:rsidR="00537B3F" w:rsidRDefault="00537B3F" w:rsidP="002D4105"/>
    <w:p w:rsidR="00537B3F" w:rsidRDefault="00537B3F" w:rsidP="002D4105"/>
    <w:p w:rsidR="00537B3F" w:rsidRDefault="00537B3F" w:rsidP="002D4105"/>
    <w:p w:rsidR="00537B3F" w:rsidRDefault="00537B3F" w:rsidP="002D4105"/>
    <w:p w:rsidR="00537B3F" w:rsidRDefault="00537B3F" w:rsidP="002D4105"/>
    <w:p w:rsidR="00537B3F" w:rsidRDefault="00537B3F" w:rsidP="002D4105"/>
    <w:p w:rsidR="00537B3F" w:rsidRDefault="00537B3F" w:rsidP="002D4105"/>
    <w:p w:rsidR="00537B3F" w:rsidRDefault="00537B3F" w:rsidP="002D4105"/>
    <w:p w:rsidR="00537B3F" w:rsidRDefault="00537B3F" w:rsidP="002D4105"/>
    <w:p w:rsidR="00537B3F" w:rsidRDefault="00537B3F" w:rsidP="002D4105"/>
    <w:p w:rsidR="00537B3F" w:rsidRDefault="00537B3F" w:rsidP="002D4105"/>
    <w:p w:rsidR="00537B3F" w:rsidRDefault="00537B3F" w:rsidP="002D4105"/>
    <w:p w:rsidR="00537B3F" w:rsidRDefault="00537B3F" w:rsidP="002D4105"/>
    <w:p w:rsidR="00537B3F" w:rsidRDefault="00537B3F" w:rsidP="002D4105"/>
    <w:p w:rsidR="00537B3F" w:rsidRDefault="00537B3F" w:rsidP="002D4105"/>
    <w:p w:rsidR="00537B3F" w:rsidRDefault="00537B3F" w:rsidP="002D4105"/>
    <w:p w:rsidR="00537B3F" w:rsidRDefault="00537B3F" w:rsidP="002D4105"/>
    <w:p w:rsidR="00537B3F" w:rsidRDefault="00537B3F" w:rsidP="002D4105"/>
    <w:p w:rsidR="00537B3F" w:rsidRDefault="00537B3F" w:rsidP="002D4105"/>
    <w:p w:rsidR="00537B3F" w:rsidRDefault="00537B3F" w:rsidP="002D4105"/>
    <w:p w:rsidR="00537B3F" w:rsidRPr="00975D84" w:rsidRDefault="00537B3F" w:rsidP="002D4105">
      <w:pPr>
        <w:rPr>
          <w:sz w:val="32"/>
          <w:szCs w:val="32"/>
        </w:rPr>
      </w:pPr>
      <w:r w:rsidRPr="00975D84">
        <w:rPr>
          <w:sz w:val="32"/>
          <w:szCs w:val="32"/>
        </w:rPr>
        <w:t>Кафе «Акварели»</w:t>
      </w:r>
    </w:p>
    <w:p w:rsidR="00537B3F" w:rsidRDefault="00537B3F" w:rsidP="002D4105">
      <w:r w:rsidRPr="00D74AE6">
        <w:rPr>
          <w:noProof/>
          <w:lang w:eastAsia="ru-RU"/>
        </w:rPr>
        <w:pict>
          <v:shape id="Рисунок 6" o:spid="_x0000_i1028" type="#_x0000_t75" alt="http://regions.kidsreview.ru/sites/default/files/styles/card_600_400/public/03/07/2012_-_1934/33_-_kafe_akvareli-1.jpg" style="width:450pt;height:300pt;visibility:visible">
            <v:imagedata r:id="rId8" o:title=""/>
          </v:shape>
        </w:pict>
      </w:r>
    </w:p>
    <w:p w:rsidR="00537B3F" w:rsidRDefault="00537B3F" w:rsidP="00C74FEE">
      <w:pPr>
        <w:jc w:val="both"/>
        <w:rPr>
          <w:rFonts w:ascii="Arial" w:hAnsi="Arial" w:cs="Arial"/>
          <w:color w:val="4A4A4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Отличное кафе! Удобно расположено - в самом центре. Очень неплохой ассортимент блюд, очень много салатов, рыбных блюд. Можно легко выбрать обед и для взрослого, и для ребенка. Потрясающий борщ! Жаль только, что первое в кафе распределено по дням недели - например, понедельник - борщ, четверг - щи и т..д.</w:t>
      </w:r>
      <w:r>
        <w:rPr>
          <w:rStyle w:val="apple-converted-space"/>
          <w:rFonts w:ascii="Arial" w:hAnsi="Arial" w:cs="Arial"/>
          <w:color w:val="4A4A4A"/>
          <w:sz w:val="21"/>
          <w:szCs w:val="21"/>
          <w:shd w:val="clear" w:color="auto" w:fill="FFFFFF"/>
        </w:rPr>
        <w:t> </w:t>
      </w:r>
    </w:p>
    <w:p w:rsidR="00537B3F" w:rsidRDefault="00537B3F" w:rsidP="00C74FEE">
      <w:pPr>
        <w:jc w:val="both"/>
        <w:rPr>
          <w:rFonts w:ascii="Arial" w:hAnsi="Arial" w:cs="Arial"/>
          <w:color w:val="4A4A4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</w:t>
      </w:r>
      <w:r w:rsidRPr="002D4105"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Здесь вы не найдете каких-то кулинарных изысков. Все вкусно, добротно, дешево. Необычный интерьер, приветливый и симпатичный персонал)</w:t>
      </w:r>
      <w:r w:rsidRPr="002D4105"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Очень уютное место рядом с театральным центром города. Вам понравится и кухня, и обслуживание, и цены. Выпечка собственного производства - особая прелесть кафе!</w:t>
      </w:r>
      <w:r w:rsidRPr="002D4105"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Единственный минус в кафе" Акварели"- это очень маленькие порции салата , ну очень маленькие!</w:t>
      </w:r>
    </w:p>
    <w:p w:rsidR="00537B3F" w:rsidRDefault="00537B3F" w:rsidP="002D4105">
      <w:pPr>
        <w:rPr>
          <w:rFonts w:ascii="Arial" w:hAnsi="Arial" w:cs="Arial"/>
          <w:color w:val="4A4A4A"/>
          <w:sz w:val="21"/>
          <w:szCs w:val="21"/>
          <w:shd w:val="clear" w:color="auto" w:fill="FFFFFF"/>
        </w:rPr>
      </w:pPr>
      <w:r>
        <w:rPr>
          <w:noProof/>
          <w:lang w:eastAsia="ru-RU"/>
        </w:rPr>
        <w:pict>
          <v:shape id="Рисунок 7" o:spid="_x0000_s1027" type="#_x0000_t75" alt="http://phys.kspu-archive.petrsu.ru/resources/6423-original.jpeg" style="position:absolute;margin-left:-.3pt;margin-top:-.1pt;width:301.5pt;height:225.85pt;z-index:251659264;visibility:visible">
            <v:imagedata r:id="rId9" o:title=""/>
            <w10:wrap type="square"/>
          </v:shape>
        </w:pict>
      </w:r>
    </w:p>
    <w:p w:rsidR="00537B3F" w:rsidRDefault="00537B3F" w:rsidP="00C74FEE">
      <w:pPr>
        <w:jc w:val="both"/>
        <w:rPr>
          <w:rFonts w:ascii="Arial" w:hAnsi="Arial" w:cs="Arial"/>
          <w:color w:val="4A4A4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Кафе очень хорошо оформлено снаружи, внимательный персонал, любезные официанты, добрые и отзывчивые бармены, внутри очень комфортная, располагающая к доброжелательной беседе обстановка, для детей есть игровая область, мягкий свет, завораживающие звуки различных музыкальных произведений позволяют Вам быть в гармонии с самим собой и окружающими вас людьми, получите прекрасное настроение!</w:t>
      </w:r>
    </w:p>
    <w:p w:rsidR="00537B3F" w:rsidRPr="002D4105" w:rsidRDefault="00537B3F" w:rsidP="002D4105">
      <w:bookmarkStart w:id="0" w:name="_GoBack"/>
      <w:r w:rsidRPr="00D74AE6">
        <w:rPr>
          <w:noProof/>
          <w:lang w:eastAsia="ru-RU"/>
        </w:rPr>
        <w:pict>
          <v:shape id="Рисунок 8" o:spid="_x0000_i1029" type="#_x0000_t75" alt="Фотография Акварели" style="width:293.4pt;height:293.4pt;visibility:visible">
            <v:imagedata r:id="rId10" o:title=""/>
          </v:shape>
        </w:pict>
      </w:r>
      <w:bookmarkEnd w:id="0"/>
    </w:p>
    <w:sectPr w:rsidR="00537B3F" w:rsidRPr="002D4105" w:rsidSect="005A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105"/>
    <w:rsid w:val="00215466"/>
    <w:rsid w:val="002D4105"/>
    <w:rsid w:val="00537B3F"/>
    <w:rsid w:val="00585D40"/>
    <w:rsid w:val="005A77A6"/>
    <w:rsid w:val="0088114C"/>
    <w:rsid w:val="00975D84"/>
    <w:rsid w:val="00C74FEE"/>
    <w:rsid w:val="00D74AE6"/>
    <w:rsid w:val="00FF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7A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ialentry">
    <w:name w:val="partial_entry"/>
    <w:basedOn w:val="Normal"/>
    <w:uiPriority w:val="99"/>
    <w:rsid w:val="002D41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D41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89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76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4</Pages>
  <Words>235</Words>
  <Characters>1340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user</cp:lastModifiedBy>
  <cp:revision>3</cp:revision>
  <dcterms:created xsi:type="dcterms:W3CDTF">2017-03-24T12:35:00Z</dcterms:created>
  <dcterms:modified xsi:type="dcterms:W3CDTF">2017-05-25T09:23:00Z</dcterms:modified>
</cp:coreProperties>
</file>