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49" w:rsidRPr="00253DAE" w:rsidRDefault="00B36A49" w:rsidP="00064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Республика Карелия</w:t>
      </w:r>
    </w:p>
    <w:p w:rsidR="00B36A49" w:rsidRPr="00253DAE" w:rsidRDefault="00B36A49" w:rsidP="00253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Администрация Петрозаводского городского округа</w:t>
      </w:r>
    </w:p>
    <w:p w:rsidR="00B36A49" w:rsidRDefault="00B36A49" w:rsidP="00253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53DAE">
        <w:rPr>
          <w:rFonts w:ascii="Times New Roman" w:hAnsi="Times New Roman"/>
          <w:sz w:val="24"/>
          <w:szCs w:val="24"/>
        </w:rPr>
        <w:t>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25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дошкольное образовательное учреждение Петрозаводского городского округа </w:t>
      </w:r>
    </w:p>
    <w:p w:rsidR="00B36A49" w:rsidRPr="00551708" w:rsidRDefault="00B36A49" w:rsidP="00253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708">
        <w:rPr>
          <w:rFonts w:ascii="Times New Roman" w:hAnsi="Times New Roman"/>
          <w:sz w:val="24"/>
          <w:szCs w:val="24"/>
        </w:rPr>
        <w:t xml:space="preserve">«Детский сад комбинированного вида № 54 «Подснежник» </w:t>
      </w:r>
    </w:p>
    <w:p w:rsidR="00B36A49" w:rsidRDefault="00B36A49" w:rsidP="00253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«Детский сад № 54»)</w:t>
      </w:r>
    </w:p>
    <w:p w:rsidR="00B36A49" w:rsidRDefault="00B36A49" w:rsidP="00253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Pr="00253DAE" w:rsidRDefault="00B36A49" w:rsidP="00253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AE">
        <w:rPr>
          <w:rFonts w:ascii="Times New Roman" w:hAnsi="Times New Roman"/>
          <w:b/>
          <w:sz w:val="24"/>
          <w:szCs w:val="24"/>
        </w:rPr>
        <w:t xml:space="preserve">График использования </w:t>
      </w:r>
      <w:r>
        <w:rPr>
          <w:rFonts w:ascii="Times New Roman" w:hAnsi="Times New Roman"/>
          <w:b/>
          <w:sz w:val="24"/>
          <w:szCs w:val="24"/>
        </w:rPr>
        <w:t>арендуемой  площади</w:t>
      </w:r>
    </w:p>
    <w:p w:rsidR="00B36A49" w:rsidRPr="00253DAE" w:rsidRDefault="00B36A49" w:rsidP="00253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НОУ «Дошкольная Академия»</w:t>
      </w:r>
    </w:p>
    <w:p w:rsidR="00B36A49" w:rsidRDefault="00B36A49" w:rsidP="0055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AE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253DAE">
        <w:rPr>
          <w:rFonts w:ascii="Times New Roman" w:hAnsi="Times New Roman"/>
          <w:b/>
          <w:sz w:val="24"/>
          <w:szCs w:val="24"/>
        </w:rPr>
        <w:t>– 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253DAE">
        <w:rPr>
          <w:rFonts w:ascii="Times New Roman" w:hAnsi="Times New Roman"/>
          <w:b/>
          <w:sz w:val="24"/>
          <w:szCs w:val="24"/>
        </w:rPr>
        <w:t>учебном году</w:t>
      </w:r>
    </w:p>
    <w:p w:rsidR="00B36A49" w:rsidRDefault="00B36A49" w:rsidP="0055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A49" w:rsidRDefault="00B36A49" w:rsidP="0055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A49" w:rsidRPr="00551708" w:rsidRDefault="00B36A49" w:rsidP="0055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A49" w:rsidRPr="00551708" w:rsidRDefault="00B36A49" w:rsidP="00551708">
      <w:pPr>
        <w:spacing w:before="120"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51708">
        <w:rPr>
          <w:rFonts w:ascii="Times New Roman" w:hAnsi="Times New Roman"/>
          <w:sz w:val="24"/>
          <w:szCs w:val="24"/>
        </w:rPr>
        <w:t>Кабинет оборудован</w:t>
      </w:r>
      <w:r>
        <w:rPr>
          <w:rFonts w:ascii="Times New Roman" w:hAnsi="Times New Roman"/>
          <w:sz w:val="24"/>
          <w:szCs w:val="24"/>
        </w:rPr>
        <w:t xml:space="preserve"> лампами…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64"/>
        <w:gridCol w:w="2464"/>
        <w:gridCol w:w="2464"/>
        <w:gridCol w:w="2465"/>
        <w:gridCol w:w="2465"/>
      </w:tblGrid>
      <w:tr w:rsidR="00B36A49" w:rsidRPr="00C654D6" w:rsidTr="00C654D6">
        <w:tc>
          <w:tcPr>
            <w:tcW w:w="675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464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464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465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65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Арендуемая площадь</w:t>
            </w:r>
          </w:p>
        </w:tc>
      </w:tr>
      <w:tr w:rsidR="00B36A49" w:rsidRPr="00C654D6" w:rsidTr="00C654D6">
        <w:tc>
          <w:tcPr>
            <w:tcW w:w="675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64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«Читалочка»</w:t>
            </w:r>
          </w:p>
        </w:tc>
        <w:tc>
          <w:tcPr>
            <w:tcW w:w="2464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36A49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– 17.15</w:t>
            </w:r>
          </w:p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36A49" w:rsidRPr="00C654D6" w:rsidRDefault="00B36A49" w:rsidP="0098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465" w:type="dxa"/>
          </w:tcPr>
          <w:p w:rsidR="00B36A49" w:rsidRDefault="00B36A49" w:rsidP="00D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Pr="00C654D6" w:rsidRDefault="00B36A49" w:rsidP="00D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  <w:p w:rsidR="00B36A49" w:rsidRDefault="00B36A49" w:rsidP="00DE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A49" w:rsidRPr="00551708" w:rsidRDefault="00B36A49" w:rsidP="0007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08">
              <w:rPr>
                <w:rFonts w:ascii="Times New Roman" w:hAnsi="Times New Roman"/>
                <w:sz w:val="24"/>
                <w:szCs w:val="24"/>
              </w:rPr>
              <w:t>Кабинет педагога-психолога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1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1708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( 6  лампочек по 60Вт)</w:t>
            </w:r>
          </w:p>
        </w:tc>
      </w:tr>
      <w:tr w:rsidR="00B36A49" w:rsidRPr="00C654D6" w:rsidTr="00C654D6">
        <w:tc>
          <w:tcPr>
            <w:tcW w:w="8067" w:type="dxa"/>
            <w:gridSpan w:val="4"/>
          </w:tcPr>
          <w:p w:rsidR="00B36A49" w:rsidRPr="00C654D6" w:rsidRDefault="00B36A49" w:rsidP="00C65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465" w:type="dxa"/>
          </w:tcPr>
          <w:p w:rsidR="00B36A49" w:rsidRPr="00C654D6" w:rsidRDefault="00B36A49" w:rsidP="00A55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2465" w:type="dxa"/>
          </w:tcPr>
          <w:p w:rsidR="00B36A49" w:rsidRPr="00C654D6" w:rsidRDefault="00B36A49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49" w:rsidRDefault="00B36A49" w:rsidP="008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сад № 54»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А.М. Мюлляри</w:t>
      </w: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Pr="00253DAE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Республика Карелия</w:t>
      </w:r>
    </w:p>
    <w:p w:rsidR="00B36A49" w:rsidRPr="00253DAE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Pr="00253DAE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Администрация Петрозаводского городского округа</w:t>
      </w: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53DAE">
        <w:rPr>
          <w:rFonts w:ascii="Times New Roman" w:hAnsi="Times New Roman"/>
          <w:sz w:val="24"/>
          <w:szCs w:val="24"/>
        </w:rPr>
        <w:t>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25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дошкольное образовательное учреждение Петрозаводского городского округа </w:t>
      </w: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57">
        <w:rPr>
          <w:rFonts w:ascii="Times New Roman" w:hAnsi="Times New Roman"/>
          <w:sz w:val="24"/>
          <w:szCs w:val="24"/>
        </w:rPr>
        <w:t xml:space="preserve">«Детский сад </w:t>
      </w:r>
      <w:r>
        <w:rPr>
          <w:rFonts w:ascii="Times New Roman" w:hAnsi="Times New Roman"/>
          <w:sz w:val="24"/>
          <w:szCs w:val="24"/>
        </w:rPr>
        <w:t>комбинированного</w:t>
      </w:r>
      <w:r w:rsidRPr="00494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вида </w:t>
      </w:r>
      <w:r w:rsidRPr="00494F5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</w:t>
      </w:r>
      <w:r w:rsidRPr="00494F5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Подснежник</w:t>
      </w:r>
      <w:r w:rsidRPr="00494F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A49" w:rsidRPr="00E85984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«Детский сад № 54</w:t>
      </w:r>
      <w:r w:rsidRPr="00E85984">
        <w:rPr>
          <w:rFonts w:ascii="Times New Roman" w:hAnsi="Times New Roman"/>
          <w:sz w:val="24"/>
          <w:szCs w:val="24"/>
        </w:rPr>
        <w:t>»)</w:t>
      </w: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Pr="00253DAE" w:rsidRDefault="00B36A49" w:rsidP="00E07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AE">
        <w:rPr>
          <w:rFonts w:ascii="Times New Roman" w:hAnsi="Times New Roman"/>
          <w:b/>
          <w:sz w:val="24"/>
          <w:szCs w:val="24"/>
        </w:rPr>
        <w:t xml:space="preserve">График использования </w:t>
      </w:r>
      <w:r>
        <w:rPr>
          <w:rFonts w:ascii="Times New Roman" w:hAnsi="Times New Roman"/>
          <w:b/>
          <w:sz w:val="24"/>
          <w:szCs w:val="24"/>
        </w:rPr>
        <w:t>арендуемой  площади</w:t>
      </w:r>
    </w:p>
    <w:p w:rsidR="00B36A49" w:rsidRPr="00253DAE" w:rsidRDefault="00B36A49" w:rsidP="00E07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НОУ «Дошкольная Академия»</w:t>
      </w: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2016 – 2017 </w:t>
      </w:r>
      <w:r w:rsidRPr="00253DAE">
        <w:rPr>
          <w:rFonts w:ascii="Times New Roman" w:hAnsi="Times New Roman"/>
          <w:b/>
          <w:sz w:val="24"/>
          <w:szCs w:val="24"/>
        </w:rPr>
        <w:t>учебном году</w:t>
      </w:r>
    </w:p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64"/>
        <w:gridCol w:w="2464"/>
        <w:gridCol w:w="2464"/>
        <w:gridCol w:w="2465"/>
        <w:gridCol w:w="2465"/>
      </w:tblGrid>
      <w:tr w:rsidR="00B36A49" w:rsidRPr="00C654D6" w:rsidTr="00891E9B">
        <w:tc>
          <w:tcPr>
            <w:tcW w:w="675" w:type="dxa"/>
          </w:tcPr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464" w:type="dxa"/>
          </w:tcPr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464" w:type="dxa"/>
          </w:tcPr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465" w:type="dxa"/>
          </w:tcPr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Арендуемая площадь</w:t>
            </w:r>
          </w:p>
        </w:tc>
      </w:tr>
      <w:tr w:rsidR="00B36A49" w:rsidRPr="00C654D6" w:rsidTr="00891E9B">
        <w:tc>
          <w:tcPr>
            <w:tcW w:w="675" w:type="dxa"/>
          </w:tcPr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«Танцевальная ритмика»</w:t>
            </w:r>
          </w:p>
        </w:tc>
        <w:tc>
          <w:tcPr>
            <w:tcW w:w="2464" w:type="dxa"/>
          </w:tcPr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  <w:tc>
          <w:tcPr>
            <w:tcW w:w="2465" w:type="dxa"/>
          </w:tcPr>
          <w:p w:rsidR="00B36A49" w:rsidRDefault="00B36A49" w:rsidP="00D2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час</w:t>
            </w:r>
          </w:p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65" w:type="dxa"/>
          </w:tcPr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 – 69,2 кв.м</w:t>
            </w:r>
          </w:p>
        </w:tc>
      </w:tr>
      <w:tr w:rsidR="00B36A49" w:rsidRPr="00C654D6" w:rsidTr="00891E9B">
        <w:tc>
          <w:tcPr>
            <w:tcW w:w="8067" w:type="dxa"/>
            <w:gridSpan w:val="4"/>
          </w:tcPr>
          <w:p w:rsidR="00B36A49" w:rsidRDefault="00B36A49" w:rsidP="00891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A49" w:rsidRPr="00C654D6" w:rsidRDefault="00B36A49" w:rsidP="00891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465" w:type="dxa"/>
          </w:tcPr>
          <w:p w:rsidR="00B36A49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465" w:type="dxa"/>
          </w:tcPr>
          <w:p w:rsidR="00B36A49" w:rsidRPr="00C654D6" w:rsidRDefault="00B36A49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49" w:rsidRDefault="00B36A49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Default="00B36A49" w:rsidP="00E07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E077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E077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E077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сад № 54»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Мюлляри А.М.</w:t>
      </w:r>
      <w:r>
        <w:rPr>
          <w:rFonts w:ascii="Times New Roman" w:hAnsi="Times New Roman"/>
          <w:sz w:val="24"/>
          <w:szCs w:val="24"/>
        </w:rPr>
        <w:tab/>
      </w: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Pr="00253DAE" w:rsidRDefault="00B36A49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Республика Карелия</w:t>
      </w:r>
    </w:p>
    <w:p w:rsidR="00B36A49" w:rsidRPr="00253DAE" w:rsidRDefault="00B36A49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Администрация Петрозаводского городского округа</w:t>
      </w:r>
    </w:p>
    <w:p w:rsidR="00B36A49" w:rsidRDefault="00B36A49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53DAE">
        <w:rPr>
          <w:rFonts w:ascii="Times New Roman" w:hAnsi="Times New Roman"/>
          <w:sz w:val="24"/>
          <w:szCs w:val="24"/>
        </w:rPr>
        <w:t>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25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дошкольное образовательное учреждение Петрозаводского городского округа </w:t>
      </w:r>
    </w:p>
    <w:p w:rsidR="00B36A49" w:rsidRPr="00551708" w:rsidRDefault="00B36A49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708">
        <w:rPr>
          <w:rFonts w:ascii="Times New Roman" w:hAnsi="Times New Roman"/>
          <w:sz w:val="24"/>
          <w:szCs w:val="24"/>
        </w:rPr>
        <w:t xml:space="preserve">«Детский сад комбинированного вида № 54 «Подснежник» </w:t>
      </w:r>
    </w:p>
    <w:p w:rsidR="00B36A49" w:rsidRDefault="00B36A49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«Детский сад № 54»)</w:t>
      </w:r>
    </w:p>
    <w:p w:rsidR="00B36A49" w:rsidRDefault="00B36A49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49" w:rsidRPr="00253DAE" w:rsidRDefault="00B36A49" w:rsidP="00A41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AE">
        <w:rPr>
          <w:rFonts w:ascii="Times New Roman" w:hAnsi="Times New Roman"/>
          <w:b/>
          <w:sz w:val="24"/>
          <w:szCs w:val="24"/>
        </w:rPr>
        <w:t xml:space="preserve">График использования </w:t>
      </w:r>
      <w:r>
        <w:rPr>
          <w:rFonts w:ascii="Times New Roman" w:hAnsi="Times New Roman"/>
          <w:b/>
          <w:sz w:val="24"/>
          <w:szCs w:val="24"/>
        </w:rPr>
        <w:t>арендуемой  площади</w:t>
      </w:r>
    </w:p>
    <w:p w:rsidR="00B36A49" w:rsidRPr="00253DAE" w:rsidRDefault="00B36A49" w:rsidP="00A41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НОУ «Дошкольная Академия»</w:t>
      </w:r>
    </w:p>
    <w:p w:rsidR="00B36A49" w:rsidRPr="00551708" w:rsidRDefault="00B36A49" w:rsidP="00A41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AE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253DAE">
        <w:rPr>
          <w:rFonts w:ascii="Times New Roman" w:hAnsi="Times New Roman"/>
          <w:b/>
          <w:sz w:val="24"/>
          <w:szCs w:val="24"/>
        </w:rPr>
        <w:t>– 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253DAE">
        <w:rPr>
          <w:rFonts w:ascii="Times New Roman" w:hAnsi="Times New Roman"/>
          <w:b/>
          <w:sz w:val="24"/>
          <w:szCs w:val="24"/>
        </w:rPr>
        <w:t>учебном году</w:t>
      </w:r>
    </w:p>
    <w:p w:rsidR="00B36A49" w:rsidRPr="00551708" w:rsidRDefault="00B36A49" w:rsidP="00A41F59">
      <w:pPr>
        <w:spacing w:before="120"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51708">
        <w:rPr>
          <w:rFonts w:ascii="Times New Roman" w:hAnsi="Times New Roman"/>
          <w:sz w:val="24"/>
          <w:szCs w:val="24"/>
        </w:rPr>
        <w:t>Кабинет оборудован</w:t>
      </w:r>
      <w:r>
        <w:rPr>
          <w:rFonts w:ascii="Times New Roman" w:hAnsi="Times New Roman"/>
          <w:sz w:val="24"/>
          <w:szCs w:val="24"/>
        </w:rPr>
        <w:t xml:space="preserve"> лампами…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64"/>
        <w:gridCol w:w="2464"/>
        <w:gridCol w:w="2464"/>
        <w:gridCol w:w="2465"/>
        <w:gridCol w:w="2465"/>
      </w:tblGrid>
      <w:tr w:rsidR="00B36A49" w:rsidRPr="00C654D6" w:rsidTr="00897D93">
        <w:tc>
          <w:tcPr>
            <w:tcW w:w="675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464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464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465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65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Арендуемая площадь</w:t>
            </w:r>
          </w:p>
        </w:tc>
      </w:tr>
      <w:tr w:rsidR="00B36A49" w:rsidRPr="00C654D6" w:rsidTr="00897D93">
        <w:tc>
          <w:tcPr>
            <w:tcW w:w="675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театр»</w:t>
            </w:r>
          </w:p>
        </w:tc>
        <w:tc>
          <w:tcPr>
            <w:tcW w:w="2464" w:type="dxa"/>
          </w:tcPr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2465" w:type="dxa"/>
          </w:tcPr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  <w:p w:rsidR="00B36A49" w:rsidRDefault="00B36A49" w:rsidP="0089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2465" w:type="dxa"/>
          </w:tcPr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физкультурный зал - 38</w:t>
            </w:r>
            <w:r w:rsidRPr="00551708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(24  лампочки по 60Вт)</w:t>
            </w:r>
          </w:p>
        </w:tc>
      </w:tr>
      <w:tr w:rsidR="00B36A49" w:rsidRPr="00C654D6" w:rsidTr="00897D93">
        <w:tc>
          <w:tcPr>
            <w:tcW w:w="675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«Мнемотехника»</w:t>
            </w:r>
          </w:p>
        </w:tc>
        <w:tc>
          <w:tcPr>
            <w:tcW w:w="2464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Default="00B36A49" w:rsidP="00A41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  <w:p w:rsidR="00B36A49" w:rsidRDefault="00B36A49" w:rsidP="00A4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9" w:rsidRPr="00C654D6" w:rsidRDefault="00B36A49" w:rsidP="00A41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2465" w:type="dxa"/>
          </w:tcPr>
          <w:p w:rsidR="00B36A49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физкультурный зал - 38</w:t>
            </w:r>
            <w:r w:rsidRPr="00551708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(24  лампочки по 60Вт)</w:t>
            </w:r>
          </w:p>
        </w:tc>
      </w:tr>
      <w:tr w:rsidR="00B36A49" w:rsidRPr="00C654D6" w:rsidTr="00897D93">
        <w:tc>
          <w:tcPr>
            <w:tcW w:w="8067" w:type="dxa"/>
            <w:gridSpan w:val="4"/>
          </w:tcPr>
          <w:p w:rsidR="00B36A49" w:rsidRPr="00C654D6" w:rsidRDefault="00B36A49" w:rsidP="00897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465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465" w:type="dxa"/>
          </w:tcPr>
          <w:p w:rsidR="00B36A49" w:rsidRPr="00C654D6" w:rsidRDefault="00B36A49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49" w:rsidRDefault="00B36A49" w:rsidP="00A41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6A49" w:rsidRDefault="00B36A49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сад № 54»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А.М. Мюлляри</w:t>
      </w:r>
    </w:p>
    <w:p w:rsidR="00B36A49" w:rsidRPr="00253DAE" w:rsidRDefault="00B36A49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B36A49" w:rsidRPr="00253DAE" w:rsidSect="00064FC6">
      <w:pgSz w:w="16838" w:h="11906" w:orient="landscape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869"/>
    <w:rsid w:val="00012B82"/>
    <w:rsid w:val="00045589"/>
    <w:rsid w:val="000548BD"/>
    <w:rsid w:val="00064FC6"/>
    <w:rsid w:val="00074E01"/>
    <w:rsid w:val="000765DC"/>
    <w:rsid w:val="000C2869"/>
    <w:rsid w:val="001B4174"/>
    <w:rsid w:val="001C76C8"/>
    <w:rsid w:val="001E255F"/>
    <w:rsid w:val="00253DAE"/>
    <w:rsid w:val="002D6D30"/>
    <w:rsid w:val="00373706"/>
    <w:rsid w:val="0039151F"/>
    <w:rsid w:val="003D5591"/>
    <w:rsid w:val="003F716E"/>
    <w:rsid w:val="00432C4E"/>
    <w:rsid w:val="00452F2C"/>
    <w:rsid w:val="0047300D"/>
    <w:rsid w:val="00494F57"/>
    <w:rsid w:val="004A4063"/>
    <w:rsid w:val="004B1C91"/>
    <w:rsid w:val="004E0CA9"/>
    <w:rsid w:val="004F0B01"/>
    <w:rsid w:val="00551708"/>
    <w:rsid w:val="00565FD9"/>
    <w:rsid w:val="0057057C"/>
    <w:rsid w:val="005B0769"/>
    <w:rsid w:val="006C617F"/>
    <w:rsid w:val="00773EFB"/>
    <w:rsid w:val="00795366"/>
    <w:rsid w:val="007D1252"/>
    <w:rsid w:val="007D19B8"/>
    <w:rsid w:val="0082217F"/>
    <w:rsid w:val="00837641"/>
    <w:rsid w:val="00850E8E"/>
    <w:rsid w:val="00891E9B"/>
    <w:rsid w:val="00897D93"/>
    <w:rsid w:val="008A033D"/>
    <w:rsid w:val="008D0BFF"/>
    <w:rsid w:val="00912931"/>
    <w:rsid w:val="0091766F"/>
    <w:rsid w:val="00940384"/>
    <w:rsid w:val="00981445"/>
    <w:rsid w:val="009B49B8"/>
    <w:rsid w:val="009C6DC6"/>
    <w:rsid w:val="009E4588"/>
    <w:rsid w:val="00A10247"/>
    <w:rsid w:val="00A41F59"/>
    <w:rsid w:val="00A44310"/>
    <w:rsid w:val="00A55EEF"/>
    <w:rsid w:val="00AD365C"/>
    <w:rsid w:val="00B36A49"/>
    <w:rsid w:val="00B81872"/>
    <w:rsid w:val="00C11C4A"/>
    <w:rsid w:val="00C255D5"/>
    <w:rsid w:val="00C654D6"/>
    <w:rsid w:val="00C90323"/>
    <w:rsid w:val="00D0543C"/>
    <w:rsid w:val="00D069F7"/>
    <w:rsid w:val="00D1610A"/>
    <w:rsid w:val="00D20049"/>
    <w:rsid w:val="00D31C96"/>
    <w:rsid w:val="00D57802"/>
    <w:rsid w:val="00D7705E"/>
    <w:rsid w:val="00DA2B91"/>
    <w:rsid w:val="00DA6687"/>
    <w:rsid w:val="00DC4B2B"/>
    <w:rsid w:val="00DE4362"/>
    <w:rsid w:val="00E077C0"/>
    <w:rsid w:val="00E47FEA"/>
    <w:rsid w:val="00E85984"/>
    <w:rsid w:val="00EB3477"/>
    <w:rsid w:val="00EE2C4A"/>
    <w:rsid w:val="00F2418E"/>
    <w:rsid w:val="00F90AED"/>
    <w:rsid w:val="00FC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D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C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352</Words>
  <Characters>2012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DetSad</dc:creator>
  <cp:keywords/>
  <dc:description/>
  <cp:lastModifiedBy>user</cp:lastModifiedBy>
  <cp:revision>5</cp:revision>
  <cp:lastPrinted>2016-10-18T07:29:00Z</cp:lastPrinted>
  <dcterms:created xsi:type="dcterms:W3CDTF">2016-10-18T06:12:00Z</dcterms:created>
  <dcterms:modified xsi:type="dcterms:W3CDTF">2016-10-18T07:30:00Z</dcterms:modified>
</cp:coreProperties>
</file>