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5E" w:rsidRPr="00436DB0" w:rsidRDefault="00844B5E" w:rsidP="00FB6F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Управление культуры и общественных связей Администрации Петрозаводского городского округа</w:t>
      </w:r>
    </w:p>
    <w:p w:rsidR="00844B5E" w:rsidRPr="00436DB0" w:rsidRDefault="00844B5E" w:rsidP="00FB6F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844B5E" w:rsidRPr="00436DB0" w:rsidRDefault="00844B5E" w:rsidP="00FB6F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«Детская музыкально-хоровая школа» г. Петрозаводска</w:t>
      </w:r>
    </w:p>
    <w:p w:rsidR="00844B5E" w:rsidRDefault="00844B5E" w:rsidP="00FB6F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4B5E" w:rsidRPr="00436DB0" w:rsidRDefault="00844B5E" w:rsidP="00FB6F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36DB0">
        <w:rPr>
          <w:rFonts w:ascii="Times New Roman" w:hAnsi="Times New Roman"/>
          <w:b/>
          <w:sz w:val="24"/>
          <w:szCs w:val="24"/>
        </w:rPr>
        <w:t>ПРИГЛАШАЮТ</w:t>
      </w:r>
    </w:p>
    <w:p w:rsidR="00844B5E" w:rsidRPr="00FB6FF1" w:rsidRDefault="00844B5E" w:rsidP="00FB6FF1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44B5E" w:rsidRPr="00D70049" w:rsidRDefault="00844B5E" w:rsidP="00FB6FF1">
      <w:pPr>
        <w:pStyle w:val="NoSpacing"/>
        <w:jc w:val="center"/>
        <w:rPr>
          <w:rFonts w:ascii="Times New Roman" w:hAnsi="Times New Roman"/>
          <w:i/>
          <w:sz w:val="26"/>
          <w:szCs w:val="26"/>
        </w:rPr>
      </w:pPr>
      <w:r w:rsidRPr="00D70049">
        <w:rPr>
          <w:rFonts w:ascii="Times New Roman" w:hAnsi="Times New Roman"/>
          <w:i/>
          <w:sz w:val="26"/>
          <w:szCs w:val="26"/>
        </w:rPr>
        <w:t>в рамках юбилейного проекта «Полвека дружбы, музыки и детства»</w:t>
      </w:r>
    </w:p>
    <w:p w:rsidR="00844B5E" w:rsidRDefault="00844B5E" w:rsidP="00FB6FF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844B5E" w:rsidRPr="00D70049" w:rsidRDefault="00844B5E" w:rsidP="00FB6FF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70049">
        <w:rPr>
          <w:rFonts w:ascii="Times New Roman" w:hAnsi="Times New Roman"/>
          <w:b/>
          <w:sz w:val="26"/>
          <w:szCs w:val="26"/>
        </w:rPr>
        <w:t xml:space="preserve">Республиканская конференция по дошкольному образованию </w:t>
      </w:r>
    </w:p>
    <w:p w:rsidR="00844B5E" w:rsidRPr="00D70049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70049">
        <w:rPr>
          <w:rFonts w:ascii="Times New Roman" w:hAnsi="Times New Roman"/>
          <w:b/>
          <w:sz w:val="26"/>
          <w:szCs w:val="26"/>
        </w:rPr>
        <w:t>«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Art</w:t>
      </w:r>
      <w:r w:rsidRPr="00D70049">
        <w:rPr>
          <w:rFonts w:ascii="Times New Roman" w:hAnsi="Times New Roman"/>
          <w:b/>
          <w:sz w:val="26"/>
          <w:szCs w:val="26"/>
        </w:rPr>
        <w:t xml:space="preserve"> 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for</w:t>
      </w:r>
      <w:r w:rsidRPr="00D70049">
        <w:rPr>
          <w:rFonts w:ascii="Times New Roman" w:hAnsi="Times New Roman"/>
          <w:b/>
          <w:sz w:val="26"/>
          <w:szCs w:val="26"/>
        </w:rPr>
        <w:t xml:space="preserve"> 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Kids</w:t>
      </w:r>
      <w:r w:rsidRPr="00D70049">
        <w:rPr>
          <w:rFonts w:ascii="Times New Roman" w:hAnsi="Times New Roman"/>
          <w:b/>
          <w:sz w:val="26"/>
          <w:szCs w:val="26"/>
        </w:rPr>
        <w:t xml:space="preserve">» </w:t>
      </w:r>
      <w:r w:rsidRPr="00D70049">
        <w:rPr>
          <w:rFonts w:ascii="Times New Roman" w:hAnsi="Times New Roman"/>
          <w:b/>
          <w:sz w:val="28"/>
          <w:szCs w:val="28"/>
        </w:rPr>
        <w:t xml:space="preserve"> </w:t>
      </w:r>
    </w:p>
    <w:p w:rsidR="00844B5E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30-31 марта 2017</w:t>
      </w:r>
    </w:p>
    <w:p w:rsidR="00844B5E" w:rsidRPr="00436DB0" w:rsidRDefault="00844B5E" w:rsidP="00FB6FF1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44B5E" w:rsidRPr="00FB6FF1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ф</w:t>
      </w:r>
      <w:r w:rsidRPr="00FB6FF1">
        <w:rPr>
          <w:rFonts w:ascii="Times New Roman" w:hAnsi="Times New Roman"/>
          <w:b/>
          <w:sz w:val="28"/>
          <w:szCs w:val="28"/>
        </w:rPr>
        <w:t xml:space="preserve">естиваль детского </w:t>
      </w:r>
      <w:r>
        <w:rPr>
          <w:rFonts w:ascii="Times New Roman" w:hAnsi="Times New Roman"/>
          <w:b/>
          <w:sz w:val="28"/>
          <w:szCs w:val="28"/>
        </w:rPr>
        <w:t>вокально-</w:t>
      </w:r>
      <w:r w:rsidRPr="00FB6FF1">
        <w:rPr>
          <w:rFonts w:ascii="Times New Roman" w:hAnsi="Times New Roman"/>
          <w:b/>
          <w:sz w:val="28"/>
          <w:szCs w:val="28"/>
        </w:rPr>
        <w:t>хорового творчества</w:t>
      </w:r>
    </w:p>
    <w:p w:rsidR="00844B5E" w:rsidRPr="00FB6FF1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B6FF1">
        <w:rPr>
          <w:rFonts w:ascii="Times New Roman" w:hAnsi="Times New Roman"/>
          <w:b/>
          <w:sz w:val="28"/>
          <w:szCs w:val="28"/>
        </w:rPr>
        <w:t>«СОЛНЫШКО В ЛАДОШКАХ»</w:t>
      </w:r>
    </w:p>
    <w:p w:rsidR="00844B5E" w:rsidRPr="002747AB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6FF1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Всероссийской вокально-</w:t>
      </w:r>
      <w:r w:rsidRPr="00FB6FF1">
        <w:rPr>
          <w:rFonts w:ascii="Times New Roman" w:hAnsi="Times New Roman"/>
          <w:b/>
          <w:sz w:val="28"/>
          <w:szCs w:val="28"/>
        </w:rPr>
        <w:t>хоровой ассамблеи «</w:t>
      </w:r>
      <w:r w:rsidRPr="00FB6FF1">
        <w:rPr>
          <w:rFonts w:ascii="Times New Roman" w:hAnsi="Times New Roman"/>
          <w:b/>
          <w:sz w:val="28"/>
          <w:szCs w:val="28"/>
          <w:lang w:val="de-DE"/>
        </w:rPr>
        <w:t>LAULU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4B5E" w:rsidRDefault="00844B5E" w:rsidP="00FB6F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2017</w:t>
      </w:r>
      <w:r w:rsidRPr="00FB6FF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4B5E" w:rsidRPr="00FB6FF1" w:rsidRDefault="00844B5E" w:rsidP="00FB6FF1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/>
          <w:b/>
          <w:sz w:val="24"/>
          <w:szCs w:val="24"/>
        </w:rPr>
        <w:t xml:space="preserve">конференции и </w:t>
      </w:r>
      <w:r w:rsidRPr="00FB6FF1">
        <w:rPr>
          <w:rFonts w:ascii="Times New Roman" w:hAnsi="Times New Roman"/>
          <w:b/>
          <w:sz w:val="24"/>
          <w:szCs w:val="24"/>
        </w:rPr>
        <w:t>фестиваля: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 xml:space="preserve">Управление культуры </w:t>
      </w:r>
      <w:r>
        <w:rPr>
          <w:rFonts w:ascii="Times New Roman" w:hAnsi="Times New Roman"/>
          <w:sz w:val="24"/>
          <w:szCs w:val="24"/>
        </w:rPr>
        <w:t xml:space="preserve">и общественных связей </w:t>
      </w:r>
      <w:r w:rsidRPr="00FB6FF1">
        <w:rPr>
          <w:rFonts w:ascii="Times New Roman" w:hAnsi="Times New Roman"/>
          <w:sz w:val="24"/>
          <w:szCs w:val="24"/>
        </w:rPr>
        <w:t xml:space="preserve">Администрации  Петрозаводского  городского округа 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Детская музыкально-хоровая школа.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 xml:space="preserve">Цели </w:t>
      </w:r>
      <w:r>
        <w:rPr>
          <w:rFonts w:ascii="Times New Roman" w:hAnsi="Times New Roman"/>
          <w:b/>
          <w:sz w:val="24"/>
          <w:szCs w:val="24"/>
        </w:rPr>
        <w:t xml:space="preserve">конференции и </w:t>
      </w:r>
      <w:r w:rsidRPr="00FB6FF1">
        <w:rPr>
          <w:rFonts w:ascii="Times New Roman" w:hAnsi="Times New Roman"/>
          <w:b/>
          <w:sz w:val="24"/>
          <w:szCs w:val="24"/>
        </w:rPr>
        <w:t>фестиваля:</w:t>
      </w:r>
    </w:p>
    <w:p w:rsidR="00844B5E" w:rsidRPr="00D70049" w:rsidRDefault="00844B5E" w:rsidP="00D70049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 w:rsidRPr="00D70049">
        <w:rPr>
          <w:sz w:val="24"/>
          <w:szCs w:val="24"/>
        </w:rPr>
        <w:t>обмен опытом и знакомство преподавателей с методиками творческого развития детей раннего и дошкольного возраста (1,5 – 6,5 лет)</w:t>
      </w:r>
      <w:r>
        <w:rPr>
          <w:sz w:val="24"/>
          <w:szCs w:val="24"/>
        </w:rPr>
        <w:t>;</w:t>
      </w:r>
    </w:p>
    <w:p w:rsidR="00844B5E" w:rsidRPr="00FB6FF1" w:rsidRDefault="00844B5E" w:rsidP="00FB6F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привлечение детей дошкольног</w:t>
      </w:r>
      <w:r>
        <w:rPr>
          <w:rFonts w:ascii="Times New Roman" w:hAnsi="Times New Roman"/>
          <w:sz w:val="24"/>
          <w:szCs w:val="24"/>
        </w:rPr>
        <w:t>о возраста к вокально-хоровому искусству</w:t>
      </w:r>
      <w:r w:rsidRPr="00FB6FF1">
        <w:rPr>
          <w:rFonts w:ascii="Times New Roman" w:hAnsi="Times New Roman"/>
          <w:sz w:val="24"/>
          <w:szCs w:val="24"/>
        </w:rPr>
        <w:t>;</w:t>
      </w:r>
    </w:p>
    <w:p w:rsidR="00844B5E" w:rsidRPr="00FB6FF1" w:rsidRDefault="00844B5E" w:rsidP="00FB6F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интеграция деятельности Детской музыкально-хоровой школы в систему дошкольного образования города;</w:t>
      </w:r>
    </w:p>
    <w:p w:rsidR="00844B5E" w:rsidRPr="00FB6FF1" w:rsidRDefault="00844B5E" w:rsidP="00FB6F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создание привлекательной среды для реализации творческого потенциала детей дошкольного возраста;</w:t>
      </w:r>
    </w:p>
    <w:p w:rsidR="00844B5E" w:rsidRPr="00FB6FF1" w:rsidRDefault="00844B5E" w:rsidP="00FB6F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выявление и поддержка музыкально одарённых детей в раннем возрасте.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Default="00844B5E" w:rsidP="008B177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участия в </w:t>
      </w:r>
      <w:r w:rsidRPr="00D70049">
        <w:rPr>
          <w:rFonts w:ascii="Times New Roman" w:hAnsi="Times New Roman"/>
          <w:b/>
          <w:sz w:val="24"/>
          <w:szCs w:val="24"/>
        </w:rPr>
        <w:t>Республиканской конференции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049">
        <w:rPr>
          <w:rFonts w:ascii="Times New Roman" w:hAnsi="Times New Roman"/>
          <w:sz w:val="24"/>
          <w:szCs w:val="24"/>
        </w:rPr>
        <w:t xml:space="preserve"> </w:t>
      </w:r>
      <w:r w:rsidRPr="00D70049">
        <w:rPr>
          <w:rFonts w:ascii="Times New Roman" w:hAnsi="Times New Roman"/>
          <w:b/>
          <w:sz w:val="26"/>
          <w:szCs w:val="26"/>
        </w:rPr>
        <w:t>«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Art</w:t>
      </w:r>
      <w:r w:rsidRPr="00D70049">
        <w:rPr>
          <w:rFonts w:ascii="Times New Roman" w:hAnsi="Times New Roman"/>
          <w:b/>
          <w:sz w:val="26"/>
          <w:szCs w:val="26"/>
        </w:rPr>
        <w:t xml:space="preserve"> 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for</w:t>
      </w:r>
      <w:r w:rsidRPr="00D70049">
        <w:rPr>
          <w:rFonts w:ascii="Times New Roman" w:hAnsi="Times New Roman"/>
          <w:b/>
          <w:sz w:val="26"/>
          <w:szCs w:val="26"/>
        </w:rPr>
        <w:t xml:space="preserve"> </w:t>
      </w:r>
      <w:r w:rsidRPr="00D70049">
        <w:rPr>
          <w:rFonts w:ascii="Times New Roman" w:hAnsi="Times New Roman"/>
          <w:b/>
          <w:sz w:val="26"/>
          <w:szCs w:val="26"/>
          <w:lang w:val="en-US"/>
        </w:rPr>
        <w:t>Kids</w:t>
      </w:r>
      <w:r w:rsidRPr="00D70049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844B5E" w:rsidRPr="00436DB0" w:rsidRDefault="00844B5E" w:rsidP="008B177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Pr="00D70049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0049">
        <w:rPr>
          <w:rFonts w:ascii="Times New Roman" w:hAnsi="Times New Roman"/>
          <w:sz w:val="24"/>
          <w:szCs w:val="24"/>
        </w:rPr>
        <w:t xml:space="preserve">К участию приглашаются преподаватели детских музыкальных школ, школ искусств, центров творческого развития и художественного воспитания, педагоги и музыкальные руководители дошкольных образовательных учреждений, центров развития детей, студенты средних и высших педагогических и музыкальных учебных заведений. 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36DB0">
        <w:rPr>
          <w:rFonts w:ascii="Times New Roman" w:hAnsi="Times New Roman"/>
          <w:b/>
          <w:sz w:val="24"/>
          <w:szCs w:val="24"/>
        </w:rPr>
        <w:t>Тематические направления:</w:t>
      </w:r>
    </w:p>
    <w:p w:rsidR="00844B5E" w:rsidRPr="00436DB0" w:rsidRDefault="00844B5E" w:rsidP="006542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вокально-хоровое воспитание детей дошкольного возраста</w:t>
      </w:r>
    </w:p>
    <w:p w:rsidR="00844B5E" w:rsidRPr="00436DB0" w:rsidRDefault="00844B5E" w:rsidP="006542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презентации своего опыта работы с детьми дошкольного возраста по развитию творческих способностей: авторские методики, разработки уроков, занятий, мероприятий, проектов</w:t>
      </w:r>
    </w:p>
    <w:p w:rsidR="00844B5E" w:rsidRPr="00436DB0" w:rsidRDefault="00844B5E" w:rsidP="006542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работа с родителями как условие эффективного развития творческих способностей ребенка</w:t>
      </w:r>
    </w:p>
    <w:p w:rsidR="00844B5E" w:rsidRPr="00436DB0" w:rsidRDefault="00844B5E" w:rsidP="006542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обзор методик раннего развития творческих способностей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Pr="00AA631E" w:rsidRDefault="00844B5E" w:rsidP="00FB6FF1">
      <w:pPr>
        <w:pStyle w:val="NoSpacing"/>
        <w:jc w:val="both"/>
        <w:rPr>
          <w:rStyle w:val="Hyperlink"/>
          <w:rFonts w:ascii="Times New Roman" w:hAnsi="Times New Roman"/>
          <w:i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 xml:space="preserve">Для участия в конференции с докладом или методическим сообщением участнику необходимо отправить </w:t>
      </w:r>
      <w:r w:rsidRPr="00436DB0">
        <w:rPr>
          <w:rFonts w:ascii="Times New Roman" w:hAnsi="Times New Roman"/>
          <w:b/>
          <w:sz w:val="24"/>
          <w:szCs w:val="24"/>
        </w:rPr>
        <w:t>заявку в свободной форме и тезисы выступления в электронном виде до 01 марта 2017 года</w:t>
      </w:r>
      <w:r w:rsidRPr="00436DB0">
        <w:rPr>
          <w:rFonts w:ascii="Times New Roman" w:hAnsi="Times New Roman"/>
          <w:sz w:val="24"/>
          <w:szCs w:val="24"/>
        </w:rPr>
        <w:t xml:space="preserve"> на </w:t>
      </w:r>
      <w:r w:rsidRPr="00436DB0">
        <w:rPr>
          <w:rFonts w:ascii="Times New Roman" w:hAnsi="Times New Roman"/>
          <w:i/>
          <w:sz w:val="24"/>
          <w:szCs w:val="24"/>
        </w:rPr>
        <w:t xml:space="preserve">e-mail фестиваля: </w:t>
      </w:r>
      <w:hyperlink r:id="rId5" w:history="1">
        <w:r w:rsidRPr="00AA631E">
          <w:rPr>
            <w:rStyle w:val="Hyperlink"/>
            <w:rFonts w:ascii="Times New Roman" w:hAnsi="Times New Roman"/>
            <w:color w:val="0077CC"/>
            <w:sz w:val="23"/>
            <w:szCs w:val="23"/>
            <w:shd w:val="clear" w:color="auto" w:fill="FFFFFF"/>
          </w:rPr>
          <w:t>solnyshko_v_ladoshkah@mail.ru</w:t>
        </w:r>
      </w:hyperlink>
    </w:p>
    <w:p w:rsidR="00844B5E" w:rsidRPr="00436DB0" w:rsidRDefault="00844B5E" w:rsidP="00436DB0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Организационный взнос за участие в конференции –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</w:t>
      </w: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00 рублей</w:t>
      </w:r>
      <w:r>
        <w:rPr>
          <w:rFonts w:ascii="Times New Roman" w:hAnsi="Times New Roman"/>
          <w:sz w:val="24"/>
          <w:szCs w:val="24"/>
        </w:rPr>
        <w:t>*</w:t>
      </w: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844B5E" w:rsidRPr="00436DB0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Участники конференции получают Благодарственное письмо от оргкомитета и Сертификат о повышении квалификации на 16 часов.</w:t>
      </w:r>
    </w:p>
    <w:p w:rsidR="00844B5E" w:rsidRPr="00436DB0" w:rsidRDefault="00844B5E" w:rsidP="00FB6FF1">
      <w:pPr>
        <w:pStyle w:val="NoSpacing"/>
        <w:jc w:val="both"/>
        <w:rPr>
          <w:rStyle w:val="Hyperlink"/>
          <w:rFonts w:ascii="Times New Roman" w:hAnsi="Times New Roman"/>
          <w:color w:val="auto"/>
          <w:sz w:val="16"/>
          <w:szCs w:val="16"/>
          <w:u w:val="none"/>
        </w:rPr>
      </w:pPr>
    </w:p>
    <w:p w:rsidR="00844B5E" w:rsidRDefault="00844B5E" w:rsidP="00654205">
      <w:pPr>
        <w:pStyle w:val="NoSpacing"/>
        <w:jc w:val="both"/>
        <w:rPr>
          <w:rStyle w:val="Hyperlink"/>
          <w:rFonts w:ascii="Times New Roman" w:hAnsi="Times New Roman"/>
          <w:i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Для участия в конференции </w:t>
      </w:r>
      <w:r w:rsidRPr="00436DB0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в качестве слушателя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участнику необходимо подать заявку в свободной форме до 20 марта 2017 года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FB6FF1">
        <w:rPr>
          <w:rFonts w:ascii="Times New Roman" w:hAnsi="Times New Roman"/>
          <w:i/>
          <w:sz w:val="24"/>
          <w:szCs w:val="24"/>
        </w:rPr>
        <w:t xml:space="preserve">e-mail фестиваля: </w:t>
      </w:r>
      <w:hyperlink r:id="rId6" w:history="1">
        <w:r w:rsidRPr="00AA631E">
          <w:rPr>
            <w:rStyle w:val="Hyperlink"/>
            <w:rFonts w:ascii="Times New Roman" w:hAnsi="Times New Roman"/>
            <w:color w:val="0077CC"/>
            <w:sz w:val="23"/>
            <w:szCs w:val="23"/>
            <w:shd w:val="clear" w:color="auto" w:fill="FFFFFF"/>
          </w:rPr>
          <w:t>solnyshko_v_ladoshkah@mail.ru</w:t>
        </w:r>
      </w:hyperlink>
    </w:p>
    <w:p w:rsidR="00844B5E" w:rsidRPr="00436DB0" w:rsidRDefault="00844B5E" w:rsidP="00436DB0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Организационный взнос за участие в конференции –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2</w:t>
      </w: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00 рублей</w:t>
      </w:r>
      <w:r>
        <w:rPr>
          <w:rFonts w:ascii="Times New Roman" w:hAnsi="Times New Roman"/>
          <w:sz w:val="24"/>
          <w:szCs w:val="24"/>
        </w:rPr>
        <w:t>*</w:t>
      </w:r>
      <w:r w:rsidRPr="00436D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конференции получают Сертификат о повышении квалификации на 16 часов.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4B5E" w:rsidRDefault="00844B5E" w:rsidP="008B17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1777">
        <w:rPr>
          <w:rFonts w:ascii="Times New Roman" w:hAnsi="Times New Roman"/>
          <w:b/>
          <w:sz w:val="24"/>
          <w:szCs w:val="24"/>
        </w:rPr>
        <w:t>Условия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49">
        <w:rPr>
          <w:rFonts w:ascii="Times New Roman" w:hAnsi="Times New Roman"/>
          <w:b/>
          <w:sz w:val="24"/>
          <w:szCs w:val="24"/>
        </w:rPr>
        <w:t xml:space="preserve">Открытом фестивале вокально-хорового творчества </w:t>
      </w:r>
    </w:p>
    <w:p w:rsidR="00844B5E" w:rsidRPr="00654205" w:rsidRDefault="00844B5E" w:rsidP="008B177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0049">
        <w:rPr>
          <w:rFonts w:ascii="Times New Roman" w:hAnsi="Times New Roman"/>
          <w:b/>
          <w:sz w:val="24"/>
          <w:szCs w:val="24"/>
        </w:rPr>
        <w:t>«Солнышко в ладошках»</w:t>
      </w:r>
    </w:p>
    <w:p w:rsidR="00844B5E" w:rsidRPr="00436DB0" w:rsidRDefault="00844B5E" w:rsidP="008B177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Pr="00D70049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0049">
        <w:rPr>
          <w:rFonts w:ascii="Times New Roman" w:hAnsi="Times New Roman"/>
          <w:sz w:val="24"/>
          <w:szCs w:val="24"/>
        </w:rPr>
        <w:t>К участию приглашаются солисты и хоровые тв</w:t>
      </w:r>
      <w:r>
        <w:rPr>
          <w:rFonts w:ascii="Times New Roman" w:hAnsi="Times New Roman"/>
          <w:sz w:val="24"/>
          <w:szCs w:val="24"/>
        </w:rPr>
        <w:t xml:space="preserve">орческие коллективы в возрасте </w:t>
      </w:r>
      <w:r w:rsidRPr="00D70049">
        <w:rPr>
          <w:rFonts w:ascii="Times New Roman" w:hAnsi="Times New Roman"/>
          <w:sz w:val="24"/>
          <w:szCs w:val="24"/>
        </w:rPr>
        <w:t>до 7 лет включительно из дошкольных образовательных учреждений</w:t>
      </w:r>
      <w:r>
        <w:rPr>
          <w:rFonts w:ascii="Times New Roman" w:hAnsi="Times New Roman"/>
          <w:sz w:val="24"/>
          <w:szCs w:val="24"/>
        </w:rPr>
        <w:t>, подготовительных отделений музыкальных школ, хоровых студий</w:t>
      </w:r>
      <w:r w:rsidRPr="00D70049">
        <w:rPr>
          <w:rFonts w:ascii="Times New Roman" w:hAnsi="Times New Roman"/>
          <w:sz w:val="24"/>
          <w:szCs w:val="24"/>
        </w:rPr>
        <w:t xml:space="preserve"> Петрозаводского городского округа и Республики Карелия. 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Номинации фестиваля:</w:t>
      </w:r>
    </w:p>
    <w:p w:rsidR="00844B5E" w:rsidRPr="00FB6FF1" w:rsidRDefault="00844B5E" w:rsidP="00FB6F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эстрадно-вокальное творчество: ансамбли и соло;</w:t>
      </w:r>
    </w:p>
    <w:p w:rsidR="00844B5E" w:rsidRPr="00FB6FF1" w:rsidRDefault="00844B5E" w:rsidP="00FB6FF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классическое вокальное творчество: хоры, ансамбли и соло.</w:t>
      </w:r>
    </w:p>
    <w:p w:rsidR="00844B5E" w:rsidRPr="00FB6FF1" w:rsidRDefault="00844B5E" w:rsidP="00D7004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Фестиваль проводится в форме открытого концерта.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Программа выступления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FF1">
        <w:rPr>
          <w:rFonts w:ascii="Times New Roman" w:hAnsi="Times New Roman"/>
          <w:sz w:val="24"/>
          <w:szCs w:val="24"/>
        </w:rPr>
        <w:t>Участники представляют 2 разнохарактерных произведения с сопровождением (инструментальный аккомпан</w:t>
      </w:r>
      <w:r>
        <w:rPr>
          <w:rFonts w:ascii="Times New Roman" w:hAnsi="Times New Roman"/>
          <w:sz w:val="24"/>
          <w:szCs w:val="24"/>
        </w:rPr>
        <w:t>е</w:t>
      </w:r>
      <w:r w:rsidRPr="00FB6FF1">
        <w:rPr>
          <w:rFonts w:ascii="Times New Roman" w:hAnsi="Times New Roman"/>
          <w:sz w:val="24"/>
          <w:szCs w:val="24"/>
        </w:rPr>
        <w:t>мент, фонограмма) общей продолжительностью не более 5 минут с входом и выходом.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Участники, исполняющие концертную программу под фонограмму, должны иметь фонограммы (минус) на любых электронных носителях.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Pr="00FB6FF1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Награждение</w:t>
      </w:r>
    </w:p>
    <w:p w:rsidR="00844B5E" w:rsidRPr="00FB6FF1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Каждый участник награждается дипломом и памятным подарком.</w:t>
      </w:r>
    </w:p>
    <w:p w:rsidR="00844B5E" w:rsidRPr="00FB6FF1" w:rsidRDefault="00844B5E" w:rsidP="008B177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44B5E" w:rsidRPr="00FB6FF1" w:rsidRDefault="00844B5E" w:rsidP="008B1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по форме (Приложение 1) </w:t>
      </w:r>
      <w:r w:rsidRPr="00FB6FF1">
        <w:rPr>
          <w:rFonts w:ascii="Times New Roman" w:hAnsi="Times New Roman"/>
          <w:sz w:val="24"/>
          <w:szCs w:val="24"/>
        </w:rPr>
        <w:t>принимаются по электронной почте до 15 марта 201</w:t>
      </w:r>
      <w:r>
        <w:rPr>
          <w:rFonts w:ascii="Times New Roman" w:hAnsi="Times New Roman"/>
          <w:sz w:val="24"/>
          <w:szCs w:val="24"/>
        </w:rPr>
        <w:t>7</w:t>
      </w:r>
      <w:r w:rsidRPr="00FB6FF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адрес </w:t>
      </w:r>
      <w:hyperlink r:id="rId7" w:history="1">
        <w:r w:rsidRPr="00AA631E">
          <w:rPr>
            <w:rStyle w:val="Hyperlink"/>
            <w:rFonts w:ascii="Times New Roman" w:hAnsi="Times New Roman"/>
            <w:color w:val="0077CC"/>
            <w:sz w:val="23"/>
            <w:szCs w:val="23"/>
            <w:shd w:val="clear" w:color="auto" w:fill="FFFFFF"/>
          </w:rPr>
          <w:t>solnyshko_v_ladoshkah@mail.ru</w:t>
        </w:r>
      </w:hyperlink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за участие в фестивале: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солисты – 200 рублей</w:t>
      </w:r>
      <w:r>
        <w:rPr>
          <w:rFonts w:ascii="Times New Roman" w:hAnsi="Times New Roman"/>
          <w:sz w:val="24"/>
          <w:szCs w:val="24"/>
        </w:rPr>
        <w:t>*.</w:t>
      </w:r>
    </w:p>
    <w:p w:rsidR="00844B5E" w:rsidRPr="00436DB0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участие вокальных ансамблей и хоровых коллективов – бесплатное.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4B5E" w:rsidRPr="00436DB0" w:rsidRDefault="00844B5E" w:rsidP="002F00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6DB0">
        <w:rPr>
          <w:rFonts w:ascii="Times New Roman" w:hAnsi="Times New Roman"/>
          <w:sz w:val="24"/>
          <w:szCs w:val="24"/>
        </w:rPr>
        <w:t>Организационный взнос оплачивается по безналичному расчету после подтверждения получения Оргкомитетом заявки. Реквизиты для перечисления взноса будут высланы по электронной почте, указанной в заявке. Оплата производится в течение двух недель после получения реквизитов. В случае отказа от участия в конкурсе организационный взнос и документы участника не возвращаются.</w:t>
      </w:r>
    </w:p>
    <w:p w:rsidR="00844B5E" w:rsidRDefault="00844B5E" w:rsidP="00703E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/>
          <w:b/>
          <w:sz w:val="24"/>
          <w:szCs w:val="24"/>
        </w:rPr>
        <w:t xml:space="preserve">конференции и </w:t>
      </w:r>
      <w:r w:rsidRPr="00FB6FF1">
        <w:rPr>
          <w:rFonts w:ascii="Times New Roman" w:hAnsi="Times New Roman"/>
          <w:b/>
          <w:sz w:val="24"/>
          <w:szCs w:val="24"/>
        </w:rPr>
        <w:t>фестиваля</w:t>
      </w:r>
    </w:p>
    <w:p w:rsidR="00844B5E" w:rsidRPr="002F006B" w:rsidRDefault="00844B5E" w:rsidP="00703E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 2017 (четверг)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09.30 – 10.30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регистрация участия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открытие конференции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11.00 – 13.00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презентация опыта работы Детской музыкально-хоровой школы</w:t>
      </w:r>
    </w:p>
    <w:p w:rsidR="00844B5E" w:rsidRDefault="00844B5E" w:rsidP="00703E8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выступления участников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марта</w:t>
      </w:r>
      <w:r w:rsidRPr="00FB6FF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B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(пятница)</w:t>
      </w:r>
    </w:p>
    <w:p w:rsidR="00844B5E" w:rsidRPr="00FB6FF1" w:rsidRDefault="00844B5E" w:rsidP="00FB6F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Pr="00FB6FF1">
        <w:rPr>
          <w:rFonts w:ascii="Times New Roman" w:hAnsi="Times New Roman"/>
          <w:sz w:val="24"/>
          <w:szCs w:val="24"/>
        </w:rPr>
        <w:t xml:space="preserve">00  </w:t>
      </w:r>
      <w:r w:rsidRPr="00FB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6FF1">
        <w:rPr>
          <w:rFonts w:ascii="Times New Roman" w:hAnsi="Times New Roman"/>
          <w:sz w:val="24"/>
          <w:szCs w:val="24"/>
        </w:rPr>
        <w:t>Открытие фестиваля. Концерт</w:t>
      </w:r>
      <w:r>
        <w:rPr>
          <w:rFonts w:ascii="Times New Roman" w:hAnsi="Times New Roman"/>
          <w:sz w:val="24"/>
          <w:szCs w:val="24"/>
        </w:rPr>
        <w:t xml:space="preserve"> (прослушивания выступлений участников)</w:t>
      </w:r>
      <w:r w:rsidRPr="00FB6FF1">
        <w:rPr>
          <w:rFonts w:ascii="Times New Roman" w:hAnsi="Times New Roman"/>
          <w:sz w:val="24"/>
          <w:szCs w:val="24"/>
        </w:rPr>
        <w:t xml:space="preserve">. </w:t>
      </w:r>
    </w:p>
    <w:p w:rsidR="00844B5E" w:rsidRDefault="00844B5E" w:rsidP="00FB6FF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 w:rsidRPr="00FB6FF1">
        <w:rPr>
          <w:rFonts w:ascii="Times New Roman" w:hAnsi="Times New Roman"/>
          <w:sz w:val="24"/>
          <w:szCs w:val="24"/>
        </w:rPr>
        <w:t xml:space="preserve">00 </w:t>
      </w:r>
      <w:r w:rsidRPr="00FB6FF1">
        <w:rPr>
          <w:rFonts w:ascii="Times New Roman" w:hAnsi="Times New Roman"/>
          <w:sz w:val="24"/>
          <w:szCs w:val="24"/>
        </w:rPr>
        <w:tab/>
      </w:r>
      <w:r w:rsidRPr="00FB6FF1">
        <w:rPr>
          <w:rFonts w:ascii="Times New Roman" w:hAnsi="Times New Roman"/>
          <w:sz w:val="24"/>
          <w:szCs w:val="24"/>
        </w:rPr>
        <w:tab/>
        <w:t xml:space="preserve">Закрытие </w:t>
      </w:r>
      <w:r>
        <w:rPr>
          <w:rFonts w:ascii="Times New Roman" w:hAnsi="Times New Roman"/>
          <w:sz w:val="24"/>
          <w:szCs w:val="24"/>
        </w:rPr>
        <w:t xml:space="preserve">конференции и </w:t>
      </w:r>
      <w:r w:rsidRPr="00FB6FF1">
        <w:rPr>
          <w:rFonts w:ascii="Times New Roman" w:hAnsi="Times New Roman"/>
          <w:sz w:val="24"/>
          <w:szCs w:val="24"/>
        </w:rPr>
        <w:t xml:space="preserve">фестиваля. Концерт «Маленькие песенки». </w:t>
      </w:r>
    </w:p>
    <w:p w:rsidR="00844B5E" w:rsidRPr="00FB6FF1" w:rsidRDefault="00844B5E" w:rsidP="00703E84">
      <w:pPr>
        <w:pStyle w:val="NoSpacing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sz w:val="24"/>
          <w:szCs w:val="24"/>
        </w:rPr>
        <w:t>Вручение дипломов</w:t>
      </w:r>
      <w:r>
        <w:rPr>
          <w:rFonts w:ascii="Times New Roman" w:hAnsi="Times New Roman"/>
          <w:sz w:val="24"/>
          <w:szCs w:val="24"/>
        </w:rPr>
        <w:t xml:space="preserve"> и свидетельств о повышении квалификации</w:t>
      </w:r>
      <w:r w:rsidRPr="00FB6FF1">
        <w:rPr>
          <w:rFonts w:ascii="Times New Roman" w:hAnsi="Times New Roman"/>
          <w:sz w:val="24"/>
          <w:szCs w:val="24"/>
        </w:rPr>
        <w:t>.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b/>
          <w:sz w:val="16"/>
          <w:szCs w:val="16"/>
        </w:rPr>
      </w:pPr>
    </w:p>
    <w:p w:rsidR="00844B5E" w:rsidRPr="00436DB0" w:rsidRDefault="00844B5E" w:rsidP="00436DB0">
      <w:pPr>
        <w:jc w:val="both"/>
        <w:rPr>
          <w:rFonts w:ascii="Times New Roman" w:hAnsi="Times New Roman"/>
          <w:sz w:val="24"/>
          <w:szCs w:val="24"/>
        </w:rPr>
      </w:pPr>
      <w:r w:rsidRPr="00436DB0">
        <w:rPr>
          <w:rFonts w:ascii="Times New Roman" w:hAnsi="Times New Roman"/>
          <w:sz w:val="24"/>
          <w:szCs w:val="24"/>
        </w:rPr>
        <w:t>Организационный взнос оплачивается по безналичному расчету после подтверждения получения Оргкомитетом заявки. Реквизиты для перечисления взноса будут высланы по электронной почте, указанной в заявке. Оплата производится в течение двух недель после получения реквизитов. В случае отказа от участия в конкурсе организационный взнос и документы участника не возвращаются.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6FF1">
        <w:rPr>
          <w:rFonts w:ascii="Times New Roman" w:hAnsi="Times New Roman"/>
          <w:i/>
          <w:sz w:val="24"/>
          <w:szCs w:val="24"/>
        </w:rPr>
        <w:t>Директор Детской музыкально-хоровой школы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6FF1">
        <w:rPr>
          <w:rFonts w:ascii="Times New Roman" w:hAnsi="Times New Roman"/>
          <w:sz w:val="24"/>
          <w:szCs w:val="24"/>
        </w:rPr>
        <w:t>Светлана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FF1">
        <w:rPr>
          <w:rFonts w:ascii="Times New Roman" w:hAnsi="Times New Roman"/>
          <w:sz w:val="24"/>
          <w:szCs w:val="24"/>
        </w:rPr>
        <w:t>Викторовна Шестакова, тел.: 8-(8142)567017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B6FF1">
        <w:rPr>
          <w:rFonts w:ascii="Times New Roman" w:hAnsi="Times New Roman"/>
          <w:i/>
          <w:sz w:val="24"/>
          <w:szCs w:val="24"/>
        </w:rPr>
        <w:t xml:space="preserve">Представители оргкомитета: 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участия в фестивале «Солнышко в ладошках» - Неймеровец Екатерина Александровна, тел.: 8 953 525 10 90</w:t>
      </w:r>
    </w:p>
    <w:p w:rsidR="00844B5E" w:rsidRPr="00FB6FF1" w:rsidRDefault="00844B5E" w:rsidP="00FB6F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участия в конференции – Рахманова Наталья Александровна, </w:t>
      </w:r>
      <w:r w:rsidRPr="00AA631E">
        <w:rPr>
          <w:rFonts w:ascii="Times New Roman" w:hAnsi="Times New Roman"/>
          <w:sz w:val="24"/>
          <w:szCs w:val="24"/>
          <w:lang w:val="en-US"/>
        </w:rPr>
        <w:t>e</w:t>
      </w:r>
      <w:r w:rsidRPr="00AA631E">
        <w:rPr>
          <w:rFonts w:ascii="Times New Roman" w:hAnsi="Times New Roman"/>
          <w:sz w:val="24"/>
          <w:szCs w:val="24"/>
        </w:rPr>
        <w:t>-</w:t>
      </w:r>
      <w:r w:rsidRPr="00AA631E">
        <w:rPr>
          <w:rFonts w:ascii="Times New Roman" w:hAnsi="Times New Roman"/>
          <w:sz w:val="24"/>
          <w:szCs w:val="24"/>
          <w:lang w:val="en-US"/>
        </w:rPr>
        <w:t>mail</w:t>
      </w:r>
      <w:r w:rsidRPr="00AA631E">
        <w:rPr>
          <w:rFonts w:ascii="Times New Roman" w:hAnsi="Times New Roman"/>
          <w:sz w:val="24"/>
          <w:szCs w:val="24"/>
        </w:rPr>
        <w:t xml:space="preserve">:   </w:t>
      </w:r>
      <w:hyperlink r:id="rId8" w:history="1">
        <w:r w:rsidRPr="00642FAE">
          <w:rPr>
            <w:rStyle w:val="Hyperlink"/>
            <w:rFonts w:ascii="Times New Roman" w:hAnsi="Times New Roman"/>
            <w:sz w:val="24"/>
            <w:szCs w:val="24"/>
            <w:lang w:val="en-US"/>
          </w:rPr>
          <w:t>natalja</w:t>
        </w:r>
        <w:r w:rsidRPr="00642FAE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642FAE">
          <w:rPr>
            <w:rStyle w:val="Hyperlink"/>
            <w:rFonts w:ascii="Times New Roman" w:hAnsi="Times New Roman"/>
            <w:sz w:val="24"/>
            <w:szCs w:val="24"/>
            <w:lang w:val="en-US"/>
          </w:rPr>
          <w:t>r</w:t>
        </w:r>
        <w:r w:rsidRPr="00642FAE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642FAE">
          <w:rPr>
            <w:rStyle w:val="Hyperlink"/>
            <w:rFonts w:ascii="Times New Roman" w:hAnsi="Times New Roman"/>
            <w:sz w:val="24"/>
            <w:szCs w:val="24"/>
            <w:lang w:val="en-US"/>
          </w:rPr>
          <w:t>list</w:t>
        </w:r>
        <w:r w:rsidRPr="00642FA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42FA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222080">
        <w:rPr>
          <w:rFonts w:ascii="Times New Roman" w:hAnsi="Times New Roman"/>
          <w:sz w:val="24"/>
          <w:szCs w:val="24"/>
        </w:rPr>
        <w:t xml:space="preserve"> </w:t>
      </w:r>
    </w:p>
    <w:p w:rsidR="00844B5E" w:rsidRDefault="00844B5E" w:rsidP="00FB6FF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B6FF1">
        <w:rPr>
          <w:rFonts w:ascii="Times New Roman" w:hAnsi="Times New Roman"/>
          <w:i/>
          <w:sz w:val="24"/>
          <w:szCs w:val="24"/>
        </w:rPr>
        <w:t xml:space="preserve">сайт </w:t>
      </w:r>
      <w:r>
        <w:rPr>
          <w:rFonts w:ascii="Times New Roman" w:hAnsi="Times New Roman"/>
          <w:i/>
          <w:sz w:val="24"/>
          <w:szCs w:val="24"/>
        </w:rPr>
        <w:t>школы</w:t>
      </w:r>
      <w:r w:rsidRPr="00FB6FF1">
        <w:rPr>
          <w:rFonts w:ascii="Times New Roman" w:hAnsi="Times New Roman"/>
          <w:i/>
          <w:sz w:val="24"/>
          <w:szCs w:val="24"/>
        </w:rPr>
        <w:t xml:space="preserve">: </w:t>
      </w:r>
      <w:hyperlink r:id="rId9" w:history="1">
        <w:r w:rsidRPr="00703E8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703E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E84">
          <w:rPr>
            <w:rStyle w:val="Hyperlink"/>
            <w:rFonts w:ascii="Times New Roman" w:hAnsi="Times New Roman"/>
            <w:sz w:val="24"/>
            <w:szCs w:val="24"/>
            <w:lang w:val="en-US"/>
          </w:rPr>
          <w:t>muzhor</w:t>
        </w:r>
        <w:r w:rsidRPr="00703E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E84">
          <w:rPr>
            <w:rStyle w:val="Hyperlink"/>
            <w:rFonts w:ascii="Times New Roman" w:hAnsi="Times New Roman"/>
            <w:sz w:val="24"/>
            <w:szCs w:val="24"/>
            <w:lang w:val="en-US"/>
          </w:rPr>
          <w:t>krl</w:t>
        </w:r>
        <w:r w:rsidRPr="00703E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E84">
          <w:rPr>
            <w:rStyle w:val="Hyperlink"/>
            <w:rFonts w:ascii="Times New Roman" w:hAnsi="Times New Roman"/>
            <w:sz w:val="24"/>
            <w:szCs w:val="24"/>
            <w:lang w:val="en-US"/>
          </w:rPr>
          <w:t>muzkult</w:t>
        </w:r>
        <w:r w:rsidRPr="00703E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03E8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03E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</w:p>
    <w:p w:rsidR="00844B5E" w:rsidRPr="002F006B" w:rsidRDefault="00844B5E" w:rsidP="00FB6FF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44B5E" w:rsidRPr="002F006B" w:rsidRDefault="00844B5E" w:rsidP="00703E84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2F006B">
        <w:rPr>
          <w:rFonts w:ascii="Times New Roman" w:hAnsi="Times New Roman"/>
          <w:bCs/>
          <w:iCs/>
          <w:sz w:val="24"/>
          <w:szCs w:val="24"/>
        </w:rPr>
        <w:t>Приложение 1</w:t>
      </w:r>
    </w:p>
    <w:p w:rsidR="00844B5E" w:rsidRPr="002F006B" w:rsidRDefault="00844B5E" w:rsidP="00703E84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006B">
        <w:rPr>
          <w:rFonts w:ascii="Times New Roman" w:hAnsi="Times New Roman"/>
          <w:b/>
          <w:bCs/>
          <w:iCs/>
          <w:sz w:val="24"/>
          <w:szCs w:val="24"/>
          <w:u w:val="single"/>
        </w:rPr>
        <w:t>ЗАЯВКА СОЛО</w:t>
      </w:r>
    </w:p>
    <w:p w:rsidR="00844B5E" w:rsidRPr="002F006B" w:rsidRDefault="00844B5E" w:rsidP="00703E84">
      <w:pPr>
        <w:pStyle w:val="NoSpacing"/>
        <w:ind w:right="-1"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7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770"/>
      </w:tblGrid>
      <w:tr w:rsidR="00844B5E" w:rsidRPr="007F6895" w:rsidTr="001F3584">
        <w:trPr>
          <w:trHeight w:val="350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 xml:space="preserve">Ф.И.О. солиста 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2F006B">
        <w:trPr>
          <w:trHeight w:val="592"/>
        </w:trPr>
        <w:tc>
          <w:tcPr>
            <w:tcW w:w="3828" w:type="dxa"/>
          </w:tcPr>
          <w:p w:rsidR="00844B5E" w:rsidRPr="007F6895" w:rsidRDefault="00844B5E" w:rsidP="002F006B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658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Образовательное учреждение,</w:t>
            </w:r>
          </w:p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720"/>
        </w:trPr>
        <w:tc>
          <w:tcPr>
            <w:tcW w:w="3828" w:type="dxa"/>
          </w:tcPr>
          <w:p w:rsidR="00844B5E" w:rsidRPr="007F6895" w:rsidRDefault="00844B5E" w:rsidP="002F006B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Ф.И.О. педагога, контактные данные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618"/>
        </w:trPr>
        <w:tc>
          <w:tcPr>
            <w:tcW w:w="3828" w:type="dxa"/>
          </w:tcPr>
          <w:p w:rsidR="00844B5E" w:rsidRPr="007F6895" w:rsidRDefault="00844B5E" w:rsidP="002F006B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Исполняемый репертуар (слова, музыка)/ хронометраж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504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фонограмма или «живой» аккомпанемент (рояль/другой инструмент)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5E" w:rsidRPr="002F006B" w:rsidRDefault="00844B5E" w:rsidP="00FB6FF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F006B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844B5E" w:rsidRPr="002F006B" w:rsidRDefault="00844B5E" w:rsidP="00703E84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006B">
        <w:rPr>
          <w:rFonts w:ascii="Times New Roman" w:hAnsi="Times New Roman"/>
          <w:b/>
          <w:bCs/>
          <w:iCs/>
          <w:sz w:val="24"/>
          <w:szCs w:val="24"/>
          <w:u w:val="single"/>
        </w:rPr>
        <w:t>ЗАЯВКА ХОР / АНСАМБЛЬ (ДО 12 УЧАСТНИКОВ)</w:t>
      </w:r>
    </w:p>
    <w:p w:rsidR="00844B5E" w:rsidRPr="002F006B" w:rsidRDefault="00844B5E" w:rsidP="00703E84">
      <w:pPr>
        <w:pStyle w:val="NoSpacing"/>
        <w:ind w:right="-1"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7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770"/>
      </w:tblGrid>
      <w:tr w:rsidR="00844B5E" w:rsidRPr="007F6895" w:rsidTr="001F3584">
        <w:trPr>
          <w:trHeight w:val="350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 xml:space="preserve">название ансамбля 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980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возраст самого младшего и самого старшего участника 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658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Образовательное учреждение,</w:t>
            </w:r>
          </w:p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720"/>
        </w:trPr>
        <w:tc>
          <w:tcPr>
            <w:tcW w:w="3828" w:type="dxa"/>
          </w:tcPr>
          <w:p w:rsidR="00844B5E" w:rsidRPr="007F6895" w:rsidRDefault="00844B5E" w:rsidP="002F006B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Ф.И.О. педагога, контактные данные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618"/>
        </w:trPr>
        <w:tc>
          <w:tcPr>
            <w:tcW w:w="3828" w:type="dxa"/>
          </w:tcPr>
          <w:p w:rsidR="00844B5E" w:rsidRPr="007F6895" w:rsidRDefault="00844B5E" w:rsidP="002F006B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Исполняемый репертуар (слова, музыка)/ хронометраж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E" w:rsidRPr="007F6895" w:rsidTr="001F3584">
        <w:trPr>
          <w:trHeight w:val="504"/>
        </w:trPr>
        <w:tc>
          <w:tcPr>
            <w:tcW w:w="3828" w:type="dxa"/>
          </w:tcPr>
          <w:p w:rsidR="00844B5E" w:rsidRPr="007F6895" w:rsidRDefault="00844B5E" w:rsidP="001F3584">
            <w:pPr>
              <w:rPr>
                <w:rFonts w:ascii="Times New Roman" w:hAnsi="Times New Roman"/>
                <w:sz w:val="24"/>
                <w:szCs w:val="24"/>
              </w:rPr>
            </w:pPr>
            <w:r w:rsidRPr="007F6895">
              <w:rPr>
                <w:rFonts w:ascii="Times New Roman" w:hAnsi="Times New Roman"/>
                <w:sz w:val="24"/>
                <w:szCs w:val="24"/>
              </w:rPr>
              <w:t>фонограмма или «живой» аккомпанемент (рояль/другой инструмент)</w:t>
            </w:r>
          </w:p>
        </w:tc>
        <w:tc>
          <w:tcPr>
            <w:tcW w:w="6770" w:type="dxa"/>
          </w:tcPr>
          <w:p w:rsidR="00844B5E" w:rsidRPr="007F6895" w:rsidRDefault="00844B5E" w:rsidP="001F3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5E" w:rsidRPr="002F006B" w:rsidRDefault="00844B5E" w:rsidP="00FB6FF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sectPr w:rsidR="00844B5E" w:rsidRPr="002F006B" w:rsidSect="00FB6F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7E8"/>
    <w:multiLevelType w:val="hybridMultilevel"/>
    <w:tmpl w:val="B9F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02C"/>
    <w:multiLevelType w:val="hybridMultilevel"/>
    <w:tmpl w:val="E058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5220B"/>
    <w:multiLevelType w:val="hybridMultilevel"/>
    <w:tmpl w:val="6A2A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A0C"/>
    <w:multiLevelType w:val="hybridMultilevel"/>
    <w:tmpl w:val="03D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3A"/>
    <w:rsid w:val="001002AE"/>
    <w:rsid w:val="0019256F"/>
    <w:rsid w:val="001E4539"/>
    <w:rsid w:val="001F3584"/>
    <w:rsid w:val="00222080"/>
    <w:rsid w:val="0022450A"/>
    <w:rsid w:val="002747AB"/>
    <w:rsid w:val="002F006B"/>
    <w:rsid w:val="00321C8D"/>
    <w:rsid w:val="00323EBC"/>
    <w:rsid w:val="00357A21"/>
    <w:rsid w:val="00393F28"/>
    <w:rsid w:val="003D7AE3"/>
    <w:rsid w:val="003F78DD"/>
    <w:rsid w:val="00436DB0"/>
    <w:rsid w:val="00473E65"/>
    <w:rsid w:val="004B3ADF"/>
    <w:rsid w:val="00510303"/>
    <w:rsid w:val="005602AF"/>
    <w:rsid w:val="00565074"/>
    <w:rsid w:val="0059431B"/>
    <w:rsid w:val="00642FAE"/>
    <w:rsid w:val="00654205"/>
    <w:rsid w:val="00681BCF"/>
    <w:rsid w:val="00703E84"/>
    <w:rsid w:val="007479B5"/>
    <w:rsid w:val="007A3FEC"/>
    <w:rsid w:val="007F6895"/>
    <w:rsid w:val="00844B5E"/>
    <w:rsid w:val="008568B6"/>
    <w:rsid w:val="00867702"/>
    <w:rsid w:val="008B1777"/>
    <w:rsid w:val="0093773A"/>
    <w:rsid w:val="00957ECD"/>
    <w:rsid w:val="00AA631E"/>
    <w:rsid w:val="00AD6867"/>
    <w:rsid w:val="00BA1175"/>
    <w:rsid w:val="00C47C38"/>
    <w:rsid w:val="00D41E2D"/>
    <w:rsid w:val="00D70049"/>
    <w:rsid w:val="00D93386"/>
    <w:rsid w:val="00DB3E26"/>
    <w:rsid w:val="00E001C4"/>
    <w:rsid w:val="00E90055"/>
    <w:rsid w:val="00EC16D7"/>
    <w:rsid w:val="00F175A5"/>
    <w:rsid w:val="00FA419B"/>
    <w:rsid w:val="00FB6FF1"/>
    <w:rsid w:val="00FD57DF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oSpacing">
    <w:name w:val="No Spacing"/>
    <w:uiPriority w:val="99"/>
    <w:qFormat/>
    <w:rsid w:val="00FB6FF1"/>
    <w:rPr>
      <w:lang w:eastAsia="en-US"/>
    </w:rPr>
  </w:style>
  <w:style w:type="character" w:styleId="Hyperlink">
    <w:name w:val="Hyperlink"/>
    <w:basedOn w:val="DefaultParagraphFont"/>
    <w:uiPriority w:val="99"/>
    <w:rsid w:val="00FB6F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70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0049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_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olnyshko_v_ladoshka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olnyshko_v_ladoshka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solnyshko_v_ladoshka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hor.krl.muzku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967</Words>
  <Characters>5516</Characters>
  <Application>Microsoft Office Outlook</Application>
  <DocSecurity>0</DocSecurity>
  <Lines>0</Lines>
  <Paragraphs>0</Paragraphs>
  <ScaleCrop>false</ScaleCrop>
  <Company>Basalt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общественных связей Администрации Петрозаводского городского округа</dc:title>
  <dc:subject/>
  <dc:creator>Volkov, Dmitry</dc:creator>
  <cp:keywords/>
  <dc:description/>
  <cp:lastModifiedBy>user</cp:lastModifiedBy>
  <cp:revision>2</cp:revision>
  <cp:lastPrinted>2015-02-03T08:26:00Z</cp:lastPrinted>
  <dcterms:created xsi:type="dcterms:W3CDTF">2017-02-09T09:14:00Z</dcterms:created>
  <dcterms:modified xsi:type="dcterms:W3CDTF">2017-02-09T09:14:00Z</dcterms:modified>
</cp:coreProperties>
</file>