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03" w:rsidRDefault="00C36E03" w:rsidP="00E01F31">
      <w:pPr>
        <w:jc w:val="center"/>
        <w:rPr>
          <w:rFonts w:ascii="Century Schoolbook" w:hAnsi="Century Schoolbook"/>
          <w:b/>
          <w:i/>
          <w:sz w:val="44"/>
          <w:szCs w:val="44"/>
        </w:rPr>
      </w:pPr>
      <w:r>
        <w:rPr>
          <w:rFonts w:ascii="Century Schoolbook" w:hAnsi="Century Schoolbook"/>
          <w:b/>
          <w:i/>
          <w:sz w:val="44"/>
          <w:szCs w:val="44"/>
        </w:rPr>
        <w:t>Наша идея – афиша мероприятий для детей и родителей.</w:t>
      </w:r>
    </w:p>
    <w:p w:rsidR="00C36E03" w:rsidRDefault="00C36E03" w:rsidP="00E01F31">
      <w:pPr>
        <w:jc w:val="center"/>
        <w:rPr>
          <w:rFonts w:ascii="Century Schoolbook" w:hAnsi="Century Schoolbook"/>
          <w:b/>
          <w:i/>
          <w:sz w:val="44"/>
          <w:szCs w:val="44"/>
        </w:rPr>
      </w:pPr>
    </w:p>
    <w:p w:rsidR="00C36E03" w:rsidRPr="00C75A85" w:rsidRDefault="00C36E03" w:rsidP="00E01F31">
      <w:pPr>
        <w:jc w:val="center"/>
        <w:rPr>
          <w:rFonts w:ascii="Century Schoolbook" w:hAnsi="Century Schoolbook"/>
          <w:b/>
          <w:i/>
          <w:sz w:val="44"/>
          <w:szCs w:val="44"/>
        </w:rPr>
      </w:pPr>
      <w:r w:rsidRPr="00C75A85">
        <w:rPr>
          <w:rFonts w:ascii="Century Schoolbook" w:hAnsi="Century Schoolbook"/>
          <w:b/>
          <w:i/>
          <w:sz w:val="44"/>
          <w:szCs w:val="44"/>
        </w:rPr>
        <w:t>Афиша на декабрь</w:t>
      </w:r>
      <w:r>
        <w:rPr>
          <w:rFonts w:ascii="Century Schoolbook" w:hAnsi="Century Schoolbook"/>
          <w:b/>
          <w:i/>
          <w:sz w:val="44"/>
          <w:szCs w:val="44"/>
        </w:rPr>
        <w:t>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3544"/>
        <w:gridCol w:w="425"/>
        <w:gridCol w:w="3744"/>
      </w:tblGrid>
      <w:tr w:rsidR="00C36E03" w:rsidRPr="00C75A85" w:rsidTr="0036374D">
        <w:tc>
          <w:tcPr>
            <w:tcW w:w="3261" w:type="dxa"/>
          </w:tcPr>
          <w:p w:rsidR="00C36E03" w:rsidRPr="00C75A85" w:rsidRDefault="00C36E03" w:rsidP="004F08AA">
            <w:pPr>
              <w:jc w:val="center"/>
              <w:rPr>
                <w:b/>
                <w:sz w:val="28"/>
                <w:szCs w:val="28"/>
              </w:rPr>
            </w:pPr>
            <w:r w:rsidRPr="00C75A85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4F08AA">
            <w:pPr>
              <w:jc w:val="center"/>
              <w:rPr>
                <w:b/>
                <w:sz w:val="28"/>
                <w:szCs w:val="28"/>
              </w:rPr>
            </w:pPr>
            <w:r w:rsidRPr="00C75A8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744" w:type="dxa"/>
          </w:tcPr>
          <w:p w:rsidR="00C36E03" w:rsidRPr="00C75A85" w:rsidRDefault="00C36E03" w:rsidP="004F08AA">
            <w:pPr>
              <w:jc w:val="center"/>
              <w:rPr>
                <w:b/>
                <w:sz w:val="28"/>
                <w:szCs w:val="28"/>
              </w:rPr>
            </w:pPr>
            <w:r w:rsidRPr="00C75A85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5 декабря,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Начало в 11:00, 13:00</w:t>
            </w:r>
          </w:p>
          <w:p w:rsidR="00C36E03" w:rsidRPr="00C75A85" w:rsidRDefault="00C36E03" w:rsidP="0036374D">
            <w:pPr>
              <w:pStyle w:val="NormalWeb"/>
              <w:spacing w:before="0" w:beforeAutospacing="0" w:after="0" w:afterAutospacing="0"/>
            </w:pPr>
            <w:r w:rsidRPr="00C75A85">
              <w:t>Цена билета:</w:t>
            </w:r>
            <w:r w:rsidRPr="00C75A85">
              <w:rPr>
                <w:rStyle w:val="apple-converted-space"/>
                <w:bCs/>
                <w:shd w:val="clear" w:color="auto" w:fill="FFFFFF"/>
              </w:rPr>
              <w:t> </w:t>
            </w:r>
            <w:r w:rsidRPr="00C75A85">
              <w:rPr>
                <w:shd w:val="clear" w:color="auto" w:fill="FFFFFF"/>
              </w:rPr>
              <w:t xml:space="preserve">450 руб. 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r w:rsidRPr="00C75A85">
              <w:t>Премьера кукольного спектакля «Цирк на нитях»</w:t>
            </w:r>
          </w:p>
        </w:tc>
        <w:tc>
          <w:tcPr>
            <w:tcW w:w="3744" w:type="dxa"/>
          </w:tcPr>
          <w:p w:rsidR="00C36E03" w:rsidRPr="00C75A85" w:rsidRDefault="00C36E03" w:rsidP="0036374D">
            <w:r w:rsidRPr="00C75A85">
              <w:t>Театр Кукол,</w:t>
            </w:r>
          </w:p>
          <w:p w:rsidR="00C36E03" w:rsidRPr="00C75A85" w:rsidRDefault="00C36E03" w:rsidP="0036374D">
            <w:r w:rsidRPr="00C75A85">
              <w:t xml:space="preserve">пр. Карла Маркса, д. 19 </w:t>
            </w:r>
          </w:p>
          <w:p w:rsidR="00C36E03" w:rsidRPr="00C75A85" w:rsidRDefault="00C36E03" w:rsidP="0036374D">
            <w:r w:rsidRPr="00C75A85">
              <w:rPr>
                <w:rStyle w:val="apple-converted-space"/>
              </w:rPr>
              <w:t> </w:t>
            </w:r>
            <w:r w:rsidRPr="00C75A85">
              <w:rPr>
                <w:rStyle w:val="apple-converted-space"/>
                <w:shd w:val="clear" w:color="auto" w:fill="FFFFFF"/>
              </w:rPr>
              <w:t>Тел.:</w:t>
            </w:r>
            <w:r w:rsidRPr="00C75A85">
              <w:rPr>
                <w:shd w:val="clear" w:color="auto" w:fill="FFFFFF"/>
              </w:rPr>
              <w:t xml:space="preserve"> </w:t>
            </w:r>
            <w:r w:rsidRPr="00C75A85">
              <w:t>78-50-92</w:t>
            </w:r>
            <w:r w:rsidRPr="00C75A85">
              <w:rPr>
                <w:rStyle w:val="apple-converted-space"/>
              </w:rPr>
              <w:t> </w:t>
            </w:r>
            <w:r w:rsidRPr="00C75A85">
              <w:rPr>
                <w:rStyle w:val="Emphasis"/>
                <w:i w:val="0"/>
                <w:iCs w:val="0"/>
              </w:rPr>
              <w:t>(касса)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 xml:space="preserve">5 декабря (в 14:00), 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 xml:space="preserve">16 января (в 18:00) 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r w:rsidRPr="00C75A85">
              <w:t>Балет-феерия «Щелкунчик» П.И.Чайковский</w:t>
            </w:r>
          </w:p>
        </w:tc>
        <w:tc>
          <w:tcPr>
            <w:tcW w:w="3744" w:type="dxa"/>
          </w:tcPr>
          <w:p w:rsidR="00C36E03" w:rsidRPr="00C75A85" w:rsidRDefault="00C36E03" w:rsidP="0036374D">
            <w:r w:rsidRPr="00C75A85">
              <w:t>Музыкальный театр РК,</w:t>
            </w:r>
          </w:p>
          <w:p w:rsidR="00C36E03" w:rsidRPr="00C75A85" w:rsidRDefault="00C36E03" w:rsidP="0036374D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 w:rsidRPr="00C75A85">
              <w:rPr>
                <w:rStyle w:val="Strong"/>
                <w:b w:val="0"/>
                <w:bCs w:val="0"/>
                <w:shd w:val="clear" w:color="auto" w:fill="FFFFFF"/>
              </w:rPr>
              <w:t>Пл.Кирова,4</w:t>
            </w:r>
          </w:p>
          <w:p w:rsidR="00C36E03" w:rsidRPr="00C75A85" w:rsidRDefault="00C36E03" w:rsidP="0036374D">
            <w:r w:rsidRPr="00C75A85">
              <w:rPr>
                <w:rStyle w:val="Strong"/>
                <w:b w:val="0"/>
                <w:bCs w:val="0"/>
                <w:shd w:val="clear" w:color="auto" w:fill="FFFFFF"/>
              </w:rPr>
              <w:t>Тел.:78-37-38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5 декабря,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 xml:space="preserve">Начало в 15:00, 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t>Цена билета:</w:t>
            </w:r>
            <w:r w:rsidRPr="00C75A85">
              <w:rPr>
                <w:shd w:val="clear" w:color="auto" w:fill="FFFFFF"/>
              </w:rPr>
              <w:t>300 руб.(</w:t>
            </w:r>
            <w:r w:rsidRPr="00C75A85">
              <w:rPr>
                <w:sz w:val="20"/>
                <w:szCs w:val="20"/>
                <w:shd w:val="clear" w:color="auto" w:fill="FFFFFF"/>
              </w:rPr>
              <w:t>реб+взр</w:t>
            </w:r>
            <w:r w:rsidRPr="00C75A85">
              <w:rPr>
                <w:shd w:val="clear" w:color="auto" w:fill="FFFFFF"/>
              </w:rPr>
              <w:t>)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r w:rsidRPr="00C75A85">
              <w:t>Мастер-класс «Новогодняя открытка»</w:t>
            </w:r>
          </w:p>
        </w:tc>
        <w:tc>
          <w:tcPr>
            <w:tcW w:w="3744" w:type="dxa"/>
          </w:tcPr>
          <w:p w:rsidR="00C36E03" w:rsidRPr="00C75A85" w:rsidRDefault="00C36E03" w:rsidP="0036374D">
            <w:r w:rsidRPr="00C75A85">
              <w:t>Музей изобразительных искусств,</w:t>
            </w:r>
          </w:p>
          <w:p w:rsidR="00C36E03" w:rsidRPr="00C75A85" w:rsidRDefault="00C36E03" w:rsidP="0036374D">
            <w:r w:rsidRPr="00C75A85">
              <w:t>Пр.К.Маркса, 8,</w:t>
            </w:r>
          </w:p>
          <w:p w:rsidR="00C36E03" w:rsidRPr="00C75A85" w:rsidRDefault="00C36E03" w:rsidP="0036374D">
            <w:r w:rsidRPr="00C75A85">
              <w:t>Тел.:78-37-13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r w:rsidRPr="00C75A85">
              <w:t>6 декабря,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Начало в 11:00; 13:00</w:t>
            </w:r>
          </w:p>
          <w:p w:rsidR="00C36E03" w:rsidRPr="00C75A85" w:rsidRDefault="00C36E03" w:rsidP="0036374D">
            <w:r w:rsidRPr="00C75A85">
              <w:t>Цена билета: 200 руб.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r w:rsidRPr="00C75A85">
              <w:t>Кукольный спектакль «Умка»</w:t>
            </w:r>
          </w:p>
        </w:tc>
        <w:tc>
          <w:tcPr>
            <w:tcW w:w="3744" w:type="dxa"/>
          </w:tcPr>
          <w:p w:rsidR="00C36E03" w:rsidRPr="00C75A85" w:rsidRDefault="00C36E03" w:rsidP="0036374D">
            <w:r w:rsidRPr="00C75A85">
              <w:t>Театр Кукол,</w:t>
            </w:r>
          </w:p>
          <w:p w:rsidR="00C36E03" w:rsidRPr="00C75A85" w:rsidRDefault="00C36E03" w:rsidP="0036374D">
            <w:r w:rsidRPr="00C75A85">
              <w:t xml:space="preserve">пр. Карла Маркса, д. 19 </w:t>
            </w:r>
          </w:p>
          <w:p w:rsidR="00C36E03" w:rsidRPr="00C75A85" w:rsidRDefault="00C36E03" w:rsidP="0036374D">
            <w:r w:rsidRPr="00C75A85">
              <w:rPr>
                <w:rStyle w:val="apple-converted-space"/>
              </w:rPr>
              <w:t> </w:t>
            </w:r>
            <w:r w:rsidRPr="00C75A85">
              <w:t>78-50-92</w:t>
            </w:r>
            <w:r w:rsidRPr="00C75A85">
              <w:rPr>
                <w:rStyle w:val="apple-converted-space"/>
              </w:rPr>
              <w:t> </w:t>
            </w:r>
            <w:r w:rsidRPr="00C75A85">
              <w:rPr>
                <w:rStyle w:val="Emphasis"/>
                <w:i w:val="0"/>
                <w:iCs w:val="0"/>
              </w:rPr>
              <w:t>(касса)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r w:rsidRPr="00C75A85">
              <w:t>6 декабря,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Начало в 11:00; 13:00</w:t>
            </w:r>
          </w:p>
          <w:p w:rsidR="00C36E03" w:rsidRPr="00C75A85" w:rsidRDefault="00C36E03" w:rsidP="0036374D"/>
        </w:tc>
        <w:tc>
          <w:tcPr>
            <w:tcW w:w="3969" w:type="dxa"/>
            <w:gridSpan w:val="2"/>
          </w:tcPr>
          <w:p w:rsidR="00C36E03" w:rsidRPr="00C75A85" w:rsidRDefault="00C36E03" w:rsidP="0036374D">
            <w:r w:rsidRPr="00C75A85">
              <w:t>Музыкальная сказка «Черная Курица»  Р.Львович</w:t>
            </w:r>
          </w:p>
        </w:tc>
        <w:tc>
          <w:tcPr>
            <w:tcW w:w="3744" w:type="dxa"/>
          </w:tcPr>
          <w:p w:rsidR="00C36E03" w:rsidRPr="00C75A85" w:rsidRDefault="00C36E03" w:rsidP="0036374D">
            <w:r w:rsidRPr="00C75A85">
              <w:t>Музыкальный театр РК,</w:t>
            </w:r>
          </w:p>
          <w:p w:rsidR="00C36E03" w:rsidRPr="00C75A85" w:rsidRDefault="00C36E03" w:rsidP="0036374D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 w:rsidRPr="00C75A85">
              <w:rPr>
                <w:rStyle w:val="Strong"/>
                <w:b w:val="0"/>
                <w:bCs w:val="0"/>
                <w:shd w:val="clear" w:color="auto" w:fill="FFFFFF"/>
              </w:rPr>
              <w:t>Пл.Кирова,4</w:t>
            </w:r>
          </w:p>
          <w:p w:rsidR="00C36E03" w:rsidRPr="00C75A85" w:rsidRDefault="00C36E03" w:rsidP="0036374D">
            <w:r w:rsidRPr="00C75A85">
              <w:rPr>
                <w:rStyle w:val="Strong"/>
                <w:b w:val="0"/>
                <w:bCs w:val="0"/>
                <w:shd w:val="clear" w:color="auto" w:fill="FFFFFF"/>
              </w:rPr>
              <w:t>Тел.:78-37-38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r w:rsidRPr="00C75A85">
              <w:t>6 декабря,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Начало с 13:00 до 15:00</w:t>
            </w:r>
          </w:p>
          <w:p w:rsidR="00C36E03" w:rsidRPr="00C75A85" w:rsidRDefault="00C36E03" w:rsidP="0036374D">
            <w:r w:rsidRPr="00C75A85">
              <w:rPr>
                <w:shd w:val="clear" w:color="auto" w:fill="FFFFFF"/>
              </w:rPr>
              <w:t>Вход свободный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Сказки от Бегемота</w:t>
            </w:r>
          </w:p>
        </w:tc>
        <w:tc>
          <w:tcPr>
            <w:tcW w:w="3744" w:type="dxa"/>
          </w:tcPr>
          <w:p w:rsidR="00C36E03" w:rsidRPr="00C75A85" w:rsidRDefault="00C36E03" w:rsidP="0036374D">
            <w:r w:rsidRPr="00C75A85">
              <w:t xml:space="preserve">Клуб-ресторан «Бегемот», </w:t>
            </w:r>
          </w:p>
          <w:p w:rsidR="00C36E03" w:rsidRPr="00C75A85" w:rsidRDefault="00C36E03" w:rsidP="0036374D">
            <w:r w:rsidRPr="00C75A85">
              <w:t>Ул. Дзержинского,7</w:t>
            </w:r>
          </w:p>
          <w:p w:rsidR="00C36E03" w:rsidRPr="00C75A85" w:rsidRDefault="00C36E03" w:rsidP="0036374D">
            <w:r w:rsidRPr="00C75A85">
              <w:t>Тел.:59-40-11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r w:rsidRPr="00C75A85">
              <w:t>6 декабря,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Начало в 15:00</w:t>
            </w:r>
          </w:p>
          <w:p w:rsidR="00C36E03" w:rsidRPr="00C75A85" w:rsidRDefault="00C36E03" w:rsidP="0036374D">
            <w:r w:rsidRPr="00C75A85">
              <w:rPr>
                <w:shd w:val="clear" w:color="auto" w:fill="FFFFFF"/>
              </w:rPr>
              <w:t>Вход свободный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r w:rsidRPr="00C75A85">
              <w:t>«Снежные кружева»</w:t>
            </w:r>
          </w:p>
        </w:tc>
        <w:tc>
          <w:tcPr>
            <w:tcW w:w="3744" w:type="dxa"/>
          </w:tcPr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ТРЦ "Тетрис"</w:t>
            </w:r>
          </w:p>
          <w:p w:rsidR="00C36E03" w:rsidRPr="00C75A85" w:rsidRDefault="00C36E03" w:rsidP="0036374D">
            <w:r w:rsidRPr="00C75A85">
              <w:rPr>
                <w:shd w:val="clear" w:color="auto" w:fill="FFFFFF"/>
              </w:rPr>
              <w:t>Ул. Мерецкова, д.11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r w:rsidRPr="00C75A85">
              <w:t>8декабря,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 xml:space="preserve">Начало в 18:00 </w:t>
            </w:r>
          </w:p>
          <w:p w:rsidR="00C36E03" w:rsidRPr="00C75A85" w:rsidRDefault="00C36E03" w:rsidP="0036374D">
            <w:r w:rsidRPr="00C75A85">
              <w:rPr>
                <w:shd w:val="clear" w:color="auto" w:fill="FFFFFF"/>
              </w:rPr>
              <w:t>Цена билета: 550 руб. (дет.), 800 руб.(взр.)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rStyle w:val="af-type-caption"/>
                <w:shd w:val="clear" w:color="auto" w:fill="FFFFFF"/>
              </w:rPr>
              <w:t>Мастер-класс «</w:t>
            </w:r>
            <w:r w:rsidRPr="00C75A85">
              <w:rPr>
                <w:shd w:val="clear" w:color="auto" w:fill="FFFFFF"/>
              </w:rPr>
              <w:t>Печем Новогодние КАПКЕЙКИ с МАСТИКОЙ»</w:t>
            </w:r>
          </w:p>
          <w:p w:rsidR="00C36E03" w:rsidRPr="00C75A85" w:rsidRDefault="00C36E03" w:rsidP="0036374D">
            <w:r w:rsidRPr="00C75A85">
              <w:rPr>
                <w:shd w:val="clear" w:color="auto" w:fill="FFFFFF"/>
              </w:rPr>
              <w:t>Предварительная запись!</w:t>
            </w:r>
          </w:p>
        </w:tc>
        <w:tc>
          <w:tcPr>
            <w:tcW w:w="3744" w:type="dxa"/>
          </w:tcPr>
          <w:p w:rsidR="00C36E03" w:rsidRPr="00C75A85" w:rsidRDefault="00C36E03" w:rsidP="0036374D">
            <w:hyperlink r:id="rId5" w:tgtFrame="_blank" w:history="1">
              <w:r w:rsidRPr="00C75A85">
                <w:rPr>
                  <w:rStyle w:val="Hyperlink"/>
                  <w:color w:val="auto"/>
                  <w:shd w:val="clear" w:color="auto" w:fill="FFFFFF"/>
                </w:rPr>
                <w:t>Кулинарная студия МИКС</w:t>
              </w:r>
            </w:hyperlink>
            <w:r w:rsidRPr="00C75A85">
              <w:t>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ул.Ровио, 3А,</w:t>
            </w:r>
          </w:p>
          <w:p w:rsidR="00C36E03" w:rsidRPr="00C75A85" w:rsidRDefault="00C36E03" w:rsidP="0036374D">
            <w:r w:rsidRPr="00C75A85">
              <w:t>тел.:63-93-77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r w:rsidRPr="00C75A85">
              <w:t>9 декабря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Начало в 17:30 (первое мероприятие)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t>Цена билета: 50 руб.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Акция «Театр, дружественный к детям»</w:t>
            </w:r>
          </w:p>
          <w:p w:rsidR="00C36E03" w:rsidRPr="00C75A85" w:rsidRDefault="00C36E03" w:rsidP="0036374D">
            <w:r w:rsidRPr="00C75A85">
              <w:rPr>
                <w:shd w:val="clear" w:color="auto" w:fill="FFFFFF"/>
              </w:rPr>
              <w:t>(Мероприятие на выбор: театрализованное представление, экскурсия, мастер-класс)</w:t>
            </w:r>
          </w:p>
        </w:tc>
        <w:tc>
          <w:tcPr>
            <w:tcW w:w="3744" w:type="dxa"/>
          </w:tcPr>
          <w:p w:rsidR="00C36E03" w:rsidRPr="00C75A85" w:rsidRDefault="00C36E03" w:rsidP="0036374D">
            <w:r w:rsidRPr="00C75A85">
              <w:t>Театр Кукол,</w:t>
            </w:r>
          </w:p>
          <w:p w:rsidR="00C36E03" w:rsidRPr="00C75A85" w:rsidRDefault="00C36E03" w:rsidP="0036374D">
            <w:r w:rsidRPr="00C75A85">
              <w:t xml:space="preserve">пр. Карла Маркса, д. 19 </w:t>
            </w:r>
          </w:p>
          <w:p w:rsidR="00C36E03" w:rsidRPr="00C75A85" w:rsidRDefault="00C36E03" w:rsidP="0036374D">
            <w:r w:rsidRPr="00C75A85">
              <w:rPr>
                <w:rStyle w:val="apple-converted-space"/>
              </w:rPr>
              <w:t> </w:t>
            </w:r>
            <w:r w:rsidRPr="00C75A85">
              <w:t>78-50-92</w:t>
            </w:r>
            <w:r w:rsidRPr="00C75A85">
              <w:rPr>
                <w:rStyle w:val="apple-converted-space"/>
              </w:rPr>
              <w:t> </w:t>
            </w:r>
            <w:r w:rsidRPr="00C75A85">
              <w:rPr>
                <w:rStyle w:val="Emphasis"/>
                <w:i w:val="0"/>
                <w:iCs w:val="0"/>
              </w:rPr>
              <w:t>(касса)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r w:rsidRPr="00C75A85">
              <w:t>9  декабря</w:t>
            </w:r>
          </w:p>
          <w:p w:rsidR="00C36E03" w:rsidRPr="00C75A85" w:rsidRDefault="00C36E03" w:rsidP="0036374D">
            <w:r w:rsidRPr="00C75A85">
              <w:t>Начало в 18:00</w:t>
            </w:r>
          </w:p>
          <w:p w:rsidR="00C36E03" w:rsidRPr="00C75A85" w:rsidRDefault="00C36E03" w:rsidP="0036374D">
            <w:r w:rsidRPr="00C75A85">
              <w:t>Цена билета: 450 руб. (дет.), 650 руб. (взр.)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Мастер-класс «Новогоднее печенье с глазурью»</w:t>
            </w:r>
          </w:p>
        </w:tc>
        <w:tc>
          <w:tcPr>
            <w:tcW w:w="3744" w:type="dxa"/>
          </w:tcPr>
          <w:p w:rsidR="00C36E03" w:rsidRPr="00C75A85" w:rsidRDefault="00C36E03" w:rsidP="0036374D">
            <w:hyperlink r:id="rId6" w:tgtFrame="_blank" w:history="1">
              <w:r w:rsidRPr="00C75A85">
                <w:rPr>
                  <w:rStyle w:val="Hyperlink"/>
                  <w:color w:val="auto"/>
                  <w:shd w:val="clear" w:color="auto" w:fill="FFFFFF"/>
                </w:rPr>
                <w:t>Кулинарная студия МИКС</w:t>
              </w:r>
            </w:hyperlink>
            <w:r w:rsidRPr="00C75A85">
              <w:t>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ул.Ровио, 3А,</w:t>
            </w:r>
          </w:p>
          <w:p w:rsidR="00C36E03" w:rsidRPr="00C75A85" w:rsidRDefault="00C36E03" w:rsidP="0036374D">
            <w:r w:rsidRPr="00C75A85">
              <w:t>тел.:63-93-77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r w:rsidRPr="00C75A85">
              <w:t>12 декабря,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Начало в 11:00, 13:00</w:t>
            </w:r>
          </w:p>
          <w:p w:rsidR="00C36E03" w:rsidRPr="00C75A85" w:rsidRDefault="00C36E03" w:rsidP="0036374D">
            <w:pPr>
              <w:rPr>
                <w:b/>
                <w:i/>
              </w:rPr>
            </w:pPr>
            <w:r w:rsidRPr="00C75A85">
              <w:t>Цена билета — 200 руб.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r w:rsidRPr="00C75A85">
              <w:t>Кукольный спектакль «Теремок»</w:t>
            </w:r>
          </w:p>
        </w:tc>
        <w:tc>
          <w:tcPr>
            <w:tcW w:w="3744" w:type="dxa"/>
          </w:tcPr>
          <w:p w:rsidR="00C36E03" w:rsidRPr="00C75A85" w:rsidRDefault="00C36E03" w:rsidP="0036374D">
            <w:r w:rsidRPr="00C75A85">
              <w:t>Театр Кукол,</w:t>
            </w:r>
          </w:p>
          <w:p w:rsidR="00C36E03" w:rsidRPr="00C75A85" w:rsidRDefault="00C36E03" w:rsidP="0036374D">
            <w:r w:rsidRPr="00C75A85">
              <w:t xml:space="preserve">пр. Карла Маркса, д. 19 </w:t>
            </w:r>
          </w:p>
          <w:p w:rsidR="00C36E03" w:rsidRPr="00C75A85" w:rsidRDefault="00C36E03" w:rsidP="0036374D">
            <w:r w:rsidRPr="00C75A85">
              <w:rPr>
                <w:rStyle w:val="apple-converted-space"/>
              </w:rPr>
              <w:t> </w:t>
            </w:r>
            <w:r w:rsidRPr="00C75A85">
              <w:t>78-50-92</w:t>
            </w:r>
            <w:r w:rsidRPr="00C75A85">
              <w:rPr>
                <w:rStyle w:val="apple-converted-space"/>
              </w:rPr>
              <w:t> </w:t>
            </w:r>
            <w:r w:rsidRPr="00C75A85">
              <w:rPr>
                <w:rStyle w:val="Emphasis"/>
                <w:i w:val="0"/>
                <w:iCs w:val="0"/>
              </w:rPr>
              <w:t>(касса)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r w:rsidRPr="00C75A85">
              <w:t>12 декабря,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Начало с 12:50 до 13:50</w:t>
            </w:r>
          </w:p>
          <w:p w:rsidR="00C36E03" w:rsidRPr="00C75A85" w:rsidRDefault="00C36E03" w:rsidP="0036374D">
            <w:r w:rsidRPr="00C75A85">
              <w:t>Цена билета — 170 руб.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r w:rsidRPr="00C75A85">
              <w:t>Мастер-класс для детей по изготовлению новогодних украшений.</w:t>
            </w:r>
          </w:p>
        </w:tc>
        <w:tc>
          <w:tcPr>
            <w:tcW w:w="3744" w:type="dxa"/>
          </w:tcPr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 xml:space="preserve">Детский клуб "Киндер", </w:t>
            </w:r>
          </w:p>
          <w:p w:rsidR="00C36E03" w:rsidRPr="00C75A85" w:rsidRDefault="00C36E03" w:rsidP="0036374D">
            <w:pPr>
              <w:rPr>
                <w:rStyle w:val="apple-converted-space"/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ул. Суоярвская, д. 8, каб. 308</w:t>
            </w:r>
            <w:r w:rsidRPr="00C75A85">
              <w:rPr>
                <w:rStyle w:val="apple-converted-space"/>
                <w:shd w:val="clear" w:color="auto" w:fill="FFFFFF"/>
              </w:rPr>
              <w:t> </w:t>
            </w:r>
          </w:p>
          <w:p w:rsidR="00C36E03" w:rsidRPr="00C75A85" w:rsidRDefault="00C36E03" w:rsidP="0036374D">
            <w:r w:rsidRPr="00C75A85">
              <w:rPr>
                <w:rStyle w:val="apple-converted-space"/>
                <w:shd w:val="clear" w:color="auto" w:fill="FFFFFF"/>
              </w:rPr>
              <w:t>Тел.:</w:t>
            </w:r>
            <w:r w:rsidRPr="00C75A85">
              <w:rPr>
                <w:shd w:val="clear" w:color="auto" w:fill="FFFFFF"/>
              </w:rPr>
              <w:t xml:space="preserve"> 28-32-08.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r w:rsidRPr="00C75A85">
              <w:t>12 декабря,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Открытие в 15:00,</w:t>
            </w:r>
          </w:p>
          <w:p w:rsidR="00C36E03" w:rsidRPr="00C75A85" w:rsidRDefault="00C36E03" w:rsidP="0036374D">
            <w:r w:rsidRPr="00C75A85">
              <w:rPr>
                <w:shd w:val="clear" w:color="auto" w:fill="FFFFFF"/>
              </w:rPr>
              <w:t>Вход свободный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r w:rsidRPr="00C75A85">
              <w:rPr>
                <w:shd w:val="clear" w:color="auto" w:fill="FFFFFF"/>
              </w:rPr>
              <w:t>Выставка "365 doodle"</w:t>
            </w:r>
          </w:p>
        </w:tc>
        <w:tc>
          <w:tcPr>
            <w:tcW w:w="3744" w:type="dxa"/>
          </w:tcPr>
          <w:p w:rsidR="00C36E03" w:rsidRPr="00C75A85" w:rsidRDefault="00C36E03" w:rsidP="0036374D">
            <w:hyperlink r:id="rId7" w:tgtFrame="_blank" w:history="1">
              <w:r w:rsidRPr="00C75A85">
                <w:rPr>
                  <w:rStyle w:val="Hyperlink"/>
                  <w:color w:val="auto"/>
                  <w:shd w:val="clear" w:color="auto" w:fill="FFFFFF"/>
                </w:rPr>
                <w:t>Музей промышленной истории Петрозаводска</w:t>
              </w:r>
            </w:hyperlink>
            <w:r w:rsidRPr="00C75A85">
              <w:t>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ул. Калинина, 1</w:t>
            </w:r>
          </w:p>
          <w:p w:rsidR="00C36E03" w:rsidRPr="00C75A85" w:rsidRDefault="00C36E03" w:rsidP="0036374D">
            <w:r w:rsidRPr="00C75A85">
              <w:rPr>
                <w:shd w:val="clear" w:color="auto" w:fill="FFFFFF"/>
              </w:rPr>
              <w:t>тел.: 67-22-99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12 декабря,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 xml:space="preserve">Начало в 15:00, 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t>Цена билета:</w:t>
            </w:r>
            <w:r w:rsidRPr="00C75A85">
              <w:rPr>
                <w:shd w:val="clear" w:color="auto" w:fill="FFFFFF"/>
              </w:rPr>
              <w:t>300 руб.(</w:t>
            </w:r>
            <w:r w:rsidRPr="00C75A85">
              <w:rPr>
                <w:sz w:val="20"/>
                <w:szCs w:val="20"/>
                <w:shd w:val="clear" w:color="auto" w:fill="FFFFFF"/>
              </w:rPr>
              <w:t>реб+взр)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r w:rsidRPr="00C75A85">
              <w:t>Мастер-класс «Новогодний лес»</w:t>
            </w:r>
          </w:p>
        </w:tc>
        <w:tc>
          <w:tcPr>
            <w:tcW w:w="3744" w:type="dxa"/>
          </w:tcPr>
          <w:p w:rsidR="00C36E03" w:rsidRPr="00C75A85" w:rsidRDefault="00C36E03" w:rsidP="0036374D">
            <w:r w:rsidRPr="00C75A85">
              <w:t>Музей изобразительных искусств,</w:t>
            </w:r>
          </w:p>
          <w:p w:rsidR="00C36E03" w:rsidRPr="00C75A85" w:rsidRDefault="00C36E03" w:rsidP="0036374D">
            <w:r w:rsidRPr="00C75A85">
              <w:t>Пр.К.Маркса, 8,</w:t>
            </w:r>
          </w:p>
          <w:p w:rsidR="00C36E03" w:rsidRPr="00C75A85" w:rsidRDefault="00C36E03" w:rsidP="0036374D">
            <w:r w:rsidRPr="00C75A85">
              <w:t>Тел.:78-37-13</w:t>
            </w:r>
          </w:p>
        </w:tc>
      </w:tr>
      <w:tr w:rsidR="00C36E03" w:rsidRPr="00C75A85" w:rsidTr="00116A02">
        <w:trPr>
          <w:trHeight w:val="882"/>
        </w:trPr>
        <w:tc>
          <w:tcPr>
            <w:tcW w:w="3261" w:type="dxa"/>
          </w:tcPr>
          <w:p w:rsidR="00C36E03" w:rsidRPr="00C75A85" w:rsidRDefault="00C36E03" w:rsidP="0036374D">
            <w:r w:rsidRPr="00C75A85">
              <w:t>13 декабря,</w:t>
            </w:r>
          </w:p>
          <w:p w:rsidR="00C36E03" w:rsidRPr="00C75A85" w:rsidRDefault="00C36E03" w:rsidP="0036374D">
            <w:r w:rsidRPr="00C75A85">
              <w:t>Начало в 11:00, 13:00</w:t>
            </w:r>
          </w:p>
          <w:p w:rsidR="00C36E03" w:rsidRPr="00C75A85" w:rsidRDefault="00C36E03" w:rsidP="0036374D">
            <w:pPr>
              <w:rPr>
                <w:b/>
                <w:i/>
              </w:rPr>
            </w:pPr>
            <w:r w:rsidRPr="00C75A85">
              <w:t>Цена билета — 200 руб.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pPr>
              <w:jc w:val="both"/>
              <w:rPr>
                <w:shd w:val="clear" w:color="auto" w:fill="FFFFFF"/>
              </w:rPr>
            </w:pPr>
            <w:r w:rsidRPr="00C75A85">
              <w:t>Кукольный спектакль «</w:t>
            </w:r>
            <w:hyperlink r:id="rId8" w:history="1">
              <w:r w:rsidRPr="00C75A85">
                <w:rPr>
                  <w:rStyle w:val="Hyperlink"/>
                  <w:color w:val="auto"/>
                </w:rPr>
                <w:t>Курочка Ряба или Сказка о простом счастье и золотом несчастье</w:t>
              </w:r>
            </w:hyperlink>
            <w:r w:rsidRPr="00C75A85">
              <w:t>»</w:t>
            </w:r>
          </w:p>
        </w:tc>
        <w:tc>
          <w:tcPr>
            <w:tcW w:w="3744" w:type="dxa"/>
          </w:tcPr>
          <w:p w:rsidR="00C36E03" w:rsidRPr="00C75A85" w:rsidRDefault="00C36E03" w:rsidP="0036374D">
            <w:r w:rsidRPr="00C75A85">
              <w:t>Театр Кукол,</w:t>
            </w:r>
          </w:p>
          <w:p w:rsidR="00C36E03" w:rsidRPr="00C75A85" w:rsidRDefault="00C36E03" w:rsidP="0036374D">
            <w:r w:rsidRPr="00C75A85">
              <w:t xml:space="preserve">пр. Карла Маркса, д. 19 </w:t>
            </w:r>
          </w:p>
          <w:p w:rsidR="00C36E03" w:rsidRPr="00C75A85" w:rsidRDefault="00C36E03" w:rsidP="0036374D">
            <w:pPr>
              <w:rPr>
                <w:rStyle w:val="Emphasis"/>
                <w:i w:val="0"/>
                <w:iCs w:val="0"/>
              </w:rPr>
            </w:pPr>
            <w:r w:rsidRPr="00C75A85">
              <w:rPr>
                <w:rStyle w:val="apple-converted-space"/>
              </w:rPr>
              <w:t> </w:t>
            </w:r>
            <w:r w:rsidRPr="00C75A85">
              <w:t>78-50-92</w:t>
            </w:r>
            <w:r w:rsidRPr="00C75A85">
              <w:rPr>
                <w:rStyle w:val="apple-converted-space"/>
              </w:rPr>
              <w:t> </w:t>
            </w:r>
            <w:r w:rsidRPr="00C75A85">
              <w:rPr>
                <w:rStyle w:val="Emphasis"/>
                <w:i w:val="0"/>
                <w:iCs w:val="0"/>
              </w:rPr>
              <w:t>(касса)</w:t>
            </w:r>
          </w:p>
          <w:p w:rsidR="00C36E03" w:rsidRPr="00C75A85" w:rsidRDefault="00C36E03" w:rsidP="0036374D">
            <w:pPr>
              <w:rPr>
                <w:rStyle w:val="Emphasis"/>
                <w:i w:val="0"/>
                <w:iCs w:val="0"/>
              </w:rPr>
            </w:pPr>
          </w:p>
          <w:p w:rsidR="00C36E03" w:rsidRPr="00C75A85" w:rsidRDefault="00C36E03" w:rsidP="0036374D">
            <w:pPr>
              <w:rPr>
                <w:rStyle w:val="Emphasis"/>
                <w:i w:val="0"/>
                <w:iCs w:val="0"/>
              </w:rPr>
            </w:pP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r w:rsidRPr="00C75A85">
              <w:t>13декабря,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Начало с 13:00 до 15:00</w:t>
            </w:r>
          </w:p>
          <w:p w:rsidR="00C36E03" w:rsidRPr="00C75A85" w:rsidRDefault="00C36E03" w:rsidP="0036374D">
            <w:r w:rsidRPr="00C75A85">
              <w:rPr>
                <w:shd w:val="clear" w:color="auto" w:fill="FFFFFF"/>
              </w:rPr>
              <w:t>Вход свободный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Сказки от Бегемота</w:t>
            </w:r>
          </w:p>
        </w:tc>
        <w:tc>
          <w:tcPr>
            <w:tcW w:w="3744" w:type="dxa"/>
          </w:tcPr>
          <w:p w:rsidR="00C36E03" w:rsidRPr="00C75A85" w:rsidRDefault="00C36E03" w:rsidP="0036374D">
            <w:r w:rsidRPr="00C75A85">
              <w:t xml:space="preserve">Клуб-ресторан «Бегемот», </w:t>
            </w:r>
          </w:p>
          <w:p w:rsidR="00C36E03" w:rsidRPr="00C75A85" w:rsidRDefault="00C36E03" w:rsidP="0036374D">
            <w:r w:rsidRPr="00C75A85">
              <w:t>Ул. Дзержинского,7</w:t>
            </w:r>
          </w:p>
          <w:p w:rsidR="00C36E03" w:rsidRPr="00C75A85" w:rsidRDefault="00C36E03" w:rsidP="0036374D">
            <w:r w:rsidRPr="00C75A85">
              <w:t>Тел.:59-40-11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r w:rsidRPr="00C75A85">
              <w:t>13 декабря,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Начало в 15:00</w:t>
            </w:r>
          </w:p>
          <w:p w:rsidR="00C36E03" w:rsidRPr="00C75A85" w:rsidRDefault="00C36E03" w:rsidP="0036374D">
            <w:r w:rsidRPr="00C75A85">
              <w:rPr>
                <w:shd w:val="clear" w:color="auto" w:fill="FFFFFF"/>
              </w:rPr>
              <w:t>Вход свободный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r w:rsidRPr="00C75A85">
              <w:t>«Снежные кружева»</w:t>
            </w:r>
          </w:p>
        </w:tc>
        <w:tc>
          <w:tcPr>
            <w:tcW w:w="3744" w:type="dxa"/>
          </w:tcPr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ТРЦ "Тетрис"</w:t>
            </w:r>
          </w:p>
          <w:p w:rsidR="00C36E03" w:rsidRPr="00C75A85" w:rsidRDefault="00C36E03" w:rsidP="0036374D">
            <w:r w:rsidRPr="00C75A85">
              <w:rPr>
                <w:shd w:val="clear" w:color="auto" w:fill="FFFFFF"/>
              </w:rPr>
              <w:t>Ул. Мерецкова, д.11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r w:rsidRPr="00C75A85">
              <w:t>15 декабря,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 xml:space="preserve">Начало в 18:00 </w:t>
            </w:r>
          </w:p>
          <w:p w:rsidR="00C36E03" w:rsidRPr="00C75A85" w:rsidRDefault="00C36E03" w:rsidP="0036374D">
            <w:r w:rsidRPr="00C75A85">
              <w:rPr>
                <w:shd w:val="clear" w:color="auto" w:fill="FFFFFF"/>
              </w:rPr>
              <w:t>Цена билета: 550 руб. (дет.), 800 руб.(взр.)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rStyle w:val="af-type-caption"/>
                <w:shd w:val="clear" w:color="auto" w:fill="FFFFFF"/>
              </w:rPr>
              <w:t>Мастер-класс «</w:t>
            </w:r>
            <w:r w:rsidRPr="00C75A85">
              <w:rPr>
                <w:shd w:val="clear" w:color="auto" w:fill="FFFFFF"/>
              </w:rPr>
              <w:t>Печем Новогодние КАПКЕЙКИ с МАСТИКОЙ»</w:t>
            </w:r>
          </w:p>
          <w:p w:rsidR="00C36E03" w:rsidRPr="00C75A85" w:rsidRDefault="00C36E03" w:rsidP="0036374D">
            <w:r w:rsidRPr="00C75A85">
              <w:rPr>
                <w:shd w:val="clear" w:color="auto" w:fill="FFFFFF"/>
              </w:rPr>
              <w:t>Предварительная запись!</w:t>
            </w:r>
          </w:p>
        </w:tc>
        <w:tc>
          <w:tcPr>
            <w:tcW w:w="3744" w:type="dxa"/>
          </w:tcPr>
          <w:p w:rsidR="00C36E03" w:rsidRPr="00C75A85" w:rsidRDefault="00C36E03" w:rsidP="0036374D">
            <w:hyperlink r:id="rId9" w:tgtFrame="_blank" w:history="1">
              <w:r w:rsidRPr="00C75A85">
                <w:rPr>
                  <w:rStyle w:val="Hyperlink"/>
                  <w:color w:val="auto"/>
                  <w:shd w:val="clear" w:color="auto" w:fill="FFFFFF"/>
                </w:rPr>
                <w:t>Кулинарная студия МИКС</w:t>
              </w:r>
            </w:hyperlink>
            <w:r w:rsidRPr="00C75A85">
              <w:t>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ул.Ровио, 3А,</w:t>
            </w:r>
          </w:p>
          <w:p w:rsidR="00C36E03" w:rsidRPr="00C75A85" w:rsidRDefault="00C36E03" w:rsidP="0036374D">
            <w:r w:rsidRPr="00C75A85">
              <w:t>тел.:63-93-77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r w:rsidRPr="00C75A85">
              <w:t>16 декабря</w:t>
            </w:r>
          </w:p>
          <w:p w:rsidR="00C36E03" w:rsidRPr="00C75A85" w:rsidRDefault="00C36E03" w:rsidP="0036374D">
            <w:r w:rsidRPr="00C75A85">
              <w:t>Начало в 18:00</w:t>
            </w:r>
          </w:p>
          <w:p w:rsidR="00C36E03" w:rsidRPr="00C75A85" w:rsidRDefault="00C36E03" w:rsidP="0036374D">
            <w:r w:rsidRPr="00C75A85">
              <w:t>Цена билета: 450 руб. (дет.), 650 руб. (взр.)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Мастер-класс «Новогоднее печенье с глазурью»</w:t>
            </w:r>
          </w:p>
        </w:tc>
        <w:tc>
          <w:tcPr>
            <w:tcW w:w="3744" w:type="dxa"/>
          </w:tcPr>
          <w:p w:rsidR="00C36E03" w:rsidRPr="00C75A85" w:rsidRDefault="00C36E03" w:rsidP="0036374D">
            <w:hyperlink r:id="rId10" w:tgtFrame="_blank" w:history="1">
              <w:r w:rsidRPr="00C75A85">
                <w:rPr>
                  <w:rStyle w:val="Hyperlink"/>
                  <w:color w:val="auto"/>
                  <w:shd w:val="clear" w:color="auto" w:fill="FFFFFF"/>
                </w:rPr>
                <w:t>Кулинарная студия МИКС</w:t>
              </w:r>
            </w:hyperlink>
            <w:r w:rsidRPr="00C75A85">
              <w:t>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ул.Ровио, 3А,</w:t>
            </w:r>
          </w:p>
          <w:p w:rsidR="00C36E03" w:rsidRPr="00C75A85" w:rsidRDefault="00C36E03" w:rsidP="0036374D">
            <w:r w:rsidRPr="00C75A85">
              <w:t>тел.:63-93-77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19 декабря,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 xml:space="preserve">Начало в 15:00, 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t>Цена билета:</w:t>
            </w:r>
            <w:r w:rsidRPr="00C75A85">
              <w:rPr>
                <w:shd w:val="clear" w:color="auto" w:fill="FFFFFF"/>
              </w:rPr>
              <w:t>300 руб</w:t>
            </w:r>
            <w:r w:rsidRPr="00C75A85">
              <w:rPr>
                <w:sz w:val="20"/>
                <w:szCs w:val="20"/>
                <w:shd w:val="clear" w:color="auto" w:fill="FFFFFF"/>
              </w:rPr>
              <w:t>.(реб+взр)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r w:rsidRPr="00C75A85">
              <w:t>Мастер-класс «Музыкальная ёлочка»</w:t>
            </w:r>
          </w:p>
        </w:tc>
        <w:tc>
          <w:tcPr>
            <w:tcW w:w="3744" w:type="dxa"/>
          </w:tcPr>
          <w:p w:rsidR="00C36E03" w:rsidRPr="00C75A85" w:rsidRDefault="00C36E03" w:rsidP="0036374D">
            <w:r w:rsidRPr="00C75A85">
              <w:t>Музей изобразительных искусств,</w:t>
            </w:r>
          </w:p>
          <w:p w:rsidR="00C36E03" w:rsidRPr="00C75A85" w:rsidRDefault="00C36E03" w:rsidP="0036374D">
            <w:r w:rsidRPr="00C75A85">
              <w:t>Пр.К.Маркса, 8,</w:t>
            </w:r>
          </w:p>
          <w:p w:rsidR="00C36E03" w:rsidRPr="00C75A85" w:rsidRDefault="00C36E03" w:rsidP="0036374D">
            <w:r w:rsidRPr="00C75A85">
              <w:t>Тел.:78-37-13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r w:rsidRPr="00C75A85">
              <w:t>20 декабря,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Начало с 13:00 до 15:00</w:t>
            </w:r>
          </w:p>
          <w:p w:rsidR="00C36E03" w:rsidRPr="00C75A85" w:rsidRDefault="00C36E03" w:rsidP="0036374D">
            <w:r w:rsidRPr="00C75A85">
              <w:rPr>
                <w:shd w:val="clear" w:color="auto" w:fill="FFFFFF"/>
              </w:rPr>
              <w:t>Вход свободный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Сказки от Бегемота</w:t>
            </w:r>
          </w:p>
        </w:tc>
        <w:tc>
          <w:tcPr>
            <w:tcW w:w="3744" w:type="dxa"/>
          </w:tcPr>
          <w:p w:rsidR="00C36E03" w:rsidRPr="00C75A85" w:rsidRDefault="00C36E03" w:rsidP="0036374D">
            <w:r w:rsidRPr="00C75A85">
              <w:t xml:space="preserve">Клуб-ресторан «Бегемот», </w:t>
            </w:r>
          </w:p>
          <w:p w:rsidR="00C36E03" w:rsidRPr="00C75A85" w:rsidRDefault="00C36E03" w:rsidP="0036374D">
            <w:r w:rsidRPr="00C75A85">
              <w:t>Ул.Дзержинского,7</w:t>
            </w:r>
          </w:p>
          <w:p w:rsidR="00C36E03" w:rsidRPr="00C75A85" w:rsidRDefault="00C36E03" w:rsidP="0036374D">
            <w:r w:rsidRPr="00C75A85">
              <w:t>Тел.:59-40-11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r w:rsidRPr="00C75A85">
              <w:t>20 декабря,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 xml:space="preserve">Начало в 15:00 </w:t>
            </w:r>
          </w:p>
          <w:p w:rsidR="00C36E03" w:rsidRPr="00C75A85" w:rsidRDefault="00C36E03" w:rsidP="0036374D">
            <w:r w:rsidRPr="00C75A85">
              <w:rPr>
                <w:shd w:val="clear" w:color="auto" w:fill="FFFFFF"/>
              </w:rPr>
              <w:t>Вход свободный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r w:rsidRPr="00C75A85">
              <w:t>«Снежные кружева»</w:t>
            </w:r>
          </w:p>
        </w:tc>
        <w:tc>
          <w:tcPr>
            <w:tcW w:w="3744" w:type="dxa"/>
          </w:tcPr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ТРЦ "Тетрис"</w:t>
            </w:r>
          </w:p>
          <w:p w:rsidR="00C36E03" w:rsidRPr="00C75A85" w:rsidRDefault="00C36E03" w:rsidP="0036374D">
            <w:r w:rsidRPr="00C75A85">
              <w:rPr>
                <w:shd w:val="clear" w:color="auto" w:fill="FFFFFF"/>
              </w:rPr>
              <w:t>Ул. Мерецкова, д.11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pPr>
              <w:pStyle w:val="NormalWeb"/>
              <w:spacing w:before="0" w:beforeAutospacing="0" w:after="0" w:afterAutospacing="0"/>
            </w:pPr>
            <w:r w:rsidRPr="00C75A85">
              <w:t>20 декабря,</w:t>
            </w:r>
          </w:p>
          <w:p w:rsidR="00C36E03" w:rsidRPr="00C75A85" w:rsidRDefault="00C36E03" w:rsidP="0036374D">
            <w:pPr>
              <w:pStyle w:val="NormalWeb"/>
              <w:spacing w:before="0" w:beforeAutospacing="0" w:after="0" w:afterAutospacing="0"/>
            </w:pPr>
            <w:r w:rsidRPr="00C75A85">
              <w:t>Начало в 18:00,</w:t>
            </w:r>
          </w:p>
          <w:p w:rsidR="00C36E03" w:rsidRPr="00C75A85" w:rsidRDefault="00C36E03" w:rsidP="0036374D">
            <w:pPr>
              <w:pStyle w:val="NormalWeb"/>
              <w:spacing w:before="0" w:beforeAutospacing="0" w:after="0" w:afterAutospacing="0"/>
            </w:pP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r w:rsidRPr="00C75A85">
              <w:t>Рождественский гала-концерт оперы</w:t>
            </w:r>
          </w:p>
        </w:tc>
        <w:tc>
          <w:tcPr>
            <w:tcW w:w="3744" w:type="dxa"/>
          </w:tcPr>
          <w:p w:rsidR="00C36E03" w:rsidRPr="00C75A85" w:rsidRDefault="00C36E03" w:rsidP="0036374D">
            <w:r w:rsidRPr="00C75A85">
              <w:t>Музыкальный театр РК,</w:t>
            </w:r>
          </w:p>
          <w:p w:rsidR="00C36E03" w:rsidRPr="00C75A85" w:rsidRDefault="00C36E03" w:rsidP="0036374D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 w:rsidRPr="00C75A85">
              <w:rPr>
                <w:rStyle w:val="Strong"/>
                <w:b w:val="0"/>
                <w:bCs w:val="0"/>
                <w:shd w:val="clear" w:color="auto" w:fill="FFFFFF"/>
              </w:rPr>
              <w:t>Пл.Кирова,4</w:t>
            </w:r>
          </w:p>
          <w:p w:rsidR="00C36E03" w:rsidRPr="00C75A85" w:rsidRDefault="00C36E03" w:rsidP="0036374D">
            <w:r w:rsidRPr="00C75A85">
              <w:rPr>
                <w:rStyle w:val="Strong"/>
                <w:b w:val="0"/>
                <w:bCs w:val="0"/>
                <w:shd w:val="clear" w:color="auto" w:fill="FFFFFF"/>
              </w:rPr>
              <w:t>Тел.:78-37-38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r w:rsidRPr="00C75A85">
              <w:t>21декабря (в 12:00),</w:t>
            </w:r>
          </w:p>
          <w:p w:rsidR="00C36E03" w:rsidRPr="00C75A85" w:rsidRDefault="00C36E03" w:rsidP="0036374D">
            <w:r w:rsidRPr="00C75A85">
              <w:t>22 декабря (в 11:00, 14:00, 17:00),</w:t>
            </w:r>
          </w:p>
          <w:p w:rsidR="00C36E03" w:rsidRPr="00C75A85" w:rsidRDefault="00C36E03" w:rsidP="0036374D">
            <w:r w:rsidRPr="00C75A85">
              <w:t>23 декабря (в 11:00, 14:00),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r w:rsidRPr="00C75A85">
              <w:rPr>
                <w:shd w:val="clear" w:color="auto" w:fill="FFFFFF"/>
              </w:rPr>
              <w:t>Музыкальная новогодняя сказка «По щучьему велению»</w:t>
            </w:r>
          </w:p>
        </w:tc>
        <w:tc>
          <w:tcPr>
            <w:tcW w:w="3744" w:type="dxa"/>
          </w:tcPr>
          <w:p w:rsidR="00C36E03" w:rsidRPr="00C75A85" w:rsidRDefault="00C36E03" w:rsidP="0036374D">
            <w:r w:rsidRPr="00C75A85">
              <w:t>Музыкальный театр РК,</w:t>
            </w:r>
          </w:p>
          <w:p w:rsidR="00C36E03" w:rsidRPr="00C75A85" w:rsidRDefault="00C36E03" w:rsidP="0036374D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 w:rsidRPr="00C75A85">
              <w:rPr>
                <w:rStyle w:val="Strong"/>
                <w:b w:val="0"/>
                <w:bCs w:val="0"/>
                <w:shd w:val="clear" w:color="auto" w:fill="FFFFFF"/>
              </w:rPr>
              <w:t>Пл.Кирова,4</w:t>
            </w:r>
          </w:p>
          <w:p w:rsidR="00C36E03" w:rsidRPr="00C75A85" w:rsidRDefault="00C36E03" w:rsidP="0036374D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 w:rsidRPr="00C75A85">
              <w:rPr>
                <w:rStyle w:val="Strong"/>
                <w:b w:val="0"/>
                <w:bCs w:val="0"/>
                <w:shd w:val="clear" w:color="auto" w:fill="FFFFFF"/>
              </w:rPr>
              <w:t>Тел.:78-37-38</w:t>
            </w:r>
          </w:p>
          <w:p w:rsidR="00C36E03" w:rsidRPr="00C75A85" w:rsidRDefault="00C36E03" w:rsidP="0036374D"/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r w:rsidRPr="00C75A85">
              <w:t>23, 24, 25, 26 декабря,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Начало в 11:00, 14:00</w:t>
            </w:r>
          </w:p>
          <w:p w:rsidR="00C36E03" w:rsidRPr="00C75A85" w:rsidRDefault="00C36E03" w:rsidP="0036374D"/>
        </w:tc>
        <w:tc>
          <w:tcPr>
            <w:tcW w:w="3969" w:type="dxa"/>
            <w:gridSpan w:val="2"/>
          </w:tcPr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Сказка «Волшебное дерево»</w:t>
            </w:r>
          </w:p>
        </w:tc>
        <w:tc>
          <w:tcPr>
            <w:tcW w:w="3744" w:type="dxa"/>
          </w:tcPr>
          <w:p w:rsidR="00C36E03" w:rsidRPr="00C75A85" w:rsidRDefault="00C36E03" w:rsidP="0036374D">
            <w:r w:rsidRPr="00C75A85">
              <w:t>ДК Машиностроитель,</w:t>
            </w:r>
          </w:p>
          <w:p w:rsidR="00C36E03" w:rsidRPr="00C75A85" w:rsidRDefault="00C36E03" w:rsidP="0036374D">
            <w:r w:rsidRPr="00C75A85">
              <w:t>Ул. Московская, д.1</w:t>
            </w:r>
          </w:p>
          <w:p w:rsidR="00C36E03" w:rsidRPr="00C75A85" w:rsidRDefault="00C36E03" w:rsidP="0036374D">
            <w:r w:rsidRPr="00C75A85">
              <w:t>Тел.:70-33-35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26 декабря,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 xml:space="preserve">Начало в 15:00, 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t>Цена билета:</w:t>
            </w:r>
            <w:r w:rsidRPr="00C75A85">
              <w:rPr>
                <w:shd w:val="clear" w:color="auto" w:fill="FFFFFF"/>
              </w:rPr>
              <w:t>300 руб.</w:t>
            </w:r>
            <w:r w:rsidRPr="00C75A85">
              <w:rPr>
                <w:sz w:val="20"/>
                <w:szCs w:val="20"/>
                <w:shd w:val="clear" w:color="auto" w:fill="FFFFFF"/>
              </w:rPr>
              <w:t>.(реб+взр)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r w:rsidRPr="00C75A85">
              <w:t>Мастер-класс «Сказочный домик»</w:t>
            </w:r>
          </w:p>
        </w:tc>
        <w:tc>
          <w:tcPr>
            <w:tcW w:w="3744" w:type="dxa"/>
          </w:tcPr>
          <w:p w:rsidR="00C36E03" w:rsidRPr="00C75A85" w:rsidRDefault="00C36E03" w:rsidP="0036374D">
            <w:r w:rsidRPr="00C75A85">
              <w:t>Музей изобразительных искусств,</w:t>
            </w:r>
          </w:p>
          <w:p w:rsidR="00C36E03" w:rsidRPr="00C75A85" w:rsidRDefault="00C36E03" w:rsidP="0036374D">
            <w:r w:rsidRPr="00C75A85">
              <w:t>Пр.К.Маркса, 8,</w:t>
            </w:r>
          </w:p>
          <w:p w:rsidR="00C36E03" w:rsidRPr="00C75A85" w:rsidRDefault="00C36E03" w:rsidP="0036374D">
            <w:r w:rsidRPr="00C75A85">
              <w:t>Тел.:78-37-13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r w:rsidRPr="00C75A85">
              <w:t>27 декабря,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Начало с 13:00 до 15:00</w:t>
            </w:r>
          </w:p>
          <w:p w:rsidR="00C36E03" w:rsidRPr="00C75A85" w:rsidRDefault="00C36E03" w:rsidP="0036374D">
            <w:r w:rsidRPr="00C75A85">
              <w:rPr>
                <w:shd w:val="clear" w:color="auto" w:fill="FFFFFF"/>
              </w:rPr>
              <w:t>Вход свободный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Сказки от Бегемота</w:t>
            </w:r>
          </w:p>
        </w:tc>
        <w:tc>
          <w:tcPr>
            <w:tcW w:w="3744" w:type="dxa"/>
          </w:tcPr>
          <w:p w:rsidR="00C36E03" w:rsidRPr="00C75A85" w:rsidRDefault="00C36E03" w:rsidP="0036374D">
            <w:r w:rsidRPr="00C75A85">
              <w:t xml:space="preserve">Клуб-ресторан «Бегемот», </w:t>
            </w:r>
          </w:p>
          <w:p w:rsidR="00C36E03" w:rsidRPr="00C75A85" w:rsidRDefault="00C36E03" w:rsidP="0036374D">
            <w:r w:rsidRPr="00C75A85">
              <w:t>Ул.Дзержинского,7</w:t>
            </w:r>
          </w:p>
          <w:p w:rsidR="00C36E03" w:rsidRPr="00C75A85" w:rsidRDefault="00C36E03" w:rsidP="0036374D">
            <w:r w:rsidRPr="00C75A85">
              <w:t>Тел.:59-40-11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r w:rsidRPr="00C75A85">
              <w:t>27 декабря,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Начало в 15:00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Вход свободный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r w:rsidRPr="00C75A85">
              <w:t>«Снежные кружева»</w:t>
            </w:r>
          </w:p>
        </w:tc>
        <w:tc>
          <w:tcPr>
            <w:tcW w:w="3744" w:type="dxa"/>
          </w:tcPr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ТРЦ "Тетрис"</w:t>
            </w:r>
          </w:p>
          <w:p w:rsidR="00C36E03" w:rsidRPr="00C75A85" w:rsidRDefault="00C36E03" w:rsidP="0036374D">
            <w:r w:rsidRPr="00C75A85">
              <w:rPr>
                <w:shd w:val="clear" w:color="auto" w:fill="FFFFFF"/>
              </w:rPr>
              <w:t>Ул. Мерецкова, д.11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r w:rsidRPr="00C75A85">
              <w:t>22 декабря,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 xml:space="preserve">Начало в 18:00 </w:t>
            </w:r>
          </w:p>
          <w:p w:rsidR="00C36E03" w:rsidRPr="00C75A85" w:rsidRDefault="00C36E03" w:rsidP="0036374D">
            <w:r w:rsidRPr="00C75A85">
              <w:rPr>
                <w:shd w:val="clear" w:color="auto" w:fill="FFFFFF"/>
              </w:rPr>
              <w:t>Цена билета: 550 руб. (дет.), 800 руб.(взр.)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rStyle w:val="af-type-caption"/>
                <w:shd w:val="clear" w:color="auto" w:fill="FFFFFF"/>
              </w:rPr>
              <w:t>Мастер-класс «</w:t>
            </w:r>
            <w:r w:rsidRPr="00C75A85">
              <w:rPr>
                <w:shd w:val="clear" w:color="auto" w:fill="FFFFFF"/>
              </w:rPr>
              <w:t>Печем Новогодние КАПКЕЙКИ с МАСТИКОЙ»</w:t>
            </w:r>
          </w:p>
          <w:p w:rsidR="00C36E03" w:rsidRPr="00C75A85" w:rsidRDefault="00C36E03" w:rsidP="0036374D">
            <w:r w:rsidRPr="00C75A85">
              <w:rPr>
                <w:shd w:val="clear" w:color="auto" w:fill="FFFFFF"/>
              </w:rPr>
              <w:t>Предварительная запись!</w:t>
            </w:r>
          </w:p>
        </w:tc>
        <w:tc>
          <w:tcPr>
            <w:tcW w:w="3744" w:type="dxa"/>
          </w:tcPr>
          <w:p w:rsidR="00C36E03" w:rsidRPr="00C75A85" w:rsidRDefault="00C36E03" w:rsidP="0036374D">
            <w:hyperlink r:id="rId11" w:tgtFrame="_blank" w:history="1">
              <w:r w:rsidRPr="00C75A85">
                <w:rPr>
                  <w:rStyle w:val="Hyperlink"/>
                  <w:color w:val="auto"/>
                  <w:shd w:val="clear" w:color="auto" w:fill="FFFFFF"/>
                </w:rPr>
                <w:t>Кулинарная студия МИКС</w:t>
              </w:r>
            </w:hyperlink>
            <w:r w:rsidRPr="00C75A85">
              <w:t>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ул.Ровио, 3А,</w:t>
            </w:r>
          </w:p>
          <w:p w:rsidR="00C36E03" w:rsidRPr="00C75A85" w:rsidRDefault="00C36E03" w:rsidP="0036374D">
            <w:r w:rsidRPr="00C75A85">
              <w:t>тел.:63-93-77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r w:rsidRPr="00C75A85">
              <w:t>23 декабря</w:t>
            </w:r>
          </w:p>
          <w:p w:rsidR="00C36E03" w:rsidRPr="00C75A85" w:rsidRDefault="00C36E03" w:rsidP="0036374D">
            <w:r w:rsidRPr="00C75A85">
              <w:t>Начало в 18:00</w:t>
            </w:r>
          </w:p>
          <w:p w:rsidR="00C36E03" w:rsidRPr="00C75A85" w:rsidRDefault="00C36E03" w:rsidP="0036374D">
            <w:r w:rsidRPr="00C75A85">
              <w:t>Цена билета: 450 руб. (дет.), 650 руб. (взр.)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Мастер-класс «Новогоднее печенье с глазурью»</w:t>
            </w:r>
          </w:p>
        </w:tc>
        <w:tc>
          <w:tcPr>
            <w:tcW w:w="3744" w:type="dxa"/>
          </w:tcPr>
          <w:p w:rsidR="00C36E03" w:rsidRPr="00C75A85" w:rsidRDefault="00C36E03" w:rsidP="0036374D">
            <w:hyperlink r:id="rId12" w:tgtFrame="_blank" w:history="1">
              <w:r w:rsidRPr="00C75A85">
                <w:rPr>
                  <w:rStyle w:val="Hyperlink"/>
                  <w:color w:val="auto"/>
                  <w:shd w:val="clear" w:color="auto" w:fill="FFFFFF"/>
                </w:rPr>
                <w:t>Кулинарная студия МИКС</w:t>
              </w:r>
            </w:hyperlink>
            <w:r w:rsidRPr="00C75A85">
              <w:t>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ул.Ровио, 3А,</w:t>
            </w:r>
          </w:p>
          <w:p w:rsidR="00C36E03" w:rsidRPr="00C75A85" w:rsidRDefault="00C36E03" w:rsidP="0036374D">
            <w:r w:rsidRPr="00C75A85">
              <w:t>тел.:63-93-77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24 декабря,</w:t>
            </w:r>
          </w:p>
          <w:p w:rsidR="00C36E03" w:rsidRPr="00C75A85" w:rsidRDefault="00C36E03" w:rsidP="0036374D">
            <w:r w:rsidRPr="00C75A85">
              <w:t>Начало в 19:00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r w:rsidRPr="00C75A85">
              <w:t>Балет-феерия «Щелкунчик» П.И.Чайковский</w:t>
            </w:r>
          </w:p>
        </w:tc>
        <w:tc>
          <w:tcPr>
            <w:tcW w:w="3744" w:type="dxa"/>
          </w:tcPr>
          <w:p w:rsidR="00C36E03" w:rsidRPr="00C75A85" w:rsidRDefault="00C36E03" w:rsidP="0036374D">
            <w:r w:rsidRPr="00C75A85">
              <w:t>Музыкальный театр РК,</w:t>
            </w:r>
          </w:p>
          <w:p w:rsidR="00C36E03" w:rsidRPr="00C75A85" w:rsidRDefault="00C36E03" w:rsidP="0036374D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 w:rsidRPr="00C75A85">
              <w:rPr>
                <w:rStyle w:val="Strong"/>
                <w:b w:val="0"/>
                <w:bCs w:val="0"/>
                <w:shd w:val="clear" w:color="auto" w:fill="FFFFFF"/>
              </w:rPr>
              <w:t>Пл.Кирова,4</w:t>
            </w:r>
          </w:p>
          <w:p w:rsidR="00C36E03" w:rsidRDefault="00C36E03" w:rsidP="0036374D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 w:rsidRPr="00C75A85">
              <w:rPr>
                <w:rStyle w:val="Strong"/>
                <w:b w:val="0"/>
                <w:bCs w:val="0"/>
                <w:shd w:val="clear" w:color="auto" w:fill="FFFFFF"/>
              </w:rPr>
              <w:t>Тел.:78-37-38</w:t>
            </w:r>
          </w:p>
          <w:p w:rsidR="00C36E03" w:rsidRDefault="00C36E03" w:rsidP="0036374D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</w:p>
          <w:p w:rsidR="00C36E03" w:rsidRPr="00C75A85" w:rsidRDefault="00C36E03" w:rsidP="0036374D"/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r w:rsidRPr="00C75A85">
              <w:t>26 декабря (в 11:00, 14:00, 17:00),</w:t>
            </w:r>
          </w:p>
          <w:p w:rsidR="00C36E03" w:rsidRPr="00C75A85" w:rsidRDefault="00C36E03" w:rsidP="0036374D">
            <w:r w:rsidRPr="00C75A85">
              <w:t>27 декабря (в 11:00, 14:00, 17:00),</w:t>
            </w:r>
          </w:p>
          <w:p w:rsidR="00C36E03" w:rsidRPr="00C75A85" w:rsidRDefault="00C36E03" w:rsidP="0036374D">
            <w:r w:rsidRPr="00C75A85">
              <w:t>28 декабря, (в 11:00)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r w:rsidRPr="00C75A85">
              <w:rPr>
                <w:shd w:val="clear" w:color="auto" w:fill="FFFFFF"/>
              </w:rPr>
              <w:t>Музыкальная новогодняя сказка «По щучьему велению»</w:t>
            </w:r>
          </w:p>
        </w:tc>
        <w:tc>
          <w:tcPr>
            <w:tcW w:w="3744" w:type="dxa"/>
          </w:tcPr>
          <w:p w:rsidR="00C36E03" w:rsidRPr="00C75A85" w:rsidRDefault="00C36E03" w:rsidP="0036374D">
            <w:r w:rsidRPr="00C75A85">
              <w:t>Музыкальный театр РК,</w:t>
            </w:r>
          </w:p>
          <w:p w:rsidR="00C36E03" w:rsidRPr="00C75A85" w:rsidRDefault="00C36E03" w:rsidP="0036374D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 w:rsidRPr="00C75A85">
              <w:rPr>
                <w:rStyle w:val="Strong"/>
                <w:b w:val="0"/>
                <w:bCs w:val="0"/>
                <w:shd w:val="clear" w:color="auto" w:fill="FFFFFF"/>
              </w:rPr>
              <w:t>Пл.Кирова,4</w:t>
            </w:r>
          </w:p>
          <w:p w:rsidR="00C36E03" w:rsidRPr="00C75A85" w:rsidRDefault="00C36E03" w:rsidP="0036374D">
            <w:r w:rsidRPr="00C75A85">
              <w:rPr>
                <w:rStyle w:val="Strong"/>
                <w:b w:val="0"/>
                <w:bCs w:val="0"/>
                <w:shd w:val="clear" w:color="auto" w:fill="FFFFFF"/>
              </w:rPr>
              <w:t>Тел.:78-37-38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r w:rsidRPr="00C75A85">
              <w:t>29 декабря,</w:t>
            </w:r>
          </w:p>
          <w:p w:rsidR="00C36E03" w:rsidRPr="00C75A85" w:rsidRDefault="00C36E03" w:rsidP="0036374D">
            <w:r w:rsidRPr="00C75A85">
              <w:rPr>
                <w:shd w:val="clear" w:color="auto" w:fill="FFFFFF"/>
              </w:rPr>
              <w:t xml:space="preserve">Начало </w:t>
            </w:r>
            <w:r w:rsidRPr="00C75A85">
              <w:t>в 11:00, 14:00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r w:rsidRPr="00C75A85">
              <w:t>Музыкальная сказка «Морозко» В.Максимов</w:t>
            </w:r>
          </w:p>
        </w:tc>
        <w:tc>
          <w:tcPr>
            <w:tcW w:w="3744" w:type="dxa"/>
          </w:tcPr>
          <w:p w:rsidR="00C36E03" w:rsidRPr="00C75A85" w:rsidRDefault="00C36E03" w:rsidP="0036374D">
            <w:r w:rsidRPr="00C75A85">
              <w:t>Музыкальный театр РК,</w:t>
            </w:r>
          </w:p>
          <w:p w:rsidR="00C36E03" w:rsidRPr="00C75A85" w:rsidRDefault="00C36E03" w:rsidP="0036374D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 w:rsidRPr="00C75A85">
              <w:rPr>
                <w:rStyle w:val="Strong"/>
                <w:b w:val="0"/>
                <w:bCs w:val="0"/>
                <w:shd w:val="clear" w:color="auto" w:fill="FFFFFF"/>
              </w:rPr>
              <w:t>Пл.Кирова,4</w:t>
            </w:r>
          </w:p>
          <w:p w:rsidR="00C36E03" w:rsidRPr="00C75A85" w:rsidRDefault="00C36E03" w:rsidP="0036374D">
            <w:r w:rsidRPr="00C75A85">
              <w:rPr>
                <w:rStyle w:val="Strong"/>
                <w:b w:val="0"/>
                <w:bCs w:val="0"/>
                <w:shd w:val="clear" w:color="auto" w:fill="FFFFFF"/>
              </w:rPr>
              <w:t>Тел.:78-37-38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31 декабря,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Начало в 12:00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r w:rsidRPr="00C75A85">
              <w:t>Балет-феерия «Щелкунчик» П.И.Чайковский</w:t>
            </w:r>
          </w:p>
        </w:tc>
        <w:tc>
          <w:tcPr>
            <w:tcW w:w="3744" w:type="dxa"/>
          </w:tcPr>
          <w:p w:rsidR="00C36E03" w:rsidRPr="00C75A85" w:rsidRDefault="00C36E03" w:rsidP="0036374D">
            <w:r w:rsidRPr="00C75A85">
              <w:t>Музыкальный театр РК,</w:t>
            </w:r>
          </w:p>
          <w:p w:rsidR="00C36E03" w:rsidRPr="00C75A85" w:rsidRDefault="00C36E03" w:rsidP="0036374D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 w:rsidRPr="00C75A85">
              <w:rPr>
                <w:rStyle w:val="Strong"/>
                <w:b w:val="0"/>
                <w:bCs w:val="0"/>
                <w:shd w:val="clear" w:color="auto" w:fill="FFFFFF"/>
              </w:rPr>
              <w:t>Пл.Кирова,4</w:t>
            </w:r>
          </w:p>
          <w:p w:rsidR="00C36E03" w:rsidRPr="00C75A85" w:rsidRDefault="00C36E03" w:rsidP="0036374D">
            <w:r w:rsidRPr="00C75A85">
              <w:rPr>
                <w:rStyle w:val="Strong"/>
                <w:b w:val="0"/>
                <w:bCs w:val="0"/>
                <w:shd w:val="clear" w:color="auto" w:fill="FFFFFF"/>
              </w:rPr>
              <w:t>Тел.:78-37-38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r w:rsidRPr="00C75A85">
              <w:t>2 января (в 17:00),</w:t>
            </w:r>
          </w:p>
          <w:p w:rsidR="00C36E03" w:rsidRPr="00C75A85" w:rsidRDefault="00C36E03" w:rsidP="0036374D">
            <w:r w:rsidRPr="00C75A85">
              <w:t>3 января (в 11:00, 14:00, 17:00),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r w:rsidRPr="00C75A85">
              <w:t>Музыкальная сказка «Морозко» В.Максимов</w:t>
            </w:r>
          </w:p>
          <w:p w:rsidR="00C36E03" w:rsidRPr="00C75A85" w:rsidRDefault="00C36E03" w:rsidP="0036374D">
            <w:pPr>
              <w:tabs>
                <w:tab w:val="left" w:pos="1140"/>
              </w:tabs>
            </w:pPr>
            <w:r w:rsidRPr="00C75A85">
              <w:tab/>
            </w:r>
          </w:p>
        </w:tc>
        <w:tc>
          <w:tcPr>
            <w:tcW w:w="3744" w:type="dxa"/>
          </w:tcPr>
          <w:p w:rsidR="00C36E03" w:rsidRPr="00C75A85" w:rsidRDefault="00C36E03" w:rsidP="0036374D">
            <w:r w:rsidRPr="00C75A85">
              <w:t>Музыкальный театр РК,</w:t>
            </w:r>
          </w:p>
          <w:p w:rsidR="00C36E03" w:rsidRPr="00C75A85" w:rsidRDefault="00C36E03" w:rsidP="0036374D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 w:rsidRPr="00C75A85">
              <w:rPr>
                <w:rStyle w:val="Strong"/>
                <w:b w:val="0"/>
                <w:bCs w:val="0"/>
                <w:shd w:val="clear" w:color="auto" w:fill="FFFFFF"/>
              </w:rPr>
              <w:t>Пл.Кирова,4</w:t>
            </w:r>
          </w:p>
          <w:p w:rsidR="00C36E03" w:rsidRPr="00C75A85" w:rsidRDefault="00C36E03" w:rsidP="0036374D">
            <w:r w:rsidRPr="00C75A85">
              <w:rPr>
                <w:rStyle w:val="Strong"/>
                <w:b w:val="0"/>
                <w:bCs w:val="0"/>
                <w:shd w:val="clear" w:color="auto" w:fill="FFFFFF"/>
              </w:rPr>
              <w:t>Тел.:78-37-38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r w:rsidRPr="00C75A85">
              <w:t>4 января (в 11:00, 14:00, 17:00),</w:t>
            </w:r>
          </w:p>
          <w:p w:rsidR="00C36E03" w:rsidRPr="00C75A85" w:rsidRDefault="00C36E03" w:rsidP="0036374D">
            <w:r w:rsidRPr="00C75A85">
              <w:t>5 января (в 11:00, 14:00, 17:00)</w:t>
            </w:r>
          </w:p>
          <w:p w:rsidR="00C36E03" w:rsidRPr="00C75A85" w:rsidRDefault="00C36E03" w:rsidP="0036374D">
            <w:r w:rsidRPr="00C75A85">
              <w:t>6 января (в 11:00, 14:00, 17:00)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r w:rsidRPr="00C75A85">
              <w:rPr>
                <w:shd w:val="clear" w:color="auto" w:fill="FFFFFF"/>
              </w:rPr>
              <w:t>Музыкальная новогодняя сказка «По щучьему велению»</w:t>
            </w:r>
          </w:p>
        </w:tc>
        <w:tc>
          <w:tcPr>
            <w:tcW w:w="3744" w:type="dxa"/>
          </w:tcPr>
          <w:p w:rsidR="00C36E03" w:rsidRPr="00C75A85" w:rsidRDefault="00C36E03" w:rsidP="0036374D">
            <w:r w:rsidRPr="00C75A85">
              <w:t>Музыкальный театр РК,</w:t>
            </w:r>
          </w:p>
          <w:p w:rsidR="00C36E03" w:rsidRPr="00C75A85" w:rsidRDefault="00C36E03" w:rsidP="0036374D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 w:rsidRPr="00C75A85">
              <w:rPr>
                <w:rStyle w:val="Strong"/>
                <w:b w:val="0"/>
                <w:bCs w:val="0"/>
                <w:shd w:val="clear" w:color="auto" w:fill="FFFFFF"/>
              </w:rPr>
              <w:t>Пл.Кирова,4</w:t>
            </w:r>
          </w:p>
          <w:p w:rsidR="00C36E03" w:rsidRPr="00C75A85" w:rsidRDefault="00C36E03" w:rsidP="0036374D">
            <w:r w:rsidRPr="00C75A85">
              <w:rPr>
                <w:rStyle w:val="Strong"/>
                <w:b w:val="0"/>
                <w:bCs w:val="0"/>
                <w:shd w:val="clear" w:color="auto" w:fill="FFFFFF"/>
              </w:rPr>
              <w:t>Тел.:78-37-38</w:t>
            </w:r>
          </w:p>
        </w:tc>
      </w:tr>
      <w:tr w:rsidR="00C36E03" w:rsidRPr="00C75A85" w:rsidTr="0036374D">
        <w:tc>
          <w:tcPr>
            <w:tcW w:w="3261" w:type="dxa"/>
          </w:tcPr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16 января,</w:t>
            </w:r>
          </w:p>
          <w:p w:rsidR="00C36E03" w:rsidRPr="00C75A85" w:rsidRDefault="00C36E03" w:rsidP="0036374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Начало в 18:00</w:t>
            </w:r>
          </w:p>
        </w:tc>
        <w:tc>
          <w:tcPr>
            <w:tcW w:w="3969" w:type="dxa"/>
            <w:gridSpan w:val="2"/>
          </w:tcPr>
          <w:p w:rsidR="00C36E03" w:rsidRPr="00C75A85" w:rsidRDefault="00C36E03" w:rsidP="0036374D">
            <w:r w:rsidRPr="00C75A85">
              <w:t>Балет-феерия «Щелкунчик» П.И.Чайковский</w:t>
            </w:r>
          </w:p>
        </w:tc>
        <w:tc>
          <w:tcPr>
            <w:tcW w:w="3744" w:type="dxa"/>
          </w:tcPr>
          <w:p w:rsidR="00C36E03" w:rsidRPr="00C75A85" w:rsidRDefault="00C36E03" w:rsidP="0036374D">
            <w:r w:rsidRPr="00C75A85">
              <w:t>Музыкальный театр РК,</w:t>
            </w:r>
          </w:p>
          <w:p w:rsidR="00C36E03" w:rsidRPr="00C75A85" w:rsidRDefault="00C36E03" w:rsidP="0036374D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 w:rsidRPr="00C75A85">
              <w:rPr>
                <w:rStyle w:val="Strong"/>
                <w:b w:val="0"/>
                <w:bCs w:val="0"/>
                <w:shd w:val="clear" w:color="auto" w:fill="FFFFFF"/>
              </w:rPr>
              <w:t>Пл.Кирова,4</w:t>
            </w:r>
          </w:p>
          <w:p w:rsidR="00C36E03" w:rsidRPr="00C75A85" w:rsidRDefault="00C36E03" w:rsidP="0036374D">
            <w:r w:rsidRPr="00C75A85">
              <w:rPr>
                <w:rStyle w:val="Strong"/>
                <w:b w:val="0"/>
                <w:bCs w:val="0"/>
                <w:shd w:val="clear" w:color="auto" w:fill="FFFFFF"/>
              </w:rPr>
              <w:t>Тел.:78-37-38</w:t>
            </w:r>
          </w:p>
        </w:tc>
      </w:tr>
      <w:tr w:rsidR="00C36E03" w:rsidRPr="00C75A85" w:rsidTr="00235AD6">
        <w:tc>
          <w:tcPr>
            <w:tcW w:w="10974" w:type="dxa"/>
            <w:gridSpan w:val="4"/>
          </w:tcPr>
          <w:p w:rsidR="00C36E03" w:rsidRPr="00C75A85" w:rsidRDefault="00C36E03" w:rsidP="00B54B3A">
            <w:pPr>
              <w:jc w:val="center"/>
              <w:rPr>
                <w:rFonts w:ascii="Century Schoolbook" w:hAnsi="Century Schoolbook"/>
                <w:b/>
                <w:i/>
                <w:sz w:val="40"/>
                <w:szCs w:val="40"/>
              </w:rPr>
            </w:pPr>
            <w:r w:rsidRPr="00C75A85">
              <w:rPr>
                <w:rFonts w:ascii="Century Schoolbook" w:hAnsi="Century Schoolbook"/>
                <w:b/>
                <w:i/>
                <w:sz w:val="40"/>
                <w:szCs w:val="40"/>
                <w:shd w:val="clear" w:color="auto" w:fill="FFFFFF"/>
              </w:rPr>
              <w:t>Новогодняя программа</w:t>
            </w:r>
          </w:p>
        </w:tc>
      </w:tr>
      <w:tr w:rsidR="00C36E03" w:rsidRPr="00C75A85" w:rsidTr="004F08AA">
        <w:tc>
          <w:tcPr>
            <w:tcW w:w="3261" w:type="dxa"/>
          </w:tcPr>
          <w:p w:rsidR="00C36E03" w:rsidRPr="00C75A85" w:rsidRDefault="00C36E03" w:rsidP="005D32EE">
            <w:pPr>
              <w:rPr>
                <w:szCs w:val="20"/>
              </w:rPr>
            </w:pPr>
            <w:r w:rsidRPr="00C75A85">
              <w:rPr>
                <w:szCs w:val="20"/>
              </w:rPr>
              <w:t>С 23 декабря по 6 января,</w:t>
            </w:r>
          </w:p>
          <w:p w:rsidR="00C36E03" w:rsidRPr="00C75A85" w:rsidRDefault="00C36E03" w:rsidP="005D32EE">
            <w:pPr>
              <w:rPr>
                <w:szCs w:val="20"/>
              </w:rPr>
            </w:pPr>
            <w:r w:rsidRPr="00C75A85">
              <w:rPr>
                <w:szCs w:val="20"/>
              </w:rPr>
              <w:t>Начало в 11.00; 14.00,</w:t>
            </w:r>
          </w:p>
          <w:p w:rsidR="00C36E03" w:rsidRPr="00C75A85" w:rsidRDefault="00C36E03" w:rsidP="00531BBC">
            <w:pPr>
              <w:rPr>
                <w:szCs w:val="20"/>
              </w:rPr>
            </w:pPr>
          </w:p>
        </w:tc>
        <w:tc>
          <w:tcPr>
            <w:tcW w:w="3544" w:type="dxa"/>
          </w:tcPr>
          <w:p w:rsidR="00C36E03" w:rsidRPr="00C75A85" w:rsidRDefault="00C36E03" w:rsidP="005D32EE">
            <w:pPr>
              <w:rPr>
                <w:szCs w:val="20"/>
              </w:rPr>
            </w:pPr>
            <w:r w:rsidRPr="00C75A85">
              <w:rPr>
                <w:szCs w:val="20"/>
              </w:rPr>
              <w:t>Новогодняя сказка с интермедией «Снежное чудо» О. Липовецкий</w:t>
            </w:r>
          </w:p>
        </w:tc>
        <w:tc>
          <w:tcPr>
            <w:tcW w:w="4169" w:type="dxa"/>
            <w:gridSpan w:val="2"/>
          </w:tcPr>
          <w:p w:rsidR="00C36E03" w:rsidRPr="00C75A85" w:rsidRDefault="00C36E03" w:rsidP="00273B64">
            <w:r w:rsidRPr="00C75A85">
              <w:t>Национальный театр РК,</w:t>
            </w:r>
          </w:p>
          <w:p w:rsidR="00C36E03" w:rsidRPr="00C75A85" w:rsidRDefault="00C36E03" w:rsidP="00273B64">
            <w:r w:rsidRPr="00C75A85">
              <w:t xml:space="preserve">пр. Карла Маркса, д. 19 </w:t>
            </w:r>
          </w:p>
          <w:p w:rsidR="00C36E03" w:rsidRPr="00C75A85" w:rsidRDefault="00C36E03" w:rsidP="00B54B3A">
            <w:pPr>
              <w:rPr>
                <w:szCs w:val="20"/>
              </w:rPr>
            </w:pPr>
            <w:r w:rsidRPr="00C75A85">
              <w:rPr>
                <w:rStyle w:val="apple-converted-space"/>
              </w:rPr>
              <w:t> </w:t>
            </w:r>
            <w:r w:rsidRPr="00C75A85">
              <w:rPr>
                <w:rStyle w:val="apple-converted-space"/>
                <w:shd w:val="clear" w:color="auto" w:fill="FFFFFF"/>
              </w:rPr>
              <w:t>Тел.:</w:t>
            </w:r>
            <w:r w:rsidRPr="00C75A85">
              <w:rPr>
                <w:shd w:val="clear" w:color="auto" w:fill="FFFFFF"/>
              </w:rPr>
              <w:t xml:space="preserve"> 78-26-74 </w:t>
            </w:r>
            <w:r w:rsidRPr="00C75A85">
              <w:rPr>
                <w:rStyle w:val="Emphasis"/>
                <w:i w:val="0"/>
                <w:iCs w:val="0"/>
              </w:rPr>
              <w:t>(касса)</w:t>
            </w:r>
          </w:p>
        </w:tc>
      </w:tr>
      <w:tr w:rsidR="00C36E03" w:rsidRPr="00C75A85" w:rsidTr="004F08AA">
        <w:tc>
          <w:tcPr>
            <w:tcW w:w="3261" w:type="dxa"/>
          </w:tcPr>
          <w:p w:rsidR="00C36E03" w:rsidRPr="00C75A85" w:rsidRDefault="00C36E03" w:rsidP="006A775D">
            <w:pPr>
              <w:rPr>
                <w:szCs w:val="20"/>
              </w:rPr>
            </w:pPr>
            <w:r w:rsidRPr="00C75A85">
              <w:rPr>
                <w:szCs w:val="20"/>
              </w:rPr>
              <w:t>26 декабря</w:t>
            </w:r>
          </w:p>
          <w:p w:rsidR="00C36E03" w:rsidRPr="00C75A85" w:rsidRDefault="00C36E03" w:rsidP="006A775D">
            <w:pPr>
              <w:rPr>
                <w:szCs w:val="20"/>
              </w:rPr>
            </w:pPr>
            <w:r w:rsidRPr="00C75A85">
              <w:rPr>
                <w:szCs w:val="20"/>
              </w:rPr>
              <w:t>Начало в 10:00</w:t>
            </w:r>
          </w:p>
          <w:p w:rsidR="00C36E03" w:rsidRPr="00C75A85" w:rsidRDefault="00C36E03" w:rsidP="006A775D">
            <w:pPr>
              <w:rPr>
                <w:szCs w:val="20"/>
              </w:rPr>
            </w:pPr>
            <w:r w:rsidRPr="00C75A85">
              <w:rPr>
                <w:szCs w:val="20"/>
              </w:rPr>
              <w:t>Цена билета: 450 руб</w:t>
            </w:r>
          </w:p>
        </w:tc>
        <w:tc>
          <w:tcPr>
            <w:tcW w:w="3544" w:type="dxa"/>
          </w:tcPr>
          <w:p w:rsidR="00C36E03" w:rsidRPr="00C75A85" w:rsidRDefault="00C36E03" w:rsidP="006A775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 xml:space="preserve"> Новогодняя сказка «Мульти-пульти Новый год»</w:t>
            </w:r>
          </w:p>
        </w:tc>
        <w:tc>
          <w:tcPr>
            <w:tcW w:w="4169" w:type="dxa"/>
            <w:gridSpan w:val="2"/>
          </w:tcPr>
          <w:p w:rsidR="00C36E03" w:rsidRPr="00C75A85" w:rsidRDefault="00C36E03" w:rsidP="006A775D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 xml:space="preserve">Детский клуб "Киндер", </w:t>
            </w:r>
          </w:p>
          <w:p w:rsidR="00C36E03" w:rsidRPr="00C75A85" w:rsidRDefault="00C36E03" w:rsidP="006A775D">
            <w:pPr>
              <w:rPr>
                <w:rStyle w:val="apple-converted-space"/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ул. Суоярвская, д. 8, каб. 308</w:t>
            </w:r>
            <w:r w:rsidRPr="00C75A85">
              <w:rPr>
                <w:rStyle w:val="apple-converted-space"/>
                <w:shd w:val="clear" w:color="auto" w:fill="FFFFFF"/>
              </w:rPr>
              <w:t> </w:t>
            </w:r>
          </w:p>
          <w:p w:rsidR="00C36E03" w:rsidRPr="00C75A85" w:rsidRDefault="00C36E03" w:rsidP="006A775D">
            <w:r w:rsidRPr="00C75A85">
              <w:rPr>
                <w:rStyle w:val="apple-converted-space"/>
                <w:shd w:val="clear" w:color="auto" w:fill="FFFFFF"/>
              </w:rPr>
              <w:t>Тел.:</w:t>
            </w:r>
            <w:r w:rsidRPr="00C75A85">
              <w:rPr>
                <w:shd w:val="clear" w:color="auto" w:fill="FFFFFF"/>
              </w:rPr>
              <w:t xml:space="preserve"> 28-32-08.</w:t>
            </w:r>
          </w:p>
        </w:tc>
      </w:tr>
      <w:tr w:rsidR="00C36E03" w:rsidRPr="00C75A85" w:rsidTr="004F08AA">
        <w:tc>
          <w:tcPr>
            <w:tcW w:w="3261" w:type="dxa"/>
          </w:tcPr>
          <w:p w:rsidR="00C36E03" w:rsidRPr="00C75A85" w:rsidRDefault="00C36E03" w:rsidP="005D32EE">
            <w:pPr>
              <w:rPr>
                <w:szCs w:val="20"/>
              </w:rPr>
            </w:pPr>
            <w:r w:rsidRPr="00C75A85">
              <w:rPr>
                <w:szCs w:val="20"/>
              </w:rPr>
              <w:t>26, 27 декабря, с 2 по 6 января</w:t>
            </w:r>
          </w:p>
          <w:p w:rsidR="00C36E03" w:rsidRPr="00C75A85" w:rsidRDefault="00C36E03" w:rsidP="00115CB2">
            <w:r w:rsidRPr="00C75A85">
              <w:t>Начало в 13:00, 16:00</w:t>
            </w:r>
          </w:p>
          <w:p w:rsidR="00C36E03" w:rsidRPr="00C75A85" w:rsidRDefault="00C36E03" w:rsidP="00115CB2">
            <w:r w:rsidRPr="00C75A85">
              <w:t>Цена билета: 250 руб.</w:t>
            </w:r>
          </w:p>
        </w:tc>
        <w:tc>
          <w:tcPr>
            <w:tcW w:w="3544" w:type="dxa"/>
          </w:tcPr>
          <w:p w:rsidR="00C36E03" w:rsidRPr="00C75A85" w:rsidRDefault="00C36E03" w:rsidP="00115CB2">
            <w:pPr>
              <w:rPr>
                <w:szCs w:val="20"/>
              </w:rPr>
            </w:pPr>
            <w:r w:rsidRPr="00C75A85">
              <w:rPr>
                <w:shd w:val="clear" w:color="auto" w:fill="FFFFFF"/>
              </w:rPr>
              <w:t xml:space="preserve">Развлекательная программа для детей «В гости к </w:t>
            </w:r>
            <w:r w:rsidRPr="00C75A85">
              <w:rPr>
                <w:rFonts w:ascii="Arial" w:hAnsi="Arial" w:cs="Arial"/>
                <w:shd w:val="clear" w:color="auto" w:fill="FFFFFF"/>
              </w:rPr>
              <w:t>Joulupukki</w:t>
            </w:r>
            <w:r w:rsidRPr="00C75A85">
              <w:rPr>
                <w:shd w:val="clear" w:color="auto" w:fill="FFFFFF"/>
              </w:rPr>
              <w:t>»</w:t>
            </w:r>
          </w:p>
        </w:tc>
        <w:tc>
          <w:tcPr>
            <w:tcW w:w="4169" w:type="dxa"/>
            <w:gridSpan w:val="2"/>
          </w:tcPr>
          <w:p w:rsidR="00C36E03" w:rsidRPr="00C75A85" w:rsidRDefault="00C36E03" w:rsidP="00B54B3A">
            <w:r w:rsidRPr="00C75A85">
              <w:t>Национальный театр РК,</w:t>
            </w:r>
          </w:p>
          <w:p w:rsidR="00C36E03" w:rsidRPr="00C75A85" w:rsidRDefault="00C36E03" w:rsidP="00B54B3A">
            <w:r w:rsidRPr="00C75A85">
              <w:t xml:space="preserve">пр. Карла Маркса, д. 19 </w:t>
            </w:r>
          </w:p>
          <w:p w:rsidR="00C36E03" w:rsidRPr="00C75A85" w:rsidRDefault="00C36E03" w:rsidP="00B54B3A">
            <w:r w:rsidRPr="00C75A85">
              <w:rPr>
                <w:rStyle w:val="apple-converted-space"/>
              </w:rPr>
              <w:t> </w:t>
            </w:r>
            <w:r w:rsidRPr="00C75A85">
              <w:rPr>
                <w:rStyle w:val="apple-converted-space"/>
                <w:shd w:val="clear" w:color="auto" w:fill="FFFFFF"/>
              </w:rPr>
              <w:t>Тел.:</w:t>
            </w:r>
            <w:r w:rsidRPr="00C75A85">
              <w:rPr>
                <w:shd w:val="clear" w:color="auto" w:fill="FFFFFF"/>
              </w:rPr>
              <w:t xml:space="preserve"> 78-26-74 </w:t>
            </w:r>
            <w:r w:rsidRPr="00C75A85">
              <w:rPr>
                <w:rStyle w:val="Emphasis"/>
                <w:i w:val="0"/>
                <w:iCs w:val="0"/>
              </w:rPr>
              <w:t>(касса)</w:t>
            </w:r>
          </w:p>
        </w:tc>
      </w:tr>
      <w:tr w:rsidR="00C36E03" w:rsidRPr="00C75A85" w:rsidTr="004F08AA">
        <w:tc>
          <w:tcPr>
            <w:tcW w:w="3261" w:type="dxa"/>
          </w:tcPr>
          <w:p w:rsidR="00C36E03" w:rsidRPr="00C75A85" w:rsidRDefault="00C36E03" w:rsidP="005D32EE">
            <w:pPr>
              <w:rPr>
                <w:szCs w:val="20"/>
              </w:rPr>
            </w:pPr>
            <w:r w:rsidRPr="00C75A85">
              <w:rPr>
                <w:szCs w:val="20"/>
              </w:rPr>
              <w:t>26, 27 декабря,</w:t>
            </w:r>
          </w:p>
          <w:p w:rsidR="00C36E03" w:rsidRPr="00C75A85" w:rsidRDefault="00C36E03" w:rsidP="005D32EE">
            <w:pPr>
              <w:rPr>
                <w:szCs w:val="20"/>
              </w:rPr>
            </w:pPr>
            <w:r w:rsidRPr="00C75A85">
              <w:rPr>
                <w:szCs w:val="20"/>
              </w:rPr>
              <w:t>Начало в 11:00</w:t>
            </w:r>
          </w:p>
          <w:p w:rsidR="00C36E03" w:rsidRPr="00C75A85" w:rsidRDefault="00C36E03" w:rsidP="005D32EE">
            <w:pPr>
              <w:rPr>
                <w:szCs w:val="20"/>
              </w:rPr>
            </w:pPr>
            <w:r w:rsidRPr="00C75A85">
              <w:rPr>
                <w:szCs w:val="20"/>
              </w:rPr>
              <w:t>Цена билета: 1500 руб.</w:t>
            </w:r>
          </w:p>
        </w:tc>
        <w:tc>
          <w:tcPr>
            <w:tcW w:w="3544" w:type="dxa"/>
          </w:tcPr>
          <w:p w:rsidR="00C36E03" w:rsidRPr="00C75A85" w:rsidRDefault="00C36E03" w:rsidP="00115CB2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Бал Диснея</w:t>
            </w:r>
          </w:p>
        </w:tc>
        <w:tc>
          <w:tcPr>
            <w:tcW w:w="4169" w:type="dxa"/>
            <w:gridSpan w:val="2"/>
          </w:tcPr>
          <w:p w:rsidR="00C36E03" w:rsidRPr="00C75A85" w:rsidRDefault="00C36E03" w:rsidP="00EA3829">
            <w:r w:rsidRPr="00C75A85">
              <w:t>«Онего палас»,</w:t>
            </w:r>
          </w:p>
          <w:p w:rsidR="00C36E03" w:rsidRPr="00C75A85" w:rsidRDefault="00C36E03" w:rsidP="00EA3829">
            <w:r w:rsidRPr="00C75A85">
              <w:t>Ул. Куйбышева, д.26</w:t>
            </w:r>
          </w:p>
          <w:p w:rsidR="00C36E03" w:rsidRPr="00C75A85" w:rsidRDefault="00C36E03" w:rsidP="00EA3829">
            <w:r w:rsidRPr="00C75A85">
              <w:t>79-07-90</w:t>
            </w:r>
          </w:p>
        </w:tc>
      </w:tr>
      <w:tr w:rsidR="00C36E03" w:rsidRPr="00C75A85" w:rsidTr="004F08AA">
        <w:tc>
          <w:tcPr>
            <w:tcW w:w="3261" w:type="dxa"/>
          </w:tcPr>
          <w:p w:rsidR="00C36E03" w:rsidRPr="00C75A85" w:rsidRDefault="00C36E03" w:rsidP="00235AD6">
            <w:pPr>
              <w:rPr>
                <w:szCs w:val="20"/>
              </w:rPr>
            </w:pPr>
            <w:r w:rsidRPr="00C75A85">
              <w:rPr>
                <w:szCs w:val="20"/>
              </w:rPr>
              <w:t xml:space="preserve">20 декабря </w:t>
            </w:r>
            <w:r w:rsidRPr="00C75A85">
              <w:rPr>
                <w:shd w:val="clear" w:color="auto" w:fill="FFFFFF"/>
              </w:rPr>
              <w:t>(в 14:00),</w:t>
            </w:r>
          </w:p>
          <w:p w:rsidR="00C36E03" w:rsidRPr="00C75A85" w:rsidRDefault="00C36E03" w:rsidP="00235AD6">
            <w:pPr>
              <w:rPr>
                <w:szCs w:val="20"/>
              </w:rPr>
            </w:pPr>
            <w:r w:rsidRPr="00C75A85">
              <w:rPr>
                <w:shd w:val="clear" w:color="auto" w:fill="FFFFFF"/>
              </w:rPr>
              <w:t>26 декабря (в 18:00),</w:t>
            </w:r>
          </w:p>
          <w:p w:rsidR="00C36E03" w:rsidRPr="00C75A85" w:rsidRDefault="00C36E03" w:rsidP="00235AD6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3 января (в 14:00),</w:t>
            </w:r>
          </w:p>
          <w:p w:rsidR="00C36E03" w:rsidRPr="00C75A85" w:rsidRDefault="00C36E03" w:rsidP="00235AD6">
            <w:pPr>
              <w:rPr>
                <w:shd w:val="clear" w:color="auto" w:fill="FFFFFF"/>
              </w:rPr>
            </w:pPr>
            <w:r w:rsidRPr="00C75A85">
              <w:rPr>
                <w:shd w:val="clear" w:color="auto" w:fill="FFFFFF"/>
              </w:rPr>
              <w:t>7 января (в 12:00)</w:t>
            </w:r>
          </w:p>
          <w:p w:rsidR="00C36E03" w:rsidRPr="00C75A85" w:rsidRDefault="00C36E03" w:rsidP="00235AD6">
            <w:pPr>
              <w:rPr>
                <w:szCs w:val="20"/>
              </w:rPr>
            </w:pPr>
            <w:r w:rsidRPr="00C75A85">
              <w:t>Цена билета — 350 руб.</w:t>
            </w:r>
          </w:p>
        </w:tc>
        <w:tc>
          <w:tcPr>
            <w:tcW w:w="3544" w:type="dxa"/>
          </w:tcPr>
          <w:p w:rsidR="00C36E03" w:rsidRPr="00C75A85" w:rsidRDefault="00C36E03" w:rsidP="00235AD6">
            <w:pPr>
              <w:rPr>
                <w:szCs w:val="20"/>
              </w:rPr>
            </w:pPr>
            <w:r w:rsidRPr="00C75A85">
              <w:rPr>
                <w:shd w:val="clear" w:color="auto" w:fill="FFFFFF"/>
              </w:rPr>
              <w:t>Новогодняя праздничная программа «Путешествие на Северный полюс»</w:t>
            </w:r>
          </w:p>
        </w:tc>
        <w:tc>
          <w:tcPr>
            <w:tcW w:w="4169" w:type="dxa"/>
            <w:gridSpan w:val="2"/>
          </w:tcPr>
          <w:p w:rsidR="00C36E03" w:rsidRPr="00C75A85" w:rsidRDefault="00C36E03" w:rsidP="00235AD6">
            <w:r w:rsidRPr="00C75A85">
              <w:t>Театр Кукол,</w:t>
            </w:r>
          </w:p>
          <w:p w:rsidR="00C36E03" w:rsidRPr="00C75A85" w:rsidRDefault="00C36E03" w:rsidP="00235AD6">
            <w:r w:rsidRPr="00C75A85">
              <w:t xml:space="preserve">пр. Карла Маркса, д. 19 </w:t>
            </w:r>
          </w:p>
          <w:p w:rsidR="00C36E03" w:rsidRPr="00C75A85" w:rsidRDefault="00C36E03" w:rsidP="00235AD6">
            <w:r w:rsidRPr="00C75A85">
              <w:rPr>
                <w:rStyle w:val="apple-converted-space"/>
              </w:rPr>
              <w:t> </w:t>
            </w:r>
            <w:r w:rsidRPr="00C75A85">
              <w:rPr>
                <w:rStyle w:val="apple-converted-space"/>
                <w:shd w:val="clear" w:color="auto" w:fill="FFFFFF"/>
              </w:rPr>
              <w:t>Тел.:</w:t>
            </w:r>
            <w:r w:rsidRPr="00C75A85">
              <w:rPr>
                <w:shd w:val="clear" w:color="auto" w:fill="FFFFFF"/>
              </w:rPr>
              <w:t xml:space="preserve"> </w:t>
            </w:r>
            <w:r w:rsidRPr="00C75A85">
              <w:t>78-50-92</w:t>
            </w:r>
            <w:r w:rsidRPr="00C75A85">
              <w:rPr>
                <w:rStyle w:val="apple-converted-space"/>
              </w:rPr>
              <w:t> </w:t>
            </w:r>
            <w:r w:rsidRPr="00C75A85">
              <w:rPr>
                <w:rStyle w:val="Emphasis"/>
                <w:i w:val="0"/>
                <w:iCs w:val="0"/>
              </w:rPr>
              <w:t>(касса)</w:t>
            </w:r>
          </w:p>
        </w:tc>
      </w:tr>
    </w:tbl>
    <w:p w:rsidR="00C36E03" w:rsidRDefault="00C36E03" w:rsidP="002B2A78">
      <w:pPr>
        <w:rPr>
          <w:szCs w:val="20"/>
        </w:rPr>
      </w:pPr>
    </w:p>
    <w:p w:rsidR="00C36E03" w:rsidRDefault="00C36E03" w:rsidP="00022711">
      <w:pPr>
        <w:jc w:val="both"/>
        <w:rPr>
          <w:szCs w:val="20"/>
        </w:rPr>
      </w:pPr>
    </w:p>
    <w:p w:rsidR="00C36E03" w:rsidRPr="00C75A85" w:rsidRDefault="00C36E03" w:rsidP="00022711">
      <w:pPr>
        <w:jc w:val="both"/>
        <w:rPr>
          <w:szCs w:val="20"/>
        </w:rPr>
      </w:pPr>
      <w:r>
        <w:rPr>
          <w:szCs w:val="20"/>
        </w:rPr>
        <w:t>Данная форма работы была разработана в рамках реализации проекта «Мой Петрозаводск».  Она способствует установлению доверительных, партнерских отношений с родителями, совершенствованию детско-родительских отношений.  На данный момент,  наши родители так же подключились к поиску мероприятий, которые будут проходить как в городе, так и за его пределами, публиковать на «стене» в группе и предлагать совместные культпоходы.</w:t>
      </w:r>
    </w:p>
    <w:sectPr w:rsidR="00C36E03" w:rsidRPr="00C75A85" w:rsidSect="00A77BCC">
      <w:pgSz w:w="11906" w:h="16838"/>
      <w:pgMar w:top="539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D4ACD"/>
    <w:multiLevelType w:val="multilevel"/>
    <w:tmpl w:val="DFB6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A775D2"/>
    <w:multiLevelType w:val="hybridMultilevel"/>
    <w:tmpl w:val="F7A2830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F05"/>
    <w:rsid w:val="00022711"/>
    <w:rsid w:val="00042B3C"/>
    <w:rsid w:val="00096E65"/>
    <w:rsid w:val="00115CB2"/>
    <w:rsid w:val="00116A02"/>
    <w:rsid w:val="00132CE0"/>
    <w:rsid w:val="00231D17"/>
    <w:rsid w:val="00235AD6"/>
    <w:rsid w:val="00246997"/>
    <w:rsid w:val="00273B64"/>
    <w:rsid w:val="002B2A78"/>
    <w:rsid w:val="00320F04"/>
    <w:rsid w:val="0036374D"/>
    <w:rsid w:val="004154B0"/>
    <w:rsid w:val="004A7C65"/>
    <w:rsid w:val="004D6232"/>
    <w:rsid w:val="004F08AA"/>
    <w:rsid w:val="00531BBC"/>
    <w:rsid w:val="00597634"/>
    <w:rsid w:val="005D32EE"/>
    <w:rsid w:val="005F58B1"/>
    <w:rsid w:val="00641158"/>
    <w:rsid w:val="00697475"/>
    <w:rsid w:val="006A775D"/>
    <w:rsid w:val="006E7184"/>
    <w:rsid w:val="00777B89"/>
    <w:rsid w:val="007A04FA"/>
    <w:rsid w:val="007E354D"/>
    <w:rsid w:val="00802D2F"/>
    <w:rsid w:val="00815F18"/>
    <w:rsid w:val="00816438"/>
    <w:rsid w:val="00832A27"/>
    <w:rsid w:val="00843D6F"/>
    <w:rsid w:val="008C1369"/>
    <w:rsid w:val="008D06A8"/>
    <w:rsid w:val="008F5E64"/>
    <w:rsid w:val="00941F05"/>
    <w:rsid w:val="009750BC"/>
    <w:rsid w:val="009766ED"/>
    <w:rsid w:val="00A77BCC"/>
    <w:rsid w:val="00AD0C8F"/>
    <w:rsid w:val="00AF050B"/>
    <w:rsid w:val="00B54B3A"/>
    <w:rsid w:val="00B6110D"/>
    <w:rsid w:val="00C04F9E"/>
    <w:rsid w:val="00C36E03"/>
    <w:rsid w:val="00C5071A"/>
    <w:rsid w:val="00C75A85"/>
    <w:rsid w:val="00C96D49"/>
    <w:rsid w:val="00CF0F39"/>
    <w:rsid w:val="00D062DC"/>
    <w:rsid w:val="00DF49DE"/>
    <w:rsid w:val="00E01F31"/>
    <w:rsid w:val="00EA3829"/>
    <w:rsid w:val="00EF7F99"/>
    <w:rsid w:val="00F55F60"/>
    <w:rsid w:val="00F8725F"/>
    <w:rsid w:val="00FE0615"/>
    <w:rsid w:val="00FF14CA"/>
    <w:rsid w:val="00FF35CA"/>
    <w:rsid w:val="00FF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6D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96D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D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6D49"/>
    <w:rPr>
      <w:rFonts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941F05"/>
    <w:rPr>
      <w:rFonts w:cs="Times New Roman"/>
      <w:color w:val="0066CC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24699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96D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C96D49"/>
    <w:rPr>
      <w:rFonts w:cs="Times New Roman"/>
    </w:rPr>
  </w:style>
  <w:style w:type="table" w:styleId="TableGrid">
    <w:name w:val="Table Grid"/>
    <w:basedOn w:val="TableNormal"/>
    <w:uiPriority w:val="99"/>
    <w:rsid w:val="005D32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isha-option-title">
    <w:name w:val="afisha-option-title"/>
    <w:basedOn w:val="DefaultParagraphFont"/>
    <w:uiPriority w:val="99"/>
    <w:rsid w:val="00C5071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E0615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FE0615"/>
    <w:rPr>
      <w:rFonts w:cs="Times New Roman"/>
      <w:b/>
      <w:bCs/>
    </w:rPr>
  </w:style>
  <w:style w:type="character" w:customStyle="1" w:styleId="af-type-caption">
    <w:name w:val="af-type-caption"/>
    <w:basedOn w:val="DefaultParagraphFont"/>
    <w:uiPriority w:val="99"/>
    <w:rsid w:val="00EF7F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88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82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88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82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ppet.karelia.ru/repertoire/Ryab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trokids.ru/techmuseum&amp;cs=afisha" TargetMode="External"/><Relationship Id="rId12" Type="http://schemas.openxmlformats.org/officeDocument/2006/relationships/hyperlink" Target="http://petrokids.ru/MIX&amp;cs=afis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rokids.ru/MIX&amp;cs=afisha" TargetMode="External"/><Relationship Id="rId11" Type="http://schemas.openxmlformats.org/officeDocument/2006/relationships/hyperlink" Target="http://petrokids.ru/MIX&amp;cs=afisha" TargetMode="External"/><Relationship Id="rId5" Type="http://schemas.openxmlformats.org/officeDocument/2006/relationships/hyperlink" Target="http://petrokids.ru/MIX&amp;cs=afisha" TargetMode="External"/><Relationship Id="rId10" Type="http://schemas.openxmlformats.org/officeDocument/2006/relationships/hyperlink" Target="http://petrokids.ru/MIX&amp;cs=afis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trokids.ru/MIX&amp;cs=afish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1121</Words>
  <Characters>6391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Афиша на декабрь</dc:title>
  <dc:subject/>
  <dc:creator>ПК</dc:creator>
  <cp:keywords/>
  <dc:description/>
  <cp:lastModifiedBy>user</cp:lastModifiedBy>
  <cp:revision>3</cp:revision>
  <dcterms:created xsi:type="dcterms:W3CDTF">2015-12-03T08:58:00Z</dcterms:created>
  <dcterms:modified xsi:type="dcterms:W3CDTF">2015-12-03T09:00:00Z</dcterms:modified>
</cp:coreProperties>
</file>