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DB" w:rsidRDefault="00E623DB" w:rsidP="00784FCD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E623DB" w:rsidRDefault="00E623DB" w:rsidP="00784FCD">
      <w:pPr>
        <w:jc w:val="center"/>
        <w:rPr>
          <w:b/>
        </w:rPr>
      </w:pPr>
    </w:p>
    <w:p w:rsidR="00E623DB" w:rsidRDefault="00E623DB" w:rsidP="00784FCD">
      <w:pPr>
        <w:numPr>
          <w:ilvl w:val="0"/>
          <w:numId w:val="1"/>
        </w:numPr>
        <w:jc w:val="both"/>
      </w:pPr>
      <w:r>
        <w:t>Ф.И.О.  Беспятых Клавдия Николаевна</w:t>
      </w:r>
    </w:p>
    <w:p w:rsidR="00E623DB" w:rsidRDefault="00E623DB" w:rsidP="002F56FF">
      <w:pPr>
        <w:numPr>
          <w:ilvl w:val="0"/>
          <w:numId w:val="1"/>
        </w:numPr>
        <w:jc w:val="both"/>
      </w:pPr>
      <w:r>
        <w:t>Должность _ Воспитатель</w:t>
      </w:r>
    </w:p>
    <w:p w:rsidR="00E623DB" w:rsidRDefault="00E623DB" w:rsidP="00784FCD">
      <w:pPr>
        <w:numPr>
          <w:ilvl w:val="0"/>
          <w:numId w:val="1"/>
        </w:numPr>
        <w:jc w:val="both"/>
      </w:pPr>
      <w:r>
        <w:t>Год окончания учебного заведения и его название_ «Петрозаводский  педагогический  колледж» , 2006 год.</w:t>
      </w:r>
    </w:p>
    <w:p w:rsidR="00E623DB" w:rsidRDefault="00E623DB" w:rsidP="00784FCD">
      <w:pPr>
        <w:numPr>
          <w:ilvl w:val="0"/>
          <w:numId w:val="1"/>
        </w:numPr>
        <w:jc w:val="both"/>
      </w:pPr>
      <w:r>
        <w:t>Специальность и квалификация (по диплому) _ Специальность «Педагогика дополнительного образования», квалификация «Педагог дополнительного образования детей в области социально-педагогической деятельности».</w:t>
      </w:r>
    </w:p>
    <w:p w:rsidR="00E623DB" w:rsidRDefault="00E623DB" w:rsidP="00784FCD">
      <w:pPr>
        <w:numPr>
          <w:ilvl w:val="0"/>
          <w:numId w:val="1"/>
        </w:numPr>
        <w:jc w:val="both"/>
      </w:pPr>
      <w:r>
        <w:t xml:space="preserve">Педагогический стаж  </w:t>
      </w:r>
    </w:p>
    <w:p w:rsidR="00E623DB" w:rsidRDefault="00E623DB" w:rsidP="00784FCD">
      <w:pPr>
        <w:numPr>
          <w:ilvl w:val="0"/>
          <w:numId w:val="1"/>
        </w:numPr>
        <w:jc w:val="both"/>
      </w:pPr>
      <w:r>
        <w:t>Награды и поощрения</w:t>
      </w:r>
    </w:p>
    <w:p w:rsidR="00E623DB" w:rsidRDefault="00E623DB" w:rsidP="00784F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4392"/>
        <w:gridCol w:w="3664"/>
      </w:tblGrid>
      <w:tr w:rsidR="00E623DB" w:rsidRPr="004D197F" w:rsidTr="00F354E2">
        <w:tc>
          <w:tcPr>
            <w:tcW w:w="1515" w:type="dxa"/>
          </w:tcPr>
          <w:p w:rsidR="00E623DB" w:rsidRDefault="00E623DB" w:rsidP="00F354E2">
            <w:pPr>
              <w:jc w:val="center"/>
            </w:pPr>
            <w:r>
              <w:t>Год</w:t>
            </w:r>
          </w:p>
        </w:tc>
        <w:tc>
          <w:tcPr>
            <w:tcW w:w="4392" w:type="dxa"/>
          </w:tcPr>
          <w:p w:rsidR="00E623DB" w:rsidRDefault="00E623DB" w:rsidP="00F354E2">
            <w:pPr>
              <w:jc w:val="center"/>
            </w:pPr>
            <w:r>
              <w:t>Наименование награды, или поощрения</w:t>
            </w:r>
          </w:p>
        </w:tc>
        <w:tc>
          <w:tcPr>
            <w:tcW w:w="3664" w:type="dxa"/>
          </w:tcPr>
          <w:p w:rsidR="00E623DB" w:rsidRDefault="00E623DB" w:rsidP="00F354E2">
            <w:pPr>
              <w:jc w:val="center"/>
            </w:pPr>
            <w:r>
              <w:t>Кем выдано</w:t>
            </w:r>
          </w:p>
        </w:tc>
      </w:tr>
      <w:tr w:rsidR="00E623DB" w:rsidRPr="004D197F" w:rsidTr="00F354E2">
        <w:trPr>
          <w:trHeight w:val="511"/>
        </w:trPr>
        <w:tc>
          <w:tcPr>
            <w:tcW w:w="1515" w:type="dxa"/>
          </w:tcPr>
          <w:p w:rsidR="00E623DB" w:rsidRDefault="00E623DB" w:rsidP="00F354E2">
            <w:pPr>
              <w:jc w:val="both"/>
            </w:pPr>
          </w:p>
        </w:tc>
        <w:tc>
          <w:tcPr>
            <w:tcW w:w="4392" w:type="dxa"/>
          </w:tcPr>
          <w:p w:rsidR="00E623DB" w:rsidRDefault="00E623DB" w:rsidP="00F354E2">
            <w:pPr>
              <w:jc w:val="both"/>
            </w:pPr>
          </w:p>
        </w:tc>
        <w:tc>
          <w:tcPr>
            <w:tcW w:w="3664" w:type="dxa"/>
          </w:tcPr>
          <w:p w:rsidR="00E623DB" w:rsidRDefault="00E623DB" w:rsidP="00F354E2"/>
        </w:tc>
      </w:tr>
    </w:tbl>
    <w:p w:rsidR="00E623DB" w:rsidRDefault="00E623DB" w:rsidP="00784FCD">
      <w:pPr>
        <w:jc w:val="both"/>
      </w:pPr>
    </w:p>
    <w:p w:rsidR="00E623DB" w:rsidRDefault="00E623DB" w:rsidP="00784FCD">
      <w:pPr>
        <w:jc w:val="center"/>
      </w:pPr>
      <w:r>
        <w:t>Аттестация педагога</w:t>
      </w:r>
    </w:p>
    <w:p w:rsidR="00E623DB" w:rsidRDefault="00E623DB" w:rsidP="00784F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623DB" w:rsidRPr="004D197F" w:rsidTr="00F354E2">
        <w:tc>
          <w:tcPr>
            <w:tcW w:w="319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19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3191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Срок действия категории</w:t>
            </w:r>
          </w:p>
        </w:tc>
      </w:tr>
      <w:tr w:rsidR="00E623DB" w:rsidRPr="004D197F" w:rsidTr="00F354E2">
        <w:tc>
          <w:tcPr>
            <w:tcW w:w="319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  должности</w:t>
            </w:r>
          </w:p>
        </w:tc>
        <w:tc>
          <w:tcPr>
            <w:tcW w:w="3190" w:type="dxa"/>
          </w:tcPr>
          <w:p w:rsidR="00E623DB" w:rsidRDefault="00E623DB" w:rsidP="00F3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20.09.2018</w:t>
            </w:r>
          </w:p>
          <w:p w:rsidR="00E623DB" w:rsidRPr="00801CB4" w:rsidRDefault="00E623DB" w:rsidP="00F33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E623DB" w:rsidRDefault="00E623DB" w:rsidP="00F33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</w:tbl>
    <w:p w:rsidR="00E623DB" w:rsidRDefault="00E623DB" w:rsidP="00D674AB"/>
    <w:p w:rsidR="00E623DB" w:rsidRDefault="00E623DB" w:rsidP="00784FCD">
      <w:pPr>
        <w:jc w:val="center"/>
      </w:pPr>
      <w:r>
        <w:t>Курсы повышения квалификации</w:t>
      </w:r>
    </w:p>
    <w:p w:rsidR="00E623DB" w:rsidRDefault="00E623DB" w:rsidP="00784FCD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20"/>
        <w:gridCol w:w="4920"/>
        <w:gridCol w:w="1920"/>
      </w:tblGrid>
      <w:tr w:rsidR="00E623DB" w:rsidRPr="004D197F" w:rsidTr="00F354E2">
        <w:tc>
          <w:tcPr>
            <w:tcW w:w="828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Год</w:t>
            </w:r>
          </w:p>
        </w:tc>
        <w:tc>
          <w:tcPr>
            <w:tcW w:w="192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Место прохождения</w:t>
            </w:r>
          </w:p>
        </w:tc>
        <w:tc>
          <w:tcPr>
            <w:tcW w:w="6840" w:type="dxa"/>
            <w:gridSpan w:val="2"/>
          </w:tcPr>
          <w:p w:rsidR="00E623DB" w:rsidRDefault="00E623DB" w:rsidP="00F354E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35.55pt;margin-top:17.05pt;width:.75pt;height:22.5pt;z-index:251658240;mso-position-horizontal-relative:text;mso-position-vertical-relative:text" o:connectortype="straight"/>
              </w:pict>
            </w:r>
          </w:p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Название курсов, количество часов</w:t>
            </w:r>
          </w:p>
        </w:tc>
      </w:tr>
      <w:tr w:rsidR="00E623DB" w:rsidRPr="004D197F" w:rsidTr="00C01C52">
        <w:trPr>
          <w:gridAfter w:val="1"/>
          <w:wAfter w:w="1920" w:type="dxa"/>
        </w:trPr>
        <w:tc>
          <w:tcPr>
            <w:tcW w:w="828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nil"/>
              <w:right w:val="nil"/>
            </w:tcBorders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nil"/>
              <w:right w:val="nil"/>
            </w:tcBorders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E623DB" w:rsidRPr="004D197F" w:rsidTr="00C01C52">
        <w:tc>
          <w:tcPr>
            <w:tcW w:w="828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E623DB" w:rsidRPr="004D197F" w:rsidTr="00F354E2">
        <w:tc>
          <w:tcPr>
            <w:tcW w:w="828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E623DB" w:rsidRPr="004D197F" w:rsidTr="00F354E2">
        <w:tc>
          <w:tcPr>
            <w:tcW w:w="828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E623DB" w:rsidRPr="004D197F" w:rsidTr="00F354E2">
        <w:tc>
          <w:tcPr>
            <w:tcW w:w="828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23DB" w:rsidRDefault="00E623DB" w:rsidP="00784FCD"/>
    <w:p w:rsidR="00E623DB" w:rsidRPr="002F56FF" w:rsidRDefault="00E623DB" w:rsidP="00784FCD">
      <w:pPr>
        <w:rPr>
          <w:lang w:val="en-US"/>
        </w:rPr>
      </w:pPr>
    </w:p>
    <w:p w:rsidR="00E623DB" w:rsidRDefault="00E623DB" w:rsidP="00784FCD"/>
    <w:p w:rsidR="00E623DB" w:rsidRDefault="00E623DB" w:rsidP="00784FCD">
      <w:pPr>
        <w:jc w:val="center"/>
      </w:pPr>
      <w:r>
        <w:t xml:space="preserve">Участие в мероприятиях </w:t>
      </w:r>
    </w:p>
    <w:p w:rsidR="00E623DB" w:rsidRDefault="00E623DB" w:rsidP="00784FCD">
      <w:pPr>
        <w:jc w:val="center"/>
      </w:pPr>
      <w:r>
        <w:t>(конкурсы, МО, конференции, семинары, смотры)</w:t>
      </w:r>
    </w:p>
    <w:p w:rsidR="00E623DB" w:rsidRDefault="00E623DB" w:rsidP="00784FCD">
      <w:pPr>
        <w:jc w:val="center"/>
      </w:pPr>
    </w:p>
    <w:p w:rsidR="00E623DB" w:rsidRDefault="00E623DB" w:rsidP="00784FCD">
      <w:pPr>
        <w:jc w:val="center"/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  <w:gridCol w:w="2995"/>
        <w:gridCol w:w="1933"/>
        <w:gridCol w:w="861"/>
        <w:gridCol w:w="936"/>
        <w:gridCol w:w="7"/>
        <w:gridCol w:w="654"/>
        <w:gridCol w:w="527"/>
        <w:gridCol w:w="15"/>
      </w:tblGrid>
      <w:tr w:rsidR="00E623DB" w:rsidTr="00840086">
        <w:trPr>
          <w:trHeight w:val="660"/>
        </w:trPr>
        <w:tc>
          <w:tcPr>
            <w:tcW w:w="1546" w:type="dxa"/>
            <w:vMerge w:val="restart"/>
          </w:tcPr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  <w:r w:rsidRPr="004D197F">
              <w:rPr>
                <w:sz w:val="20"/>
                <w:szCs w:val="20"/>
              </w:rPr>
              <w:t>Год</w:t>
            </w:r>
          </w:p>
          <w:p w:rsidR="00E623DB" w:rsidRDefault="00E623DB" w:rsidP="00F354E2">
            <w:pPr>
              <w:jc w:val="center"/>
            </w:pPr>
          </w:p>
        </w:tc>
        <w:tc>
          <w:tcPr>
            <w:tcW w:w="3062" w:type="dxa"/>
            <w:vMerge w:val="restart"/>
          </w:tcPr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  <w:r w:rsidRPr="004D197F">
              <w:rPr>
                <w:sz w:val="20"/>
                <w:szCs w:val="20"/>
              </w:rPr>
              <w:t>Название мероприятия</w:t>
            </w:r>
          </w:p>
          <w:p w:rsidR="00E623DB" w:rsidRDefault="00E623DB" w:rsidP="00F354E2">
            <w:pPr>
              <w:jc w:val="center"/>
            </w:pPr>
          </w:p>
        </w:tc>
        <w:tc>
          <w:tcPr>
            <w:tcW w:w="1801" w:type="dxa"/>
            <w:vMerge w:val="restart"/>
          </w:tcPr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  <w:r w:rsidRPr="004D197F">
              <w:rPr>
                <w:sz w:val="20"/>
                <w:szCs w:val="20"/>
              </w:rPr>
              <w:t>Результат</w:t>
            </w:r>
          </w:p>
          <w:p w:rsidR="00E623DB" w:rsidRDefault="00E623DB" w:rsidP="00F354E2">
            <w:pPr>
              <w:jc w:val="center"/>
            </w:pPr>
          </w:p>
        </w:tc>
        <w:tc>
          <w:tcPr>
            <w:tcW w:w="3034" w:type="dxa"/>
            <w:gridSpan w:val="6"/>
          </w:tcPr>
          <w:p w:rsidR="00E623DB" w:rsidRDefault="00E623DB" w:rsidP="00F354E2">
            <w:pPr>
              <w:jc w:val="center"/>
            </w:pPr>
          </w:p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Уровень</w:t>
            </w:r>
          </w:p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</w:tc>
      </w:tr>
      <w:tr w:rsidR="00E623DB" w:rsidTr="00840086">
        <w:trPr>
          <w:trHeight w:val="726"/>
        </w:trPr>
        <w:tc>
          <w:tcPr>
            <w:tcW w:w="1546" w:type="dxa"/>
            <w:vMerge/>
          </w:tcPr>
          <w:p w:rsidR="00E623DB" w:rsidRDefault="00E623DB" w:rsidP="00F354E2">
            <w:pPr>
              <w:jc w:val="center"/>
            </w:pPr>
          </w:p>
        </w:tc>
        <w:tc>
          <w:tcPr>
            <w:tcW w:w="3062" w:type="dxa"/>
            <w:vMerge/>
          </w:tcPr>
          <w:p w:rsidR="00E623DB" w:rsidRDefault="00E623DB" w:rsidP="00F354E2">
            <w:pPr>
              <w:jc w:val="center"/>
            </w:pPr>
          </w:p>
        </w:tc>
        <w:tc>
          <w:tcPr>
            <w:tcW w:w="1801" w:type="dxa"/>
            <w:vMerge/>
          </w:tcPr>
          <w:p w:rsidR="00E623DB" w:rsidRDefault="00E623DB" w:rsidP="00F354E2">
            <w:pPr>
              <w:jc w:val="center"/>
            </w:pPr>
          </w:p>
        </w:tc>
        <w:tc>
          <w:tcPr>
            <w:tcW w:w="864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МДОУ</w:t>
            </w:r>
          </w:p>
          <w:p w:rsidR="00E623DB" w:rsidRDefault="00E623DB" w:rsidP="00F354E2">
            <w:pPr>
              <w:jc w:val="center"/>
            </w:pPr>
          </w:p>
        </w:tc>
        <w:tc>
          <w:tcPr>
            <w:tcW w:w="950" w:type="dxa"/>
          </w:tcPr>
          <w:p w:rsidR="00E623DB" w:rsidRDefault="00E623DB" w:rsidP="00F354E2">
            <w:pPr>
              <w:jc w:val="center"/>
            </w:pPr>
            <w:r w:rsidRPr="004D197F">
              <w:rPr>
                <w:sz w:val="20"/>
                <w:szCs w:val="20"/>
              </w:rPr>
              <w:t>Город</w:t>
            </w:r>
          </w:p>
        </w:tc>
        <w:tc>
          <w:tcPr>
            <w:tcW w:w="674" w:type="dxa"/>
            <w:gridSpan w:val="2"/>
          </w:tcPr>
          <w:p w:rsidR="00E623DB" w:rsidRDefault="00E623DB" w:rsidP="00F354E2">
            <w:pPr>
              <w:jc w:val="center"/>
            </w:pPr>
            <w:r w:rsidRPr="004D197F">
              <w:rPr>
                <w:sz w:val="20"/>
                <w:szCs w:val="20"/>
              </w:rPr>
              <w:t>РК</w:t>
            </w:r>
          </w:p>
        </w:tc>
        <w:tc>
          <w:tcPr>
            <w:tcW w:w="546" w:type="dxa"/>
            <w:gridSpan w:val="2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РФ</w:t>
            </w:r>
          </w:p>
          <w:p w:rsidR="00E623DB" w:rsidRDefault="00E623DB" w:rsidP="00F354E2">
            <w:pPr>
              <w:jc w:val="center"/>
            </w:pPr>
          </w:p>
        </w:tc>
      </w:tr>
      <w:tr w:rsidR="00E623DB" w:rsidRPr="004D197F" w:rsidTr="00840086">
        <w:tblPrEx>
          <w:tblLook w:val="01E0"/>
        </w:tblPrEx>
        <w:trPr>
          <w:gridAfter w:val="1"/>
          <w:wAfter w:w="15" w:type="dxa"/>
        </w:trPr>
        <w:tc>
          <w:tcPr>
            <w:tcW w:w="1546" w:type="dxa"/>
          </w:tcPr>
          <w:p w:rsidR="00E623DB" w:rsidRPr="00783C47" w:rsidRDefault="00E623DB" w:rsidP="00901F88">
            <w:pPr>
              <w:jc w:val="center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3062" w:type="dxa"/>
          </w:tcPr>
          <w:p w:rsidR="00E623DB" w:rsidRPr="00783C47" w:rsidRDefault="00E623DB" w:rsidP="00901F88">
            <w:pPr>
              <w:jc w:val="center"/>
            </w:pPr>
            <w:r>
              <w:t>Муниципальный конкурс «Новогодние приключения»</w:t>
            </w:r>
          </w:p>
        </w:tc>
        <w:tc>
          <w:tcPr>
            <w:tcW w:w="1801" w:type="dxa"/>
          </w:tcPr>
          <w:p w:rsidR="00E623DB" w:rsidRPr="00783C47" w:rsidRDefault="00E623DB" w:rsidP="00901F88">
            <w:pPr>
              <w:jc w:val="center"/>
            </w:pPr>
            <w:r>
              <w:t>2 место в номинации «Новогоднее украшение»</w:t>
            </w:r>
          </w:p>
        </w:tc>
        <w:tc>
          <w:tcPr>
            <w:tcW w:w="864" w:type="dxa"/>
          </w:tcPr>
          <w:p w:rsidR="00E623DB" w:rsidRPr="00783C47" w:rsidRDefault="00E623DB" w:rsidP="00F354E2">
            <w:pPr>
              <w:jc w:val="center"/>
            </w:pPr>
          </w:p>
        </w:tc>
        <w:tc>
          <w:tcPr>
            <w:tcW w:w="957" w:type="dxa"/>
            <w:gridSpan w:val="2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7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E623DB" w:rsidRPr="004D197F" w:rsidTr="00840086">
        <w:tblPrEx>
          <w:tblLook w:val="01E0"/>
        </w:tblPrEx>
        <w:trPr>
          <w:gridAfter w:val="1"/>
          <w:wAfter w:w="15" w:type="dxa"/>
        </w:trPr>
        <w:tc>
          <w:tcPr>
            <w:tcW w:w="1546" w:type="dxa"/>
            <w:vAlign w:val="center"/>
          </w:tcPr>
          <w:p w:rsidR="00E623DB" w:rsidRPr="00783C47" w:rsidRDefault="00E623DB" w:rsidP="00901F88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Декабрь</w:t>
            </w:r>
          </w:p>
          <w:p w:rsidR="00E623DB" w:rsidRPr="00783C47" w:rsidRDefault="00E623DB" w:rsidP="00901F88">
            <w:pPr>
              <w:pStyle w:val="p1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83C47">
                <w:rPr>
                  <w:sz w:val="22"/>
                  <w:szCs w:val="22"/>
                </w:rPr>
                <w:t>2016 г</w:t>
              </w:r>
            </w:smartTag>
            <w:r w:rsidRPr="00783C47"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vAlign w:val="center"/>
          </w:tcPr>
          <w:p w:rsidR="00E623DB" w:rsidRPr="00783C47" w:rsidRDefault="00E623DB" w:rsidP="00901F88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Городской конкурс для детей «Символ года»</w:t>
            </w:r>
          </w:p>
        </w:tc>
        <w:tc>
          <w:tcPr>
            <w:tcW w:w="1801" w:type="dxa"/>
            <w:vAlign w:val="center"/>
          </w:tcPr>
          <w:p w:rsidR="00E623DB" w:rsidRPr="00783C47" w:rsidRDefault="00E623DB" w:rsidP="00901F88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Победитель в номинации «Символ года.»</w:t>
            </w:r>
          </w:p>
        </w:tc>
        <w:tc>
          <w:tcPr>
            <w:tcW w:w="864" w:type="dxa"/>
          </w:tcPr>
          <w:p w:rsidR="00E623DB" w:rsidRPr="00783C47" w:rsidRDefault="00E623DB" w:rsidP="00A200A4">
            <w:pPr>
              <w:jc w:val="center"/>
            </w:pPr>
          </w:p>
          <w:p w:rsidR="00E623DB" w:rsidRPr="00783C47" w:rsidRDefault="00E623DB" w:rsidP="00A200A4">
            <w:pPr>
              <w:jc w:val="center"/>
            </w:pPr>
          </w:p>
          <w:p w:rsidR="00E623DB" w:rsidRPr="00783C47" w:rsidRDefault="00E623DB" w:rsidP="00A200A4">
            <w:pPr>
              <w:jc w:val="center"/>
            </w:pPr>
          </w:p>
        </w:tc>
        <w:tc>
          <w:tcPr>
            <w:tcW w:w="957" w:type="dxa"/>
            <w:gridSpan w:val="2"/>
          </w:tcPr>
          <w:p w:rsidR="00E623DB" w:rsidRDefault="00E623DB" w:rsidP="00A200A4">
            <w:pPr>
              <w:jc w:val="center"/>
            </w:pPr>
          </w:p>
          <w:p w:rsidR="00E623DB" w:rsidRDefault="00E623DB" w:rsidP="00A200A4">
            <w:pPr>
              <w:jc w:val="center"/>
            </w:pPr>
          </w:p>
          <w:p w:rsidR="00E623DB" w:rsidRDefault="00E623DB" w:rsidP="00A200A4">
            <w:pPr>
              <w:jc w:val="center"/>
            </w:pPr>
            <w:r>
              <w:t>+</w:t>
            </w:r>
          </w:p>
        </w:tc>
        <w:tc>
          <w:tcPr>
            <w:tcW w:w="667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E623DB" w:rsidTr="00840086">
        <w:trPr>
          <w:trHeight w:val="630"/>
        </w:trPr>
        <w:tc>
          <w:tcPr>
            <w:tcW w:w="1546" w:type="dxa"/>
          </w:tcPr>
          <w:p w:rsidR="00E623DB" w:rsidRPr="00783C47" w:rsidRDefault="00E623DB" w:rsidP="00A200A4">
            <w:pPr>
              <w:jc w:val="center"/>
            </w:pPr>
            <w:r w:rsidRPr="00783C47">
              <w:rPr>
                <w:sz w:val="22"/>
                <w:szCs w:val="22"/>
              </w:rPr>
              <w:t xml:space="preserve">Январь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83C47">
                <w:rPr>
                  <w:sz w:val="22"/>
                  <w:szCs w:val="22"/>
                </w:rPr>
                <w:t>2017 г</w:t>
              </w:r>
            </w:smartTag>
            <w:r w:rsidRPr="00783C47">
              <w:rPr>
                <w:sz w:val="22"/>
                <w:szCs w:val="22"/>
              </w:rPr>
              <w:t>.</w:t>
            </w:r>
          </w:p>
          <w:p w:rsidR="00E623DB" w:rsidRPr="00783C47" w:rsidRDefault="00E623DB" w:rsidP="00A200A4">
            <w:pPr>
              <w:jc w:val="center"/>
            </w:pPr>
          </w:p>
          <w:p w:rsidR="00E623DB" w:rsidRPr="00783C47" w:rsidRDefault="00E623DB" w:rsidP="00A200A4">
            <w:pPr>
              <w:jc w:val="center"/>
            </w:pPr>
          </w:p>
        </w:tc>
        <w:tc>
          <w:tcPr>
            <w:tcW w:w="3062" w:type="dxa"/>
          </w:tcPr>
          <w:p w:rsidR="00E623DB" w:rsidRPr="00783C47" w:rsidRDefault="00E623DB" w:rsidP="00A200A4">
            <w:pPr>
              <w:jc w:val="center"/>
            </w:pPr>
            <w:r w:rsidRPr="00783C47">
              <w:rPr>
                <w:sz w:val="22"/>
                <w:szCs w:val="22"/>
              </w:rPr>
              <w:t>Проект « Столовая для птиц»</w:t>
            </w:r>
          </w:p>
          <w:p w:rsidR="00E623DB" w:rsidRPr="00783C47" w:rsidRDefault="00E623DB" w:rsidP="00A200A4">
            <w:pPr>
              <w:jc w:val="center"/>
            </w:pPr>
          </w:p>
          <w:p w:rsidR="00E623DB" w:rsidRPr="00783C47" w:rsidRDefault="00E623DB" w:rsidP="00A200A4">
            <w:pPr>
              <w:jc w:val="center"/>
            </w:pPr>
          </w:p>
          <w:p w:rsidR="00E623DB" w:rsidRPr="00783C47" w:rsidRDefault="00E623DB" w:rsidP="00A200A4">
            <w:pPr>
              <w:jc w:val="center"/>
            </w:pPr>
          </w:p>
        </w:tc>
        <w:tc>
          <w:tcPr>
            <w:tcW w:w="1801" w:type="dxa"/>
          </w:tcPr>
          <w:p w:rsidR="00E623DB" w:rsidRPr="00783C47" w:rsidRDefault="00E623DB" w:rsidP="00A200A4">
            <w:pPr>
              <w:jc w:val="center"/>
            </w:pPr>
            <w:r w:rsidRPr="00783C47">
              <w:rPr>
                <w:sz w:val="22"/>
                <w:szCs w:val="22"/>
              </w:rPr>
              <w:t>Участники.</w:t>
            </w:r>
          </w:p>
          <w:p w:rsidR="00E623DB" w:rsidRPr="00783C47" w:rsidRDefault="00E623DB" w:rsidP="00A200A4">
            <w:pPr>
              <w:jc w:val="center"/>
            </w:pPr>
          </w:p>
          <w:p w:rsidR="00E623DB" w:rsidRPr="00783C47" w:rsidRDefault="00E623DB" w:rsidP="00A200A4">
            <w:pPr>
              <w:jc w:val="center"/>
            </w:pPr>
          </w:p>
        </w:tc>
        <w:tc>
          <w:tcPr>
            <w:tcW w:w="864" w:type="dxa"/>
          </w:tcPr>
          <w:p w:rsidR="00E623DB" w:rsidRPr="00783C47" w:rsidRDefault="00E623DB" w:rsidP="00A200A4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</w:tc>
        <w:tc>
          <w:tcPr>
            <w:tcW w:w="950" w:type="dxa"/>
          </w:tcPr>
          <w:p w:rsidR="00E623DB" w:rsidRPr="00317AFD" w:rsidRDefault="00E623DB" w:rsidP="00A200A4">
            <w:pPr>
              <w:jc w:val="center"/>
            </w:pPr>
          </w:p>
        </w:tc>
        <w:tc>
          <w:tcPr>
            <w:tcW w:w="674" w:type="dxa"/>
            <w:gridSpan w:val="2"/>
          </w:tcPr>
          <w:p w:rsidR="00E623DB" w:rsidRPr="00317AFD" w:rsidRDefault="00E623DB" w:rsidP="00A200A4">
            <w:pPr>
              <w:jc w:val="center"/>
            </w:pPr>
          </w:p>
        </w:tc>
        <w:tc>
          <w:tcPr>
            <w:tcW w:w="546" w:type="dxa"/>
            <w:gridSpan w:val="2"/>
          </w:tcPr>
          <w:p w:rsidR="00E623DB" w:rsidRDefault="00E623DB" w:rsidP="00A200A4">
            <w:pPr>
              <w:spacing w:after="200" w:line="276" w:lineRule="auto"/>
            </w:pPr>
          </w:p>
          <w:p w:rsidR="00E623DB" w:rsidRDefault="00E623DB" w:rsidP="00A200A4">
            <w:pPr>
              <w:spacing w:after="200" w:line="276" w:lineRule="auto"/>
            </w:pPr>
          </w:p>
          <w:p w:rsidR="00E623DB" w:rsidRDefault="00E623DB" w:rsidP="00A200A4">
            <w:pPr>
              <w:jc w:val="center"/>
            </w:pPr>
          </w:p>
        </w:tc>
      </w:tr>
      <w:tr w:rsidR="00E623DB" w:rsidRPr="004D197F" w:rsidTr="00840086">
        <w:tblPrEx>
          <w:tblLook w:val="01E0"/>
        </w:tblPrEx>
        <w:trPr>
          <w:gridAfter w:val="1"/>
          <w:wAfter w:w="15" w:type="dxa"/>
        </w:trPr>
        <w:tc>
          <w:tcPr>
            <w:tcW w:w="1546" w:type="dxa"/>
          </w:tcPr>
          <w:p w:rsidR="00E623DB" w:rsidRPr="00783C47" w:rsidRDefault="00E623DB" w:rsidP="00A200A4">
            <w:pPr>
              <w:jc w:val="center"/>
            </w:pPr>
            <w: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3062" w:type="dxa"/>
          </w:tcPr>
          <w:p w:rsidR="00E623DB" w:rsidRPr="00783C47" w:rsidRDefault="00E623DB" w:rsidP="00A200A4">
            <w:pPr>
              <w:jc w:val="center"/>
            </w:pPr>
            <w:r>
              <w:t>15 Всероссийский детско-экологический форум «Зеленая планета 2017»</w:t>
            </w:r>
          </w:p>
        </w:tc>
        <w:tc>
          <w:tcPr>
            <w:tcW w:w="1801" w:type="dxa"/>
          </w:tcPr>
          <w:p w:rsidR="00E623DB" w:rsidRPr="00783C47" w:rsidRDefault="00E623DB" w:rsidP="00A200A4">
            <w:pPr>
              <w:jc w:val="center"/>
            </w:pPr>
            <w:r>
              <w:t>Победитель муниципального этапа. Номинация «Зеленая планета глазами детей»</w:t>
            </w:r>
          </w:p>
        </w:tc>
        <w:tc>
          <w:tcPr>
            <w:tcW w:w="864" w:type="dxa"/>
          </w:tcPr>
          <w:p w:rsidR="00E623DB" w:rsidRPr="00783C47" w:rsidRDefault="00E623DB" w:rsidP="00A200A4">
            <w:pPr>
              <w:jc w:val="center"/>
            </w:pPr>
          </w:p>
        </w:tc>
        <w:tc>
          <w:tcPr>
            <w:tcW w:w="957" w:type="dxa"/>
            <w:gridSpan w:val="2"/>
          </w:tcPr>
          <w:p w:rsidR="00E623DB" w:rsidRDefault="00E623DB" w:rsidP="00A200A4">
            <w:pPr>
              <w:jc w:val="center"/>
            </w:pPr>
          </w:p>
          <w:p w:rsidR="00E623DB" w:rsidRDefault="00E623DB" w:rsidP="00A200A4">
            <w:pPr>
              <w:jc w:val="center"/>
            </w:pPr>
          </w:p>
          <w:p w:rsidR="00E623DB" w:rsidRDefault="00E623DB" w:rsidP="00A200A4">
            <w:pPr>
              <w:jc w:val="center"/>
            </w:pPr>
            <w:r>
              <w:t>+</w:t>
            </w:r>
          </w:p>
        </w:tc>
        <w:tc>
          <w:tcPr>
            <w:tcW w:w="667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E623DB" w:rsidRPr="004D197F" w:rsidTr="00840086">
        <w:tblPrEx>
          <w:tblLook w:val="01E0"/>
        </w:tblPrEx>
        <w:trPr>
          <w:gridAfter w:val="1"/>
          <w:wAfter w:w="15" w:type="dxa"/>
        </w:trPr>
        <w:tc>
          <w:tcPr>
            <w:tcW w:w="1546" w:type="dxa"/>
          </w:tcPr>
          <w:p w:rsidR="00E623DB" w:rsidRDefault="00E623DB" w:rsidP="00A200A4">
            <w:pPr>
              <w:jc w:val="center"/>
            </w:pPr>
            <w: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</w:tc>
        <w:tc>
          <w:tcPr>
            <w:tcW w:w="3062" w:type="dxa"/>
          </w:tcPr>
          <w:p w:rsidR="00E623DB" w:rsidRDefault="00E623DB" w:rsidP="00A200A4">
            <w:pPr>
              <w:jc w:val="center"/>
            </w:pPr>
            <w:r>
              <w:t>Участие в Дне открытых дверей «Патриотическое воспитание дошкольников». Мини-музей «Игрушки-самоделки»</w:t>
            </w:r>
          </w:p>
        </w:tc>
        <w:tc>
          <w:tcPr>
            <w:tcW w:w="1801" w:type="dxa"/>
          </w:tcPr>
          <w:p w:rsidR="00E623DB" w:rsidRDefault="00E623DB" w:rsidP="00A200A4">
            <w:pPr>
              <w:jc w:val="center"/>
            </w:pPr>
            <w:r>
              <w:t>Участники</w:t>
            </w:r>
          </w:p>
        </w:tc>
        <w:tc>
          <w:tcPr>
            <w:tcW w:w="864" w:type="dxa"/>
          </w:tcPr>
          <w:p w:rsidR="00E623DB" w:rsidRDefault="00E623DB" w:rsidP="00A200A4">
            <w:pPr>
              <w:jc w:val="center"/>
            </w:pPr>
            <w:r>
              <w:t>+</w:t>
            </w:r>
          </w:p>
        </w:tc>
        <w:tc>
          <w:tcPr>
            <w:tcW w:w="957" w:type="dxa"/>
            <w:gridSpan w:val="2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E623DB" w:rsidRPr="004D197F" w:rsidTr="00840086">
        <w:tblPrEx>
          <w:tblLook w:val="01E0"/>
        </w:tblPrEx>
        <w:trPr>
          <w:gridAfter w:val="1"/>
          <w:wAfter w:w="15" w:type="dxa"/>
        </w:trPr>
        <w:tc>
          <w:tcPr>
            <w:tcW w:w="1546" w:type="dxa"/>
          </w:tcPr>
          <w:p w:rsidR="00E623DB" w:rsidRDefault="00E623DB" w:rsidP="00A200A4">
            <w:pPr>
              <w:jc w:val="center"/>
            </w:pPr>
          </w:p>
        </w:tc>
        <w:tc>
          <w:tcPr>
            <w:tcW w:w="3062" w:type="dxa"/>
          </w:tcPr>
          <w:p w:rsidR="00E623DB" w:rsidRDefault="00E623DB" w:rsidP="00A200A4">
            <w:pPr>
              <w:jc w:val="center"/>
            </w:pPr>
          </w:p>
        </w:tc>
        <w:tc>
          <w:tcPr>
            <w:tcW w:w="1801" w:type="dxa"/>
          </w:tcPr>
          <w:p w:rsidR="00E623DB" w:rsidRDefault="00E623DB" w:rsidP="00A200A4">
            <w:pPr>
              <w:jc w:val="center"/>
            </w:pPr>
          </w:p>
        </w:tc>
        <w:tc>
          <w:tcPr>
            <w:tcW w:w="864" w:type="dxa"/>
          </w:tcPr>
          <w:p w:rsidR="00E623DB" w:rsidRDefault="00E623DB" w:rsidP="00A200A4">
            <w:pPr>
              <w:jc w:val="center"/>
            </w:pPr>
          </w:p>
        </w:tc>
        <w:tc>
          <w:tcPr>
            <w:tcW w:w="957" w:type="dxa"/>
            <w:gridSpan w:val="2"/>
          </w:tcPr>
          <w:p w:rsidR="00E623DB" w:rsidRDefault="00E623DB" w:rsidP="00A200A4">
            <w:pPr>
              <w:jc w:val="center"/>
            </w:pPr>
          </w:p>
          <w:p w:rsidR="00E623DB" w:rsidRDefault="00E623DB" w:rsidP="00A200A4">
            <w:pPr>
              <w:jc w:val="center"/>
            </w:pPr>
          </w:p>
          <w:p w:rsidR="00E623DB" w:rsidRDefault="00E623DB" w:rsidP="00A200A4">
            <w:pPr>
              <w:jc w:val="center"/>
            </w:pPr>
          </w:p>
        </w:tc>
        <w:tc>
          <w:tcPr>
            <w:tcW w:w="667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23DB" w:rsidRDefault="00E623DB" w:rsidP="00784FCD">
      <w:pPr>
        <w:jc w:val="center"/>
      </w:pPr>
      <w:r>
        <w:t>Публикации в СМИ</w:t>
      </w:r>
    </w:p>
    <w:p w:rsidR="00E623DB" w:rsidRDefault="00E623DB" w:rsidP="00784FCD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360"/>
      </w:tblGrid>
      <w:tr w:rsidR="00E623DB" w:rsidRPr="004D197F" w:rsidTr="00F354E2">
        <w:tc>
          <w:tcPr>
            <w:tcW w:w="948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Год</w:t>
            </w:r>
          </w:p>
        </w:tc>
        <w:tc>
          <w:tcPr>
            <w:tcW w:w="528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Тема</w:t>
            </w:r>
          </w:p>
        </w:tc>
        <w:tc>
          <w:tcPr>
            <w:tcW w:w="336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Наименование СМИ</w:t>
            </w:r>
          </w:p>
        </w:tc>
      </w:tr>
      <w:tr w:rsidR="00E623DB" w:rsidRPr="004D197F" w:rsidTr="00F354E2">
        <w:tc>
          <w:tcPr>
            <w:tcW w:w="948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23DB" w:rsidRDefault="00E623DB" w:rsidP="00D674AB"/>
    <w:p w:rsidR="00E623DB" w:rsidRDefault="00E623DB" w:rsidP="00784FCD">
      <w:pPr>
        <w:jc w:val="center"/>
      </w:pPr>
      <w:r>
        <w:t>Самообразование</w:t>
      </w:r>
    </w:p>
    <w:p w:rsidR="00E623DB" w:rsidRDefault="00E623DB" w:rsidP="00784FCD">
      <w:pPr>
        <w:jc w:val="center"/>
      </w:pPr>
    </w:p>
    <w:tbl>
      <w:tblPr>
        <w:tblW w:w="17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1080"/>
        <w:gridCol w:w="3840"/>
        <w:gridCol w:w="3840"/>
        <w:gridCol w:w="3840"/>
      </w:tblGrid>
      <w:tr w:rsidR="00E623DB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E623DB" w:rsidRDefault="00E623DB" w:rsidP="00F354E2">
            <w:pPr>
              <w:jc w:val="center"/>
            </w:pPr>
            <w:r>
              <w:t>Тема самообразования</w:t>
            </w:r>
          </w:p>
        </w:tc>
        <w:tc>
          <w:tcPr>
            <w:tcW w:w="1080" w:type="dxa"/>
          </w:tcPr>
          <w:p w:rsidR="00E623DB" w:rsidRDefault="00E623DB" w:rsidP="00F354E2">
            <w:pPr>
              <w:jc w:val="center"/>
            </w:pPr>
            <w:r>
              <w:t>Год</w:t>
            </w:r>
          </w:p>
        </w:tc>
        <w:tc>
          <w:tcPr>
            <w:tcW w:w="3840" w:type="dxa"/>
          </w:tcPr>
          <w:p w:rsidR="00E623DB" w:rsidRDefault="00E623DB" w:rsidP="00F354E2">
            <w:pPr>
              <w:jc w:val="center"/>
            </w:pPr>
            <w:r>
              <w:t>Результат</w:t>
            </w:r>
          </w:p>
        </w:tc>
      </w:tr>
      <w:tr w:rsidR="00E623DB" w:rsidRPr="004D197F" w:rsidTr="00A83403">
        <w:tc>
          <w:tcPr>
            <w:tcW w:w="4668" w:type="dxa"/>
          </w:tcPr>
          <w:p w:rsidR="00E623DB" w:rsidRDefault="00E623DB" w:rsidP="00F354E2">
            <w:pPr>
              <w:jc w:val="center"/>
            </w:pPr>
            <w:r>
              <w:t>Мини музей.</w:t>
            </w:r>
          </w:p>
          <w:p w:rsidR="00E623DB" w:rsidRDefault="00E623DB" w:rsidP="00F354E2">
            <w:pPr>
              <w:jc w:val="center"/>
            </w:pPr>
          </w:p>
        </w:tc>
        <w:tc>
          <w:tcPr>
            <w:tcW w:w="1080" w:type="dxa"/>
          </w:tcPr>
          <w:p w:rsidR="00E623DB" w:rsidRDefault="00E623DB" w:rsidP="00F354E2">
            <w:pPr>
              <w:jc w:val="center"/>
            </w:pPr>
            <w:r>
              <w:t>2016-2017</w:t>
            </w:r>
          </w:p>
        </w:tc>
        <w:tc>
          <w:tcPr>
            <w:tcW w:w="3840" w:type="dxa"/>
          </w:tcPr>
          <w:p w:rsidR="00E623DB" w:rsidRDefault="00E623DB" w:rsidP="00A200A4">
            <w:r>
              <w:t>презентация</w:t>
            </w:r>
          </w:p>
        </w:tc>
        <w:tc>
          <w:tcPr>
            <w:tcW w:w="3840" w:type="dxa"/>
          </w:tcPr>
          <w:p w:rsidR="00E623DB" w:rsidRDefault="00E623DB" w:rsidP="00A200A4">
            <w:pPr>
              <w:jc w:val="center"/>
            </w:pPr>
            <w:r>
              <w:t>2016-2017</w:t>
            </w:r>
          </w:p>
        </w:tc>
        <w:tc>
          <w:tcPr>
            <w:tcW w:w="3840" w:type="dxa"/>
          </w:tcPr>
          <w:p w:rsidR="00E623DB" w:rsidRDefault="00E623DB" w:rsidP="00A200A4">
            <w:pPr>
              <w:jc w:val="center"/>
            </w:pPr>
            <w:r>
              <w:t>презентация</w:t>
            </w:r>
          </w:p>
        </w:tc>
      </w:tr>
      <w:tr w:rsidR="00E623DB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</w:tc>
        <w:tc>
          <w:tcPr>
            <w:tcW w:w="1080" w:type="dxa"/>
          </w:tcPr>
          <w:p w:rsidR="00E623DB" w:rsidRDefault="00E623DB" w:rsidP="00F354E2">
            <w:pPr>
              <w:jc w:val="center"/>
            </w:pPr>
          </w:p>
        </w:tc>
        <w:tc>
          <w:tcPr>
            <w:tcW w:w="3840" w:type="dxa"/>
          </w:tcPr>
          <w:p w:rsidR="00E623DB" w:rsidRDefault="00E623DB" w:rsidP="00F354E2">
            <w:pPr>
              <w:jc w:val="center"/>
            </w:pPr>
          </w:p>
        </w:tc>
      </w:tr>
      <w:tr w:rsidR="00E623DB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</w:tc>
        <w:tc>
          <w:tcPr>
            <w:tcW w:w="1080" w:type="dxa"/>
          </w:tcPr>
          <w:p w:rsidR="00E623DB" w:rsidRDefault="00E623DB" w:rsidP="00F354E2">
            <w:pPr>
              <w:jc w:val="center"/>
            </w:pPr>
          </w:p>
        </w:tc>
        <w:tc>
          <w:tcPr>
            <w:tcW w:w="3840" w:type="dxa"/>
          </w:tcPr>
          <w:p w:rsidR="00E623DB" w:rsidRDefault="00E623DB" w:rsidP="00F354E2">
            <w:pPr>
              <w:jc w:val="center"/>
            </w:pPr>
          </w:p>
        </w:tc>
      </w:tr>
      <w:tr w:rsidR="00E623DB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</w:tc>
        <w:tc>
          <w:tcPr>
            <w:tcW w:w="1080" w:type="dxa"/>
          </w:tcPr>
          <w:p w:rsidR="00E623DB" w:rsidRDefault="00E623DB" w:rsidP="00F354E2">
            <w:pPr>
              <w:jc w:val="center"/>
            </w:pPr>
          </w:p>
        </w:tc>
        <w:tc>
          <w:tcPr>
            <w:tcW w:w="3840" w:type="dxa"/>
          </w:tcPr>
          <w:p w:rsidR="00E623DB" w:rsidRDefault="00E623DB" w:rsidP="00F354E2">
            <w:pPr>
              <w:jc w:val="center"/>
            </w:pPr>
          </w:p>
        </w:tc>
      </w:tr>
      <w:tr w:rsidR="00E623DB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E623DB" w:rsidRDefault="00E623DB" w:rsidP="00F354E2">
            <w:pPr>
              <w:jc w:val="center"/>
            </w:pPr>
          </w:p>
        </w:tc>
        <w:tc>
          <w:tcPr>
            <w:tcW w:w="1080" w:type="dxa"/>
          </w:tcPr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</w:tc>
        <w:tc>
          <w:tcPr>
            <w:tcW w:w="3840" w:type="dxa"/>
          </w:tcPr>
          <w:p w:rsidR="00E623DB" w:rsidRDefault="00E623DB" w:rsidP="00F354E2">
            <w:pPr>
              <w:jc w:val="center"/>
            </w:pPr>
          </w:p>
        </w:tc>
      </w:tr>
    </w:tbl>
    <w:p w:rsidR="00E623DB" w:rsidRDefault="00E623DB" w:rsidP="00784FCD">
      <w:pPr>
        <w:rPr>
          <w:b/>
        </w:rPr>
      </w:pPr>
    </w:p>
    <w:p w:rsidR="00E623DB" w:rsidRDefault="00E623DB" w:rsidP="00784FCD">
      <w:pPr>
        <w:rPr>
          <w:b/>
        </w:rPr>
      </w:pPr>
    </w:p>
    <w:p w:rsidR="00E623DB" w:rsidRDefault="00E623DB" w:rsidP="00784FCD">
      <w:pPr>
        <w:rPr>
          <w:b/>
        </w:rPr>
      </w:pPr>
    </w:p>
    <w:p w:rsidR="00E623DB" w:rsidRDefault="00E623DB" w:rsidP="00784FCD">
      <w:pPr>
        <w:rPr>
          <w:b/>
        </w:rPr>
      </w:pPr>
      <w:r>
        <w:rPr>
          <w:b/>
        </w:rPr>
        <w:t>Методическая копилка педагога ___</w:t>
      </w:r>
      <w:r>
        <w:rPr>
          <w:b/>
          <w:u w:val="single"/>
        </w:rPr>
        <w:t>Беспятых Клавдии Николаевны</w:t>
      </w:r>
    </w:p>
    <w:p w:rsidR="00E623DB" w:rsidRDefault="00E623DB" w:rsidP="00784FCD">
      <w:pPr>
        <w:jc w:val="both"/>
        <w:rPr>
          <w:sz w:val="20"/>
          <w:szCs w:val="20"/>
        </w:rPr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E623DB" w:rsidRDefault="00E623DB" w:rsidP="00784FCD">
      <w:pPr>
        <w:jc w:val="both"/>
        <w:rPr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76"/>
        <w:gridCol w:w="2476"/>
        <w:gridCol w:w="2146"/>
        <w:gridCol w:w="1668"/>
      </w:tblGrid>
      <w:tr w:rsidR="00E623DB" w:rsidRPr="004D197F" w:rsidTr="00F354E2">
        <w:trPr>
          <w:cantSplit/>
          <w:trHeight w:val="1134"/>
        </w:trPr>
        <w:tc>
          <w:tcPr>
            <w:tcW w:w="948" w:type="dxa"/>
            <w:textDirection w:val="btLr"/>
          </w:tcPr>
          <w:p w:rsidR="00E623DB" w:rsidRPr="004D197F" w:rsidRDefault="00E623DB" w:rsidP="00F354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Дата оформления материала</w:t>
            </w:r>
          </w:p>
        </w:tc>
        <w:tc>
          <w:tcPr>
            <w:tcW w:w="2476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476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146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668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Место хранения материалов</w:t>
            </w:r>
          </w:p>
        </w:tc>
      </w:tr>
      <w:tr w:rsidR="00E623DB" w:rsidRPr="004D197F" w:rsidTr="00816D25">
        <w:trPr>
          <w:trHeight w:val="2107"/>
        </w:trPr>
        <w:tc>
          <w:tcPr>
            <w:tcW w:w="948" w:type="dxa"/>
          </w:tcPr>
          <w:p w:rsidR="00E623DB" w:rsidRDefault="00E623DB" w:rsidP="00F354E2">
            <w:pPr>
              <w:jc w:val="center"/>
            </w:pPr>
            <w:r>
              <w:t>2016</w:t>
            </w:r>
          </w:p>
        </w:tc>
        <w:tc>
          <w:tcPr>
            <w:tcW w:w="2476" w:type="dxa"/>
          </w:tcPr>
          <w:p w:rsidR="00E623DB" w:rsidRDefault="00E623DB" w:rsidP="00F354E2">
            <w:pPr>
              <w:jc w:val="center"/>
            </w:pPr>
            <w:r w:rsidRPr="00970998">
              <w:t>Сентябрь 2016</w:t>
            </w:r>
            <w:r>
              <w:t xml:space="preserve">  </w:t>
            </w:r>
            <w:r w:rsidRPr="00970998">
              <w:t>Выставка коллективных работ «Осенние чудеса»</w:t>
            </w:r>
          </w:p>
          <w:p w:rsidR="00E623DB" w:rsidRPr="00565A3F" w:rsidRDefault="00E623DB" w:rsidP="00F354E2">
            <w:pPr>
              <w:jc w:val="center"/>
            </w:pPr>
          </w:p>
        </w:tc>
        <w:tc>
          <w:tcPr>
            <w:tcW w:w="2476" w:type="dxa"/>
            <w:vAlign w:val="center"/>
          </w:tcPr>
          <w:p w:rsidR="00E623DB" w:rsidRDefault="00E623DB" w:rsidP="00816D25">
            <w:pPr>
              <w:pStyle w:val="p1"/>
              <w:jc w:val="center"/>
            </w:pPr>
          </w:p>
          <w:p w:rsidR="00E623DB" w:rsidRPr="00970998" w:rsidRDefault="00E623DB" w:rsidP="00816D25">
            <w:pPr>
              <w:pStyle w:val="p1"/>
              <w:jc w:val="center"/>
            </w:pPr>
          </w:p>
        </w:tc>
        <w:tc>
          <w:tcPr>
            <w:tcW w:w="2146" w:type="dxa"/>
            <w:vAlign w:val="center"/>
          </w:tcPr>
          <w:p w:rsidR="00E623DB" w:rsidRPr="00970998" w:rsidRDefault="00E623DB" w:rsidP="00816D25">
            <w:pPr>
              <w:pStyle w:val="p1"/>
              <w:jc w:val="center"/>
            </w:pPr>
            <w:r>
              <w:t>Городской конкурс для детей «Символ года»</w:t>
            </w:r>
          </w:p>
        </w:tc>
        <w:tc>
          <w:tcPr>
            <w:tcW w:w="1668" w:type="dxa"/>
          </w:tcPr>
          <w:p w:rsidR="00E623DB" w:rsidRDefault="00E623DB" w:rsidP="00F354E2">
            <w:pPr>
              <w:jc w:val="center"/>
            </w:pPr>
            <w:r>
              <w:t>Пособие. Электронный носитель</w:t>
            </w:r>
          </w:p>
          <w:p w:rsidR="00E623DB" w:rsidRDefault="00E623DB" w:rsidP="00F354E2">
            <w:pPr>
              <w:jc w:val="center"/>
            </w:pPr>
          </w:p>
        </w:tc>
      </w:tr>
      <w:tr w:rsidR="00E623DB" w:rsidRPr="004D197F" w:rsidTr="00F354E2">
        <w:tc>
          <w:tcPr>
            <w:tcW w:w="948" w:type="dxa"/>
          </w:tcPr>
          <w:p w:rsidR="00E623DB" w:rsidRDefault="00E623DB" w:rsidP="00F354E2">
            <w:pPr>
              <w:jc w:val="center"/>
            </w:pPr>
            <w:r>
              <w:t>2017</w:t>
            </w:r>
          </w:p>
        </w:tc>
        <w:tc>
          <w:tcPr>
            <w:tcW w:w="2476" w:type="dxa"/>
          </w:tcPr>
          <w:p w:rsidR="00E623DB" w:rsidRDefault="00E623DB" w:rsidP="0098611D">
            <w:pPr>
              <w:jc w:val="center"/>
            </w:pPr>
            <w:r>
              <w:t>Проект « Столовая для птиц»</w:t>
            </w:r>
          </w:p>
          <w:p w:rsidR="00E623DB" w:rsidRDefault="00E623DB" w:rsidP="00F354E2">
            <w:pPr>
              <w:jc w:val="center"/>
            </w:pPr>
          </w:p>
          <w:p w:rsidR="00E623DB" w:rsidRDefault="00E623DB" w:rsidP="009E7B69">
            <w:pPr>
              <w:pStyle w:val="p1"/>
            </w:pPr>
          </w:p>
        </w:tc>
        <w:tc>
          <w:tcPr>
            <w:tcW w:w="2476" w:type="dxa"/>
            <w:vAlign w:val="center"/>
          </w:tcPr>
          <w:p w:rsidR="00E623DB" w:rsidRDefault="00E623DB" w:rsidP="00816D25">
            <w:pPr>
              <w:jc w:val="center"/>
            </w:pPr>
            <w:r>
              <w:t>Мини-музей «Игрушки-самоделки»</w:t>
            </w:r>
          </w:p>
          <w:p w:rsidR="00E623DB" w:rsidRDefault="00E623DB" w:rsidP="00F354E2">
            <w:pPr>
              <w:pStyle w:val="p1"/>
            </w:pPr>
          </w:p>
        </w:tc>
        <w:tc>
          <w:tcPr>
            <w:tcW w:w="2146" w:type="dxa"/>
            <w:vAlign w:val="center"/>
          </w:tcPr>
          <w:p w:rsidR="00E623DB" w:rsidRDefault="00E623DB" w:rsidP="00F354E2">
            <w:pPr>
              <w:pStyle w:val="p1"/>
              <w:jc w:val="center"/>
            </w:pPr>
          </w:p>
        </w:tc>
        <w:tc>
          <w:tcPr>
            <w:tcW w:w="1668" w:type="dxa"/>
          </w:tcPr>
          <w:p w:rsidR="00E623DB" w:rsidRDefault="00E623DB" w:rsidP="00F354E2">
            <w:pPr>
              <w:jc w:val="center"/>
            </w:pPr>
            <w:r>
              <w:t>Электронный носитель</w:t>
            </w:r>
          </w:p>
          <w:p w:rsidR="00E623DB" w:rsidRDefault="00E623DB" w:rsidP="00F354E2">
            <w:pPr>
              <w:jc w:val="center"/>
            </w:pPr>
          </w:p>
        </w:tc>
      </w:tr>
      <w:tr w:rsidR="00E623DB" w:rsidRPr="004D197F" w:rsidTr="00F354E2">
        <w:tc>
          <w:tcPr>
            <w:tcW w:w="948" w:type="dxa"/>
          </w:tcPr>
          <w:p w:rsidR="00E623DB" w:rsidRDefault="00E623DB" w:rsidP="00F354E2">
            <w:pPr>
              <w:jc w:val="center"/>
            </w:pPr>
          </w:p>
        </w:tc>
        <w:tc>
          <w:tcPr>
            <w:tcW w:w="2476" w:type="dxa"/>
          </w:tcPr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</w:tc>
        <w:tc>
          <w:tcPr>
            <w:tcW w:w="2476" w:type="dxa"/>
          </w:tcPr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</w:tc>
        <w:tc>
          <w:tcPr>
            <w:tcW w:w="2146" w:type="dxa"/>
          </w:tcPr>
          <w:p w:rsidR="00E623DB" w:rsidRDefault="00E623DB" w:rsidP="00F354E2">
            <w:pPr>
              <w:jc w:val="center"/>
            </w:pPr>
          </w:p>
        </w:tc>
        <w:tc>
          <w:tcPr>
            <w:tcW w:w="1668" w:type="dxa"/>
          </w:tcPr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</w:tc>
      </w:tr>
    </w:tbl>
    <w:p w:rsidR="00E623DB" w:rsidRDefault="00E623DB" w:rsidP="00784FCD"/>
    <w:p w:rsidR="00E623DB" w:rsidRDefault="00E623DB" w:rsidP="00784FCD"/>
    <w:p w:rsidR="00E623DB" w:rsidRDefault="00E623DB"/>
    <w:sectPr w:rsidR="00E623DB" w:rsidSect="00191E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FCD"/>
    <w:rsid w:val="00032AA2"/>
    <w:rsid w:val="00095FC8"/>
    <w:rsid w:val="00134911"/>
    <w:rsid w:val="00191E67"/>
    <w:rsid w:val="002817E3"/>
    <w:rsid w:val="002F56FF"/>
    <w:rsid w:val="00317AFD"/>
    <w:rsid w:val="003D3517"/>
    <w:rsid w:val="003D4C8A"/>
    <w:rsid w:val="003F34E6"/>
    <w:rsid w:val="004C3475"/>
    <w:rsid w:val="004D197F"/>
    <w:rsid w:val="004E0459"/>
    <w:rsid w:val="00555700"/>
    <w:rsid w:val="00565A3F"/>
    <w:rsid w:val="00586049"/>
    <w:rsid w:val="005C1ED1"/>
    <w:rsid w:val="005D531D"/>
    <w:rsid w:val="006C2469"/>
    <w:rsid w:val="00783C47"/>
    <w:rsid w:val="00784FCD"/>
    <w:rsid w:val="00801CB4"/>
    <w:rsid w:val="00816D25"/>
    <w:rsid w:val="00840086"/>
    <w:rsid w:val="00901F88"/>
    <w:rsid w:val="009346FE"/>
    <w:rsid w:val="0096011A"/>
    <w:rsid w:val="00970998"/>
    <w:rsid w:val="0098611D"/>
    <w:rsid w:val="009E7B69"/>
    <w:rsid w:val="009F50E0"/>
    <w:rsid w:val="00A200A4"/>
    <w:rsid w:val="00A83403"/>
    <w:rsid w:val="00B81D8C"/>
    <w:rsid w:val="00B853AD"/>
    <w:rsid w:val="00BA2AC4"/>
    <w:rsid w:val="00BF742C"/>
    <w:rsid w:val="00C01C52"/>
    <w:rsid w:val="00C82CB5"/>
    <w:rsid w:val="00C95115"/>
    <w:rsid w:val="00D05EEB"/>
    <w:rsid w:val="00D2635E"/>
    <w:rsid w:val="00D674AB"/>
    <w:rsid w:val="00DB3E27"/>
    <w:rsid w:val="00E10380"/>
    <w:rsid w:val="00E623DB"/>
    <w:rsid w:val="00E64E72"/>
    <w:rsid w:val="00F33DF1"/>
    <w:rsid w:val="00F3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784F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384</Words>
  <Characters>2191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8</cp:revision>
  <dcterms:created xsi:type="dcterms:W3CDTF">2017-03-09T14:32:00Z</dcterms:created>
  <dcterms:modified xsi:type="dcterms:W3CDTF">2019-01-31T12:12:00Z</dcterms:modified>
</cp:coreProperties>
</file>