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E2" w:rsidRDefault="00AF2BE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467.85pt;height:727.95pt;z-index:251658240;visibility:visible;mso-position-horizontal:left;mso-position-vertical:top">
            <v:imagedata r:id="rId4" o:title=""/>
            <w10:wrap type="square"/>
          </v:shape>
        </w:pict>
      </w:r>
      <w:r>
        <w:br w:type="textWrapping" w:clear="all"/>
      </w:r>
    </w:p>
    <w:p w:rsidR="00AF2BE2" w:rsidRDefault="00AF2BE2"/>
    <w:p w:rsidR="00AF2BE2" w:rsidRDefault="00AF2BE2"/>
    <w:p w:rsidR="00AF2BE2" w:rsidRDefault="00AF2BE2">
      <w:r w:rsidRPr="00C2108F">
        <w:rPr>
          <w:noProof/>
          <w:lang w:eastAsia="ru-RU"/>
        </w:rPr>
        <w:pict>
          <v:shape id="Рисунок 2" o:spid="_x0000_i1025" type="#_x0000_t75" style="width:441.6pt;height:624.6pt;visibility:visible">
            <v:imagedata r:id="rId5" o:title=""/>
          </v:shape>
        </w:pict>
      </w:r>
    </w:p>
    <w:sectPr w:rsidR="00AF2BE2" w:rsidSect="00AC0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1E"/>
    <w:rsid w:val="00176D96"/>
    <w:rsid w:val="001C13F3"/>
    <w:rsid w:val="007D5F22"/>
    <w:rsid w:val="00A11809"/>
    <w:rsid w:val="00AA3461"/>
    <w:rsid w:val="00AC041E"/>
    <w:rsid w:val="00AF2BE2"/>
    <w:rsid w:val="00C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2</cp:revision>
  <dcterms:created xsi:type="dcterms:W3CDTF">2015-01-22T09:59:00Z</dcterms:created>
  <dcterms:modified xsi:type="dcterms:W3CDTF">2015-01-22T09:59:00Z</dcterms:modified>
</cp:coreProperties>
</file>