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4" w:rsidRDefault="008F22F4">
      <w:pPr>
        <w:pStyle w:val="BodyText"/>
        <w:ind w:left="0"/>
        <w:jc w:val="left"/>
        <w:rPr>
          <w:b/>
          <w:sz w:val="30"/>
        </w:rPr>
      </w:pPr>
    </w:p>
    <w:p w:rsidR="008F22F4" w:rsidRPr="003509BB" w:rsidRDefault="008F22F4">
      <w:pPr>
        <w:pStyle w:val="BodyText"/>
        <w:ind w:left="0"/>
        <w:jc w:val="left"/>
        <w:rPr>
          <w:b/>
          <w:sz w:val="30"/>
        </w:rPr>
      </w:pPr>
      <w:r w:rsidRPr="003509BB"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81pt">
            <v:imagedata r:id="rId7" o:title=""/>
          </v:shape>
        </w:pict>
      </w:r>
    </w:p>
    <w:p w:rsidR="008F22F4" w:rsidRDefault="008F22F4">
      <w:pPr>
        <w:pStyle w:val="BodyText"/>
        <w:ind w:left="0"/>
        <w:jc w:val="left"/>
        <w:rPr>
          <w:b/>
          <w:sz w:val="30"/>
        </w:rPr>
      </w:pPr>
    </w:p>
    <w:p w:rsidR="008F22F4" w:rsidRDefault="008F22F4" w:rsidP="003509BB">
      <w:pPr>
        <w:sectPr w:rsidR="008F22F4" w:rsidSect="003426F9">
          <w:footerReference w:type="default" r:id="rId8"/>
          <w:type w:val="continuous"/>
          <w:pgSz w:w="11910" w:h="16840"/>
          <w:pgMar w:top="1040" w:right="360" w:bottom="280" w:left="820" w:header="720" w:footer="720" w:gutter="0"/>
          <w:pgNumType w:start="1"/>
          <w:cols w:space="720"/>
        </w:sectPr>
      </w:pPr>
    </w:p>
    <w:p w:rsidR="008F22F4" w:rsidRDefault="008F22F4">
      <w:pPr>
        <w:pStyle w:val="BodyText"/>
        <w:spacing w:before="6"/>
        <w:ind w:left="0"/>
        <w:jc w:val="left"/>
        <w:rPr>
          <w:b/>
          <w:sz w:val="8"/>
        </w:rPr>
      </w:pPr>
    </w:p>
    <w:tbl>
      <w:tblPr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2"/>
        <w:gridCol w:w="1309"/>
      </w:tblGrid>
      <w:tr w:rsidR="008F22F4" w:rsidTr="0073142D">
        <w:trPr>
          <w:trHeight w:val="323"/>
        </w:trPr>
        <w:tc>
          <w:tcPr>
            <w:tcW w:w="8212" w:type="dxa"/>
            <w:tcBorders>
              <w:right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304" w:lineRule="exact"/>
              <w:ind w:left="107" w:right="142"/>
              <w:rPr>
                <w:b/>
                <w:sz w:val="28"/>
              </w:rPr>
            </w:pPr>
            <w:r w:rsidRPr="0073142D">
              <w:rPr>
                <w:b/>
                <w:sz w:val="28"/>
              </w:rPr>
              <w:t>Содержание: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304" w:lineRule="exact"/>
              <w:ind w:left="0" w:right="142"/>
              <w:rPr>
                <w:b/>
                <w:sz w:val="28"/>
              </w:rPr>
            </w:pPr>
          </w:p>
        </w:tc>
      </w:tr>
      <w:tr w:rsidR="008F22F4" w:rsidTr="0073142D">
        <w:trPr>
          <w:trHeight w:val="321"/>
        </w:trPr>
        <w:tc>
          <w:tcPr>
            <w:tcW w:w="8212" w:type="dxa"/>
            <w:tcBorders>
              <w:right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I.</w:t>
            </w:r>
            <w:r w:rsidRPr="0073142D">
              <w:rPr>
                <w:sz w:val="28"/>
              </w:rPr>
              <w:tab/>
            </w:r>
            <w:r w:rsidRPr="0073142D">
              <w:rPr>
                <w:spacing w:val="-4"/>
                <w:sz w:val="28"/>
              </w:rPr>
              <w:t>ЦЕЛЕВОЙ</w:t>
            </w:r>
            <w:r w:rsidRPr="0073142D">
              <w:rPr>
                <w:spacing w:val="-13"/>
                <w:sz w:val="28"/>
              </w:rPr>
              <w:t xml:space="preserve"> </w:t>
            </w:r>
            <w:r w:rsidRPr="0073142D"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3</w:t>
            </w:r>
          </w:p>
        </w:tc>
      </w:tr>
      <w:tr w:rsidR="008F22F4" w:rsidTr="0073142D">
        <w:trPr>
          <w:trHeight w:val="242"/>
        </w:trPr>
        <w:tc>
          <w:tcPr>
            <w:tcW w:w="8212" w:type="dxa"/>
            <w:tcBorders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numPr>
                <w:ilvl w:val="1"/>
                <w:numId w:val="54"/>
              </w:numPr>
              <w:tabs>
                <w:tab w:val="left" w:pos="142"/>
              </w:tabs>
              <w:spacing w:line="301" w:lineRule="exact"/>
              <w:ind w:left="107" w:right="142" w:firstLine="0"/>
              <w:rPr>
                <w:sz w:val="28"/>
              </w:rPr>
            </w:pPr>
            <w:r w:rsidRPr="0073142D">
              <w:rPr>
                <w:spacing w:val="-1"/>
                <w:sz w:val="28"/>
              </w:rPr>
              <w:t>ПОЯСНИТЕЛЬНАЯ</w:t>
            </w:r>
            <w:r w:rsidRPr="0073142D">
              <w:rPr>
                <w:spacing w:val="-12"/>
                <w:sz w:val="28"/>
              </w:rPr>
              <w:t xml:space="preserve"> </w:t>
            </w:r>
            <w:r w:rsidRPr="0073142D">
              <w:rPr>
                <w:sz w:val="28"/>
              </w:rPr>
              <w:t>ЗАПИСКА.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3</w:t>
            </w:r>
            <w:r>
              <w:rPr>
                <w:sz w:val="28"/>
              </w:rPr>
              <w:t>-4</w:t>
            </w:r>
          </w:p>
        </w:tc>
      </w:tr>
      <w:tr w:rsidR="008F22F4" w:rsidTr="0073142D">
        <w:trPr>
          <w:trHeight w:val="345"/>
        </w:trPr>
        <w:tc>
          <w:tcPr>
            <w:tcW w:w="8212" w:type="dxa"/>
            <w:tcBorders>
              <w:top w:val="single" w:sz="4" w:space="0" w:color="auto"/>
            </w:tcBorders>
          </w:tcPr>
          <w:p w:rsidR="008F22F4" w:rsidRPr="00074076" w:rsidRDefault="008F22F4" w:rsidP="0073142D">
            <w:pPr>
              <w:pStyle w:val="ListParagraph"/>
              <w:numPr>
                <w:ilvl w:val="1"/>
                <w:numId w:val="54"/>
              </w:numPr>
              <w:tabs>
                <w:tab w:val="left" w:pos="142"/>
              </w:tabs>
              <w:ind w:left="107" w:right="142" w:firstLine="0"/>
              <w:rPr>
                <w:spacing w:val="-1"/>
                <w:sz w:val="28"/>
                <w:szCs w:val="22"/>
                <w:lang w:eastAsia="en-US"/>
              </w:rPr>
            </w:pPr>
            <w:r w:rsidRPr="00074076">
              <w:rPr>
                <w:spacing w:val="-1"/>
                <w:sz w:val="28"/>
                <w:szCs w:val="22"/>
                <w:lang w:eastAsia="en-US"/>
              </w:rPr>
              <w:t>ОСОБЕННОСТИ ВОСПИТАТЕЛЬНОГО ПРОЦЕССА В ДОУ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4</w:t>
            </w:r>
            <w:r>
              <w:rPr>
                <w:sz w:val="28"/>
              </w:rPr>
              <w:t>-6</w:t>
            </w:r>
          </w:p>
        </w:tc>
      </w:tr>
      <w:tr w:rsidR="008F22F4" w:rsidTr="0073142D">
        <w:trPr>
          <w:trHeight w:val="323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04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1.3.</w:t>
            </w:r>
            <w:r w:rsidRPr="0073142D">
              <w:rPr>
                <w:sz w:val="28"/>
              </w:rPr>
              <w:tab/>
            </w:r>
            <w:r w:rsidRPr="0073142D">
              <w:rPr>
                <w:spacing w:val="-1"/>
                <w:sz w:val="28"/>
              </w:rPr>
              <w:t>ЦЕЛИ</w:t>
            </w:r>
            <w:r w:rsidRPr="0073142D">
              <w:rPr>
                <w:spacing w:val="-16"/>
                <w:sz w:val="28"/>
              </w:rPr>
              <w:t xml:space="preserve"> </w:t>
            </w:r>
            <w:r w:rsidRPr="0073142D">
              <w:rPr>
                <w:sz w:val="28"/>
              </w:rPr>
              <w:t>И</w:t>
            </w:r>
            <w:r w:rsidRPr="0073142D">
              <w:rPr>
                <w:spacing w:val="-17"/>
                <w:sz w:val="28"/>
              </w:rPr>
              <w:t xml:space="preserve"> </w:t>
            </w:r>
            <w:r w:rsidRPr="0073142D">
              <w:rPr>
                <w:sz w:val="28"/>
              </w:rPr>
              <w:t>ЗАДАЧИ.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04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6</w:t>
            </w:r>
            <w:r>
              <w:rPr>
                <w:sz w:val="28"/>
              </w:rPr>
              <w:t>-8</w:t>
            </w:r>
          </w:p>
        </w:tc>
      </w:tr>
      <w:tr w:rsidR="008F22F4" w:rsidTr="0073142D">
        <w:trPr>
          <w:trHeight w:val="642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1.4.</w:t>
            </w:r>
            <w:r w:rsidRPr="0073142D">
              <w:rPr>
                <w:sz w:val="28"/>
              </w:rPr>
              <w:tab/>
            </w:r>
            <w:r w:rsidRPr="0073142D">
              <w:rPr>
                <w:spacing w:val="-4"/>
                <w:sz w:val="28"/>
              </w:rPr>
              <w:t>ПРИНЦИПЫ</w:t>
            </w:r>
            <w:r w:rsidRPr="0073142D">
              <w:rPr>
                <w:spacing w:val="-18"/>
                <w:sz w:val="28"/>
              </w:rPr>
              <w:t xml:space="preserve"> </w:t>
            </w:r>
            <w:r w:rsidRPr="0073142D">
              <w:rPr>
                <w:spacing w:val="-4"/>
                <w:sz w:val="28"/>
              </w:rPr>
              <w:t>И</w:t>
            </w:r>
            <w:r w:rsidRPr="0073142D">
              <w:rPr>
                <w:spacing w:val="-17"/>
                <w:sz w:val="28"/>
              </w:rPr>
              <w:t xml:space="preserve"> </w:t>
            </w:r>
            <w:r w:rsidRPr="0073142D">
              <w:rPr>
                <w:spacing w:val="-4"/>
                <w:sz w:val="28"/>
              </w:rPr>
              <w:t>ПОДХОДЫ</w:t>
            </w:r>
            <w:r w:rsidRPr="0073142D">
              <w:rPr>
                <w:spacing w:val="-18"/>
                <w:sz w:val="28"/>
              </w:rPr>
              <w:t xml:space="preserve"> </w:t>
            </w:r>
            <w:r w:rsidRPr="0073142D">
              <w:rPr>
                <w:spacing w:val="-3"/>
                <w:sz w:val="28"/>
              </w:rPr>
              <w:t>К</w:t>
            </w:r>
            <w:r w:rsidRPr="0073142D">
              <w:rPr>
                <w:spacing w:val="-18"/>
                <w:sz w:val="28"/>
              </w:rPr>
              <w:t xml:space="preserve"> </w:t>
            </w:r>
            <w:r w:rsidRPr="0073142D">
              <w:rPr>
                <w:spacing w:val="-3"/>
                <w:sz w:val="28"/>
              </w:rPr>
              <w:t>ФОРМИРОВАНИЮ</w:t>
            </w:r>
            <w:r w:rsidRPr="0073142D">
              <w:rPr>
                <w:spacing w:val="-17"/>
                <w:sz w:val="28"/>
              </w:rPr>
              <w:t xml:space="preserve"> </w:t>
            </w:r>
            <w:r w:rsidRPr="0073142D">
              <w:rPr>
                <w:spacing w:val="-3"/>
                <w:sz w:val="28"/>
              </w:rPr>
              <w:t>РАБОЧЕЙ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 w:rsidRPr="0073142D">
              <w:rPr>
                <w:spacing w:val="-2"/>
                <w:sz w:val="28"/>
              </w:rPr>
              <w:t>ПРОГРАММЫ</w:t>
            </w:r>
            <w:r w:rsidRPr="0073142D">
              <w:rPr>
                <w:spacing w:val="-13"/>
                <w:sz w:val="28"/>
              </w:rPr>
              <w:t xml:space="preserve"> </w:t>
            </w:r>
            <w:r w:rsidRPr="0073142D"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8</w:t>
            </w:r>
            <w:r>
              <w:rPr>
                <w:sz w:val="28"/>
              </w:rPr>
              <w:t>-9</w:t>
            </w:r>
          </w:p>
        </w:tc>
      </w:tr>
      <w:tr w:rsidR="008F22F4" w:rsidTr="0073142D">
        <w:trPr>
          <w:trHeight w:val="645"/>
        </w:trPr>
        <w:tc>
          <w:tcPr>
            <w:tcW w:w="8212" w:type="dxa"/>
          </w:tcPr>
          <w:p w:rsidR="008F22F4" w:rsidRPr="0073142D" w:rsidRDefault="008F22F4" w:rsidP="00011135">
            <w:pPr>
              <w:pStyle w:val="TableParagraph"/>
              <w:numPr>
                <w:ilvl w:val="1"/>
                <w:numId w:val="61"/>
              </w:numPr>
              <w:tabs>
                <w:tab w:val="left" w:pos="142"/>
                <w:tab w:val="left" w:pos="3225"/>
                <w:tab w:val="left" w:pos="5162"/>
                <w:tab w:val="left" w:pos="6933"/>
              </w:tabs>
              <w:spacing w:line="315" w:lineRule="exact"/>
              <w:ind w:right="142"/>
              <w:rPr>
                <w:sz w:val="28"/>
              </w:rPr>
            </w:pPr>
            <w:r w:rsidRPr="0073142D">
              <w:rPr>
                <w:sz w:val="28"/>
              </w:rPr>
              <w:t>ПЛАНИРУЕМЫЕ</w:t>
            </w:r>
            <w:r w:rsidRPr="0073142D">
              <w:rPr>
                <w:sz w:val="28"/>
              </w:rPr>
              <w:tab/>
              <w:t>РЕЗУЛЬТАТЫ</w:t>
            </w:r>
            <w:r w:rsidRPr="0073142D">
              <w:rPr>
                <w:sz w:val="28"/>
              </w:rPr>
              <w:tab/>
              <w:t>ОСВОЕНИЯ РАБОЧЕЙ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before="2" w:line="308" w:lineRule="exact"/>
              <w:ind w:left="107" w:right="142"/>
              <w:rPr>
                <w:sz w:val="28"/>
              </w:rPr>
            </w:pPr>
            <w:r w:rsidRPr="0073142D">
              <w:rPr>
                <w:spacing w:val="-2"/>
                <w:sz w:val="28"/>
              </w:rPr>
              <w:t>ПРОГРАММЫ</w:t>
            </w:r>
            <w:r w:rsidRPr="0073142D">
              <w:rPr>
                <w:spacing w:val="-13"/>
                <w:sz w:val="28"/>
              </w:rPr>
              <w:t xml:space="preserve"> </w:t>
            </w:r>
            <w:r w:rsidRPr="0073142D"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9</w:t>
            </w:r>
            <w:r>
              <w:rPr>
                <w:sz w:val="28"/>
              </w:rPr>
              <w:t>-11</w:t>
            </w:r>
          </w:p>
        </w:tc>
      </w:tr>
      <w:tr w:rsidR="008F22F4" w:rsidTr="0073142D">
        <w:trPr>
          <w:trHeight w:val="321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II.</w:t>
            </w:r>
            <w:r w:rsidRPr="0073142D">
              <w:rPr>
                <w:sz w:val="28"/>
              </w:rPr>
              <w:tab/>
            </w:r>
            <w:r w:rsidRPr="0073142D">
              <w:rPr>
                <w:spacing w:val="-5"/>
                <w:sz w:val="28"/>
              </w:rPr>
              <w:t>СОДЕРЖАТЕЛЬНЫЙ</w:t>
            </w:r>
            <w:r w:rsidRPr="0073142D">
              <w:rPr>
                <w:spacing w:val="-10"/>
                <w:sz w:val="28"/>
              </w:rPr>
              <w:t xml:space="preserve"> </w:t>
            </w:r>
            <w:r w:rsidRPr="0073142D">
              <w:rPr>
                <w:spacing w:val="-5"/>
                <w:sz w:val="28"/>
              </w:rPr>
              <w:t>РАЗДЕЛ.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F22F4" w:rsidTr="0073142D">
        <w:trPr>
          <w:trHeight w:val="966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  <w:tab w:val="left" w:pos="2332"/>
                <w:tab w:val="left" w:pos="2632"/>
                <w:tab w:val="left" w:pos="2910"/>
                <w:tab w:val="left" w:pos="5462"/>
                <w:tab w:val="left" w:pos="5509"/>
                <w:tab w:val="left" w:pos="7977"/>
              </w:tabs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2.1. ОПИСАНИЕ</w:t>
            </w:r>
            <w:r w:rsidRPr="0073142D">
              <w:rPr>
                <w:sz w:val="28"/>
              </w:rPr>
              <w:tab/>
              <w:t>ВОСПИТАТЕЛЬНОЙ ДЕЯТЕЛЬНОСТИ В</w:t>
            </w:r>
            <w:r w:rsidRPr="0073142D">
              <w:rPr>
                <w:sz w:val="28"/>
              </w:rPr>
              <w:tab/>
              <w:t>ИНТЕГРАЦИИ С</w:t>
            </w:r>
            <w:r w:rsidRPr="0073142D">
              <w:rPr>
                <w:sz w:val="28"/>
              </w:rPr>
              <w:tab/>
              <w:t xml:space="preserve">СОДЕРЖАНИЕМ </w:t>
            </w:r>
            <w:r w:rsidRPr="0073142D">
              <w:rPr>
                <w:spacing w:val="-6"/>
                <w:sz w:val="28"/>
              </w:rPr>
              <w:t>ОБРАЗОВАТЕЛЬНЫХ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ОБЛАСТЕЙ.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12</w:t>
            </w:r>
            <w:r>
              <w:rPr>
                <w:sz w:val="28"/>
              </w:rPr>
              <w:t>-30</w:t>
            </w:r>
          </w:p>
        </w:tc>
      </w:tr>
      <w:tr w:rsidR="008F22F4" w:rsidTr="0073142D">
        <w:trPr>
          <w:trHeight w:val="1285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  <w:tab w:val="left" w:pos="1526"/>
              </w:tabs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2.2.  ОПИСАНИЕ ВАРИАТИВНЫХ ФОРМ, МЕТОДОВ И</w:t>
            </w:r>
            <w:r w:rsidRPr="0073142D">
              <w:rPr>
                <w:spacing w:val="1"/>
                <w:sz w:val="28"/>
              </w:rPr>
              <w:t xml:space="preserve"> </w:t>
            </w:r>
            <w:r w:rsidRPr="0073142D">
              <w:rPr>
                <w:sz w:val="28"/>
              </w:rPr>
              <w:t>СРЕДСТВ</w:t>
            </w:r>
            <w:r w:rsidRPr="0073142D">
              <w:rPr>
                <w:spacing w:val="1"/>
                <w:sz w:val="28"/>
              </w:rPr>
              <w:t xml:space="preserve"> </w:t>
            </w:r>
            <w:r w:rsidRPr="0073142D">
              <w:rPr>
                <w:sz w:val="28"/>
              </w:rPr>
              <w:t>РЕАЛИЗАЦИИ</w:t>
            </w:r>
            <w:r w:rsidRPr="0073142D">
              <w:rPr>
                <w:spacing w:val="1"/>
                <w:sz w:val="28"/>
              </w:rPr>
              <w:t xml:space="preserve"> </w:t>
            </w:r>
            <w:r w:rsidRPr="0073142D">
              <w:rPr>
                <w:sz w:val="28"/>
              </w:rPr>
              <w:t>РАБОЧЕЙ</w:t>
            </w:r>
            <w:r w:rsidRPr="0073142D">
              <w:rPr>
                <w:spacing w:val="1"/>
                <w:sz w:val="28"/>
              </w:rPr>
              <w:t xml:space="preserve"> </w:t>
            </w:r>
            <w:r w:rsidRPr="0073142D">
              <w:rPr>
                <w:sz w:val="28"/>
              </w:rPr>
              <w:t>ПРОГРАММЫ</w:t>
            </w:r>
            <w:r w:rsidRPr="0073142D">
              <w:rPr>
                <w:spacing w:val="1"/>
                <w:sz w:val="28"/>
              </w:rPr>
              <w:t xml:space="preserve"> </w:t>
            </w:r>
            <w:r w:rsidRPr="0073142D">
              <w:rPr>
                <w:sz w:val="28"/>
              </w:rPr>
              <w:t>ВОСПИТАНИЯ</w:t>
            </w:r>
            <w:r w:rsidRPr="0073142D">
              <w:rPr>
                <w:spacing w:val="3"/>
                <w:sz w:val="28"/>
              </w:rPr>
              <w:t xml:space="preserve"> </w:t>
            </w:r>
            <w:r w:rsidRPr="0073142D">
              <w:rPr>
                <w:sz w:val="28"/>
              </w:rPr>
              <w:t>С</w:t>
            </w:r>
            <w:r w:rsidRPr="0073142D">
              <w:rPr>
                <w:spacing w:val="5"/>
                <w:sz w:val="28"/>
              </w:rPr>
              <w:t xml:space="preserve"> </w:t>
            </w:r>
            <w:r w:rsidRPr="0073142D">
              <w:rPr>
                <w:sz w:val="28"/>
              </w:rPr>
              <w:t>УЧЕТОМ</w:t>
            </w:r>
            <w:r w:rsidRPr="0073142D">
              <w:rPr>
                <w:spacing w:val="3"/>
                <w:sz w:val="28"/>
              </w:rPr>
              <w:t xml:space="preserve"> </w:t>
            </w:r>
            <w:r w:rsidRPr="0073142D">
              <w:rPr>
                <w:sz w:val="28"/>
              </w:rPr>
              <w:t>ВОЗРАСТНЫХ</w:t>
            </w:r>
            <w:r w:rsidRPr="0073142D">
              <w:rPr>
                <w:spacing w:val="4"/>
                <w:sz w:val="28"/>
              </w:rPr>
              <w:t xml:space="preserve"> </w:t>
            </w:r>
            <w:r w:rsidRPr="0073142D">
              <w:rPr>
                <w:sz w:val="28"/>
              </w:rPr>
              <w:t>ОСОБЕННОСТЕЙ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07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30</w:t>
            </w:r>
            <w:r>
              <w:rPr>
                <w:sz w:val="28"/>
              </w:rPr>
              <w:t>-36</w:t>
            </w:r>
          </w:p>
        </w:tc>
      </w:tr>
      <w:tr w:rsidR="008F22F4" w:rsidTr="0073142D">
        <w:trPr>
          <w:trHeight w:val="966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  <w:tab w:val="left" w:pos="1526"/>
                <w:tab w:val="left" w:pos="5500"/>
              </w:tabs>
              <w:spacing w:line="317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 xml:space="preserve">2.3. ОСОБЕННОСТИ ВЗАИМОДЕЙСТВИЯ ПЕДАГОГИЧЕСКОГО КОЛЛЕКТИВА С </w:t>
            </w:r>
            <w:r w:rsidRPr="0073142D">
              <w:rPr>
                <w:spacing w:val="-3"/>
                <w:sz w:val="28"/>
              </w:rPr>
              <w:t>СЕМЬЯМИ</w:t>
            </w:r>
            <w:r w:rsidRPr="0073142D">
              <w:rPr>
                <w:spacing w:val="-67"/>
                <w:sz w:val="28"/>
              </w:rPr>
              <w:t xml:space="preserve"> </w:t>
            </w:r>
            <w:r w:rsidRPr="0073142D"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36-49</w:t>
            </w:r>
          </w:p>
        </w:tc>
      </w:tr>
      <w:tr w:rsidR="008F22F4" w:rsidTr="0073142D">
        <w:trPr>
          <w:trHeight w:val="424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 xml:space="preserve">III. </w:t>
            </w:r>
            <w:r w:rsidRPr="0073142D">
              <w:rPr>
                <w:spacing w:val="-4"/>
                <w:sz w:val="28"/>
              </w:rPr>
              <w:t>ОРГАНИЗАЦИОННЫЙ</w:t>
            </w:r>
            <w:r w:rsidRPr="0073142D">
              <w:rPr>
                <w:spacing w:val="-12"/>
                <w:sz w:val="28"/>
              </w:rPr>
              <w:t xml:space="preserve"> </w:t>
            </w:r>
            <w:r w:rsidRPr="0073142D"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49</w:t>
            </w:r>
          </w:p>
        </w:tc>
      </w:tr>
      <w:tr w:rsidR="008F22F4" w:rsidTr="0073142D">
        <w:trPr>
          <w:trHeight w:val="966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  <w:tab w:val="left" w:pos="6818"/>
              </w:tabs>
              <w:spacing w:line="317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3.1. ПСИХОЛОГО-ПЕДАГОГИЧЕСКИЕ УСЛОВИЯ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22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ОБЕСПЕЧИВАЮЩИЕ</w:t>
            </w:r>
            <w:r w:rsidRPr="0073142D">
              <w:rPr>
                <w:spacing w:val="13"/>
                <w:sz w:val="28"/>
              </w:rPr>
              <w:t xml:space="preserve"> </w:t>
            </w:r>
            <w:r w:rsidRPr="0073142D">
              <w:rPr>
                <w:sz w:val="28"/>
              </w:rPr>
              <w:t>ВОСПИТАНИЕ</w:t>
            </w:r>
            <w:r w:rsidRPr="0073142D">
              <w:rPr>
                <w:spacing w:val="15"/>
                <w:sz w:val="28"/>
              </w:rPr>
              <w:t xml:space="preserve"> </w:t>
            </w:r>
            <w:r w:rsidRPr="0073142D">
              <w:rPr>
                <w:sz w:val="28"/>
              </w:rPr>
              <w:t>РЕБЕНКА</w:t>
            </w:r>
            <w:r w:rsidRPr="0073142D">
              <w:rPr>
                <w:spacing w:val="13"/>
                <w:sz w:val="28"/>
              </w:rPr>
              <w:t xml:space="preserve"> </w:t>
            </w:r>
            <w:r w:rsidRPr="0073142D">
              <w:rPr>
                <w:sz w:val="28"/>
              </w:rPr>
              <w:t>В</w:t>
            </w:r>
            <w:r w:rsidRPr="0073142D">
              <w:rPr>
                <w:spacing w:val="14"/>
                <w:sz w:val="28"/>
              </w:rPr>
              <w:t xml:space="preserve"> </w:t>
            </w:r>
            <w:r w:rsidRPr="0073142D">
              <w:rPr>
                <w:sz w:val="28"/>
              </w:rPr>
              <w:t>СФЕРЕ</w:t>
            </w:r>
            <w:r w:rsidRPr="0073142D">
              <w:rPr>
                <w:spacing w:val="13"/>
                <w:sz w:val="28"/>
              </w:rPr>
              <w:t xml:space="preserve"> </w:t>
            </w:r>
            <w:r w:rsidRPr="0073142D">
              <w:rPr>
                <w:sz w:val="28"/>
              </w:rPr>
              <w:t xml:space="preserve">ЕГО </w:t>
            </w:r>
            <w:r w:rsidRPr="0073142D">
              <w:rPr>
                <w:spacing w:val="-67"/>
                <w:sz w:val="28"/>
              </w:rPr>
              <w:t xml:space="preserve"> </w:t>
            </w:r>
            <w:r w:rsidRPr="0073142D">
              <w:rPr>
                <w:sz w:val="28"/>
              </w:rPr>
              <w:t>ЛИЧНОСТНОГО</w:t>
            </w:r>
            <w:r w:rsidRPr="0073142D">
              <w:rPr>
                <w:spacing w:val="-3"/>
                <w:sz w:val="28"/>
              </w:rPr>
              <w:t xml:space="preserve"> </w:t>
            </w:r>
            <w:r w:rsidRPr="0073142D">
              <w:rPr>
                <w:sz w:val="28"/>
              </w:rPr>
              <w:t>РАЗВИТИЯ.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49</w:t>
            </w:r>
            <w:r>
              <w:rPr>
                <w:sz w:val="28"/>
              </w:rPr>
              <w:t>-50</w:t>
            </w:r>
          </w:p>
        </w:tc>
      </w:tr>
      <w:tr w:rsidR="008F22F4" w:rsidTr="0073142D">
        <w:trPr>
          <w:trHeight w:val="563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  <w:tab w:val="left" w:pos="6141"/>
              </w:tabs>
              <w:spacing w:line="315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3.2. МАТЕРИАЛЬНО-ТЕХНИЧЕСКОЕ ОБЕСПЕЧЕНИЕ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42"/>
                <w:tab w:val="left" w:pos="1591"/>
                <w:tab w:val="left" w:pos="3635"/>
                <w:tab w:val="left" w:pos="5819"/>
                <w:tab w:val="left" w:pos="6705"/>
              </w:tabs>
              <w:spacing w:line="322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РАБОЧЕЙ</w:t>
            </w:r>
            <w:r w:rsidRPr="0073142D">
              <w:rPr>
                <w:sz w:val="28"/>
              </w:rPr>
              <w:tab/>
              <w:t>ПРОГРАММЫ</w:t>
            </w:r>
            <w:r w:rsidRPr="0073142D">
              <w:rPr>
                <w:sz w:val="28"/>
              </w:rPr>
              <w:tab/>
              <w:t>ВОСПИТАНИЯ</w:t>
            </w:r>
            <w:r w:rsidRPr="0073142D">
              <w:rPr>
                <w:sz w:val="28"/>
              </w:rPr>
              <w:tab/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50</w:t>
            </w:r>
            <w:r>
              <w:rPr>
                <w:sz w:val="28"/>
              </w:rPr>
              <w:t>-51</w:t>
            </w:r>
          </w:p>
        </w:tc>
      </w:tr>
      <w:tr w:rsidR="008F22F4" w:rsidTr="0073142D">
        <w:trPr>
          <w:trHeight w:val="256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11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3.4.</w:t>
            </w:r>
            <w:r w:rsidRPr="0073142D">
              <w:rPr>
                <w:sz w:val="28"/>
              </w:rPr>
              <w:tab/>
              <w:t>ПЛАНИРОВАНИЕ</w:t>
            </w:r>
            <w:r w:rsidRPr="0073142D">
              <w:rPr>
                <w:spacing w:val="31"/>
                <w:sz w:val="28"/>
              </w:rPr>
              <w:t xml:space="preserve"> </w:t>
            </w:r>
            <w:r w:rsidRPr="0073142D">
              <w:rPr>
                <w:sz w:val="28"/>
              </w:rPr>
              <w:t>ВОСПИТАТЕЛЬНОЙ</w:t>
            </w:r>
            <w:r w:rsidRPr="0073142D">
              <w:rPr>
                <w:spacing w:val="28"/>
                <w:sz w:val="28"/>
              </w:rPr>
              <w:t xml:space="preserve"> </w:t>
            </w:r>
            <w:r w:rsidRPr="0073142D">
              <w:rPr>
                <w:sz w:val="28"/>
              </w:rPr>
              <w:t>РАБОТЫ</w:t>
            </w:r>
            <w:r w:rsidRPr="0073142D">
              <w:rPr>
                <w:spacing w:val="31"/>
                <w:sz w:val="28"/>
              </w:rPr>
              <w:t xml:space="preserve"> 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 w:rsidRPr="0073142D">
              <w:rPr>
                <w:sz w:val="28"/>
              </w:rPr>
              <w:t>51</w:t>
            </w:r>
            <w:r>
              <w:rPr>
                <w:sz w:val="28"/>
              </w:rPr>
              <w:t>-53</w:t>
            </w:r>
          </w:p>
        </w:tc>
      </w:tr>
      <w:tr w:rsidR="008F22F4" w:rsidTr="0073142D">
        <w:trPr>
          <w:trHeight w:val="321"/>
        </w:trPr>
        <w:tc>
          <w:tcPr>
            <w:tcW w:w="8212" w:type="dxa"/>
          </w:tcPr>
          <w:p w:rsidR="008F22F4" w:rsidRPr="009D0D2E" w:rsidRDefault="008F22F4" w:rsidP="0073142D">
            <w:pPr>
              <w:pStyle w:val="Heading2"/>
              <w:ind w:left="142"/>
            </w:pPr>
            <w:r w:rsidRPr="0073142D">
              <w:rPr>
                <w:b w:val="0"/>
                <w:lang w:val="en-US"/>
              </w:rPr>
              <w:t>IV</w:t>
            </w:r>
            <w:r w:rsidRPr="0073142D">
              <w:rPr>
                <w:b w:val="0"/>
              </w:rPr>
              <w:t>. ЦЕЛЕВЫЕ ОРИЕТИРЫ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52-</w:t>
            </w:r>
            <w:r w:rsidRPr="0073142D">
              <w:rPr>
                <w:sz w:val="28"/>
              </w:rPr>
              <w:t>53</w:t>
            </w:r>
          </w:p>
        </w:tc>
      </w:tr>
      <w:tr w:rsidR="008F22F4" w:rsidTr="0073142D">
        <w:trPr>
          <w:trHeight w:val="321"/>
        </w:trPr>
        <w:tc>
          <w:tcPr>
            <w:tcW w:w="8212" w:type="dxa"/>
          </w:tcPr>
          <w:p w:rsidR="008F22F4" w:rsidRPr="009D0D2E" w:rsidRDefault="008F22F4" w:rsidP="0073142D">
            <w:pPr>
              <w:pStyle w:val="Heading2"/>
              <w:tabs>
                <w:tab w:val="left" w:pos="1134"/>
              </w:tabs>
              <w:ind w:left="142"/>
            </w:pPr>
            <w:r w:rsidRPr="0073142D">
              <w:rPr>
                <w:b w:val="0"/>
                <w:lang w:val="en-US"/>
              </w:rPr>
              <w:t>4</w:t>
            </w:r>
            <w:r w:rsidRPr="0073142D">
              <w:rPr>
                <w:b w:val="0"/>
              </w:rPr>
              <w:t>.1.САМОАНАЛИЗ</w:t>
            </w:r>
            <w:r w:rsidRPr="0073142D">
              <w:rPr>
                <w:b w:val="0"/>
                <w:spacing w:val="-4"/>
              </w:rPr>
              <w:t xml:space="preserve"> </w:t>
            </w:r>
            <w:r w:rsidRPr="0073142D">
              <w:rPr>
                <w:b w:val="0"/>
              </w:rPr>
              <w:t>ВОСПИТАТЕЛЬНОЙ</w:t>
            </w:r>
            <w:r w:rsidRPr="0073142D">
              <w:rPr>
                <w:b w:val="0"/>
                <w:spacing w:val="-4"/>
              </w:rPr>
              <w:t xml:space="preserve"> </w:t>
            </w:r>
            <w:r w:rsidRPr="0073142D">
              <w:rPr>
                <w:b w:val="0"/>
              </w:rPr>
              <w:t>РАБОТЫ.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53-55</w:t>
            </w:r>
          </w:p>
        </w:tc>
      </w:tr>
      <w:tr w:rsidR="008F22F4" w:rsidTr="0073142D">
        <w:trPr>
          <w:trHeight w:val="321"/>
        </w:trPr>
        <w:tc>
          <w:tcPr>
            <w:tcW w:w="8212" w:type="dxa"/>
          </w:tcPr>
          <w:p w:rsidR="008F22F4" w:rsidRPr="0073142D" w:rsidRDefault="008F22F4" w:rsidP="0073142D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 w:rsidRPr="0073142D">
              <w:rPr>
                <w:sz w:val="28"/>
              </w:rPr>
              <w:t>ПРИЛОЖЕНИЕ</w:t>
            </w:r>
            <w:r w:rsidRPr="0073142D">
              <w:rPr>
                <w:spacing w:val="-4"/>
                <w:sz w:val="28"/>
              </w:rPr>
              <w:t xml:space="preserve"> </w:t>
            </w:r>
            <w:r w:rsidRPr="0073142D">
              <w:rPr>
                <w:sz w:val="28"/>
              </w:rPr>
              <w:t>№</w:t>
            </w:r>
            <w:r w:rsidRPr="0073142D">
              <w:rPr>
                <w:spacing w:val="-4"/>
                <w:sz w:val="28"/>
              </w:rPr>
              <w:t xml:space="preserve"> </w:t>
            </w:r>
            <w:r w:rsidRPr="0073142D">
              <w:rPr>
                <w:sz w:val="28"/>
              </w:rPr>
              <w:t>1.</w:t>
            </w:r>
          </w:p>
        </w:tc>
        <w:tc>
          <w:tcPr>
            <w:tcW w:w="1309" w:type="dxa"/>
          </w:tcPr>
          <w:p w:rsidR="008F22F4" w:rsidRPr="0073142D" w:rsidRDefault="008F22F4" w:rsidP="0073142D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Default="008F22F4">
      <w:pPr>
        <w:pStyle w:val="BodyText"/>
        <w:ind w:left="0"/>
        <w:jc w:val="left"/>
        <w:rPr>
          <w:b/>
          <w:sz w:val="20"/>
        </w:rPr>
      </w:pPr>
    </w:p>
    <w:p w:rsidR="008F22F4" w:rsidRPr="003426F9" w:rsidRDefault="008F22F4" w:rsidP="009862C3">
      <w:pPr>
        <w:pStyle w:val="ListParagraph"/>
        <w:numPr>
          <w:ilvl w:val="0"/>
          <w:numId w:val="55"/>
        </w:numPr>
        <w:spacing w:before="84"/>
        <w:ind w:left="0" w:right="210" w:firstLine="0"/>
        <w:jc w:val="center"/>
        <w:rPr>
          <w:rFonts w:ascii="Calibri" w:hAnsi="Calibri"/>
          <w:b/>
          <w:sz w:val="28"/>
        </w:rPr>
      </w:pPr>
      <w:r w:rsidRPr="003426F9">
        <w:rPr>
          <w:b/>
          <w:spacing w:val="-5"/>
          <w:sz w:val="28"/>
        </w:rPr>
        <w:t>ЦЕЛЕВОЙ</w:t>
      </w:r>
      <w:r w:rsidRPr="003426F9">
        <w:rPr>
          <w:b/>
          <w:spacing w:val="-12"/>
          <w:sz w:val="28"/>
        </w:rPr>
        <w:t xml:space="preserve"> </w:t>
      </w:r>
      <w:r w:rsidRPr="003426F9">
        <w:rPr>
          <w:b/>
          <w:spacing w:val="-4"/>
          <w:sz w:val="28"/>
        </w:rPr>
        <w:t>РАЗДЕЛ</w:t>
      </w:r>
      <w:r w:rsidRPr="003426F9">
        <w:rPr>
          <w:rFonts w:ascii="Calibri" w:hAnsi="Calibri"/>
          <w:b/>
          <w:spacing w:val="-4"/>
          <w:sz w:val="28"/>
        </w:rPr>
        <w:t>.</w:t>
      </w:r>
    </w:p>
    <w:p w:rsidR="008F22F4" w:rsidRDefault="008F22F4" w:rsidP="009862C3">
      <w:pPr>
        <w:pStyle w:val="Heading2"/>
        <w:numPr>
          <w:ilvl w:val="1"/>
          <w:numId w:val="46"/>
        </w:numPr>
        <w:tabs>
          <w:tab w:val="left" w:pos="0"/>
        </w:tabs>
        <w:spacing w:before="98" w:line="339" w:lineRule="exact"/>
        <w:ind w:left="0" w:right="210" w:firstLine="0"/>
        <w:jc w:val="center"/>
        <w:rPr>
          <w:rFonts w:ascii="Calibri" w:hAnsi="Calibri"/>
        </w:rPr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t>ЗАПИСКА</w:t>
      </w:r>
      <w:r>
        <w:rPr>
          <w:rFonts w:ascii="Calibri" w:hAnsi="Calibri"/>
        </w:rPr>
        <w:t>.</w:t>
      </w:r>
    </w:p>
    <w:p w:rsidR="008F22F4" w:rsidRPr="009721A9" w:rsidRDefault="008F22F4" w:rsidP="00FA5561">
      <w:pPr>
        <w:tabs>
          <w:tab w:val="left" w:pos="0"/>
          <w:tab w:val="left" w:pos="993"/>
        </w:tabs>
        <w:spacing w:line="276" w:lineRule="auto"/>
        <w:ind w:right="210" w:firstLine="567"/>
        <w:jc w:val="both"/>
      </w:pPr>
      <w:r w:rsidRPr="009721A9">
        <w:rPr>
          <w:sz w:val="28"/>
          <w:szCs w:val="28"/>
        </w:rPr>
        <w:t>Рабочая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программа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воспитания</w:t>
      </w:r>
      <w:r w:rsidRPr="009721A9">
        <w:rPr>
          <w:spacing w:val="1"/>
          <w:sz w:val="28"/>
          <w:szCs w:val="28"/>
        </w:rPr>
        <w:t xml:space="preserve"> м</w:t>
      </w:r>
      <w:r w:rsidRPr="009721A9">
        <w:rPr>
          <w:sz w:val="28"/>
          <w:szCs w:val="28"/>
        </w:rPr>
        <w:t>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Петрозаводского городского округа </w:t>
      </w:r>
      <w:r w:rsidRPr="009721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21A9">
        <w:rPr>
          <w:sz w:val="28"/>
          <w:szCs w:val="28"/>
        </w:rPr>
        <w:t>Детский сад №</w:t>
      </w:r>
      <w:r>
        <w:rPr>
          <w:sz w:val="28"/>
          <w:szCs w:val="28"/>
        </w:rPr>
        <w:t xml:space="preserve"> 54</w:t>
      </w:r>
      <w:r w:rsidRPr="009721A9">
        <w:rPr>
          <w:sz w:val="28"/>
          <w:szCs w:val="28"/>
        </w:rPr>
        <w:t xml:space="preserve"> </w:t>
      </w:r>
      <w:r w:rsidRPr="00011135">
        <w:rPr>
          <w:sz w:val="28"/>
          <w:szCs w:val="28"/>
        </w:rPr>
        <w:t>«Подснежник»</w:t>
      </w:r>
      <w:r w:rsidRPr="009721A9">
        <w:rPr>
          <w:sz w:val="28"/>
          <w:szCs w:val="28"/>
        </w:rPr>
        <w:t xml:space="preserve"> (далее – Рабочая программа воспитания) определяет содержание и организацию воспитательной работы </w:t>
      </w:r>
      <w:r w:rsidRPr="009721A9">
        <w:rPr>
          <w:spacing w:val="1"/>
          <w:sz w:val="28"/>
          <w:szCs w:val="28"/>
        </w:rPr>
        <w:t>м</w:t>
      </w:r>
      <w:r w:rsidRPr="009721A9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>
        <w:rPr>
          <w:sz w:val="28"/>
          <w:szCs w:val="28"/>
        </w:rPr>
        <w:t>«</w:t>
      </w:r>
      <w:r w:rsidRPr="009721A9">
        <w:rPr>
          <w:sz w:val="28"/>
          <w:szCs w:val="28"/>
        </w:rPr>
        <w:t>Детский сад №</w:t>
      </w:r>
      <w:r>
        <w:rPr>
          <w:sz w:val="28"/>
          <w:szCs w:val="28"/>
        </w:rPr>
        <w:t>54</w:t>
      </w:r>
      <w:r w:rsidRPr="009721A9">
        <w:rPr>
          <w:sz w:val="28"/>
          <w:szCs w:val="28"/>
        </w:rPr>
        <w:t xml:space="preserve"> «</w:t>
      </w:r>
      <w:r>
        <w:rPr>
          <w:sz w:val="28"/>
          <w:szCs w:val="28"/>
        </w:rPr>
        <w:t>Подснежник</w:t>
      </w:r>
      <w:r w:rsidRPr="009721A9">
        <w:rPr>
          <w:sz w:val="28"/>
          <w:szCs w:val="28"/>
        </w:rPr>
        <w:t>» (далее</w:t>
      </w:r>
      <w:r w:rsidRPr="009721A9">
        <w:rPr>
          <w:spacing w:val="-3"/>
          <w:sz w:val="28"/>
          <w:szCs w:val="28"/>
        </w:rPr>
        <w:t xml:space="preserve"> </w:t>
      </w:r>
      <w:r w:rsidRPr="009721A9">
        <w:rPr>
          <w:sz w:val="28"/>
          <w:szCs w:val="28"/>
        </w:rPr>
        <w:t>–</w:t>
      </w:r>
      <w:r w:rsidRPr="009721A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721A9">
        <w:rPr>
          <w:sz w:val="28"/>
          <w:szCs w:val="28"/>
        </w:rPr>
        <w:t>ДОУ</w:t>
      </w:r>
      <w:r w:rsidRPr="009721A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9721A9">
        <w:rPr>
          <w:sz w:val="28"/>
          <w:szCs w:val="28"/>
        </w:rPr>
        <w:t>Детский сад</w:t>
      </w:r>
      <w:r w:rsidRPr="009721A9">
        <w:rPr>
          <w:spacing w:val="-3"/>
          <w:sz w:val="28"/>
          <w:szCs w:val="28"/>
        </w:rPr>
        <w:t xml:space="preserve"> </w:t>
      </w:r>
      <w:r w:rsidRPr="009721A9">
        <w:rPr>
          <w:sz w:val="28"/>
          <w:szCs w:val="28"/>
        </w:rPr>
        <w:t>№</w:t>
      </w:r>
      <w:r>
        <w:rPr>
          <w:sz w:val="28"/>
          <w:szCs w:val="28"/>
        </w:rPr>
        <w:t xml:space="preserve"> 54»</w:t>
      </w:r>
      <w:r w:rsidRPr="009721A9">
        <w:rPr>
          <w:sz w:val="28"/>
          <w:szCs w:val="28"/>
        </w:rPr>
        <w:t>) и является обязательной частью</w:t>
      </w:r>
      <w:r w:rsidRPr="009721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21A9">
        <w:rPr>
          <w:sz w:val="28"/>
          <w:szCs w:val="28"/>
        </w:rPr>
        <w:t>сновной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образовательной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программы.</w:t>
      </w:r>
    </w:p>
    <w:p w:rsidR="008F22F4" w:rsidRPr="009721A9" w:rsidRDefault="008F22F4" w:rsidP="00FA5561">
      <w:pPr>
        <w:pStyle w:val="BodyText"/>
        <w:tabs>
          <w:tab w:val="left" w:pos="0"/>
        </w:tabs>
        <w:spacing w:line="276" w:lineRule="auto"/>
        <w:ind w:left="0" w:right="210" w:firstLine="567"/>
      </w:pPr>
      <w:r w:rsidRPr="009721A9">
        <w:t>Рабочая</w:t>
      </w:r>
      <w:r w:rsidRPr="009721A9">
        <w:rPr>
          <w:spacing w:val="1"/>
        </w:rPr>
        <w:t xml:space="preserve"> </w:t>
      </w:r>
      <w:r w:rsidRPr="009721A9">
        <w:t>программа</w:t>
      </w:r>
      <w:r w:rsidRPr="009721A9">
        <w:rPr>
          <w:spacing w:val="1"/>
        </w:rPr>
        <w:t xml:space="preserve"> </w:t>
      </w:r>
      <w:r w:rsidRPr="009721A9">
        <w:t>воспитания</w:t>
      </w:r>
      <w:r w:rsidRPr="009721A9">
        <w:rPr>
          <w:spacing w:val="1"/>
        </w:rPr>
        <w:t xml:space="preserve"> </w:t>
      </w:r>
      <w:r>
        <w:t>М</w:t>
      </w:r>
      <w:r w:rsidRPr="009721A9">
        <w:t>ДОУ</w:t>
      </w:r>
      <w:r w:rsidRPr="009721A9">
        <w:rPr>
          <w:spacing w:val="-1"/>
        </w:rPr>
        <w:t xml:space="preserve"> </w:t>
      </w:r>
      <w:r>
        <w:rPr>
          <w:spacing w:val="-1"/>
        </w:rPr>
        <w:t>«</w:t>
      </w:r>
      <w:r w:rsidRPr="009721A9">
        <w:t>Детский сад</w:t>
      </w:r>
      <w:r w:rsidRPr="009721A9">
        <w:rPr>
          <w:spacing w:val="-3"/>
        </w:rPr>
        <w:t xml:space="preserve"> </w:t>
      </w:r>
      <w:r w:rsidRPr="009721A9">
        <w:t>№</w:t>
      </w:r>
      <w:r>
        <w:t>54»</w:t>
      </w:r>
      <w:r w:rsidRPr="009721A9">
        <w:t xml:space="preserve">  разработана</w:t>
      </w:r>
      <w:r w:rsidRPr="009721A9">
        <w:rPr>
          <w:spacing w:val="1"/>
        </w:rPr>
        <w:t xml:space="preserve"> </w:t>
      </w:r>
      <w:r w:rsidRPr="009721A9">
        <w:t>в</w:t>
      </w:r>
      <w:r w:rsidRPr="009721A9">
        <w:rPr>
          <w:spacing w:val="1"/>
        </w:rPr>
        <w:t xml:space="preserve"> </w:t>
      </w:r>
      <w:r w:rsidRPr="009721A9">
        <w:t>соответствии</w:t>
      </w:r>
      <w:r w:rsidRPr="009721A9">
        <w:rPr>
          <w:spacing w:val="-1"/>
        </w:rPr>
        <w:t xml:space="preserve"> </w:t>
      </w:r>
      <w:r w:rsidRPr="009721A9">
        <w:t>с:</w:t>
      </w:r>
    </w:p>
    <w:p w:rsidR="008F22F4" w:rsidRPr="009721A9" w:rsidRDefault="008F22F4" w:rsidP="00FA5561">
      <w:pPr>
        <w:pStyle w:val="1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721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21A9">
        <w:rPr>
          <w:sz w:val="28"/>
          <w:szCs w:val="28"/>
        </w:rPr>
        <w:t xml:space="preserve"> от 29.12.2012г. № 273-ФЗ (ред. от 31.07.2020) «Об образовании в Российской Федерации» (с изм. и доп., вступ. в силу с 01.09.2020).</w:t>
      </w:r>
    </w:p>
    <w:p w:rsidR="008F22F4" w:rsidRPr="009721A9" w:rsidRDefault="008F22F4" w:rsidP="00FA5561">
      <w:pPr>
        <w:pStyle w:val="1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721A9">
        <w:rPr>
          <w:sz w:val="28"/>
          <w:szCs w:val="28"/>
        </w:rPr>
        <w:t xml:space="preserve">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8F22F4" w:rsidRPr="009721A9" w:rsidRDefault="008F22F4" w:rsidP="00FA5561">
      <w:pPr>
        <w:pStyle w:val="ListParagraph"/>
        <w:numPr>
          <w:ilvl w:val="0"/>
          <w:numId w:val="45"/>
        </w:numPr>
        <w:tabs>
          <w:tab w:val="left" w:pos="0"/>
          <w:tab w:val="left" w:pos="567"/>
          <w:tab w:val="left" w:pos="1733"/>
        </w:tabs>
        <w:spacing w:line="276" w:lineRule="auto"/>
        <w:ind w:left="0" w:right="210" w:firstLine="567"/>
        <w:jc w:val="both"/>
        <w:rPr>
          <w:sz w:val="28"/>
        </w:rPr>
      </w:pPr>
      <w:r w:rsidRPr="009721A9">
        <w:rPr>
          <w:sz w:val="28"/>
        </w:rPr>
        <w:t>Указом Президента Российской Федерации от 7 мая 2018 года № 204 «О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национальных целях и стратегических задачах развития Российской Федерации на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период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до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2024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года»</w:t>
      </w:r>
      <w:r w:rsidRPr="009721A9">
        <w:rPr>
          <w:spacing w:val="-3"/>
          <w:sz w:val="28"/>
        </w:rPr>
        <w:t xml:space="preserve"> </w:t>
      </w:r>
      <w:r w:rsidRPr="009721A9">
        <w:rPr>
          <w:sz w:val="28"/>
        </w:rPr>
        <w:t>(далее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–</w:t>
      </w:r>
      <w:r w:rsidRPr="009721A9">
        <w:rPr>
          <w:spacing w:val="-3"/>
          <w:sz w:val="28"/>
        </w:rPr>
        <w:t xml:space="preserve"> </w:t>
      </w:r>
      <w:r w:rsidRPr="009721A9">
        <w:rPr>
          <w:sz w:val="28"/>
        </w:rPr>
        <w:t>Указ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Президента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РФ).</w:t>
      </w:r>
    </w:p>
    <w:p w:rsidR="008F22F4" w:rsidRPr="009721A9" w:rsidRDefault="008F22F4" w:rsidP="00FA5561">
      <w:pPr>
        <w:pStyle w:val="1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Концепци</w:t>
      </w:r>
      <w:r>
        <w:rPr>
          <w:sz w:val="28"/>
          <w:szCs w:val="28"/>
        </w:rPr>
        <w:t>ей</w:t>
      </w:r>
      <w:r w:rsidRPr="009721A9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8F22F4" w:rsidRPr="009721A9" w:rsidRDefault="008F22F4" w:rsidP="00FA5561">
      <w:pPr>
        <w:pStyle w:val="1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8F22F4" w:rsidRPr="009721A9" w:rsidRDefault="008F22F4" w:rsidP="00FA5561">
      <w:pPr>
        <w:pStyle w:val="1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Стратегией</w:t>
      </w:r>
      <w:r w:rsidRPr="009721A9">
        <w:rPr>
          <w:sz w:val="28"/>
          <w:szCs w:val="28"/>
        </w:rPr>
        <w:t xml:space="preserve"> развития воспитания в Российской Федерации на период до 2025 года (утверждена распоряжением Правительства РФ от 29.05.2015 № 996-р).</w:t>
      </w:r>
    </w:p>
    <w:p w:rsidR="008F22F4" w:rsidRPr="009721A9" w:rsidRDefault="008F22F4" w:rsidP="00FA5561">
      <w:pPr>
        <w:pStyle w:val="1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9721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9721A9">
        <w:rPr>
          <w:sz w:val="28"/>
          <w:szCs w:val="28"/>
        </w:rPr>
        <w:t xml:space="preserve"> РФ «Развитие образования» (2018 - 2025 годы). </w:t>
      </w:r>
      <w:r w:rsidRPr="009721A9">
        <w:rPr>
          <w:sz w:val="28"/>
          <w:szCs w:val="28"/>
          <w:lang w:eastAsia="ru-RU"/>
        </w:rPr>
        <w:t>Утверждена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постановлением Правительства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Российской Федерации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 xml:space="preserve">от 26 декабря </w:t>
      </w:r>
      <w:smartTag w:uri="urn:schemas-microsoft-com:office:smarttags" w:element="metricconverter">
        <w:smartTagPr>
          <w:attr w:name="ProductID" w:val="2020 г"/>
        </w:smartTagPr>
        <w:r w:rsidRPr="009721A9">
          <w:rPr>
            <w:sz w:val="28"/>
            <w:szCs w:val="28"/>
            <w:lang w:eastAsia="ru-RU"/>
          </w:rPr>
          <w:t>2017 г</w:t>
        </w:r>
      </w:smartTag>
      <w:r w:rsidRPr="009721A9">
        <w:rPr>
          <w:sz w:val="28"/>
          <w:szCs w:val="28"/>
          <w:lang w:eastAsia="ru-RU"/>
        </w:rPr>
        <w:t>. № 1642.</w:t>
      </w:r>
    </w:p>
    <w:p w:rsidR="008F22F4" w:rsidRPr="009721A9" w:rsidRDefault="008F22F4" w:rsidP="00FA5561">
      <w:pPr>
        <w:pStyle w:val="ListParagraph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  <w:szCs w:val="28"/>
          <w:shd w:val="clear" w:color="auto" w:fill="FFFFFF"/>
        </w:rPr>
        <w:t>Национальны</w:t>
      </w:r>
      <w:r>
        <w:rPr>
          <w:sz w:val="28"/>
          <w:szCs w:val="28"/>
          <w:shd w:val="clear" w:color="auto" w:fill="FFFFFF"/>
        </w:rPr>
        <w:t>м</w:t>
      </w:r>
      <w:r w:rsidRPr="009721A9">
        <w:rPr>
          <w:sz w:val="28"/>
          <w:szCs w:val="28"/>
          <w:shd w:val="clear" w:color="auto" w:fill="FFFFFF"/>
        </w:rPr>
        <w:t xml:space="preserve"> проект</w:t>
      </w:r>
      <w:r>
        <w:rPr>
          <w:sz w:val="28"/>
          <w:szCs w:val="28"/>
          <w:shd w:val="clear" w:color="auto" w:fill="FFFFFF"/>
        </w:rPr>
        <w:t>ом</w:t>
      </w:r>
      <w:r w:rsidRPr="009721A9">
        <w:rPr>
          <w:sz w:val="28"/>
          <w:szCs w:val="28"/>
          <w:shd w:val="clear" w:color="auto" w:fill="FFFFFF"/>
        </w:rPr>
        <w:t xml:space="preserve"> «Образование»</w:t>
      </w:r>
      <w:r w:rsidRPr="009721A9">
        <w:rPr>
          <w:sz w:val="28"/>
          <w:szCs w:val="28"/>
        </w:rPr>
        <w:t xml:space="preserve"> (утвержден презид</w:t>
      </w:r>
      <w:r>
        <w:rPr>
          <w:sz w:val="28"/>
          <w:szCs w:val="28"/>
        </w:rPr>
        <w:t>иумом Совета при Президенте Росс</w:t>
      </w:r>
      <w:r w:rsidRPr="009721A9">
        <w:rPr>
          <w:sz w:val="28"/>
          <w:szCs w:val="28"/>
        </w:rPr>
        <w:t xml:space="preserve">ийской Федерации по стратегическому развитию и национальным проектам (протокол от 24 декабря </w:t>
      </w:r>
      <w:smartTag w:uri="urn:schemas-microsoft-com:office:smarttags" w:element="metricconverter">
        <w:smartTagPr>
          <w:attr w:name="ProductID" w:val="2020 г"/>
        </w:smartTagPr>
        <w:r w:rsidRPr="009721A9">
          <w:rPr>
            <w:sz w:val="28"/>
            <w:szCs w:val="28"/>
          </w:rPr>
          <w:t>2018 г</w:t>
        </w:r>
      </w:smartTag>
      <w:r w:rsidRPr="009721A9">
        <w:rPr>
          <w:sz w:val="28"/>
          <w:szCs w:val="28"/>
        </w:rPr>
        <w:t>. N 16).</w:t>
      </w:r>
    </w:p>
    <w:p w:rsidR="008F22F4" w:rsidRPr="009721A9" w:rsidRDefault="008F22F4" w:rsidP="00FA5561">
      <w:pPr>
        <w:pStyle w:val="ListParagraph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</w:rPr>
        <w:t>Федеральным законом от 31 июля 2020 года № 304-ФЗ «О внесении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изменений в Федеральный закон «Об образовании в Российской Федерации» по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вопросам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воспитания обучающихся».</w:t>
      </w:r>
    </w:p>
    <w:p w:rsidR="008F22F4" w:rsidRPr="009721A9" w:rsidRDefault="008F22F4" w:rsidP="00FA5561">
      <w:pPr>
        <w:ind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Программа учитывает:</w:t>
      </w:r>
    </w:p>
    <w:p w:rsidR="008F22F4" w:rsidRPr="009721A9" w:rsidRDefault="008F22F4" w:rsidP="00FA5561">
      <w:pPr>
        <w:ind w:right="210" w:firstLine="567"/>
        <w:jc w:val="both"/>
        <w:rPr>
          <w:sz w:val="28"/>
          <w:szCs w:val="28"/>
          <w:shd w:val="clear" w:color="auto" w:fill="FFFFFF"/>
        </w:rPr>
      </w:pPr>
      <w:r w:rsidRPr="009721A9">
        <w:rPr>
          <w:sz w:val="28"/>
          <w:szCs w:val="28"/>
        </w:rPr>
        <w:t>- «Примерную программу воспитания», которая была</w:t>
      </w:r>
      <w:r w:rsidRPr="009721A9">
        <w:rPr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</w:t>
      </w:r>
      <w:smartTag w:uri="urn:schemas-microsoft-com:office:smarttags" w:element="metricconverter">
        <w:smartTagPr>
          <w:attr w:name="ProductID" w:val="2020 г"/>
        </w:smartTagPr>
        <w:r w:rsidRPr="009721A9">
          <w:rPr>
            <w:sz w:val="28"/>
            <w:szCs w:val="28"/>
            <w:shd w:val="clear" w:color="auto" w:fill="FFFFFF"/>
          </w:rPr>
          <w:t>2020 г</w:t>
        </w:r>
      </w:smartTag>
      <w:r w:rsidRPr="009721A9">
        <w:rPr>
          <w:sz w:val="28"/>
          <w:szCs w:val="28"/>
          <w:shd w:val="clear" w:color="auto" w:fill="FFFFFF"/>
        </w:rPr>
        <w:t>. № 2/20).</w:t>
      </w:r>
    </w:p>
    <w:p w:rsidR="008F22F4" w:rsidRPr="00B76F95" w:rsidRDefault="008F22F4" w:rsidP="00FA5561">
      <w:pPr>
        <w:shd w:val="clear" w:color="auto" w:fill="FFFFFF"/>
        <w:ind w:right="210" w:firstLine="567"/>
        <w:jc w:val="both"/>
        <w:rPr>
          <w:rStyle w:val="dt-r"/>
          <w:i/>
          <w:iCs/>
          <w:sz w:val="28"/>
          <w:szCs w:val="28"/>
        </w:rPr>
      </w:pPr>
      <w:r w:rsidRPr="005D1B5C">
        <w:rPr>
          <w:sz w:val="28"/>
          <w:szCs w:val="28"/>
        </w:rPr>
        <w:t>Рабочая программа воспитани</w:t>
      </w:r>
      <w:r>
        <w:rPr>
          <w:sz w:val="28"/>
          <w:szCs w:val="28"/>
        </w:rPr>
        <w:t>я является обязательной частью О</w:t>
      </w:r>
      <w:r w:rsidRPr="005D1B5C">
        <w:rPr>
          <w:sz w:val="28"/>
          <w:szCs w:val="28"/>
        </w:rPr>
        <w:t>сновной образовательной программы, реализуемой в ДОУ</w:t>
      </w:r>
      <w:r>
        <w:rPr>
          <w:sz w:val="28"/>
          <w:szCs w:val="28"/>
        </w:rPr>
        <w:t>,</w:t>
      </w:r>
      <w:r w:rsidRPr="005D1B5C">
        <w:rPr>
          <w:i/>
          <w:iCs/>
          <w:sz w:val="28"/>
          <w:szCs w:val="28"/>
        </w:rPr>
        <w:t xml:space="preserve"> </w:t>
      </w:r>
      <w:r w:rsidRPr="005D1B5C">
        <w:rPr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5D1B5C">
        <w:rPr>
          <w:i/>
          <w:iCs/>
          <w:sz w:val="28"/>
          <w:szCs w:val="28"/>
        </w:rPr>
        <w:t xml:space="preserve"> </w:t>
      </w:r>
    </w:p>
    <w:p w:rsidR="008F22F4" w:rsidRDefault="008F22F4" w:rsidP="00FA5561">
      <w:pPr>
        <w:pStyle w:val="BodyText"/>
        <w:tabs>
          <w:tab w:val="left" w:pos="993"/>
        </w:tabs>
        <w:spacing w:line="276" w:lineRule="auto"/>
        <w:ind w:left="0" w:right="210" w:firstLine="56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Pr="00230437">
        <w:t>М</w:t>
      </w:r>
      <w:r>
        <w:t>Д</w:t>
      </w:r>
      <w:r w:rsidRPr="00230437">
        <w:t>ОУ</w:t>
      </w:r>
      <w:r w:rsidRPr="00230437">
        <w:rPr>
          <w:spacing w:val="-1"/>
        </w:rPr>
        <w:t xml:space="preserve"> </w:t>
      </w:r>
      <w:r>
        <w:rPr>
          <w:spacing w:val="-1"/>
        </w:rPr>
        <w:t>«</w:t>
      </w:r>
      <w:r w:rsidRPr="00230437">
        <w:t>Детский сад</w:t>
      </w:r>
      <w:r>
        <w:t xml:space="preserve"> №</w:t>
      </w:r>
      <w:r w:rsidRPr="00230437">
        <w:rPr>
          <w:spacing w:val="-3"/>
        </w:rPr>
        <w:t xml:space="preserve"> </w:t>
      </w:r>
      <w:r>
        <w:t>54»</w:t>
      </w:r>
      <w:r w:rsidRPr="009721A9">
        <w:t xml:space="preserve"> </w:t>
      </w:r>
      <w:r>
        <w:t xml:space="preserve">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 Рабочая программа призвана обеспечить взаимодействие воспитания в</w:t>
      </w:r>
      <w:r>
        <w:rPr>
          <w:spacing w:val="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образовательном</w:t>
      </w:r>
      <w:r>
        <w:rPr>
          <w:spacing w:val="-16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ДОУ)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семьях</w:t>
      </w:r>
      <w:r>
        <w:rPr>
          <w:spacing w:val="-1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 xml:space="preserve"> от</w:t>
      </w:r>
      <w:r>
        <w:rPr>
          <w:spacing w:val="-2"/>
        </w:rPr>
        <w:t xml:space="preserve"> 2</w:t>
      </w:r>
      <w:r>
        <w:rPr>
          <w:spacing w:val="-1"/>
        </w:rPr>
        <w:t xml:space="preserve"> лет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лет.</w:t>
      </w:r>
    </w:p>
    <w:p w:rsidR="008F22F4" w:rsidRPr="007D38CD" w:rsidRDefault="008F22F4" w:rsidP="00FA5561">
      <w:pPr>
        <w:shd w:val="clear" w:color="auto" w:fill="FFFFFF"/>
        <w:ind w:right="210" w:firstLine="567"/>
        <w:jc w:val="both"/>
        <w:rPr>
          <w:color w:val="000000"/>
          <w:sz w:val="28"/>
          <w:szCs w:val="28"/>
        </w:rPr>
      </w:pPr>
      <w:r w:rsidRPr="007D38CD">
        <w:rPr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8F22F4" w:rsidRPr="009721A9" w:rsidRDefault="008F22F4" w:rsidP="00FA5561">
      <w:pPr>
        <w:ind w:right="210"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8F22F4" w:rsidRDefault="008F22F4" w:rsidP="00FA5561">
      <w:pPr>
        <w:pStyle w:val="ListParagraph"/>
        <w:numPr>
          <w:ilvl w:val="1"/>
          <w:numId w:val="46"/>
        </w:numPr>
        <w:tabs>
          <w:tab w:val="left" w:pos="993"/>
        </w:tabs>
        <w:ind w:left="0" w:right="210" w:firstLine="567"/>
        <w:rPr>
          <w:b/>
          <w:w w:val="0"/>
          <w:sz w:val="28"/>
          <w:szCs w:val="28"/>
          <w:shd w:val="clear" w:color="000000" w:fill="FFFFFF"/>
        </w:rPr>
      </w:pPr>
      <w:r>
        <w:rPr>
          <w:b/>
          <w:w w:val="0"/>
          <w:sz w:val="28"/>
          <w:szCs w:val="28"/>
          <w:shd w:val="clear" w:color="000000" w:fill="FFFFFF"/>
        </w:rPr>
        <w:t xml:space="preserve"> </w:t>
      </w:r>
      <w:r w:rsidRPr="00230437">
        <w:rPr>
          <w:b/>
          <w:w w:val="0"/>
          <w:sz w:val="28"/>
          <w:szCs w:val="28"/>
          <w:shd w:val="clear" w:color="000000" w:fill="FFFFFF"/>
        </w:rPr>
        <w:t>ОСОБЕННОСТИ ВОСПИТАТЕЛЬНОГО ПРОЦЕССА В ДОУ</w:t>
      </w:r>
    </w:p>
    <w:p w:rsidR="008F22F4" w:rsidRPr="00230437" w:rsidRDefault="008F22F4" w:rsidP="00FA5561">
      <w:pPr>
        <w:pStyle w:val="ListParagraph"/>
        <w:tabs>
          <w:tab w:val="left" w:pos="993"/>
        </w:tabs>
        <w:ind w:left="0" w:right="210" w:firstLine="567"/>
        <w:rPr>
          <w:b/>
          <w:w w:val="0"/>
          <w:sz w:val="28"/>
          <w:szCs w:val="28"/>
          <w:shd w:val="clear" w:color="000000" w:fill="FFFFFF"/>
        </w:rPr>
      </w:pPr>
    </w:p>
    <w:p w:rsidR="008F22F4" w:rsidRPr="00084F6A" w:rsidRDefault="008F22F4" w:rsidP="00FA5561">
      <w:pPr>
        <w:pStyle w:val="Default"/>
        <w:ind w:right="210" w:firstLine="567"/>
        <w:jc w:val="both"/>
        <w:rPr>
          <w:color w:val="auto"/>
          <w:sz w:val="28"/>
          <w:szCs w:val="28"/>
        </w:rPr>
      </w:pPr>
      <w:r w:rsidRPr="003C2E82">
        <w:rPr>
          <w:w w:val="0"/>
        </w:rPr>
        <w:t xml:space="preserve">     </w:t>
      </w:r>
      <w:r w:rsidRPr="00084F6A">
        <w:rPr>
          <w:color w:val="auto"/>
          <w:sz w:val="28"/>
          <w:szCs w:val="28"/>
        </w:rPr>
        <w:t>Программа учитывает условия, суще</w:t>
      </w:r>
      <w:r>
        <w:rPr>
          <w:color w:val="auto"/>
          <w:sz w:val="28"/>
          <w:szCs w:val="28"/>
        </w:rPr>
        <w:t>ствующие в ДОУ</w:t>
      </w:r>
      <w:r w:rsidRPr="00084F6A">
        <w:rPr>
          <w:color w:val="auto"/>
          <w:sz w:val="28"/>
          <w:szCs w:val="28"/>
        </w:rPr>
        <w:t>, индивидуальные особенности, интересы, потребности воспитанников и их родителей.</w:t>
      </w:r>
    </w:p>
    <w:p w:rsidR="008F22F4" w:rsidRPr="00084F6A" w:rsidRDefault="008F22F4" w:rsidP="00FA5561">
      <w:pPr>
        <w:shd w:val="clear" w:color="auto" w:fill="FFFFFF"/>
        <w:ind w:right="210" w:firstLine="567"/>
        <w:jc w:val="both"/>
        <w:rPr>
          <w:rStyle w:val="c2"/>
          <w:sz w:val="28"/>
          <w:szCs w:val="28"/>
        </w:rPr>
      </w:pPr>
      <w:r w:rsidRPr="00084F6A">
        <w:rPr>
          <w:sz w:val="28"/>
          <w:szCs w:val="28"/>
        </w:rPr>
        <w:t>Процесс воспитания в ДОУ основывается на</w:t>
      </w:r>
      <w:r w:rsidRPr="00084F6A">
        <w:rPr>
          <w:rStyle w:val="c2"/>
          <w:sz w:val="28"/>
          <w:szCs w:val="28"/>
        </w:rPr>
        <w:t xml:space="preserve"> общепедагогических принципах, изложенных в ФГОС дошкольного образования (Раздел </w:t>
      </w:r>
      <w:r w:rsidRPr="00084F6A">
        <w:rPr>
          <w:rStyle w:val="c2"/>
          <w:sz w:val="28"/>
          <w:szCs w:val="28"/>
          <w:lang w:val="en-US"/>
        </w:rPr>
        <w:t>I</w:t>
      </w:r>
      <w:r w:rsidRPr="00084F6A">
        <w:rPr>
          <w:rStyle w:val="c2"/>
          <w:sz w:val="28"/>
          <w:szCs w:val="28"/>
        </w:rPr>
        <w:t>, пункт 1.2.):</w:t>
      </w:r>
    </w:p>
    <w:p w:rsidR="008F22F4" w:rsidRPr="00084F6A" w:rsidRDefault="008F22F4" w:rsidP="00011135">
      <w:pPr>
        <w:numPr>
          <w:ilvl w:val="0"/>
          <w:numId w:val="62"/>
        </w:numPr>
        <w:ind w:right="210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поддержка разнообразия детства;</w:t>
      </w:r>
    </w:p>
    <w:p w:rsidR="008F22F4" w:rsidRPr="00084F6A" w:rsidRDefault="008F22F4" w:rsidP="00011135">
      <w:pPr>
        <w:numPr>
          <w:ilvl w:val="0"/>
          <w:numId w:val="62"/>
        </w:numPr>
        <w:ind w:right="210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8F22F4" w:rsidRPr="00084F6A" w:rsidRDefault="008F22F4" w:rsidP="00011135">
      <w:pPr>
        <w:numPr>
          <w:ilvl w:val="0"/>
          <w:numId w:val="62"/>
        </w:numPr>
        <w:ind w:right="210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F22F4" w:rsidRPr="00084F6A" w:rsidRDefault="008F22F4" w:rsidP="00011135">
      <w:pPr>
        <w:numPr>
          <w:ilvl w:val="0"/>
          <w:numId w:val="62"/>
        </w:numPr>
        <w:ind w:right="210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уважение личности ребенка.</w:t>
      </w:r>
    </w:p>
    <w:p w:rsidR="008F22F4" w:rsidRPr="003C2E82" w:rsidRDefault="008F22F4" w:rsidP="00FA5561">
      <w:pPr>
        <w:tabs>
          <w:tab w:val="left" w:pos="851"/>
          <w:tab w:val="left" w:pos="993"/>
        </w:tabs>
        <w:spacing w:line="276" w:lineRule="auto"/>
        <w:ind w:right="210" w:firstLine="567"/>
        <w:jc w:val="both"/>
        <w:rPr>
          <w:w w:val="0"/>
          <w:sz w:val="28"/>
          <w:szCs w:val="28"/>
        </w:rPr>
      </w:pPr>
      <w:r>
        <w:rPr>
          <w:sz w:val="28"/>
          <w:szCs w:val="28"/>
        </w:rPr>
        <w:t>М</w:t>
      </w:r>
      <w:r w:rsidRPr="003C2E82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r w:rsidRPr="003C2E82">
        <w:rPr>
          <w:bCs/>
          <w:sz w:val="28"/>
          <w:szCs w:val="28"/>
        </w:rPr>
        <w:t xml:space="preserve">Детский сад </w:t>
      </w:r>
      <w:r w:rsidRPr="009721A9">
        <w:rPr>
          <w:sz w:val="28"/>
          <w:szCs w:val="28"/>
        </w:rPr>
        <w:t>№</w:t>
      </w:r>
      <w:r>
        <w:rPr>
          <w:sz w:val="28"/>
          <w:szCs w:val="28"/>
        </w:rPr>
        <w:t xml:space="preserve"> 54»</w:t>
      </w:r>
      <w:r w:rsidRPr="009721A9">
        <w:rPr>
          <w:sz w:val="28"/>
          <w:szCs w:val="28"/>
        </w:rPr>
        <w:t xml:space="preserve"> </w:t>
      </w:r>
      <w:r w:rsidRPr="003C2E82">
        <w:rPr>
          <w:bCs/>
          <w:sz w:val="28"/>
          <w:szCs w:val="28"/>
        </w:rPr>
        <w:t xml:space="preserve"> -</w:t>
      </w:r>
      <w:r w:rsidRPr="003C2E82">
        <w:rPr>
          <w:w w:val="0"/>
          <w:sz w:val="28"/>
          <w:szCs w:val="28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8F22F4" w:rsidRPr="008A3E8E" w:rsidRDefault="008F22F4" w:rsidP="008A3E8E">
      <w:pPr>
        <w:pStyle w:val="BodyText"/>
        <w:tabs>
          <w:tab w:val="left" w:pos="993"/>
        </w:tabs>
        <w:spacing w:line="276" w:lineRule="auto"/>
        <w:ind w:left="0" w:right="210" w:firstLine="567"/>
        <w:rPr>
          <w:w w:val="0"/>
        </w:rPr>
      </w:pPr>
      <w:r w:rsidRPr="008A3E8E">
        <w:rPr>
          <w:w w:val="0"/>
        </w:rPr>
        <w:t xml:space="preserve">МДОУ «Детский сад №54»  расположен в исторической части города Петрозаводска на Октябрьском проспекте в непосредственной близости к жилым массивам, МДОУ «Детский сад № 107, </w:t>
      </w:r>
      <w:r>
        <w:rPr>
          <w:w w:val="0"/>
        </w:rPr>
        <w:t>№</w:t>
      </w:r>
      <w:r w:rsidRPr="008A3E8E">
        <w:rPr>
          <w:w w:val="0"/>
        </w:rPr>
        <w:t xml:space="preserve">111, </w:t>
      </w:r>
      <w:r>
        <w:rPr>
          <w:w w:val="0"/>
        </w:rPr>
        <w:t>№</w:t>
      </w:r>
      <w:r w:rsidRPr="008A3E8E">
        <w:rPr>
          <w:w w:val="0"/>
        </w:rPr>
        <w:t xml:space="preserve">30». Также территория ДОУ  граничит с </w:t>
      </w:r>
      <w:r>
        <w:rPr>
          <w:w w:val="0"/>
        </w:rPr>
        <w:t xml:space="preserve">МОУ </w:t>
      </w:r>
      <w:r w:rsidRPr="008A3E8E">
        <w:rPr>
          <w:w w:val="0"/>
        </w:rPr>
        <w:t xml:space="preserve">СОШ № 29. Неподалёку  расположена ФГБОУ ВО Петрозаводская государственная консерватория им. А.К. Глазунова и  </w:t>
      </w:r>
      <w:r w:rsidRPr="008A3E8E">
        <w:rPr>
          <w:w w:val="0"/>
        </w:rPr>
        <w:fldChar w:fldCharType="begin"/>
      </w:r>
      <w:r w:rsidRPr="008A3E8E">
        <w:rPr>
          <w:w w:val="0"/>
        </w:rPr>
        <w:instrText xml:space="preserve"> HYPERLINK "http://sinisalo-ptz.ru/" \t "_blank" </w:instrText>
      </w:r>
      <w:r w:rsidRPr="003509BB">
        <w:rPr>
          <w:w w:val="0"/>
        </w:rPr>
      </w:r>
      <w:r w:rsidRPr="008A3E8E">
        <w:rPr>
          <w:w w:val="0"/>
        </w:rPr>
        <w:fldChar w:fldCharType="separate"/>
      </w:r>
      <w:r w:rsidRPr="008A3E8E">
        <w:rPr>
          <w:w w:val="0"/>
        </w:rPr>
        <w:br/>
        <w:t>Детская музыкальная школа № 1 имени Гельмера Синисало. Также вблизи от МДОУ «Детский сад № 54»</w:t>
      </w:r>
      <w:r>
        <w:rPr>
          <w:w w:val="0"/>
        </w:rPr>
        <w:t xml:space="preserve"> располагается Парк Победы и Центральная городская библиотека имени Дмитрия Гусарова.  Вся окружающая ДОУ инфраструктура</w:t>
      </w:r>
      <w:r w:rsidRPr="008A3E8E">
        <w:rPr>
          <w:w w:val="0"/>
        </w:rPr>
        <w:t xml:space="preserve"> позволяет </w:t>
      </w:r>
      <w:r>
        <w:rPr>
          <w:w w:val="0"/>
        </w:rPr>
        <w:t>взаимодействовать</w:t>
      </w:r>
      <w:r w:rsidRPr="008A3E8E">
        <w:rPr>
          <w:w w:val="0"/>
        </w:rPr>
        <w:t xml:space="preserve"> в рамках социально-педагогического партнёрства по различным направлениям воспитания и социализации обучающихся.  </w:t>
      </w:r>
    </w:p>
    <w:p w:rsidR="008F22F4" w:rsidRPr="008A3E8E" w:rsidRDefault="008F22F4" w:rsidP="007670A1">
      <w:pPr>
        <w:pStyle w:val="Heading2"/>
        <w:shd w:val="clear" w:color="auto" w:fill="FFFFFF"/>
        <w:spacing w:line="240" w:lineRule="atLeast"/>
        <w:ind w:left="-100" w:right="-20"/>
        <w:jc w:val="both"/>
        <w:rPr>
          <w:b w:val="0"/>
          <w:bCs w:val="0"/>
          <w:w w:val="0"/>
        </w:rPr>
      </w:pPr>
    </w:p>
    <w:p w:rsidR="008F22F4" w:rsidRPr="008A3E8E" w:rsidRDefault="008F22F4" w:rsidP="008A3E8E">
      <w:pPr>
        <w:pStyle w:val="Heading2"/>
        <w:shd w:val="clear" w:color="auto" w:fill="FFFFFF"/>
        <w:spacing w:line="240" w:lineRule="atLeast"/>
        <w:ind w:left="0" w:firstLine="770"/>
        <w:jc w:val="both"/>
        <w:rPr>
          <w:rStyle w:val="c11"/>
          <w:b w:val="0"/>
          <w:bCs w:val="0"/>
          <w:w w:val="0"/>
          <w:sz w:val="28"/>
          <w:szCs w:val="28"/>
          <w:lang w:val="ru-RU" w:eastAsia="en-US"/>
        </w:rPr>
      </w:pPr>
      <w:r w:rsidRPr="008A3E8E">
        <w:rPr>
          <w:w w:val="0"/>
        </w:rPr>
        <w:fldChar w:fldCharType="end"/>
      </w:r>
      <w:r w:rsidRPr="00084F6A"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</w:t>
      </w:r>
      <w:r w:rsidRPr="00084F6A">
        <w:rPr>
          <w:rStyle w:val="c11"/>
          <w:rFonts w:eastAsia="SimSun"/>
          <w:sz w:val="28"/>
          <w:szCs w:val="28"/>
          <w:lang w:val="ru-RU"/>
        </w:rPr>
        <w:t xml:space="preserve"> с детьми и индивидуальной работы. </w:t>
      </w:r>
    </w:p>
    <w:p w:rsidR="008F22F4" w:rsidRPr="00ED5175" w:rsidRDefault="008F22F4" w:rsidP="00FA5561">
      <w:pPr>
        <w:tabs>
          <w:tab w:val="left" w:pos="993"/>
        </w:tabs>
        <w:ind w:right="210" w:firstLine="567"/>
        <w:jc w:val="both"/>
        <w:rPr>
          <w:rFonts w:eastAsia="TimesNewRomanPSMT"/>
          <w:sz w:val="28"/>
          <w:szCs w:val="28"/>
        </w:rPr>
      </w:pPr>
      <w:r w:rsidRPr="00ED5175">
        <w:rPr>
          <w:sz w:val="28"/>
          <w:szCs w:val="28"/>
        </w:rPr>
        <w:t>Основные традиции воспитательного процесса в нашем ДОУ:</w:t>
      </w:r>
    </w:p>
    <w:p w:rsidR="008F22F4" w:rsidRPr="00ED5175" w:rsidRDefault="008F22F4" w:rsidP="00FA5561">
      <w:pPr>
        <w:pStyle w:val="ListParagraph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5A33B4">
        <w:rPr>
          <w:sz w:val="28"/>
          <w:szCs w:val="28"/>
        </w:rPr>
        <w:t>Стержнем</w:t>
      </w:r>
      <w:r w:rsidRPr="00ED5175">
        <w:rPr>
          <w:color w:val="000000"/>
          <w:sz w:val="28"/>
          <w:szCs w:val="28"/>
        </w:rPr>
        <w:t xml:space="preserve"> годового цикла воспитательной работы являются </w:t>
      </w:r>
      <w:r w:rsidRPr="00ED5175">
        <w:rPr>
          <w:b/>
          <w:bCs/>
          <w:color w:val="000000"/>
          <w:sz w:val="28"/>
          <w:szCs w:val="28"/>
        </w:rPr>
        <w:t>общие для всего детского сада событийные мероприятия</w:t>
      </w:r>
      <w:r w:rsidRPr="00ED5175">
        <w:rPr>
          <w:color w:val="000000"/>
          <w:sz w:val="28"/>
          <w:szCs w:val="28"/>
        </w:rPr>
        <w:t xml:space="preserve">, в которых участвуют дети </w:t>
      </w:r>
      <w:r w:rsidRPr="00ED5175">
        <w:rPr>
          <w:sz w:val="28"/>
          <w:szCs w:val="28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8F22F4" w:rsidRDefault="008F22F4" w:rsidP="00FA5561">
      <w:pPr>
        <w:pStyle w:val="ListParagraph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261036">
        <w:rPr>
          <w:b/>
          <w:bCs/>
          <w:sz w:val="28"/>
          <w:szCs w:val="28"/>
        </w:rPr>
        <w:t xml:space="preserve">Детская художественная литература и народное </w:t>
      </w:r>
      <w:r>
        <w:rPr>
          <w:b/>
          <w:bCs/>
          <w:sz w:val="28"/>
          <w:szCs w:val="28"/>
        </w:rPr>
        <w:t>творчество</w:t>
      </w:r>
      <w:r>
        <w:rPr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8F22F4" w:rsidRPr="00261036" w:rsidRDefault="008F22F4" w:rsidP="00FA5561">
      <w:pPr>
        <w:pStyle w:val="ListParagraph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Воспитатели и специалисты ДОУ</w:t>
      </w:r>
      <w:r w:rsidRPr="00261036">
        <w:rPr>
          <w:sz w:val="28"/>
          <w:szCs w:val="28"/>
        </w:rPr>
        <w:t xml:space="preserve"> ориентированы на организацию </w:t>
      </w:r>
      <w:r w:rsidRPr="00261036">
        <w:rPr>
          <w:b/>
          <w:bCs/>
          <w:sz w:val="28"/>
          <w:szCs w:val="28"/>
        </w:rPr>
        <w:t xml:space="preserve">разнообразных форм детских сообществ. </w:t>
      </w:r>
      <w:r w:rsidRPr="00261036">
        <w:rPr>
          <w:rStyle w:val="Strong"/>
          <w:sz w:val="28"/>
          <w:szCs w:val="28"/>
        </w:rPr>
        <w:t>Это кружки, секции, творческие студии, лаборатории, детско-взрослые сообщества и др. Данные</w:t>
      </w:r>
      <w:r w:rsidRPr="00261036">
        <w:rPr>
          <w:sz w:val="28"/>
          <w:szCs w:val="28"/>
        </w:rPr>
        <w:t xml:space="preserve"> сообщества </w:t>
      </w:r>
      <w:r w:rsidRPr="00261036">
        <w:rPr>
          <w:rStyle w:val="Strong"/>
          <w:sz w:val="28"/>
          <w:szCs w:val="28"/>
        </w:rPr>
        <w:t xml:space="preserve">обеспечивают полноценный опыт социализации детей. </w:t>
      </w:r>
    </w:p>
    <w:p w:rsidR="008F22F4" w:rsidRPr="008856BE" w:rsidRDefault="008F22F4" w:rsidP="00FA5561">
      <w:pPr>
        <w:pStyle w:val="ListParagraph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ED5175">
        <w:rPr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Pr="00ED5175">
        <w:rPr>
          <w:color w:val="000000"/>
          <w:sz w:val="28"/>
          <w:szCs w:val="28"/>
        </w:rPr>
        <w:t xml:space="preserve"> В ДОУ существует практика </w:t>
      </w:r>
      <w:r>
        <w:rPr>
          <w:color w:val="000000"/>
          <w:sz w:val="28"/>
          <w:szCs w:val="28"/>
        </w:rPr>
        <w:t>наставничества, которое</w:t>
      </w:r>
      <w:r w:rsidRPr="008856BE">
        <w:rPr>
          <w:color w:val="000000"/>
          <w:sz w:val="28"/>
          <w:szCs w:val="28"/>
        </w:rPr>
        <w:t xml:space="preserve"> оказыва</w:t>
      </w:r>
      <w:r>
        <w:rPr>
          <w:color w:val="000000"/>
          <w:sz w:val="28"/>
          <w:szCs w:val="28"/>
        </w:rPr>
        <w:t>е</w:t>
      </w:r>
      <w:r w:rsidRPr="008856BE">
        <w:rPr>
          <w:color w:val="000000"/>
          <w:sz w:val="28"/>
          <w:szCs w:val="28"/>
        </w:rPr>
        <w:t xml:space="preserve">т консультационную, психологическую, информационную и технологическую поддержку </w:t>
      </w:r>
      <w:r>
        <w:rPr>
          <w:color w:val="000000"/>
          <w:sz w:val="28"/>
          <w:szCs w:val="28"/>
        </w:rPr>
        <w:t xml:space="preserve">молодым </w:t>
      </w:r>
      <w:r w:rsidRPr="008856BE">
        <w:rPr>
          <w:color w:val="000000"/>
          <w:sz w:val="28"/>
          <w:szCs w:val="28"/>
        </w:rPr>
        <w:t xml:space="preserve"> коллегам в организации воспитательных мероприятий. </w:t>
      </w:r>
    </w:p>
    <w:p w:rsidR="008F22F4" w:rsidRPr="008856BE" w:rsidRDefault="008F22F4" w:rsidP="00FA5561">
      <w:pPr>
        <w:pStyle w:val="ListParagraph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>В детском саду создана</w:t>
      </w:r>
      <w:r w:rsidRPr="008856BE">
        <w:rPr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педагогических инициатив семьи. </w:t>
      </w:r>
      <w:r w:rsidRPr="008856BE">
        <w:rPr>
          <w:color w:val="000000"/>
          <w:sz w:val="28"/>
          <w:szCs w:val="28"/>
        </w:rPr>
        <w:t xml:space="preserve"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</w:t>
      </w:r>
      <w:r>
        <w:rPr>
          <w:color w:val="000000"/>
          <w:sz w:val="28"/>
          <w:szCs w:val="28"/>
        </w:rPr>
        <w:t>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8F22F4" w:rsidRPr="00261036" w:rsidRDefault="008F22F4" w:rsidP="00FA5561">
      <w:pPr>
        <w:pStyle w:val="ListParagraph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b/>
          <w:bCs/>
          <w:color w:val="000000"/>
          <w:sz w:val="28"/>
          <w:szCs w:val="28"/>
        </w:rPr>
        <w:t>мини-музеи</w:t>
      </w:r>
      <w:r>
        <w:rPr>
          <w:color w:val="000000"/>
          <w:sz w:val="28"/>
          <w:szCs w:val="28"/>
        </w:rPr>
        <w:t>, организующиеся</w:t>
      </w:r>
      <w:r w:rsidRPr="008856BE">
        <w:rPr>
          <w:color w:val="000000"/>
          <w:sz w:val="28"/>
          <w:szCs w:val="28"/>
        </w:rPr>
        <w:t xml:space="preserve"> в каждой группе дошкольного учреждения.</w:t>
      </w:r>
      <w:r w:rsidRPr="008856BE">
        <w:rPr>
          <w:sz w:val="28"/>
          <w:szCs w:val="28"/>
        </w:rPr>
        <w:t xml:space="preserve"> Музейная педагогика рассматривается нами как ценность, обладающая</w:t>
      </w:r>
      <w:r w:rsidRPr="008856BE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56BE">
        <w:rPr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8F22F4" w:rsidRDefault="008F22F4" w:rsidP="00FA5561">
      <w:pPr>
        <w:pStyle w:val="BodyText"/>
        <w:tabs>
          <w:tab w:val="left" w:pos="993"/>
        </w:tabs>
        <w:spacing w:line="276" w:lineRule="auto"/>
        <w:ind w:left="0" w:right="210" w:firstLine="567"/>
      </w:pPr>
      <w:r w:rsidRPr="00F52956">
        <w:t>Воспитательный</w:t>
      </w:r>
      <w:r w:rsidRPr="00F52956">
        <w:rPr>
          <w:spacing w:val="1"/>
        </w:rPr>
        <w:t xml:space="preserve"> </w:t>
      </w:r>
      <w:r w:rsidRPr="00F52956">
        <w:t>процесс</w:t>
      </w:r>
      <w:r w:rsidRPr="00F52956">
        <w:rPr>
          <w:spacing w:val="1"/>
        </w:rPr>
        <w:t xml:space="preserve"> в ДОУ </w:t>
      </w:r>
      <w:r w:rsidRPr="00F52956">
        <w:t>выстраивается</w:t>
      </w:r>
      <w:r w:rsidRPr="00F52956">
        <w:rPr>
          <w:spacing w:val="1"/>
        </w:rPr>
        <w:t xml:space="preserve"> </w:t>
      </w:r>
      <w:r w:rsidRPr="00F52956">
        <w:t>с</w:t>
      </w:r>
      <w:r w:rsidRPr="00F52956">
        <w:rPr>
          <w:spacing w:val="1"/>
        </w:rPr>
        <w:t xml:space="preserve"> </w:t>
      </w:r>
      <w:r w:rsidRPr="00F52956">
        <w:t>учетом</w:t>
      </w:r>
      <w:r w:rsidRPr="00F52956">
        <w:rPr>
          <w:spacing w:val="1"/>
        </w:rPr>
        <w:t xml:space="preserve"> </w:t>
      </w:r>
      <w:r w:rsidRPr="00F52956">
        <w:rPr>
          <w:b/>
        </w:rPr>
        <w:t>концепции</w:t>
      </w:r>
      <w:r w:rsidRPr="00F52956">
        <w:rPr>
          <w:b/>
          <w:spacing w:val="1"/>
        </w:rPr>
        <w:t xml:space="preserve"> </w:t>
      </w:r>
      <w:r w:rsidRPr="00F52956">
        <w:rPr>
          <w:b/>
        </w:rPr>
        <w:t>духовно</w:t>
      </w:r>
      <w:r>
        <w:rPr>
          <w:b/>
        </w:rPr>
        <w:t xml:space="preserve"> </w:t>
      </w:r>
      <w:r w:rsidRPr="00F52956">
        <w:rPr>
          <w:b/>
        </w:rPr>
        <w:t>-</w:t>
      </w:r>
      <w:r w:rsidRPr="00F52956">
        <w:rPr>
          <w:b/>
          <w:spacing w:val="1"/>
        </w:rPr>
        <w:t xml:space="preserve"> </w:t>
      </w:r>
      <w:r w:rsidRPr="00F52956">
        <w:rPr>
          <w:b/>
        </w:rPr>
        <w:t>нравственного</w:t>
      </w:r>
      <w:r w:rsidRPr="00F52956"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rPr>
          <w:b/>
        </w:rPr>
        <w:t>гражданина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8F22F4" w:rsidRDefault="008F22F4" w:rsidP="00FA5561">
      <w:pPr>
        <w:pStyle w:val="ListParagraph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F52956">
        <w:rPr>
          <w:b/>
          <w:sz w:val="28"/>
        </w:rPr>
        <w:t>национальный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b/>
          <w:sz w:val="28"/>
        </w:rPr>
        <w:t>воспитательный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b/>
          <w:sz w:val="28"/>
        </w:rPr>
        <w:t>идеал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высшая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цель,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образования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нравственное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(идеальное)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представление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воспитание,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обучение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развитие которого направлены усилия основных субъектов национальной жизни: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государства,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семьи,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школы,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политических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партий,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религиозных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объединений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общественных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организаций;</w:t>
      </w:r>
    </w:p>
    <w:p w:rsidR="008F22F4" w:rsidRPr="00F52956" w:rsidRDefault="008F22F4" w:rsidP="00FA5561">
      <w:pPr>
        <w:pStyle w:val="ListParagraph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F52956">
        <w:rPr>
          <w:b/>
          <w:sz w:val="28"/>
        </w:rPr>
        <w:t>базовые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b/>
          <w:sz w:val="28"/>
        </w:rPr>
        <w:t>национальные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b/>
          <w:sz w:val="28"/>
        </w:rPr>
        <w:t>ценности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основные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моральные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ценности,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приоритетные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нравственные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установки,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существующие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культурных,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семейных,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социально-исторических,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религиозных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традициях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многонационального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народа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Российской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Федерации,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передаваемые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от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поколения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поколению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обеспечивающие</w:t>
      </w:r>
      <w:r w:rsidRPr="00F52956">
        <w:rPr>
          <w:spacing w:val="-68"/>
          <w:sz w:val="28"/>
        </w:rPr>
        <w:t xml:space="preserve"> </w:t>
      </w:r>
      <w:r w:rsidRPr="00F52956">
        <w:rPr>
          <w:sz w:val="28"/>
        </w:rPr>
        <w:t>успешное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развитие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страны в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современных условиях: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before="1" w:line="276" w:lineRule="auto"/>
        <w:ind w:right="210"/>
        <w:jc w:val="both"/>
        <w:rPr>
          <w:sz w:val="28"/>
        </w:rPr>
      </w:pPr>
      <w:r w:rsidRPr="00F52956">
        <w:rPr>
          <w:sz w:val="28"/>
        </w:rPr>
        <w:t>патриотизм – любовь к России, к своему народу, к своей малой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Родине,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служение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Отечеству;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социальная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солидарность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свобода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личная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национальная,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доверие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людям,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институтам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государства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гражданского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общества,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справедливость,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милосердие,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честь,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достоинство;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гражданственность – служение Отечеству, правовое государство,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гражданское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общество,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закон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правопорядок,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поликультурный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свобода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совести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и вероисповедания;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семья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любовь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верность,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здоровье,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достаток,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уважение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родителям,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забота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старших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младших,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забота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продолжении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рода;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труд и творчество – уважение к труду, творчество и созидание,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целеустремлённость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и настойчивость;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наука – ценность знания, стремление к истине, научная картина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мира;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традиционные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российские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представления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вере,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духовности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жизни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ценности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мировоззрения,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толерантности,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формируемые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основе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межконфессионального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диалога;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искусство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литература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красота,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гармония,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духовный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нравственный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выбор,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смысл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жизни,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эстетическое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развитие,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этическое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развитие;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природа – эволюция, родная земля, заповедная природа, планета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Земля,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экологическое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сознание;</w:t>
      </w:r>
    </w:p>
    <w:p w:rsidR="008F22F4" w:rsidRPr="00F52956" w:rsidRDefault="008F22F4" w:rsidP="009C1360">
      <w:pPr>
        <w:pStyle w:val="ListParagraph"/>
        <w:numPr>
          <w:ilvl w:val="0"/>
          <w:numId w:val="63"/>
        </w:numPr>
        <w:tabs>
          <w:tab w:val="left" w:pos="440"/>
        </w:tabs>
        <w:spacing w:line="276" w:lineRule="auto"/>
        <w:ind w:right="210"/>
        <w:jc w:val="both"/>
        <w:rPr>
          <w:sz w:val="28"/>
        </w:rPr>
      </w:pPr>
      <w:r w:rsidRPr="00F52956">
        <w:rPr>
          <w:sz w:val="28"/>
        </w:rPr>
        <w:t>человечество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мир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во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всем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мире,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многообразие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культур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народов,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прогресс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человечества,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международное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сотрудничество;</w:t>
      </w:r>
    </w:p>
    <w:p w:rsidR="008F22F4" w:rsidRPr="00F52956" w:rsidRDefault="008F22F4" w:rsidP="00FA5561">
      <w:pPr>
        <w:tabs>
          <w:tab w:val="left" w:pos="993"/>
          <w:tab w:val="left" w:pos="1730"/>
        </w:tabs>
        <w:spacing w:line="276" w:lineRule="auto"/>
        <w:ind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F52956">
        <w:rPr>
          <w:b/>
          <w:sz w:val="28"/>
        </w:rPr>
        <w:t>духовно-нравственное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b/>
          <w:sz w:val="28"/>
        </w:rPr>
        <w:t>развитие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b/>
          <w:sz w:val="28"/>
        </w:rPr>
        <w:t>личности</w:t>
      </w:r>
      <w:r w:rsidRPr="00F52956">
        <w:rPr>
          <w:b/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осуществляемое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процессе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социализации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последовательное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расширение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укрепление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ценностно-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смысловой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сферы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личности,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формирование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способности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оценивать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сознательно выстраивать на основе традиционных моральных норм и нравственных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 xml:space="preserve">идеалов отношения к себе, другим людям, обществу, государству, Отечеству, миру </w:t>
      </w:r>
      <w:r>
        <w:rPr>
          <w:sz w:val="28"/>
        </w:rPr>
        <w:t xml:space="preserve">в </w:t>
      </w:r>
      <w:r w:rsidRPr="00F5295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F52956">
        <w:rPr>
          <w:sz w:val="28"/>
        </w:rPr>
        <w:t>целом;</w:t>
      </w:r>
    </w:p>
    <w:p w:rsidR="008F22F4" w:rsidRDefault="008F22F4" w:rsidP="00FA5561">
      <w:pPr>
        <w:pStyle w:val="ListParagraph"/>
        <w:tabs>
          <w:tab w:val="left" w:pos="993"/>
          <w:tab w:val="left" w:pos="1730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>- 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педагогически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организованный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приятия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государство,</w:t>
      </w:r>
      <w:r>
        <w:rPr>
          <w:spacing w:val="-14"/>
          <w:sz w:val="28"/>
        </w:rPr>
        <w:t xml:space="preserve"> </w:t>
      </w:r>
      <w:r>
        <w:rPr>
          <w:sz w:val="28"/>
        </w:rPr>
        <w:t>семья,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культурно-территориальные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 российские религиозные объединения (христианские, прежде всего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иудаистские,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буддистские),</w:t>
      </w:r>
      <w:r>
        <w:rPr>
          <w:spacing w:val="1"/>
          <w:sz w:val="28"/>
        </w:rPr>
        <w:t xml:space="preserve"> мировое </w:t>
      </w:r>
      <w:r>
        <w:rPr>
          <w:spacing w:val="-67"/>
          <w:sz w:val="28"/>
        </w:rPr>
        <w:t xml:space="preserve">  </w:t>
      </w:r>
      <w:r>
        <w:rPr>
          <w:sz w:val="28"/>
        </w:rPr>
        <w:t>сообщество.</w:t>
      </w:r>
    </w:p>
    <w:p w:rsidR="008F22F4" w:rsidRDefault="008F22F4" w:rsidP="00FA5561">
      <w:pPr>
        <w:pStyle w:val="Heading2"/>
        <w:numPr>
          <w:ilvl w:val="1"/>
          <w:numId w:val="46"/>
        </w:numPr>
        <w:tabs>
          <w:tab w:val="left" w:pos="0"/>
          <w:tab w:val="left" w:pos="142"/>
        </w:tabs>
        <w:spacing w:line="276" w:lineRule="auto"/>
        <w:ind w:left="0" w:right="210" w:firstLine="567"/>
        <w:jc w:val="center"/>
      </w:pPr>
      <w:r>
        <w:t>ЦЕЛИ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ЗАДАЧИ.</w:t>
      </w:r>
    </w:p>
    <w:p w:rsidR="008F22F4" w:rsidRDefault="008F22F4" w:rsidP="00FA5561">
      <w:pPr>
        <w:pStyle w:val="BodyText"/>
        <w:tabs>
          <w:tab w:val="left" w:pos="0"/>
          <w:tab w:val="left" w:pos="142"/>
        </w:tabs>
        <w:spacing w:line="276" w:lineRule="auto"/>
        <w:ind w:left="0" w:right="210" w:firstLine="567"/>
      </w:pPr>
      <w:r>
        <w:t>В соответствии с Федеральным государственным образовательным стандартом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,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программой дошкольного образования (далее - ООП), Адаптированной основной образовательной программой дошкольного образования детей с ТНР, Адаптированной основной образовательной программой дошкольного образования детей с ЗПР -  целью М</w:t>
      </w:r>
      <w:r w:rsidRPr="003C2E82">
        <w:t xml:space="preserve">ДОУ </w:t>
      </w:r>
      <w:r>
        <w:t>«</w:t>
      </w:r>
      <w:r w:rsidRPr="003C2E82">
        <w:rPr>
          <w:bCs/>
        </w:rPr>
        <w:t xml:space="preserve">Детский сад </w:t>
      </w:r>
      <w:r w:rsidRPr="009721A9">
        <w:t>№</w:t>
      </w:r>
      <w:r>
        <w:t>54</w:t>
      </w:r>
      <w:r w:rsidRPr="009721A9">
        <w:t xml:space="preserve">» </w:t>
      </w:r>
      <w:r w:rsidRPr="003C2E82">
        <w:rPr>
          <w:bCs/>
        </w:rPr>
        <w:t xml:space="preserve"> </w:t>
      </w:r>
      <w:r>
        <w:t>обеспечивает полноценное и радостное проживание 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через поддержку естественных процессов развития, воспитания и обучения. Исходя из этого, а также основываясь на базовых для нашего общества 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Pr="003C2E82">
        <w:t xml:space="preserve">ДОУ </w:t>
      </w:r>
      <w:r>
        <w:t>«</w:t>
      </w:r>
      <w:r w:rsidRPr="003C2E82">
        <w:rPr>
          <w:bCs/>
        </w:rPr>
        <w:t xml:space="preserve">Детский сад </w:t>
      </w:r>
      <w:r w:rsidRPr="009721A9">
        <w:t>№</w:t>
      </w:r>
      <w:r>
        <w:t xml:space="preserve"> 54</w:t>
      </w:r>
      <w:r w:rsidRPr="009721A9">
        <w:t>»</w:t>
      </w:r>
      <w:r>
        <w:t>:</w:t>
      </w:r>
    </w:p>
    <w:p w:rsidR="008F22F4" w:rsidRPr="009C1360" w:rsidRDefault="008F22F4" w:rsidP="00FA5561">
      <w:pPr>
        <w:pStyle w:val="BodyText"/>
        <w:tabs>
          <w:tab w:val="left" w:pos="0"/>
          <w:tab w:val="left" w:pos="142"/>
        </w:tabs>
        <w:spacing w:line="276" w:lineRule="auto"/>
        <w:ind w:left="0" w:right="210" w:firstLine="567"/>
        <w:rPr>
          <w:b/>
        </w:rPr>
      </w:pPr>
      <w:r w:rsidRPr="009C1360">
        <w:rPr>
          <w:b/>
        </w:rPr>
        <w:t xml:space="preserve">создание условий для </w:t>
      </w:r>
      <w:r w:rsidRPr="009C1360">
        <w:rPr>
          <w:b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8F22F4" w:rsidRDefault="008F22F4" w:rsidP="00FA5561">
      <w:pPr>
        <w:pStyle w:val="BodyText"/>
        <w:tabs>
          <w:tab w:val="left" w:pos="0"/>
          <w:tab w:val="left" w:pos="142"/>
        </w:tabs>
        <w:spacing w:line="276" w:lineRule="auto"/>
        <w:ind w:left="0" w:right="210" w:firstLine="567"/>
      </w:pPr>
      <w:r>
        <w:t>Данная</w:t>
      </w:r>
      <w:r>
        <w:rPr>
          <w:spacing w:val="27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ориентирует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</w:t>
      </w:r>
      <w:r>
        <w:rPr>
          <w:spacing w:val="30"/>
        </w:rPr>
        <w:t xml:space="preserve"> </w:t>
      </w:r>
      <w:r>
        <w:t>М</w:t>
      </w:r>
      <w:r w:rsidRPr="003C2E82">
        <w:t xml:space="preserve">ДОУ </w:t>
      </w:r>
      <w:r>
        <w:t>«</w:t>
      </w:r>
      <w:r w:rsidRPr="003C2E82">
        <w:rPr>
          <w:bCs/>
        </w:rPr>
        <w:t xml:space="preserve">Детский сад </w:t>
      </w:r>
      <w:r w:rsidRPr="009721A9">
        <w:t>№</w:t>
      </w:r>
      <w:r>
        <w:t>54</w:t>
      </w:r>
      <w:r w:rsidRPr="009721A9">
        <w:t xml:space="preserve">» </w:t>
      </w:r>
      <w:r w:rsidRPr="003C2E82">
        <w:rPr>
          <w:bCs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личности воспитанников</w:t>
      </w:r>
      <w:r>
        <w:rPr>
          <w:spacing w:val="-67"/>
        </w:rPr>
        <w:t xml:space="preserve"> </w:t>
      </w:r>
      <w:r>
        <w:t>и усилий самого ребенка по своему саморазвитию.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:rsidR="008F22F4" w:rsidRDefault="008F22F4" w:rsidP="00FA5561">
      <w:pPr>
        <w:pStyle w:val="BodyText"/>
        <w:tabs>
          <w:tab w:val="left" w:pos="0"/>
          <w:tab w:val="left" w:pos="142"/>
        </w:tabs>
        <w:spacing w:line="276" w:lineRule="auto"/>
        <w:ind w:left="0" w:right="210" w:firstLine="56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-67"/>
        </w:rPr>
        <w:t xml:space="preserve"> </w:t>
      </w:r>
      <w:r>
        <w:t>выполнение которых необходимо реализовывать на разных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от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лет:</w:t>
      </w:r>
    </w:p>
    <w:p w:rsidR="008F22F4" w:rsidRPr="005F1A87" w:rsidRDefault="008F22F4" w:rsidP="009C1360">
      <w:pPr>
        <w:pStyle w:val="ListParagraph"/>
        <w:numPr>
          <w:ilvl w:val="0"/>
          <w:numId w:val="49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Поддерж</w:t>
      </w:r>
      <w:r>
        <w:rPr>
          <w:sz w:val="28"/>
          <w:szCs w:val="28"/>
        </w:rPr>
        <w:t>ка</w:t>
      </w:r>
      <w:r w:rsidRPr="005F1A87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й</w:t>
      </w:r>
      <w:r w:rsidRPr="005F1A87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5F1A87">
        <w:rPr>
          <w:sz w:val="28"/>
          <w:szCs w:val="28"/>
        </w:rPr>
        <w:t xml:space="preserve"> в проведении социально значимых образовательных и досуговых мероприятий.</w:t>
      </w:r>
    </w:p>
    <w:p w:rsidR="008F22F4" w:rsidRPr="005F1A87" w:rsidRDefault="008F22F4" w:rsidP="009C1360">
      <w:pPr>
        <w:pStyle w:val="ListParagraph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ind w:left="0" w:right="210" w:firstLine="567"/>
        <w:jc w:val="both"/>
        <w:rPr>
          <w:sz w:val="28"/>
        </w:rPr>
      </w:pPr>
      <w:r w:rsidRPr="005F1A87">
        <w:rPr>
          <w:sz w:val="28"/>
        </w:rPr>
        <w:t>Развитие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способностей</w:t>
      </w:r>
      <w:r w:rsidRPr="005F1A87">
        <w:rPr>
          <w:spacing w:val="-7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-6"/>
          <w:sz w:val="28"/>
        </w:rPr>
        <w:t xml:space="preserve"> </w:t>
      </w:r>
      <w:r w:rsidRPr="005F1A87">
        <w:rPr>
          <w:sz w:val="28"/>
        </w:rPr>
        <w:t>творческого</w:t>
      </w:r>
      <w:r w:rsidRPr="005F1A87">
        <w:rPr>
          <w:spacing w:val="-9"/>
          <w:sz w:val="28"/>
        </w:rPr>
        <w:t xml:space="preserve"> </w:t>
      </w:r>
      <w:r w:rsidRPr="005F1A87">
        <w:rPr>
          <w:sz w:val="28"/>
        </w:rPr>
        <w:t>потенциала</w:t>
      </w:r>
      <w:r w:rsidRPr="005F1A87">
        <w:rPr>
          <w:spacing w:val="-7"/>
          <w:sz w:val="28"/>
        </w:rPr>
        <w:t xml:space="preserve"> </w:t>
      </w:r>
      <w:r w:rsidRPr="005F1A87">
        <w:rPr>
          <w:sz w:val="28"/>
        </w:rPr>
        <w:t>каждого</w:t>
      </w:r>
      <w:r w:rsidRPr="005F1A87">
        <w:rPr>
          <w:spacing w:val="-9"/>
          <w:sz w:val="28"/>
        </w:rPr>
        <w:t xml:space="preserve"> </w:t>
      </w:r>
      <w:r w:rsidRPr="005F1A87">
        <w:rPr>
          <w:sz w:val="28"/>
        </w:rPr>
        <w:t>ребенка</w:t>
      </w:r>
      <w:r>
        <w:rPr>
          <w:sz w:val="28"/>
        </w:rPr>
        <w:t>,</w:t>
      </w:r>
      <w:r w:rsidRPr="005F1A87">
        <w:rPr>
          <w:sz w:val="28"/>
        </w:rPr>
        <w:t xml:space="preserve"> социальных,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нравственных,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физических,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интеллектуальных,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эстетических</w:t>
      </w:r>
      <w:r w:rsidRPr="005F1A87">
        <w:rPr>
          <w:spacing w:val="-1"/>
          <w:sz w:val="28"/>
        </w:rPr>
        <w:t xml:space="preserve"> </w:t>
      </w:r>
      <w:r w:rsidRPr="005F1A87">
        <w:rPr>
          <w:sz w:val="28"/>
        </w:rPr>
        <w:t>качеств.</w:t>
      </w:r>
    </w:p>
    <w:p w:rsidR="008F22F4" w:rsidRPr="005F1A87" w:rsidRDefault="008F22F4" w:rsidP="00FA5561">
      <w:pPr>
        <w:pStyle w:val="ListParagraph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Создание благоприятных условий для гармоничного развития каждого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ребенка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соответствии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его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возрастными,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гендерными,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индивидуальными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особенностями и склонностями.</w:t>
      </w:r>
    </w:p>
    <w:p w:rsidR="008F22F4" w:rsidRPr="005F1A87" w:rsidRDefault="008F22F4" w:rsidP="00FA5561">
      <w:pPr>
        <w:pStyle w:val="ListParagraph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Формирование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общей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культуры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личности</w:t>
      </w:r>
      <w:r w:rsidRPr="005F1A87">
        <w:rPr>
          <w:spacing w:val="-11"/>
          <w:sz w:val="28"/>
        </w:rPr>
        <w:t xml:space="preserve"> </w:t>
      </w:r>
      <w:r w:rsidRPr="005F1A87">
        <w:rPr>
          <w:sz w:val="28"/>
        </w:rPr>
        <w:t>ребенка,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том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числе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ценностей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здорового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устойчивого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образа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жизни,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инициативности,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самостоятельности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ответственности,</w:t>
      </w:r>
      <w:r w:rsidRPr="005F1A87">
        <w:rPr>
          <w:spacing w:val="-3"/>
          <w:sz w:val="28"/>
        </w:rPr>
        <w:t xml:space="preserve"> </w:t>
      </w:r>
      <w:r w:rsidRPr="005F1A87">
        <w:rPr>
          <w:sz w:val="28"/>
        </w:rPr>
        <w:t>активной жизненной позиции.</w:t>
      </w:r>
    </w:p>
    <w:p w:rsidR="008F22F4" w:rsidRPr="005F1A87" w:rsidRDefault="008F22F4" w:rsidP="00FA5561">
      <w:pPr>
        <w:pStyle w:val="ListParagraph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before="91" w:line="276" w:lineRule="auto"/>
        <w:ind w:left="0" w:right="210" w:firstLine="567"/>
        <w:jc w:val="both"/>
        <w:rPr>
          <w:sz w:val="28"/>
        </w:rPr>
      </w:pPr>
      <w:r w:rsidRPr="005F1A87">
        <w:rPr>
          <w:spacing w:val="-1"/>
          <w:sz w:val="28"/>
        </w:rPr>
        <w:t>Организация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содержательного</w:t>
      </w:r>
      <w:r w:rsidRPr="005F1A87">
        <w:rPr>
          <w:spacing w:val="-15"/>
          <w:sz w:val="28"/>
        </w:rPr>
        <w:t xml:space="preserve"> </w:t>
      </w:r>
      <w:r w:rsidRPr="005F1A87">
        <w:rPr>
          <w:spacing w:val="-1"/>
          <w:sz w:val="28"/>
        </w:rPr>
        <w:t>взаимодействия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ребенка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другими</w:t>
      </w:r>
      <w:r w:rsidRPr="005F1A87">
        <w:rPr>
          <w:spacing w:val="-15"/>
          <w:sz w:val="28"/>
        </w:rPr>
        <w:t xml:space="preserve"> </w:t>
      </w:r>
      <w:r w:rsidRPr="005F1A87">
        <w:rPr>
          <w:sz w:val="28"/>
        </w:rPr>
        <w:t>детьми,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взрослыми и окружающим миром на основе гуманистических ценностей и идеалов,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прав</w:t>
      </w:r>
      <w:r w:rsidRPr="005F1A87">
        <w:rPr>
          <w:spacing w:val="-2"/>
          <w:sz w:val="28"/>
        </w:rPr>
        <w:t xml:space="preserve"> </w:t>
      </w:r>
      <w:r w:rsidRPr="005F1A87">
        <w:rPr>
          <w:sz w:val="28"/>
        </w:rPr>
        <w:t>свободного человека.</w:t>
      </w:r>
    </w:p>
    <w:p w:rsidR="008F22F4" w:rsidRPr="005F1A87" w:rsidRDefault="008F22F4" w:rsidP="00FA5561">
      <w:pPr>
        <w:pStyle w:val="ListParagraph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1"/>
        </w:tabs>
        <w:spacing w:before="2"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Воспитание у ребенка чувства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собственного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достоинства,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патриотических чувств, любви к Родине, гордости</w:t>
      </w:r>
      <w:r w:rsidRPr="005F1A87">
        <w:rPr>
          <w:spacing w:val="-67"/>
          <w:sz w:val="28"/>
        </w:rPr>
        <w:t xml:space="preserve"> </w:t>
      </w:r>
      <w:r w:rsidRPr="005F1A87">
        <w:rPr>
          <w:sz w:val="28"/>
        </w:rPr>
        <w:t>за ее достижения на основе духовно-нравственных и социокультурных ценностей 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принятых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обществе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правил,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норм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поведения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интересах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человека,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семьи,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общества.</w:t>
      </w:r>
    </w:p>
    <w:p w:rsidR="008F22F4" w:rsidRPr="005F1A87" w:rsidRDefault="008F22F4" w:rsidP="00FA5561">
      <w:pPr>
        <w:pStyle w:val="ListParagraph"/>
        <w:numPr>
          <w:ilvl w:val="0"/>
          <w:numId w:val="49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rStyle w:val="Strong"/>
          <w:b w:val="0"/>
          <w:bCs w:val="0"/>
          <w:sz w:val="28"/>
          <w:szCs w:val="28"/>
        </w:rPr>
      </w:pPr>
      <w:r w:rsidRPr="005F1A87">
        <w:rPr>
          <w:rStyle w:val="Strong"/>
          <w:b w:val="0"/>
          <w:sz w:val="28"/>
          <w:szCs w:val="28"/>
        </w:rPr>
        <w:t>Использова</w:t>
      </w:r>
      <w:r>
        <w:rPr>
          <w:rStyle w:val="Strong"/>
          <w:b w:val="0"/>
          <w:sz w:val="28"/>
          <w:szCs w:val="28"/>
        </w:rPr>
        <w:t>ние</w:t>
      </w:r>
      <w:r w:rsidRPr="005F1A87">
        <w:rPr>
          <w:rStyle w:val="Strong"/>
          <w:b w:val="0"/>
          <w:sz w:val="28"/>
          <w:szCs w:val="28"/>
        </w:rPr>
        <w:t xml:space="preserve"> воспитательн</w:t>
      </w:r>
      <w:r>
        <w:rPr>
          <w:rStyle w:val="Strong"/>
          <w:b w:val="0"/>
          <w:sz w:val="28"/>
          <w:szCs w:val="28"/>
        </w:rPr>
        <w:t>ого</w:t>
      </w:r>
      <w:r w:rsidRPr="005F1A87">
        <w:rPr>
          <w:rStyle w:val="Strong"/>
          <w:b w:val="0"/>
          <w:sz w:val="28"/>
          <w:szCs w:val="28"/>
        </w:rPr>
        <w:t xml:space="preserve"> ресурс</w:t>
      </w:r>
      <w:r>
        <w:rPr>
          <w:rStyle w:val="Strong"/>
          <w:b w:val="0"/>
          <w:sz w:val="28"/>
          <w:szCs w:val="28"/>
        </w:rPr>
        <w:t>а</w:t>
      </w:r>
      <w:r w:rsidRPr="005F1A87">
        <w:rPr>
          <w:rStyle w:val="Strong"/>
          <w:b w:val="0"/>
          <w:sz w:val="28"/>
          <w:szCs w:val="28"/>
        </w:rPr>
        <w:t xml:space="preserve"> предметно-пространственной развивающей среды ДОУ.</w:t>
      </w:r>
    </w:p>
    <w:p w:rsidR="008F22F4" w:rsidRPr="005F1A87" w:rsidRDefault="008F22F4" w:rsidP="00FA5561">
      <w:pPr>
        <w:pStyle w:val="ListParagraph"/>
        <w:numPr>
          <w:ilvl w:val="0"/>
          <w:numId w:val="4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Объединение</w:t>
      </w:r>
      <w:r w:rsidRPr="005F1A87">
        <w:rPr>
          <w:spacing w:val="28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воспитательных</w:t>
      </w:r>
      <w:r w:rsidRPr="005F1A87">
        <w:rPr>
          <w:spacing w:val="27"/>
          <w:sz w:val="28"/>
          <w:szCs w:val="28"/>
        </w:rPr>
        <w:t xml:space="preserve"> </w:t>
      </w:r>
      <w:r w:rsidRPr="005F1A87">
        <w:rPr>
          <w:sz w:val="28"/>
          <w:szCs w:val="28"/>
        </w:rPr>
        <w:t>ресурсов</w:t>
      </w:r>
      <w:r w:rsidRPr="005F1A87">
        <w:rPr>
          <w:spacing w:val="26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29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29"/>
          <w:sz w:val="28"/>
          <w:szCs w:val="28"/>
        </w:rPr>
        <w:t xml:space="preserve"> </w:t>
      </w:r>
      <w:r w:rsidRPr="005F1A87">
        <w:rPr>
          <w:sz w:val="28"/>
          <w:szCs w:val="28"/>
        </w:rPr>
        <w:t xml:space="preserve">МДОУ </w:t>
      </w:r>
      <w:r>
        <w:rPr>
          <w:sz w:val="28"/>
          <w:szCs w:val="28"/>
        </w:rPr>
        <w:t>«</w:t>
      </w:r>
      <w:r w:rsidRPr="005F1A87">
        <w:rPr>
          <w:bCs/>
          <w:sz w:val="28"/>
          <w:szCs w:val="28"/>
        </w:rPr>
        <w:t xml:space="preserve">Детский сад </w:t>
      </w:r>
      <w:r w:rsidRPr="009721A9">
        <w:rPr>
          <w:sz w:val="28"/>
          <w:szCs w:val="28"/>
        </w:rPr>
        <w:t>№</w:t>
      </w:r>
      <w:r>
        <w:rPr>
          <w:sz w:val="28"/>
          <w:szCs w:val="28"/>
        </w:rPr>
        <w:t>54</w:t>
      </w:r>
      <w:r w:rsidRPr="009721A9">
        <w:rPr>
          <w:sz w:val="28"/>
          <w:szCs w:val="28"/>
        </w:rPr>
        <w:t xml:space="preserve">» </w:t>
      </w:r>
      <w:r w:rsidRPr="005F1A87">
        <w:rPr>
          <w:sz w:val="28"/>
          <w:szCs w:val="28"/>
        </w:rPr>
        <w:t>на</w:t>
      </w:r>
      <w:r w:rsidRPr="005F1A87">
        <w:rPr>
          <w:spacing w:val="-5"/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основе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традиционных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духовно-нравственных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ценностей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общества.</w:t>
      </w:r>
    </w:p>
    <w:p w:rsidR="008F22F4" w:rsidRPr="005F1A87" w:rsidRDefault="008F22F4" w:rsidP="00FA5561">
      <w:pPr>
        <w:pStyle w:val="ListParagraph"/>
        <w:numPr>
          <w:ilvl w:val="0"/>
          <w:numId w:val="4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>Установлени</w:t>
      </w:r>
      <w:r>
        <w:rPr>
          <w:sz w:val="28"/>
          <w:szCs w:val="28"/>
        </w:rPr>
        <w:t>е партнерских взаимоотношений М</w:t>
      </w:r>
      <w:r w:rsidRPr="005F1A87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r w:rsidRPr="005F1A87">
        <w:rPr>
          <w:bCs/>
          <w:sz w:val="28"/>
          <w:szCs w:val="28"/>
        </w:rPr>
        <w:t xml:space="preserve">Детский сад </w:t>
      </w:r>
      <w:r w:rsidRPr="009721A9">
        <w:rPr>
          <w:sz w:val="28"/>
          <w:szCs w:val="28"/>
        </w:rPr>
        <w:t>№</w:t>
      </w:r>
      <w:r>
        <w:rPr>
          <w:sz w:val="28"/>
          <w:szCs w:val="28"/>
        </w:rPr>
        <w:t>54</w:t>
      </w:r>
      <w:r w:rsidRPr="009721A9">
        <w:rPr>
          <w:sz w:val="28"/>
          <w:szCs w:val="28"/>
        </w:rPr>
        <w:t xml:space="preserve">» </w:t>
      </w:r>
      <w:r w:rsidRPr="005F1A87">
        <w:rPr>
          <w:bCs/>
          <w:sz w:val="28"/>
          <w:szCs w:val="28"/>
        </w:rPr>
        <w:t xml:space="preserve"> </w:t>
      </w:r>
      <w:r w:rsidRPr="005F1A87">
        <w:rPr>
          <w:sz w:val="28"/>
          <w:szCs w:val="28"/>
        </w:rPr>
        <w:t>с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семьей,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оказание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ей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психолого-педагогической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поддержки,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повышение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воспитания,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развития</w:t>
      </w:r>
      <w:r w:rsidRPr="005F1A87">
        <w:rPr>
          <w:spacing w:val="-1"/>
          <w:sz w:val="28"/>
          <w:szCs w:val="28"/>
        </w:rPr>
        <w:t xml:space="preserve"> </w:t>
      </w:r>
      <w:r w:rsidRPr="005F1A87">
        <w:rPr>
          <w:sz w:val="28"/>
          <w:szCs w:val="28"/>
        </w:rPr>
        <w:t>и образования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детей.</w:t>
      </w:r>
    </w:p>
    <w:p w:rsidR="008F22F4" w:rsidRDefault="008F22F4" w:rsidP="00FA5561">
      <w:pPr>
        <w:pStyle w:val="BodyText"/>
        <w:spacing w:before="7"/>
        <w:ind w:left="0" w:right="210" w:firstLine="567"/>
        <w:jc w:val="left"/>
      </w:pPr>
    </w:p>
    <w:p w:rsidR="008F22F4" w:rsidRPr="002D7362" w:rsidRDefault="008F22F4" w:rsidP="00FA5561">
      <w:pPr>
        <w:pStyle w:val="Heading2"/>
        <w:numPr>
          <w:ilvl w:val="1"/>
          <w:numId w:val="46"/>
        </w:numPr>
        <w:tabs>
          <w:tab w:val="left" w:pos="0"/>
          <w:tab w:val="left" w:pos="567"/>
        </w:tabs>
        <w:ind w:left="0" w:right="210" w:firstLine="567"/>
        <w:jc w:val="center"/>
      </w:pPr>
      <w:r>
        <w:rPr>
          <w:spacing w:val="-1"/>
        </w:rPr>
        <w:t xml:space="preserve"> ПРИНЦИПЫ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ПОДХОДЫ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ФОРМИРОВАНИЮ</w:t>
      </w:r>
      <w:r>
        <w:rPr>
          <w:spacing w:val="-15"/>
        </w:rPr>
        <w:t xml:space="preserve"> </w:t>
      </w:r>
    </w:p>
    <w:p w:rsidR="008F22F4" w:rsidRDefault="008F22F4" w:rsidP="002D7362">
      <w:pPr>
        <w:pStyle w:val="Heading2"/>
        <w:tabs>
          <w:tab w:val="left" w:pos="0"/>
          <w:tab w:val="left" w:pos="567"/>
        </w:tabs>
        <w:ind w:left="0" w:right="210"/>
        <w:jc w:val="center"/>
      </w:pPr>
      <w:r>
        <w:rPr>
          <w:spacing w:val="-1"/>
        </w:rPr>
        <w:t>РАБОЧЕЙ</w:t>
      </w:r>
      <w:r>
        <w:rPr>
          <w:spacing w:val="-67"/>
        </w:rPr>
        <w:t xml:space="preserve">                                                                          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8F22F4" w:rsidRPr="005F1A87" w:rsidRDefault="008F22F4" w:rsidP="00FA5561">
      <w:pPr>
        <w:pStyle w:val="ListParagraph"/>
        <w:tabs>
          <w:tab w:val="left" w:pos="0"/>
        </w:tabs>
        <w:ind w:left="0" w:right="21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Процесс воспитания в М</w:t>
      </w:r>
      <w:r w:rsidRPr="005F1A87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r w:rsidRPr="005F1A87">
        <w:rPr>
          <w:bCs/>
          <w:sz w:val="28"/>
          <w:szCs w:val="28"/>
        </w:rPr>
        <w:t xml:space="preserve">Детский сад </w:t>
      </w:r>
      <w:r w:rsidRPr="009721A9">
        <w:rPr>
          <w:sz w:val="28"/>
          <w:szCs w:val="28"/>
        </w:rPr>
        <w:t>№</w:t>
      </w:r>
      <w:r>
        <w:rPr>
          <w:sz w:val="28"/>
          <w:szCs w:val="28"/>
        </w:rPr>
        <w:t xml:space="preserve"> 54</w:t>
      </w:r>
      <w:r w:rsidRPr="009721A9">
        <w:rPr>
          <w:sz w:val="28"/>
          <w:szCs w:val="28"/>
        </w:rPr>
        <w:t xml:space="preserve"> «</w:t>
      </w:r>
      <w:r>
        <w:rPr>
          <w:sz w:val="28"/>
          <w:szCs w:val="28"/>
        </w:rPr>
        <w:t>Подснежник</w:t>
      </w:r>
      <w:r w:rsidRPr="009721A9">
        <w:rPr>
          <w:sz w:val="28"/>
          <w:szCs w:val="28"/>
        </w:rPr>
        <w:t xml:space="preserve">» </w:t>
      </w:r>
      <w:r w:rsidRPr="005F1A87">
        <w:rPr>
          <w:spacing w:val="-5"/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основывается на следующих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принципах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взаимодействия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педагогических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работников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воспитанников:</w:t>
      </w:r>
      <w:r w:rsidRPr="005F1A87">
        <w:rPr>
          <w:color w:val="000000"/>
          <w:sz w:val="28"/>
          <w:szCs w:val="28"/>
        </w:rPr>
        <w:t xml:space="preserve"> </w:t>
      </w:r>
    </w:p>
    <w:p w:rsidR="008F22F4" w:rsidRDefault="008F22F4" w:rsidP="00FA5561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  <w:szCs w:val="28"/>
        </w:rPr>
        <w:t>Неукоснительное соблюдение законности и</w:t>
      </w:r>
      <w:r>
        <w:rPr>
          <w:sz w:val="28"/>
        </w:rPr>
        <w:t xml:space="preserve"> прав семьи 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его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  <w:szCs w:val="28"/>
        </w:rPr>
        <w:t>ДОУ</w:t>
      </w:r>
      <w:r>
        <w:rPr>
          <w:sz w:val="28"/>
        </w:rPr>
        <w:t>.</w:t>
      </w:r>
    </w:p>
    <w:p w:rsidR="008F22F4" w:rsidRDefault="008F22F4" w:rsidP="00FA5561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М</w:t>
      </w:r>
      <w:r w:rsidRPr="00EA14F0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r w:rsidRPr="00EA14F0">
        <w:rPr>
          <w:bCs/>
          <w:sz w:val="28"/>
          <w:szCs w:val="28"/>
        </w:rPr>
        <w:t xml:space="preserve">Детский сад </w:t>
      </w:r>
      <w:r w:rsidRPr="009721A9">
        <w:rPr>
          <w:sz w:val="28"/>
          <w:szCs w:val="28"/>
        </w:rPr>
        <w:t>№</w:t>
      </w:r>
      <w:r>
        <w:rPr>
          <w:sz w:val="28"/>
          <w:szCs w:val="28"/>
        </w:rPr>
        <w:t xml:space="preserve"> 54</w:t>
      </w:r>
      <w:r w:rsidRPr="009721A9">
        <w:rPr>
          <w:sz w:val="28"/>
          <w:szCs w:val="28"/>
        </w:rPr>
        <w:t xml:space="preserve">» </w:t>
      </w:r>
      <w:r w:rsidRPr="00EA14F0">
        <w:rPr>
          <w:spacing w:val="-5"/>
          <w:sz w:val="28"/>
          <w:szCs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8F22F4" w:rsidRDefault="008F22F4" w:rsidP="00FA5561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Организация основных совместных дел воспитанников и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работников </w:t>
      </w:r>
      <w:r w:rsidRPr="00A66714">
        <w:rPr>
          <w:sz w:val="28"/>
          <w:szCs w:val="28"/>
        </w:rPr>
        <w:t>МДОУ «</w:t>
      </w:r>
      <w:r w:rsidRPr="00A66714">
        <w:rPr>
          <w:bCs/>
          <w:sz w:val="28"/>
          <w:szCs w:val="28"/>
        </w:rPr>
        <w:t xml:space="preserve">Детский сад </w:t>
      </w:r>
      <w:r w:rsidRPr="00A66714">
        <w:rPr>
          <w:sz w:val="28"/>
          <w:szCs w:val="28"/>
        </w:rPr>
        <w:t>№ 54»</w:t>
      </w:r>
      <w:r>
        <w:rPr>
          <w:sz w:val="28"/>
          <w:szCs w:val="28"/>
        </w:rPr>
        <w:t>,</w:t>
      </w:r>
      <w:r w:rsidRPr="00A66714">
        <w:rPr>
          <w:sz w:val="28"/>
          <w:szCs w:val="28"/>
        </w:rPr>
        <w:t xml:space="preserve">  </w:t>
      </w:r>
      <w:r>
        <w:rPr>
          <w:sz w:val="28"/>
        </w:rPr>
        <w:t>как предмета совместной заботы 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и детей.</w:t>
      </w:r>
    </w:p>
    <w:p w:rsidR="008F22F4" w:rsidRDefault="008F22F4" w:rsidP="00FA5561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нешаблонность,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эффективности.</w:t>
      </w:r>
    </w:p>
    <w:p w:rsidR="008F22F4" w:rsidRDefault="008F22F4" w:rsidP="00FA5561">
      <w:pPr>
        <w:pStyle w:val="BodyText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>
        <w:t>мероприятий,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описание</w:t>
      </w:r>
      <w:r>
        <w:rPr>
          <w:spacing w:val="55"/>
        </w:rPr>
        <w:t xml:space="preserve"> </w:t>
      </w:r>
      <w:r>
        <w:t>системы</w:t>
      </w:r>
      <w:r>
        <w:rPr>
          <w:spacing w:val="55"/>
        </w:rPr>
        <w:t xml:space="preserve"> </w:t>
      </w:r>
      <w:r>
        <w:t>форм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методов</w:t>
      </w:r>
      <w:r>
        <w:rPr>
          <w:spacing w:val="55"/>
        </w:rPr>
        <w:t xml:space="preserve"> </w:t>
      </w:r>
      <w:r>
        <w:t>работы с воспитанниками.</w:t>
      </w:r>
    </w:p>
    <w:p w:rsidR="008F22F4" w:rsidRDefault="008F22F4" w:rsidP="00FA5561">
      <w:pPr>
        <w:pStyle w:val="BodyText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три основных</w:t>
      </w:r>
      <w:r>
        <w:rPr>
          <w:spacing w:val="-1"/>
        </w:rPr>
        <w:t xml:space="preserve"> </w:t>
      </w:r>
      <w:r>
        <w:t>раздела:</w:t>
      </w:r>
    </w:p>
    <w:p w:rsidR="008F22F4" w:rsidRDefault="008F22F4" w:rsidP="00FA5561">
      <w:pPr>
        <w:pStyle w:val="ListParagraph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себя: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пояснительную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записку;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воспитания.</w:t>
      </w:r>
    </w:p>
    <w:p w:rsidR="008F22F4" w:rsidRDefault="008F22F4" w:rsidP="00FA5561">
      <w:pPr>
        <w:pStyle w:val="ListParagraph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себя: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областей;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описание вариативных форм, способов, методов и средств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 </w:t>
      </w:r>
      <w:r w:rsidRPr="00A66714">
        <w:rPr>
          <w:sz w:val="28"/>
          <w:szCs w:val="28"/>
        </w:rPr>
        <w:t>МДОУ «</w:t>
      </w:r>
      <w:r w:rsidRPr="00A66714">
        <w:rPr>
          <w:bCs/>
          <w:sz w:val="28"/>
          <w:szCs w:val="28"/>
        </w:rPr>
        <w:t xml:space="preserve">Детский сад </w:t>
      </w:r>
      <w:r w:rsidRPr="00A66714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 w:rsidRPr="00A66714">
        <w:rPr>
          <w:sz w:val="28"/>
          <w:szCs w:val="28"/>
        </w:rPr>
        <w:t>МДОУ «</w:t>
      </w:r>
      <w:r w:rsidRPr="00A66714">
        <w:rPr>
          <w:bCs/>
          <w:sz w:val="28"/>
          <w:szCs w:val="28"/>
        </w:rPr>
        <w:t xml:space="preserve">Детский сад </w:t>
      </w:r>
      <w:r w:rsidRPr="00A66714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8F22F4" w:rsidRDefault="008F22F4" w:rsidP="00FA5561">
      <w:pPr>
        <w:pStyle w:val="ListParagraph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себя: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психолого-педагогические условия, обеспечивающие воспитание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личностного развития;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5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воспитания </w:t>
      </w:r>
      <w:r>
        <w:rPr>
          <w:spacing w:val="-67"/>
          <w:sz w:val="28"/>
        </w:rPr>
        <w:t xml:space="preserve"> </w:t>
      </w:r>
      <w:r w:rsidRPr="00A66714">
        <w:rPr>
          <w:sz w:val="28"/>
          <w:szCs w:val="28"/>
        </w:rPr>
        <w:t>МДОУ «</w:t>
      </w:r>
      <w:r w:rsidRPr="00A66714">
        <w:rPr>
          <w:bCs/>
          <w:sz w:val="28"/>
          <w:szCs w:val="28"/>
        </w:rPr>
        <w:t xml:space="preserve">Детский сад </w:t>
      </w:r>
      <w:r w:rsidRPr="00A66714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8F22F4" w:rsidRDefault="008F22F4" w:rsidP="00FA5561">
      <w:pPr>
        <w:pStyle w:val="ListParagraph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Pr="00A66714">
        <w:rPr>
          <w:sz w:val="28"/>
          <w:szCs w:val="28"/>
        </w:rPr>
        <w:t>МДОУ «</w:t>
      </w:r>
      <w:r w:rsidRPr="00A66714">
        <w:rPr>
          <w:bCs/>
          <w:sz w:val="28"/>
          <w:szCs w:val="28"/>
        </w:rPr>
        <w:t xml:space="preserve">Детский сад </w:t>
      </w:r>
      <w:r w:rsidRPr="00A66714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8F22F4" w:rsidRDefault="008F22F4" w:rsidP="00FA5561">
      <w:pPr>
        <w:pStyle w:val="BodyText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 xml:space="preserve">Обязательным приложением к Рабочей программе воспитания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является ежегодный календарный план воспитательной работы, который</w:t>
      </w:r>
      <w:r>
        <w:rPr>
          <w:spacing w:val="-67"/>
        </w:rPr>
        <w:t xml:space="preserve">  </w:t>
      </w:r>
      <w:r>
        <w:t xml:space="preserve"> включает в себя значимые мероприятия воспитательного характера для детей от 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rPr>
          <w:spacing w:val="-2"/>
        </w:rPr>
        <w:t>художественно-эстетическое</w:t>
      </w:r>
      <w:r>
        <w:rPr>
          <w:spacing w:val="-18"/>
        </w:rPr>
        <w:t xml:space="preserve"> </w:t>
      </w:r>
      <w:r>
        <w:rPr>
          <w:spacing w:val="-1"/>
        </w:rPr>
        <w:t>развитие)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направлениям</w:t>
      </w:r>
      <w:r>
        <w:rPr>
          <w:spacing w:val="-18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>
        <w:t>(духовно-нравственное развитие 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 гражданина</w:t>
      </w:r>
      <w:r>
        <w:rPr>
          <w:spacing w:val="-1"/>
        </w:rPr>
        <w:t xml:space="preserve"> </w:t>
      </w:r>
      <w:r>
        <w:t>России).</w:t>
      </w:r>
    </w:p>
    <w:p w:rsidR="008F22F4" w:rsidRDefault="008F22F4" w:rsidP="00FA5561">
      <w:pPr>
        <w:pStyle w:val="BodyText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Рабочая</w:t>
      </w:r>
      <w:r>
        <w:rPr>
          <w:spacing w:val="-67"/>
        </w:rPr>
        <w:t xml:space="preserve"> </w:t>
      </w:r>
      <w:r>
        <w:t xml:space="preserve">программа воспитания лишь позволяет педагогическим работникам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воспитанников.</w:t>
      </w:r>
    </w:p>
    <w:p w:rsidR="008F22F4" w:rsidRDefault="008F22F4" w:rsidP="00FA5561">
      <w:pPr>
        <w:pStyle w:val="BodyText"/>
        <w:tabs>
          <w:tab w:val="left" w:pos="0"/>
          <w:tab w:val="left" w:pos="567"/>
        </w:tabs>
        <w:spacing w:before="3"/>
        <w:ind w:left="0" w:right="210" w:firstLine="567"/>
        <w:jc w:val="left"/>
      </w:pPr>
    </w:p>
    <w:p w:rsidR="008F22F4" w:rsidRDefault="008F22F4" w:rsidP="00FA5561">
      <w:pPr>
        <w:pStyle w:val="Heading2"/>
        <w:numPr>
          <w:ilvl w:val="1"/>
          <w:numId w:val="46"/>
        </w:numPr>
        <w:tabs>
          <w:tab w:val="left" w:pos="0"/>
        </w:tabs>
        <w:spacing w:before="1"/>
        <w:ind w:left="0" w:right="210" w:firstLine="567"/>
        <w:jc w:val="center"/>
      </w:pPr>
      <w:r>
        <w:rPr>
          <w:spacing w:val="-4"/>
        </w:rPr>
        <w:t>ПЛАНИРУЕМЫЕ</w:t>
      </w:r>
      <w:r>
        <w:rPr>
          <w:spacing w:val="-14"/>
        </w:rPr>
        <w:t xml:space="preserve"> </w:t>
      </w: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3"/>
        </w:rPr>
        <w:t>ОСВОЕНИЯ</w:t>
      </w:r>
      <w:r>
        <w:rPr>
          <w:spacing w:val="-12"/>
        </w:rPr>
        <w:t xml:space="preserve"> </w:t>
      </w:r>
      <w:r>
        <w:rPr>
          <w:spacing w:val="-3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8F22F4" w:rsidRDefault="008F22F4" w:rsidP="00FA5561">
      <w:pPr>
        <w:pStyle w:val="BodyText"/>
        <w:tabs>
          <w:tab w:val="left" w:pos="0"/>
        </w:tabs>
        <w:spacing w:after="3"/>
        <w:ind w:left="0" w:right="210" w:firstLine="567"/>
      </w:pPr>
      <w:r>
        <w:t>Специфика дошкольного детства (гибкость, пластичность 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достижения конкретных результатов его развития и обусловливает 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виде:</w:t>
      </w:r>
    </w:p>
    <w:p w:rsidR="008F22F4" w:rsidRDefault="008F22F4" w:rsidP="000A16A1">
      <w:pPr>
        <w:pStyle w:val="BodyText"/>
        <w:tabs>
          <w:tab w:val="left" w:pos="0"/>
        </w:tabs>
        <w:spacing w:after="3"/>
        <w:ind w:left="0" w:right="210" w:firstLine="567"/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7"/>
        <w:gridCol w:w="3408"/>
        <w:gridCol w:w="2924"/>
      </w:tblGrid>
      <w:tr w:rsidR="008F22F4" w:rsidTr="0073142D">
        <w:trPr>
          <w:trHeight w:val="827"/>
        </w:trPr>
        <w:tc>
          <w:tcPr>
            <w:tcW w:w="3307" w:type="dxa"/>
          </w:tcPr>
          <w:p w:rsidR="008F22F4" w:rsidRPr="0073142D" w:rsidRDefault="008F22F4" w:rsidP="002D7362">
            <w:pPr>
              <w:pStyle w:val="TableParagraph"/>
              <w:tabs>
                <w:tab w:val="left" w:pos="132"/>
              </w:tabs>
              <w:ind w:left="0" w:right="210" w:hanging="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Портрет выпускника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A66714">
              <w:rPr>
                <w:b/>
                <w:sz w:val="24"/>
                <w:szCs w:val="24"/>
              </w:rPr>
              <w:t>МДОУ «</w:t>
            </w:r>
            <w:r w:rsidRPr="00A66714">
              <w:rPr>
                <w:b/>
                <w:bCs/>
                <w:sz w:val="24"/>
                <w:szCs w:val="24"/>
              </w:rPr>
              <w:t xml:space="preserve">Детский сад </w:t>
            </w:r>
            <w:r w:rsidRPr="00A66714">
              <w:rPr>
                <w:b/>
                <w:sz w:val="24"/>
                <w:szCs w:val="24"/>
              </w:rPr>
              <w:t>№ 54»</w:t>
            </w:r>
          </w:p>
        </w:tc>
        <w:tc>
          <w:tcPr>
            <w:tcW w:w="3408" w:type="dxa"/>
          </w:tcPr>
          <w:p w:rsidR="008F22F4" w:rsidRPr="0073142D" w:rsidRDefault="008F22F4" w:rsidP="0073142D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Предпосылки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универсальной учебной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деятельности</w:t>
            </w:r>
            <w:r w:rsidRPr="0073142D">
              <w:rPr>
                <w:b/>
                <w:spacing w:val="-7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(личностные)</w:t>
            </w:r>
          </w:p>
        </w:tc>
        <w:tc>
          <w:tcPr>
            <w:tcW w:w="2924" w:type="dxa"/>
          </w:tcPr>
          <w:p w:rsidR="008F22F4" w:rsidRPr="0073142D" w:rsidRDefault="008F22F4" w:rsidP="002D7362">
            <w:pPr>
              <w:pStyle w:val="TableParagraph"/>
              <w:tabs>
                <w:tab w:val="left" w:pos="132"/>
              </w:tabs>
              <w:ind w:left="0" w:right="210" w:hanging="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Приобретенный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опыт</w:t>
            </w:r>
          </w:p>
        </w:tc>
      </w:tr>
      <w:tr w:rsidR="008F22F4" w:rsidTr="0073142D">
        <w:trPr>
          <w:trHeight w:val="70"/>
        </w:trPr>
        <w:tc>
          <w:tcPr>
            <w:tcW w:w="3307" w:type="dxa"/>
          </w:tcPr>
          <w:p w:rsidR="008F22F4" w:rsidRPr="0073142D" w:rsidRDefault="008F22F4" w:rsidP="0073142D">
            <w:pPr>
              <w:pStyle w:val="TableParagraph"/>
              <w:numPr>
                <w:ilvl w:val="0"/>
                <w:numId w:val="42"/>
              </w:numPr>
              <w:tabs>
                <w:tab w:val="left" w:pos="132"/>
                <w:tab w:val="left" w:pos="426"/>
              </w:tabs>
              <w:spacing w:line="237" w:lineRule="auto"/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Любит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свою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семью,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принимает ее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ценности.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Проявляет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истории своей страны, своего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края,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своего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народа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традициям. 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 xml:space="preserve">Осознает </w:t>
            </w:r>
            <w:r w:rsidRPr="0073142D">
              <w:rPr>
                <w:spacing w:val="-1"/>
                <w:sz w:val="24"/>
              </w:rPr>
              <w:t xml:space="preserve">свои 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качества,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индивидуальные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особенности и возможности,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способен </w:t>
            </w:r>
            <w:r w:rsidRPr="0073142D">
              <w:rPr>
                <w:spacing w:val="-2"/>
                <w:sz w:val="24"/>
              </w:rPr>
              <w:t>к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дифференцированной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самооценке </w:t>
            </w:r>
            <w:r w:rsidRPr="0073142D">
              <w:rPr>
                <w:spacing w:val="-2"/>
                <w:sz w:val="24"/>
              </w:rPr>
              <w:t>(умеет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сопереживать, </w:t>
            </w:r>
            <w:r w:rsidRPr="0073142D">
              <w:rPr>
                <w:sz w:val="24"/>
              </w:rPr>
              <w:tab/>
            </w:r>
            <w:r w:rsidRPr="0073142D">
              <w:rPr>
                <w:spacing w:val="-2"/>
                <w:sz w:val="24"/>
              </w:rPr>
              <w:t>проявляет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сострадание</w:t>
            </w:r>
            <w:r w:rsidRPr="0073142D">
              <w:rPr>
                <w:sz w:val="24"/>
              </w:rPr>
              <w:tab/>
              <w:t>попавшим</w:t>
            </w:r>
            <w:r w:rsidRPr="0073142D">
              <w:rPr>
                <w:sz w:val="24"/>
              </w:rPr>
              <w:tab/>
            </w:r>
            <w:r w:rsidRPr="0073142D">
              <w:rPr>
                <w:spacing w:val="-2"/>
                <w:sz w:val="24"/>
              </w:rPr>
              <w:t>в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беду).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378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Осознает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важность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сохранности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природы,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знает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соблюдает </w:t>
            </w:r>
            <w:r w:rsidRPr="0073142D">
              <w:rPr>
                <w:spacing w:val="-1"/>
                <w:sz w:val="24"/>
              </w:rPr>
              <w:t>правила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бережного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Проявляет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миролюбие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(не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затевает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конфликты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стремиться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решить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спорные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вопросы, не прибегая к силе,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устанавливает </w:t>
            </w:r>
            <w:r w:rsidRPr="0073142D">
              <w:rPr>
                <w:spacing w:val="-2"/>
                <w:sz w:val="24"/>
              </w:rPr>
              <w:t>хорошие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взаимоотношения с другими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людьми,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прощать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обиды,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защищает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слабых,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относится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людям иной национальности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или религиозной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принадлежности, </w:t>
            </w:r>
            <w:r w:rsidRPr="0073142D">
              <w:rPr>
                <w:spacing w:val="-1"/>
                <w:sz w:val="24"/>
              </w:rPr>
              <w:t>иного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имущественного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положения,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людям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ограниченными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возможностями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здоровья,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умеет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соотносить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свои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желания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интересами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других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людей,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относится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ценностям).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Владеет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коммуникативными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качествами, </w:t>
            </w:r>
            <w:r w:rsidRPr="0073142D">
              <w:rPr>
                <w:sz w:val="24"/>
              </w:rPr>
              <w:tab/>
            </w:r>
            <w:r w:rsidRPr="0073142D">
              <w:rPr>
                <w:spacing w:val="-2"/>
                <w:sz w:val="24"/>
              </w:rPr>
              <w:t>умеет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расположить</w:t>
            </w:r>
            <w:r w:rsidRPr="0073142D">
              <w:rPr>
                <w:spacing w:val="-1"/>
                <w:sz w:val="24"/>
              </w:rPr>
              <w:tab/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z w:val="24"/>
              </w:rPr>
              <w:tab/>
              <w:t>себе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сверстников</w:t>
            </w:r>
            <w:r w:rsidRPr="0073142D">
              <w:rPr>
                <w:sz w:val="24"/>
              </w:rPr>
              <w:tab/>
              <w:t>и взрослых,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заинтересовать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(уверен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себе,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открыт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общителен,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стесняется быть в </w:t>
            </w:r>
            <w:r w:rsidRPr="0073142D">
              <w:rPr>
                <w:spacing w:val="-1"/>
                <w:sz w:val="24"/>
              </w:rPr>
              <w:t>чем-то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непохожим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других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людей)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Соблюдает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личной гигиены, режим дня,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ведет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здоровый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образ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жизни.</w:t>
            </w:r>
          </w:p>
        </w:tc>
        <w:tc>
          <w:tcPr>
            <w:tcW w:w="3408" w:type="dxa"/>
          </w:tcPr>
          <w:p w:rsidR="008F22F4" w:rsidRPr="0073142D" w:rsidRDefault="008F22F4" w:rsidP="0073142D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1.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основе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усвоения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основных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моральных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норм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формируются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внутренние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этические инстанции,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включающие систему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 xml:space="preserve">моральных </w:t>
            </w:r>
            <w:r w:rsidRPr="0073142D">
              <w:rPr>
                <w:spacing w:val="-1"/>
                <w:sz w:val="24"/>
              </w:rPr>
              <w:t>образцов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 и требований, предъявляемых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взрослыми,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что обеспечивает становление предпосылок </w:t>
            </w:r>
            <w:r w:rsidRPr="0073142D">
              <w:rPr>
                <w:spacing w:val="-1"/>
                <w:sz w:val="24"/>
              </w:rPr>
              <w:t xml:space="preserve">моральной 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саморегуляции.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Сформированы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представления о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нравственных нормах</w:t>
            </w:r>
            <w:r w:rsidRPr="0073142D">
              <w:rPr>
                <w:sz w:val="24"/>
              </w:rPr>
              <w:tab/>
              <w:t xml:space="preserve"> </w:t>
            </w:r>
            <w:r w:rsidRPr="0073142D">
              <w:rPr>
                <w:spacing w:val="-3"/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понятиях </w:t>
            </w:r>
            <w:r w:rsidRPr="0073142D">
              <w:rPr>
                <w:spacing w:val="-1"/>
                <w:sz w:val="24"/>
              </w:rPr>
              <w:t xml:space="preserve">(любовь, </w:t>
            </w:r>
            <w:r w:rsidRPr="0073142D">
              <w:rPr>
                <w:sz w:val="24"/>
              </w:rPr>
              <w:t>долг,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ответственность, честность,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правдивость, </w:t>
            </w:r>
            <w:r w:rsidRPr="0073142D">
              <w:rPr>
                <w:spacing w:val="-1"/>
                <w:sz w:val="24"/>
              </w:rPr>
              <w:t>доброта,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справедливость).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Сформирована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потребность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доводить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начатое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дело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 конца.</w:t>
            </w:r>
          </w:p>
          <w:p w:rsidR="008F22F4" w:rsidRPr="0073142D" w:rsidRDefault="008F22F4" w:rsidP="0073142D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Сформировано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ставить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перед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собой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цели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проявлять </w:t>
            </w:r>
            <w:r w:rsidRPr="0073142D">
              <w:rPr>
                <w:spacing w:val="-4"/>
                <w:sz w:val="24"/>
              </w:rPr>
              <w:t>инициативу,</w:t>
            </w:r>
            <w:r>
              <w:rPr>
                <w:spacing w:val="-4"/>
                <w:sz w:val="24"/>
              </w:rPr>
              <w:t xml:space="preserve"> </w:t>
            </w:r>
            <w:r w:rsidRPr="0073142D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</w:t>
            </w:r>
            <w:r w:rsidRPr="0073142D">
              <w:rPr>
                <w:sz w:val="24"/>
              </w:rPr>
              <w:t>отстаивать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мнение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без помощи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старших.</w:t>
            </w:r>
          </w:p>
        </w:tc>
        <w:tc>
          <w:tcPr>
            <w:tcW w:w="2924" w:type="dxa"/>
          </w:tcPr>
          <w:p w:rsidR="008F22F4" w:rsidRPr="0073142D" w:rsidRDefault="008F22F4" w:rsidP="0073142D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1.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Опыт совместной деятельности </w:t>
            </w:r>
            <w:r w:rsidRPr="0073142D">
              <w:rPr>
                <w:spacing w:val="-2"/>
                <w:sz w:val="24"/>
              </w:rPr>
              <w:t xml:space="preserve">(может </w:t>
            </w:r>
            <w:r w:rsidRPr="0073142D">
              <w:rPr>
                <w:sz w:val="24"/>
              </w:rPr>
              <w:t>выполнять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посильную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</w:t>
            </w:r>
            <w:r w:rsidRPr="0073142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73142D">
              <w:rPr>
                <w:sz w:val="24"/>
              </w:rPr>
              <w:t>-8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лет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работу, </w:t>
            </w:r>
            <w:r w:rsidRPr="0073142D">
              <w:rPr>
                <w:spacing w:val="-57"/>
                <w:sz w:val="24"/>
              </w:rPr>
              <w:t xml:space="preserve">    </w:t>
            </w:r>
            <w:r w:rsidRPr="0073142D">
              <w:rPr>
                <w:sz w:val="24"/>
              </w:rPr>
              <w:t>помощь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старшим). 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Опыт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планирования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собственной деятельности, ее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самооценки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коррекции.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>Опыт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«ошибок».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 xml:space="preserve">Опыт </w:t>
            </w:r>
            <w:r w:rsidRPr="0073142D">
              <w:rPr>
                <w:spacing w:val="-3"/>
                <w:sz w:val="24"/>
              </w:rPr>
              <w:t>улаживания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конфликтов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«мирным»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путем.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 w:rsidRPr="0073142D">
              <w:rPr>
                <w:sz w:val="24"/>
              </w:rPr>
              <w:t xml:space="preserve">Опыт </w:t>
            </w:r>
            <w:r w:rsidRPr="0073142D">
              <w:rPr>
                <w:spacing w:val="-1"/>
                <w:sz w:val="24"/>
              </w:rPr>
              <w:t>выражения</w:t>
            </w:r>
            <w:r w:rsidRPr="0073142D">
              <w:rPr>
                <w:spacing w:val="-57"/>
                <w:sz w:val="24"/>
              </w:rPr>
              <w:t xml:space="preserve">  </w:t>
            </w:r>
            <w:r w:rsidRPr="0073142D">
              <w:rPr>
                <w:sz w:val="24"/>
              </w:rPr>
              <w:t>своего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мнения.</w:t>
            </w:r>
          </w:p>
        </w:tc>
      </w:tr>
    </w:tbl>
    <w:p w:rsidR="008F22F4" w:rsidRDefault="008F22F4" w:rsidP="00FA5561">
      <w:pPr>
        <w:pStyle w:val="BodyText"/>
        <w:tabs>
          <w:tab w:val="left" w:pos="0"/>
          <w:tab w:val="left" w:pos="9639"/>
        </w:tabs>
        <w:spacing w:before="91"/>
        <w:ind w:left="0" w:right="210" w:firstLine="567"/>
      </w:pPr>
      <w:r w:rsidRPr="00902C8E">
        <w:t>Успешное воспитание воспитанников</w:t>
      </w:r>
      <w:r w:rsidRPr="00902C8E">
        <w:rPr>
          <w:spacing w:val="1"/>
        </w:rPr>
        <w:t xml:space="preserve"> </w:t>
      </w:r>
      <w:r w:rsidRPr="00902C8E">
        <w:t>в сфере личностного развития, которое</w:t>
      </w:r>
      <w:r w:rsidRPr="00902C8E">
        <w:rPr>
          <w:spacing w:val="1"/>
        </w:rPr>
        <w:t xml:space="preserve"> </w:t>
      </w:r>
      <w:r w:rsidRPr="00902C8E">
        <w:t>обеспечит полноценную реал</w:t>
      </w:r>
      <w:r>
        <w:t>изацию планируемых результатов Р</w:t>
      </w:r>
      <w:r w:rsidRPr="00902C8E">
        <w:t>абочей программы</w:t>
      </w:r>
      <w:r w:rsidRPr="00902C8E">
        <w:rPr>
          <w:spacing w:val="1"/>
        </w:rPr>
        <w:t xml:space="preserve"> </w:t>
      </w:r>
      <w:r w:rsidRPr="00902C8E">
        <w:t>воспитания</w:t>
      </w:r>
      <w:r w:rsidRPr="00902C8E">
        <w:rPr>
          <w:spacing w:val="1"/>
        </w:rPr>
        <w:t xml:space="preserve">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>№ 54</w:t>
      </w:r>
      <w:r>
        <w:t>»</w:t>
      </w:r>
      <w:r w:rsidRPr="00902C8E">
        <w:t>,</w:t>
      </w:r>
      <w:r w:rsidRPr="00902C8E">
        <w:rPr>
          <w:spacing w:val="1"/>
        </w:rPr>
        <w:t xml:space="preserve"> </w:t>
      </w:r>
      <w:r w:rsidRPr="00902C8E">
        <w:t>возможно</w:t>
      </w:r>
      <w:r w:rsidRPr="00902C8E">
        <w:rPr>
          <w:spacing w:val="1"/>
        </w:rPr>
        <w:t xml:space="preserve"> </w:t>
      </w:r>
      <w:r w:rsidRPr="00902C8E">
        <w:t>в</w:t>
      </w:r>
      <w:r w:rsidRPr="00902C8E">
        <w:rPr>
          <w:spacing w:val="1"/>
        </w:rPr>
        <w:t xml:space="preserve"> </w:t>
      </w:r>
      <w:r w:rsidRPr="00902C8E">
        <w:t>случае</w:t>
      </w:r>
      <w:r w:rsidRPr="00902C8E">
        <w:rPr>
          <w:spacing w:val="1"/>
        </w:rPr>
        <w:t xml:space="preserve"> </w:t>
      </w:r>
      <w:r w:rsidRPr="00902C8E">
        <w:t>выполнения</w:t>
      </w:r>
      <w:r w:rsidRPr="00902C8E">
        <w:rPr>
          <w:spacing w:val="1"/>
        </w:rPr>
        <w:t xml:space="preserve"> </w:t>
      </w:r>
      <w:r w:rsidRPr="00902C8E">
        <w:t>добросовестной</w:t>
      </w:r>
      <w:r w:rsidRPr="00902C8E">
        <w:rPr>
          <w:spacing w:val="49"/>
        </w:rPr>
        <w:t xml:space="preserve"> </w:t>
      </w:r>
      <w:r w:rsidRPr="00902C8E">
        <w:t>работы</w:t>
      </w:r>
      <w:r w:rsidRPr="00902C8E">
        <w:rPr>
          <w:spacing w:val="49"/>
        </w:rPr>
        <w:t xml:space="preserve"> </w:t>
      </w:r>
      <w:r w:rsidRPr="00902C8E">
        <w:t>педагогических</w:t>
      </w:r>
      <w:r w:rsidRPr="00902C8E">
        <w:rPr>
          <w:spacing w:val="52"/>
        </w:rPr>
        <w:t xml:space="preserve"> </w:t>
      </w:r>
      <w:r w:rsidRPr="00902C8E">
        <w:t>работников,</w:t>
      </w:r>
      <w:r w:rsidRPr="00902C8E">
        <w:rPr>
          <w:spacing w:val="48"/>
        </w:rPr>
        <w:t xml:space="preserve"> </w:t>
      </w:r>
      <w:r w:rsidRPr="00902C8E">
        <w:t>направленной</w:t>
      </w:r>
      <w:r>
        <w:t xml:space="preserve"> </w:t>
      </w:r>
      <w:r w:rsidRPr="00902C8E">
        <w:t>на</w:t>
      </w:r>
      <w:r>
        <w:t xml:space="preserve"> </w:t>
      </w:r>
      <w:r w:rsidRPr="00902C8E">
        <w:t xml:space="preserve">достижение </w:t>
      </w:r>
      <w:r>
        <w:t xml:space="preserve">поставленной цели во всех видах детской деятельности, осуществляющейся в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и в тесном сотрудничестве с семьями воспитанников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 и</w:t>
      </w:r>
      <w:r>
        <w:rPr>
          <w:spacing w:val="-3"/>
        </w:rPr>
        <w:t xml:space="preserve"> </w:t>
      </w:r>
      <w:r>
        <w:t>образования детей.</w:t>
      </w:r>
    </w:p>
    <w:p w:rsidR="008F22F4" w:rsidRDefault="008F22F4" w:rsidP="00FA5561">
      <w:pPr>
        <w:pStyle w:val="BodyText"/>
        <w:tabs>
          <w:tab w:val="left" w:pos="0"/>
          <w:tab w:val="left" w:pos="9639"/>
        </w:tabs>
        <w:spacing w:before="2"/>
        <w:ind w:left="0" w:right="210" w:firstLine="567"/>
      </w:pPr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достижения</w:t>
      </w:r>
      <w:r>
        <w:rPr>
          <w:spacing w:val="-16"/>
        </w:rPr>
        <w:t xml:space="preserve"> </w:t>
      </w:r>
      <w:r>
        <w:rPr>
          <w:spacing w:val="-2"/>
        </w:rPr>
        <w:t>детьми</w:t>
      </w:r>
      <w:r>
        <w:rPr>
          <w:spacing w:val="-16"/>
        </w:rPr>
        <w:t xml:space="preserve"> </w:t>
      </w:r>
      <w:r>
        <w:rPr>
          <w:spacing w:val="-2"/>
        </w:rPr>
        <w:t>от</w:t>
      </w:r>
      <w:r>
        <w:rPr>
          <w:spacing w:val="-16"/>
        </w:rPr>
        <w:t xml:space="preserve"> </w:t>
      </w:r>
      <w:r>
        <w:rPr>
          <w:spacing w:val="-2"/>
        </w:rPr>
        <w:t xml:space="preserve">2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8</w:t>
      </w:r>
      <w:r>
        <w:rPr>
          <w:spacing w:val="-14"/>
        </w:rPr>
        <w:t xml:space="preserve"> </w:t>
      </w:r>
      <w:r>
        <w:rPr>
          <w:spacing w:val="-1"/>
        </w:rPr>
        <w:t>лет</w:t>
      </w:r>
      <w:r>
        <w:rPr>
          <w:spacing w:val="-17"/>
        </w:rPr>
        <w:t xml:space="preserve"> </w:t>
      </w:r>
      <w:r>
        <w:rPr>
          <w:spacing w:val="-1"/>
        </w:rPr>
        <w:t>промежуточных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68"/>
        </w:rPr>
        <w:t xml:space="preserve"> </w:t>
      </w:r>
      <w:r>
        <w:t xml:space="preserve">освоения Рабочей программы воспитания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-8"/>
        </w:rPr>
        <w:t xml:space="preserve"> в начале и в конце учебного года </w:t>
      </w:r>
      <w:r>
        <w:t>по</w:t>
      </w:r>
      <w:r>
        <w:rPr>
          <w:spacing w:val="-6"/>
        </w:rPr>
        <w:t xml:space="preserve"> </w:t>
      </w:r>
      <w:r>
        <w:t>средствам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воспитанием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их личностного</w:t>
      </w:r>
      <w:r>
        <w:rPr>
          <w:spacing w:val="-3"/>
        </w:rPr>
        <w:t xml:space="preserve"> </w:t>
      </w:r>
      <w:r>
        <w:t>развития.</w:t>
      </w:r>
    </w:p>
    <w:p w:rsidR="008F22F4" w:rsidRDefault="008F22F4" w:rsidP="00FA5561">
      <w:pPr>
        <w:pStyle w:val="BodyText"/>
        <w:tabs>
          <w:tab w:val="left" w:pos="0"/>
          <w:tab w:val="left" w:pos="426"/>
        </w:tabs>
        <w:spacing w:before="6"/>
        <w:ind w:left="0" w:right="210" w:firstLine="567"/>
        <w:jc w:val="left"/>
        <w:rPr>
          <w:sz w:val="8"/>
        </w:rPr>
      </w:pPr>
    </w:p>
    <w:p w:rsidR="008F22F4" w:rsidRDefault="008F22F4" w:rsidP="00FA5561">
      <w:pPr>
        <w:pStyle w:val="Heading2"/>
        <w:numPr>
          <w:ilvl w:val="0"/>
          <w:numId w:val="38"/>
        </w:numPr>
        <w:tabs>
          <w:tab w:val="left" w:pos="0"/>
        </w:tabs>
        <w:spacing w:before="1" w:line="322" w:lineRule="exact"/>
        <w:ind w:left="0" w:right="210" w:firstLine="567"/>
        <w:jc w:val="center"/>
      </w:pPr>
      <w:r>
        <w:rPr>
          <w:spacing w:val="-5"/>
        </w:rPr>
        <w:t>СОДЕРЖАТЕЛЬНЫЙ</w:t>
      </w:r>
      <w:r>
        <w:rPr>
          <w:spacing w:val="-12"/>
        </w:rPr>
        <w:t xml:space="preserve"> </w:t>
      </w:r>
      <w:r>
        <w:rPr>
          <w:spacing w:val="-4"/>
        </w:rPr>
        <w:t>РАЗДЕЛ.</w:t>
      </w:r>
    </w:p>
    <w:p w:rsidR="008F22F4" w:rsidRDefault="008F22F4" w:rsidP="00FA5561">
      <w:pPr>
        <w:pStyle w:val="ListParagraph"/>
        <w:numPr>
          <w:ilvl w:val="1"/>
          <w:numId w:val="37"/>
        </w:numPr>
        <w:tabs>
          <w:tab w:val="left" w:pos="0"/>
          <w:tab w:val="left" w:pos="993"/>
        </w:tabs>
        <w:ind w:left="0" w:right="210" w:firstLine="567"/>
        <w:jc w:val="center"/>
        <w:rPr>
          <w:b/>
          <w:sz w:val="28"/>
        </w:rPr>
      </w:pPr>
      <w:r>
        <w:rPr>
          <w:b/>
          <w:sz w:val="28"/>
        </w:rPr>
        <w:t>ОПИСАНИЕ ВОСПИТАТЕЛЬНОЙ ДЕЯТЕЛЬНОСТИ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ОБЛАСТЕЙ.</w:t>
      </w:r>
    </w:p>
    <w:p w:rsidR="008F22F4" w:rsidRDefault="008F22F4" w:rsidP="00FA5561">
      <w:pPr>
        <w:pStyle w:val="BodyText"/>
        <w:tabs>
          <w:tab w:val="left" w:pos="0"/>
          <w:tab w:val="left" w:pos="1134"/>
        </w:tabs>
        <w:ind w:left="0" w:right="210" w:firstLine="567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обеспечивает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личности,</w:t>
      </w:r>
      <w:r>
        <w:rPr>
          <w:spacing w:val="-16"/>
        </w:rPr>
        <w:t xml:space="preserve"> </w:t>
      </w:r>
      <w:r>
        <w:t>мотивации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видах</w:t>
      </w:r>
      <w:r>
        <w:rPr>
          <w:spacing w:val="-68"/>
        </w:rPr>
        <w:t xml:space="preserve"> </w:t>
      </w:r>
      <w:r>
        <w:t>деятельности: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игровая;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коммуникативная;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фольклора;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самообслуживание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изобразительная;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музыкальная;</w:t>
      </w:r>
    </w:p>
    <w:p w:rsidR="008F22F4" w:rsidRDefault="008F22F4" w:rsidP="00FA5561">
      <w:pPr>
        <w:pStyle w:val="ListParagraph"/>
        <w:numPr>
          <w:ilvl w:val="0"/>
          <w:numId w:val="1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двигательная.</w:t>
      </w:r>
    </w:p>
    <w:p w:rsidR="008F22F4" w:rsidRDefault="008F22F4" w:rsidP="00FA5561">
      <w:pPr>
        <w:pStyle w:val="BodyText"/>
        <w:tabs>
          <w:tab w:val="left" w:pos="0"/>
          <w:tab w:val="left" w:pos="1134"/>
        </w:tabs>
        <w:spacing w:line="322" w:lineRule="exact"/>
        <w:ind w:left="0" w:right="210" w:firstLine="567"/>
      </w:pPr>
      <w:r>
        <w:t>и</w:t>
      </w:r>
      <w:r>
        <w:rPr>
          <w:spacing w:val="-2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области:</w:t>
      </w:r>
    </w:p>
    <w:p w:rsidR="008F22F4" w:rsidRDefault="008F22F4" w:rsidP="00FA5561">
      <w:pPr>
        <w:pStyle w:val="ListParagraph"/>
        <w:numPr>
          <w:ilvl w:val="0"/>
          <w:numId w:val="36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8F22F4" w:rsidRDefault="008F22F4" w:rsidP="00FA5561">
      <w:pPr>
        <w:pStyle w:val="ListParagraph"/>
        <w:numPr>
          <w:ilvl w:val="0"/>
          <w:numId w:val="36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8F22F4" w:rsidRDefault="008F22F4" w:rsidP="00FA5561">
      <w:pPr>
        <w:pStyle w:val="ListParagraph"/>
        <w:numPr>
          <w:ilvl w:val="0"/>
          <w:numId w:val="36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8F22F4" w:rsidRDefault="008F22F4" w:rsidP="00FA5561">
      <w:pPr>
        <w:pStyle w:val="ListParagraph"/>
        <w:numPr>
          <w:ilvl w:val="0"/>
          <w:numId w:val="36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8F22F4" w:rsidRDefault="008F22F4" w:rsidP="00FA5561">
      <w:pPr>
        <w:pStyle w:val="ListParagraph"/>
        <w:numPr>
          <w:ilvl w:val="0"/>
          <w:numId w:val="36"/>
        </w:numPr>
        <w:tabs>
          <w:tab w:val="left" w:pos="0"/>
          <w:tab w:val="left" w:pos="1134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:rsidR="008F22F4" w:rsidRDefault="008F22F4" w:rsidP="00FA5561">
      <w:pPr>
        <w:pStyle w:val="BodyText"/>
        <w:tabs>
          <w:tab w:val="left" w:pos="0"/>
          <w:tab w:val="left" w:pos="1134"/>
        </w:tabs>
        <w:ind w:left="0" w:right="210" w:firstLine="567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реализуемый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режимных</w:t>
      </w:r>
      <w:r>
        <w:rPr>
          <w:spacing w:val="-16"/>
        </w:rPr>
        <w:t xml:space="preserve"> </w:t>
      </w:r>
      <w:r>
        <w:t>моментах</w:t>
      </w:r>
      <w:r>
        <w:rPr>
          <w:spacing w:val="-15"/>
        </w:rPr>
        <w:t xml:space="preserve"> </w:t>
      </w:r>
      <w:r>
        <w:t>(повседневная</w:t>
      </w:r>
      <w:r>
        <w:rPr>
          <w:spacing w:val="-17"/>
        </w:rPr>
        <w:t xml:space="preserve"> </w:t>
      </w:r>
      <w:r>
        <w:t>бытовая</w:t>
      </w:r>
      <w:r>
        <w:rPr>
          <w:spacing w:val="-20"/>
        </w:rPr>
        <w:t xml:space="preserve"> </w:t>
      </w:r>
      <w:r>
        <w:t>деятельность,</w:t>
      </w:r>
      <w:r>
        <w:rPr>
          <w:spacing w:val="-2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занятия, прогулки и т.д.). В соответствии со спецификой работы ДОУ, воспитанники</w:t>
      </w:r>
      <w:r>
        <w:rPr>
          <w:spacing w:val="-67"/>
        </w:rPr>
        <w:t xml:space="preserve"> </w:t>
      </w:r>
      <w:r>
        <w:t>пребывают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10,5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-10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10"/>
        </w:rPr>
        <w:t xml:space="preserve"> </w:t>
      </w:r>
      <w:r>
        <w:t>постоянно,</w:t>
      </w:r>
      <w:r>
        <w:rPr>
          <w:spacing w:val="-13"/>
        </w:rPr>
        <w:t xml:space="preserve"> </w:t>
      </w:r>
      <w:r>
        <w:t>выполняя</w:t>
      </w:r>
      <w:r>
        <w:rPr>
          <w:spacing w:val="-11"/>
        </w:rPr>
        <w:t xml:space="preserve"> </w:t>
      </w:r>
      <w:r>
        <w:t>поставленные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A66714">
        <w:t>МДОУ «</w:t>
      </w:r>
      <w:r w:rsidRPr="00A66714">
        <w:rPr>
          <w:bCs/>
        </w:rPr>
        <w:t xml:space="preserve">Детский сад </w:t>
      </w:r>
      <w:r w:rsidRPr="00A66714">
        <w:t>№ 54</w:t>
      </w:r>
      <w:r>
        <w:t>».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 – это процесс формирования морального сознания, нравственных чувств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ребенка.</w:t>
      </w:r>
    </w:p>
    <w:p w:rsidR="008F22F4" w:rsidRDefault="008F22F4" w:rsidP="00FA5561">
      <w:pPr>
        <w:pStyle w:val="BodyText"/>
        <w:tabs>
          <w:tab w:val="left" w:pos="0"/>
          <w:tab w:val="left" w:pos="1134"/>
        </w:tabs>
        <w:ind w:left="0" w:right="210" w:firstLine="567"/>
      </w:pPr>
      <w:r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его нравственного развития.</w:t>
      </w:r>
    </w:p>
    <w:p w:rsidR="008F22F4" w:rsidRDefault="008F22F4" w:rsidP="00FA5561">
      <w:pPr>
        <w:pStyle w:val="BodyText"/>
        <w:tabs>
          <w:tab w:val="left" w:pos="0"/>
          <w:tab w:val="left" w:pos="1134"/>
        </w:tabs>
        <w:ind w:left="0" w:right="210" w:firstLine="567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он предполагает активное педагогическое воздействие на детей со стороны</w:t>
      </w:r>
      <w:r>
        <w:rPr>
          <w:spacing w:val="-67"/>
        </w:rPr>
        <w:t xml:space="preserve"> </w:t>
      </w:r>
      <w:r>
        <w:t>взрослых,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активность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поступках,</w:t>
      </w:r>
      <w:r>
        <w:rPr>
          <w:spacing w:val="-9"/>
        </w:rPr>
        <w:t xml:space="preserve"> </w:t>
      </w:r>
      <w:r>
        <w:t>чувствах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отношениях.</w:t>
      </w:r>
      <w:r>
        <w:rPr>
          <w:spacing w:val="33"/>
        </w:rPr>
        <w:t xml:space="preserve"> </w:t>
      </w:r>
      <w:r>
        <w:t>Поэтому,</w:t>
      </w:r>
      <w:r>
        <w:rPr>
          <w:spacing w:val="32"/>
        </w:rPr>
        <w:t xml:space="preserve"> </w:t>
      </w:r>
      <w:r>
        <w:t>реализуя</w:t>
      </w:r>
      <w:r>
        <w:rPr>
          <w:spacing w:val="33"/>
        </w:rPr>
        <w:t xml:space="preserve"> </w:t>
      </w:r>
      <w:r>
        <w:t>определённое</w:t>
      </w:r>
      <w:r>
        <w:rPr>
          <w:spacing w:val="32"/>
        </w:rPr>
        <w:t xml:space="preserve"> </w:t>
      </w:r>
      <w:r>
        <w:t>содержание,</w:t>
      </w:r>
      <w:r>
        <w:rPr>
          <w:spacing w:val="33"/>
        </w:rPr>
        <w:t xml:space="preserve"> </w:t>
      </w:r>
      <w:r>
        <w:t>используя</w:t>
      </w:r>
      <w:r>
        <w:rPr>
          <w:spacing w:val="33"/>
        </w:rPr>
        <w:t xml:space="preserve"> </w:t>
      </w:r>
      <w:r>
        <w:t>различные 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проделанной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своих воспитанников.</w:t>
      </w:r>
    </w:p>
    <w:p w:rsidR="008F22F4" w:rsidRDefault="008F22F4" w:rsidP="00FA5561">
      <w:pPr>
        <w:pStyle w:val="BodyText"/>
        <w:tabs>
          <w:tab w:val="left" w:pos="0"/>
          <w:tab w:val="left" w:pos="1134"/>
        </w:tabs>
        <w:ind w:left="0" w:right="210" w:firstLine="567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взаимоотношений.</w:t>
      </w:r>
    </w:p>
    <w:p w:rsidR="008F22F4" w:rsidRPr="00057551" w:rsidRDefault="008F22F4" w:rsidP="00FA5561">
      <w:pPr>
        <w:tabs>
          <w:tab w:val="left" w:pos="0"/>
        </w:tabs>
        <w:ind w:right="210" w:firstLine="567"/>
        <w:jc w:val="both"/>
        <w:rPr>
          <w:color w:val="000000"/>
          <w:sz w:val="28"/>
          <w:szCs w:val="28"/>
        </w:rPr>
      </w:pPr>
      <w:r w:rsidRPr="00057551">
        <w:rPr>
          <w:color w:val="000000"/>
          <w:sz w:val="28"/>
          <w:szCs w:val="28"/>
        </w:rPr>
        <w:t>Реализация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цели</w:t>
      </w:r>
      <w:r w:rsidRPr="00057551">
        <w:rPr>
          <w:color w:val="000000"/>
          <w:spacing w:val="2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и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pacing w:val="2"/>
          <w:sz w:val="28"/>
          <w:szCs w:val="28"/>
        </w:rPr>
        <w:t>з</w:t>
      </w:r>
      <w:r w:rsidRPr="00057551">
        <w:rPr>
          <w:color w:val="000000"/>
          <w:sz w:val="28"/>
          <w:szCs w:val="28"/>
        </w:rPr>
        <w:t>адач</w:t>
      </w:r>
      <w:r w:rsidRPr="00057551">
        <w:rPr>
          <w:color w:val="000000"/>
          <w:spacing w:val="24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данной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Програ</w:t>
      </w:r>
      <w:r w:rsidRPr="00057551">
        <w:rPr>
          <w:color w:val="000000"/>
          <w:spacing w:val="1"/>
          <w:sz w:val="28"/>
          <w:szCs w:val="28"/>
        </w:rPr>
        <w:t>м</w:t>
      </w:r>
      <w:r w:rsidRPr="00057551">
        <w:rPr>
          <w:color w:val="000000"/>
          <w:sz w:val="28"/>
          <w:szCs w:val="28"/>
        </w:rPr>
        <w:t>мы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о</w:t>
      </w:r>
      <w:r w:rsidRPr="00057551">
        <w:rPr>
          <w:color w:val="000000"/>
          <w:spacing w:val="4"/>
          <w:sz w:val="28"/>
          <w:szCs w:val="28"/>
        </w:rPr>
        <w:t>с</w:t>
      </w:r>
      <w:r w:rsidRPr="00057551">
        <w:rPr>
          <w:color w:val="000000"/>
          <w:spacing w:val="-4"/>
          <w:sz w:val="28"/>
          <w:szCs w:val="28"/>
        </w:rPr>
        <w:t>у</w:t>
      </w:r>
      <w:r w:rsidRPr="00057551">
        <w:rPr>
          <w:color w:val="000000"/>
          <w:sz w:val="28"/>
          <w:szCs w:val="28"/>
        </w:rPr>
        <w:t>ществл</w:t>
      </w:r>
      <w:r w:rsidRPr="00057551">
        <w:rPr>
          <w:color w:val="000000"/>
          <w:spacing w:val="1"/>
          <w:sz w:val="28"/>
          <w:szCs w:val="28"/>
        </w:rPr>
        <w:t>я</w:t>
      </w:r>
      <w:r w:rsidRPr="00057551">
        <w:rPr>
          <w:color w:val="000000"/>
          <w:sz w:val="28"/>
          <w:szCs w:val="28"/>
        </w:rPr>
        <w:t>ется</w:t>
      </w:r>
      <w:r w:rsidRPr="00057551">
        <w:rPr>
          <w:color w:val="000000"/>
          <w:spacing w:val="2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в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</w:t>
      </w:r>
      <w:r w:rsidRPr="00057551">
        <w:rPr>
          <w:color w:val="000000"/>
          <w:spacing w:val="1"/>
          <w:sz w:val="28"/>
          <w:szCs w:val="28"/>
        </w:rPr>
        <w:t>ам</w:t>
      </w:r>
      <w:r w:rsidRPr="00057551">
        <w:rPr>
          <w:color w:val="000000"/>
          <w:spacing w:val="-1"/>
          <w:sz w:val="28"/>
          <w:szCs w:val="28"/>
        </w:rPr>
        <w:t>к</w:t>
      </w:r>
      <w:r w:rsidRPr="00057551">
        <w:rPr>
          <w:color w:val="000000"/>
          <w:sz w:val="28"/>
          <w:szCs w:val="28"/>
        </w:rPr>
        <w:t>ах</w:t>
      </w:r>
      <w:r w:rsidRPr="00057551">
        <w:rPr>
          <w:color w:val="000000"/>
          <w:spacing w:val="-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нескольких напр</w:t>
      </w:r>
      <w:r w:rsidRPr="00057551">
        <w:rPr>
          <w:color w:val="000000"/>
          <w:spacing w:val="1"/>
          <w:sz w:val="28"/>
          <w:szCs w:val="28"/>
        </w:rPr>
        <w:t>а</w:t>
      </w:r>
      <w:r w:rsidRPr="00057551">
        <w:rPr>
          <w:color w:val="000000"/>
          <w:sz w:val="28"/>
          <w:szCs w:val="28"/>
        </w:rPr>
        <w:t>влений во</w:t>
      </w:r>
      <w:r w:rsidRPr="00057551">
        <w:rPr>
          <w:color w:val="000000"/>
          <w:spacing w:val="1"/>
          <w:sz w:val="28"/>
          <w:szCs w:val="28"/>
        </w:rPr>
        <w:t>с</w:t>
      </w:r>
      <w:r w:rsidRPr="00057551">
        <w:rPr>
          <w:color w:val="000000"/>
          <w:sz w:val="28"/>
          <w:szCs w:val="28"/>
        </w:rPr>
        <w:t>питательной</w:t>
      </w:r>
      <w:r w:rsidRPr="00057551">
        <w:rPr>
          <w:color w:val="000000"/>
          <w:spacing w:val="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работы</w:t>
      </w:r>
      <w:r w:rsidRPr="00057551">
        <w:rPr>
          <w:color w:val="000000"/>
          <w:spacing w:val="1"/>
          <w:sz w:val="28"/>
          <w:szCs w:val="28"/>
        </w:rPr>
        <w:t xml:space="preserve"> ДОУ</w:t>
      </w:r>
      <w:r w:rsidRPr="00057551">
        <w:rPr>
          <w:sz w:val="28"/>
          <w:szCs w:val="28"/>
        </w:rPr>
        <w:t>, формирование которых в</w:t>
      </w:r>
      <w:r w:rsidRPr="00057551">
        <w:rPr>
          <w:spacing w:val="-67"/>
          <w:sz w:val="28"/>
          <w:szCs w:val="28"/>
        </w:rPr>
        <w:t xml:space="preserve"> </w:t>
      </w:r>
      <w:r w:rsidRPr="00057551">
        <w:rPr>
          <w:sz w:val="28"/>
          <w:szCs w:val="28"/>
        </w:rPr>
        <w:t>совокупности обеспечит полноценное и гармоничное развитие личности детей от 2</w:t>
      </w:r>
      <w:r w:rsidRPr="00057551">
        <w:rPr>
          <w:spacing w:val="-1"/>
          <w:sz w:val="28"/>
          <w:szCs w:val="28"/>
        </w:rPr>
        <w:t xml:space="preserve"> </w:t>
      </w:r>
      <w:r w:rsidRPr="00057551">
        <w:rPr>
          <w:sz w:val="28"/>
          <w:szCs w:val="28"/>
        </w:rPr>
        <w:t>до 8 лет:</w:t>
      </w:r>
      <w:r w:rsidRPr="00057551">
        <w:rPr>
          <w:color w:val="000000"/>
          <w:spacing w:val="1"/>
          <w:sz w:val="28"/>
          <w:szCs w:val="28"/>
        </w:rPr>
        <w:t xml:space="preserve"> </w:t>
      </w:r>
    </w:p>
    <w:p w:rsidR="008F22F4" w:rsidRDefault="008F22F4" w:rsidP="00FA5561">
      <w:pPr>
        <w:pStyle w:val="ListParagraph"/>
        <w:numPr>
          <w:ilvl w:val="0"/>
          <w:numId w:val="35"/>
        </w:numPr>
        <w:tabs>
          <w:tab w:val="left" w:pos="0"/>
          <w:tab w:val="left" w:pos="1134"/>
          <w:tab w:val="left" w:pos="1732"/>
        </w:tabs>
        <w:ind w:left="0" w:right="210" w:firstLine="567"/>
        <w:jc w:val="both"/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9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t>.</w:t>
      </w:r>
    </w:p>
    <w:p w:rsidR="008F22F4" w:rsidRDefault="008F22F4" w:rsidP="00FA5561">
      <w:pPr>
        <w:pStyle w:val="ListParagraph"/>
        <w:numPr>
          <w:ilvl w:val="0"/>
          <w:numId w:val="35"/>
        </w:numPr>
        <w:tabs>
          <w:tab w:val="left" w:pos="0"/>
          <w:tab w:val="left" w:pos="1134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:rsidR="008F22F4" w:rsidRDefault="008F22F4" w:rsidP="00FA5561">
      <w:pPr>
        <w:pStyle w:val="ListParagraph"/>
        <w:numPr>
          <w:ilvl w:val="0"/>
          <w:numId w:val="35"/>
        </w:numPr>
        <w:tabs>
          <w:tab w:val="left" w:pos="0"/>
          <w:tab w:val="left" w:pos="1134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к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:rsidR="008F22F4" w:rsidRDefault="008F22F4" w:rsidP="00FA5561">
      <w:pPr>
        <w:pStyle w:val="ListParagraph"/>
        <w:numPr>
          <w:ilvl w:val="0"/>
          <w:numId w:val="35"/>
        </w:numPr>
        <w:tabs>
          <w:tab w:val="left" w:pos="0"/>
          <w:tab w:val="left" w:pos="1134"/>
          <w:tab w:val="left" w:pos="1732"/>
        </w:tabs>
        <w:spacing w:line="321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:rsidR="008F22F4" w:rsidRDefault="008F22F4" w:rsidP="00FA5561">
      <w:pPr>
        <w:pStyle w:val="ListParagraph"/>
        <w:numPr>
          <w:ilvl w:val="0"/>
          <w:numId w:val="35"/>
        </w:numPr>
        <w:tabs>
          <w:tab w:val="left" w:pos="0"/>
          <w:tab w:val="left" w:pos="1134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8F22F4" w:rsidRDefault="008F22F4" w:rsidP="00FA5561">
      <w:pPr>
        <w:pStyle w:val="ListParagraph"/>
        <w:numPr>
          <w:ilvl w:val="0"/>
          <w:numId w:val="35"/>
        </w:numPr>
        <w:tabs>
          <w:tab w:val="left" w:pos="0"/>
          <w:tab w:val="left" w:pos="1134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8F22F4" w:rsidRDefault="008F22F4" w:rsidP="00FA5561">
      <w:pPr>
        <w:pStyle w:val="BodyText"/>
        <w:tabs>
          <w:tab w:val="left" w:pos="0"/>
          <w:tab w:val="left" w:pos="1134"/>
        </w:tabs>
        <w:ind w:left="0" w:right="210" w:firstLine="567"/>
      </w:pPr>
      <w:r>
        <w:t>В</w:t>
      </w:r>
      <w:r>
        <w:rPr>
          <w:spacing w:val="54"/>
        </w:rPr>
        <w:t xml:space="preserve"> </w:t>
      </w:r>
      <w:r>
        <w:t>каждом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перечисленных</w:t>
      </w:r>
      <w:r>
        <w:rPr>
          <w:spacing w:val="56"/>
        </w:rPr>
        <w:t xml:space="preserve"> </w:t>
      </w:r>
      <w:r>
        <w:t>направлений</w:t>
      </w:r>
      <w:r>
        <w:rPr>
          <w:spacing w:val="55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существуют</w:t>
      </w:r>
      <w:r>
        <w:rPr>
          <w:spacing w:val="54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подразделы,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взаимосвязаны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>
        <w:t>интеграцию воспитательной 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образовательном</w:t>
      </w:r>
      <w:r>
        <w:rPr>
          <w:spacing w:val="-13"/>
        </w:rPr>
        <w:t xml:space="preserve"> </w:t>
      </w:r>
      <w:r>
        <w:t>процессе,</w:t>
      </w:r>
      <w:r>
        <w:rPr>
          <w:spacing w:val="-11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ООП</w:t>
      </w:r>
      <w:r>
        <w:rPr>
          <w:spacing w:val="-11"/>
        </w:rPr>
        <w:t xml:space="preserve"> </w:t>
      </w:r>
      <w:r w:rsidRPr="00F61497">
        <w:t>МДОУ «</w:t>
      </w:r>
      <w:r w:rsidRPr="00F61497">
        <w:rPr>
          <w:bCs/>
        </w:rPr>
        <w:t xml:space="preserve">Детский сад </w:t>
      </w:r>
      <w:r w:rsidRPr="00F61497">
        <w:t>№ 54</w:t>
      </w:r>
      <w:r>
        <w:t>».</w:t>
      </w:r>
      <w:r>
        <w:rPr>
          <w:spacing w:val="-67"/>
        </w:rPr>
        <w:t xml:space="preserve"> </w:t>
      </w:r>
    </w:p>
    <w:p w:rsidR="008F22F4" w:rsidRDefault="008F22F4" w:rsidP="000A16A1">
      <w:pPr>
        <w:pStyle w:val="ListParagraph"/>
        <w:tabs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p w:rsidR="008F22F4" w:rsidRDefault="008F22F4" w:rsidP="000A16A1">
      <w:pPr>
        <w:pStyle w:val="ListParagraph"/>
        <w:tabs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p w:rsidR="008F22F4" w:rsidRDefault="008F22F4" w:rsidP="000A16A1">
      <w:pPr>
        <w:ind w:right="210" w:hanging="255"/>
        <w:jc w:val="center"/>
        <w:rPr>
          <w:b/>
          <w:sz w:val="28"/>
        </w:rPr>
      </w:pPr>
      <w:r>
        <w:rPr>
          <w:b/>
          <w:sz w:val="28"/>
        </w:rPr>
        <w:t>Описание воспитательной деятельности в интеграции с содержанием образовательных областей и детской деятельности</w:t>
      </w:r>
    </w:p>
    <w:p w:rsidR="008F22F4" w:rsidRDefault="008F22F4" w:rsidP="000A16A1">
      <w:pPr>
        <w:pStyle w:val="BodyText"/>
        <w:spacing w:before="4"/>
        <w:ind w:left="0" w:right="210"/>
        <w:jc w:val="left"/>
        <w:rPr>
          <w:b/>
          <w:sz w:val="12"/>
        </w:rPr>
      </w:pPr>
    </w:p>
    <w:p w:rsidR="008F22F4" w:rsidRDefault="008F22F4" w:rsidP="000A16A1">
      <w:pPr>
        <w:ind w:right="210"/>
        <w:rPr>
          <w:sz w:val="12"/>
        </w:rPr>
        <w:sectPr w:rsidR="008F22F4" w:rsidSect="00902C8E">
          <w:headerReference w:type="default" r:id="rId9"/>
          <w:pgSz w:w="11910" w:h="16840"/>
          <w:pgMar w:top="1020" w:right="360" w:bottom="0" w:left="1701" w:header="722" w:footer="0" w:gutter="0"/>
          <w:cols w:space="720"/>
        </w:sectPr>
      </w:pPr>
    </w:p>
    <w:p w:rsidR="008F22F4" w:rsidRDefault="008F22F4" w:rsidP="000A16A1">
      <w:pPr>
        <w:pStyle w:val="BodyText"/>
        <w:spacing w:before="8"/>
        <w:ind w:left="0" w:right="210"/>
        <w:jc w:val="left"/>
        <w:rPr>
          <w:b/>
          <w:sz w:val="16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Формирование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 ребенка,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общения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Нравственное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3"/>
        </w:trPr>
        <w:tc>
          <w:tcPr>
            <w:tcW w:w="10195" w:type="dxa"/>
          </w:tcPr>
          <w:p w:rsidR="008F22F4" w:rsidRPr="0073142D" w:rsidRDefault="008F22F4" w:rsidP="00F61497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физическое </w:t>
            </w:r>
            <w:r w:rsidRPr="0073142D">
              <w:rPr>
                <w:sz w:val="24"/>
              </w:rPr>
              <w:t>развитие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F61497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коммуникативная,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восприятие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двигательная,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бытового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труда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165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усвоению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детьми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общепринятых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морально-нравственных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норм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ценностей;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отрицательное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грубости,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жадности;</w:t>
            </w:r>
          </w:p>
          <w:p w:rsidR="008F22F4" w:rsidRPr="0073142D" w:rsidRDefault="008F22F4" w:rsidP="00F61497">
            <w:pPr>
              <w:pStyle w:val="TableParagraph"/>
              <w:tabs>
                <w:tab w:val="left" w:pos="235"/>
              </w:tabs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r w:rsidRPr="0073142D">
              <w:rPr>
                <w:spacing w:val="-1"/>
                <w:sz w:val="24"/>
              </w:rPr>
              <w:t>развивать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умение</w:t>
            </w:r>
            <w:r w:rsidRPr="0073142D">
              <w:rPr>
                <w:spacing w:val="-16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играть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ссорясь,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друг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другу</w:t>
            </w:r>
            <w:r w:rsidRPr="0073142D">
              <w:rPr>
                <w:spacing w:val="-20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вместе</w:t>
            </w:r>
            <w:r w:rsidRPr="0073142D">
              <w:rPr>
                <w:spacing w:val="-16"/>
                <w:sz w:val="24"/>
              </w:rPr>
              <w:t xml:space="preserve"> </w:t>
            </w:r>
            <w:r w:rsidRPr="0073142D">
              <w:rPr>
                <w:sz w:val="24"/>
              </w:rPr>
              <w:t>радоваться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успехам,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красивым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</w:t>
            </w:r>
            <w:r w:rsidRPr="0073142D">
              <w:rPr>
                <w:sz w:val="24"/>
              </w:rPr>
              <w:t>игрушкам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п.;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том, что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хорошо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что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плохо.</w:t>
            </w:r>
          </w:p>
        </w:tc>
      </w:tr>
      <w:tr w:rsidR="008F22F4" w:rsidTr="0073142D">
        <w:trPr>
          <w:trHeight w:val="137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обеспечивать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условия для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усвоению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морально-нравственных норм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ценностей,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принятых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хорошо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плохо;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опыт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оценки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хороших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плохих поступков.</w:t>
            </w:r>
          </w:p>
        </w:tc>
      </w:tr>
      <w:tr w:rsidR="008F22F4" w:rsidTr="0073142D">
        <w:trPr>
          <w:trHeight w:val="165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обеспечивать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условия для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усвоению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морально-нравственных норм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ценностей,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принятых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скромность,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отзывчивость,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быть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справедливым,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сильным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смелым;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left="284" w:right="210" w:hanging="142"/>
              <w:rPr>
                <w:sz w:val="24"/>
              </w:rPr>
            </w:pPr>
            <w:r w:rsidRPr="0073142D">
              <w:rPr>
                <w:sz w:val="24"/>
              </w:rPr>
              <w:t>учить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испытывать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стыда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неблаговидный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поступок;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 w:rsidRPr="0073142D">
              <w:rPr>
                <w:sz w:val="24"/>
              </w:rPr>
              <w:t>учить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извиняться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перед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сверстником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причиненную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обиду.</w:t>
            </w:r>
          </w:p>
        </w:tc>
      </w:tr>
      <w:tr w:rsidR="008F22F4" w:rsidTr="0073142D">
        <w:trPr>
          <w:trHeight w:val="193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обеспечивать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условия для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усвоению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морально-нравственных норм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ценностей,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принятых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заботиться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младших,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им,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защищать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тех,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кто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слабее;</w:t>
            </w:r>
          </w:p>
          <w:p w:rsidR="008F22F4" w:rsidRPr="0073142D" w:rsidRDefault="008F22F4" w:rsidP="0073142D">
            <w:pPr>
              <w:pStyle w:val="TableParagraph"/>
              <w:spacing w:before="2" w:line="237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скромность,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проявлять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заботу</w:t>
            </w:r>
            <w:r w:rsidRPr="0073142D">
              <w:rPr>
                <w:spacing w:val="56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окружающих,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благодарностью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относиться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помощи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знакам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внимания;</w:t>
            </w:r>
          </w:p>
          <w:p w:rsidR="008F22F4" w:rsidRPr="0073142D" w:rsidRDefault="008F22F4" w:rsidP="0073142D">
            <w:pPr>
              <w:pStyle w:val="TableParagraph"/>
              <w:spacing w:before="1"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-поощрять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радовать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старших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хорошими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поступками.</w:t>
            </w:r>
          </w:p>
        </w:tc>
      </w:tr>
      <w:tr w:rsidR="008F22F4" w:rsidTr="0073142D">
        <w:trPr>
          <w:trHeight w:val="165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обеспечивать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условия для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усвоению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морально-нравственных норм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ценностей,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принятых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обществе;</w:t>
            </w:r>
          </w:p>
          <w:p w:rsidR="008F22F4" w:rsidRPr="0073142D" w:rsidRDefault="008F22F4" w:rsidP="00F61497">
            <w:pPr>
              <w:pStyle w:val="TableParagraph"/>
              <w:tabs>
                <w:tab w:val="left" w:pos="307"/>
              </w:tabs>
              <w:ind w:left="144" w:right="2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57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56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окружающим,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заботливое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55"/>
                <w:sz w:val="24"/>
              </w:rPr>
              <w:t xml:space="preserve"> </w:t>
            </w:r>
            <w:r w:rsidRPr="0073142D">
              <w:rPr>
                <w:sz w:val="24"/>
              </w:rPr>
              <w:t>малышам,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пожилым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людям;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учить помогать им;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своих поступках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следовать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положительному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примеру.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Формирование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 ребенка,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общения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Развитие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социального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эмоционального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интеллекта.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</w:tbl>
    <w:p w:rsidR="008F22F4" w:rsidRDefault="008F22F4" w:rsidP="00FA5561">
      <w:pPr>
        <w:spacing w:line="256" w:lineRule="exact"/>
        <w:ind w:left="284" w:right="210"/>
        <w:jc w:val="center"/>
        <w:rPr>
          <w:sz w:val="24"/>
        </w:rPr>
        <w:sectPr w:rsidR="008F22F4">
          <w:pgSz w:w="11910" w:h="16840"/>
          <w:pgMar w:top="1020" w:right="360" w:bottom="280" w:left="820" w:header="722" w:footer="0" w:gutter="0"/>
          <w:cols w:space="720"/>
        </w:sectPr>
      </w:pPr>
    </w:p>
    <w:p w:rsidR="008F22F4" w:rsidRDefault="008F22F4" w:rsidP="00FA5561">
      <w:pPr>
        <w:pStyle w:val="BodyText"/>
        <w:ind w:left="284" w:right="210"/>
        <w:jc w:val="left"/>
        <w:rPr>
          <w:b/>
          <w:sz w:val="8"/>
        </w:rPr>
      </w:pPr>
      <w:r>
        <w:rPr>
          <w:noProof/>
          <w:lang w:eastAsia="ru-RU"/>
        </w:rPr>
        <w:pict>
          <v:rect id="Rectangle 3" o:spid="_x0000_s1026" style="position:absolute;left:0;text-align:left;margin-left:62.4pt;margin-top:317.3pt;width:6.95pt;height:14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+8fAIAAPo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" stroked="f">
            <w10:wrap anchorx="page" anchory="page"/>
          </v:rect>
        </w:pic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F22F4" w:rsidTr="0073142D">
        <w:trPr>
          <w:trHeight w:val="82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 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из различного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двигательная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4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1070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эмоциональную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отзывчивость;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обращать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внимание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ребенка, проявившего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заботу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товарище;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поощрять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пожалеть,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посочувствовать.</w:t>
            </w:r>
          </w:p>
        </w:tc>
      </w:tr>
      <w:tr w:rsidR="008F22F4" w:rsidTr="0073142D">
        <w:trPr>
          <w:trHeight w:val="134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z w:val="24"/>
              </w:rPr>
              <w:tab/>
            </w:r>
            <w:r w:rsidRPr="0073142D">
              <w:rPr>
                <w:sz w:val="24"/>
              </w:rPr>
              <w:t>продолжать</w:t>
            </w:r>
            <w:r w:rsidRPr="0073142D">
              <w:rPr>
                <w:sz w:val="24"/>
              </w:rPr>
              <w:tab/>
              <w:t>воспитывать</w:t>
            </w:r>
            <w:r w:rsidRPr="0073142D">
              <w:rPr>
                <w:sz w:val="24"/>
              </w:rPr>
              <w:tab/>
              <w:t>эмоциональную</w:t>
            </w:r>
            <w:r w:rsidRPr="0073142D">
              <w:rPr>
                <w:sz w:val="24"/>
              </w:rPr>
              <w:tab/>
              <w:t xml:space="preserve">отзывчивость, </w:t>
            </w:r>
            <w:r w:rsidRPr="0073142D">
              <w:rPr>
                <w:sz w:val="24"/>
              </w:rPr>
              <w:tab/>
              <w:t>поощрять</w:t>
            </w:r>
            <w:r w:rsidRPr="0073142D">
              <w:rPr>
                <w:sz w:val="24"/>
              </w:rPr>
              <w:tab/>
              <w:t>попытки</w:t>
            </w:r>
            <w:r w:rsidRPr="0073142D">
              <w:rPr>
                <w:sz w:val="24"/>
              </w:rPr>
              <w:tab/>
            </w:r>
            <w:r w:rsidRPr="0073142D">
              <w:rPr>
                <w:spacing w:val="-1"/>
                <w:sz w:val="24"/>
              </w:rPr>
              <w:t>пожалеть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 w:rsidRPr="0073142D">
              <w:rPr>
                <w:sz w:val="24"/>
              </w:rPr>
              <w:t>сверстника,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обнять его,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помочь;</w:t>
            </w:r>
          </w:p>
          <w:p w:rsidR="008F22F4" w:rsidRPr="0073142D" w:rsidRDefault="008F22F4" w:rsidP="00F61497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-создавать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игровые</w:t>
            </w:r>
            <w:r w:rsidRPr="0073142D">
              <w:rPr>
                <w:spacing w:val="84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ситуации,</w:t>
            </w:r>
            <w:r w:rsidRPr="0073142D">
              <w:rPr>
                <w:spacing w:val="85"/>
                <w:sz w:val="24"/>
              </w:rPr>
              <w:t xml:space="preserve"> </w:t>
            </w:r>
            <w:r w:rsidRPr="0073142D">
              <w:rPr>
                <w:sz w:val="24"/>
              </w:rPr>
              <w:t>способствующие</w:t>
            </w:r>
            <w:r w:rsidRPr="0073142D">
              <w:rPr>
                <w:spacing w:val="85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формированию</w:t>
            </w:r>
            <w:r w:rsidRPr="0073142D">
              <w:rPr>
                <w:spacing w:val="86"/>
                <w:sz w:val="24"/>
              </w:rPr>
              <w:t xml:space="preserve"> </w:t>
            </w:r>
            <w:r w:rsidRPr="0073142D">
              <w:rPr>
                <w:sz w:val="24"/>
              </w:rPr>
              <w:t>внимательного,</w:t>
            </w:r>
            <w:r w:rsidRPr="0073142D"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заботливого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 окружающим.</w:t>
            </w:r>
          </w:p>
        </w:tc>
      </w:tr>
      <w:tr w:rsidR="008F22F4" w:rsidTr="0073142D">
        <w:trPr>
          <w:trHeight w:val="137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76" w:lineRule="exact"/>
              <w:ind w:left="284" w:right="210" w:firstLine="24"/>
              <w:jc w:val="both"/>
              <w:rPr>
                <w:sz w:val="24"/>
              </w:rPr>
            </w:pPr>
            <w:r w:rsidRPr="0073142D">
              <w:rPr>
                <w:b/>
                <w:sz w:val="24"/>
              </w:rPr>
              <w:t xml:space="preserve">- </w:t>
            </w:r>
            <w:r w:rsidRPr="0073142D">
              <w:rPr>
                <w:sz w:val="24"/>
              </w:rPr>
              <w:t>способствовать формированию личностного отношения ребенка к соблюдению (и нарушению)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моральных норм: взаимопомощи, сочувствия обиженному и несогласия с действиями обидчика;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одобрения действий того, кто поступил справедливо, уступил по просьбе сверстника, поделился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игрушками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пр.</w:t>
            </w:r>
          </w:p>
        </w:tc>
      </w:tr>
      <w:tr w:rsidR="008F22F4" w:rsidTr="0073142D">
        <w:trPr>
          <w:trHeight w:val="2106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создавать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условия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социального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и эмоционального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интеллекта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детей;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такие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качества,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как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сочувствие, отзывчивость;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справедливо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оценивать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свои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поступки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поступки сверстников;</w:t>
            </w:r>
          </w:p>
          <w:p w:rsidR="008F22F4" w:rsidRPr="0073142D" w:rsidRDefault="008F22F4" w:rsidP="00F61497">
            <w:pPr>
              <w:pStyle w:val="TableParagraph"/>
              <w:tabs>
                <w:tab w:val="left" w:pos="336"/>
              </w:tabs>
              <w:spacing w:before="5" w:line="225" w:lineRule="auto"/>
              <w:ind w:left="144" w:right="2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стремление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выражать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окружающему,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находить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для этого различные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речевые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средства;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побуждать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 использованию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(пословицы,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поговорки,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потешки 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др.);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показать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значение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родного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языка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формировании основ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нравственности.</w:t>
            </w:r>
          </w:p>
        </w:tc>
      </w:tr>
      <w:tr w:rsidR="008F22F4" w:rsidTr="0073142D">
        <w:trPr>
          <w:trHeight w:val="134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 xml:space="preserve">- </w:t>
            </w:r>
            <w:r w:rsidRPr="0073142D">
              <w:rPr>
                <w:sz w:val="24"/>
              </w:rPr>
              <w:t>создавать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условия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социального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эмоционального интеллекта детей, развивать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справедливо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оценивать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свои поступки и поступки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сверстников;</w:t>
            </w:r>
          </w:p>
          <w:p w:rsidR="008F22F4" w:rsidRPr="0073142D" w:rsidRDefault="008F22F4" w:rsidP="0073142D">
            <w:pPr>
              <w:pStyle w:val="TableParagraph"/>
              <w:spacing w:line="26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поощрять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проявление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таких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качеств,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как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сочувствие,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отзывчивость,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справедливость,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скромность.</w:t>
            </w:r>
          </w:p>
        </w:tc>
      </w:tr>
      <w:tr w:rsidR="008F22F4" w:rsidTr="0073142D">
        <w:trPr>
          <w:trHeight w:val="278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 ребенка,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общения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Развитие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общения.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Игровая,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коммуникативная,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познавательно-исследовательская,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восприятие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110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опыт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среде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сверстников;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 симпатии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ним;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накоплению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опыта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доброжелательных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взаимоотношений.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76" w:lineRule="exact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 xml:space="preserve">- </w:t>
            </w:r>
            <w:r w:rsidRPr="0073142D">
              <w:rPr>
                <w:sz w:val="24"/>
              </w:rPr>
              <w:t>формировать доброжелательное отношение друг к другу, умение делиться с товарищем,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учить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жить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дружно,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вместе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пользоваться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игрушками,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книгами,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друг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другу.</w:t>
            </w:r>
          </w:p>
        </w:tc>
      </w:tr>
      <w:tr w:rsidR="008F22F4" w:rsidTr="0073142D">
        <w:trPr>
          <w:trHeight w:val="794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работу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формированию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доброжелательных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взаимоотношений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между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детьми,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обращать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внимание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хорошие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поступки друг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друга;</w:t>
            </w:r>
          </w:p>
        </w:tc>
      </w:tr>
    </w:tbl>
    <w:p w:rsidR="008F22F4" w:rsidRDefault="008F22F4" w:rsidP="00FA5561">
      <w:pPr>
        <w:spacing w:line="260" w:lineRule="exact"/>
        <w:ind w:left="284" w:right="210"/>
        <w:rPr>
          <w:sz w:val="24"/>
        </w:rPr>
        <w:sectPr w:rsidR="008F22F4">
          <w:pgSz w:w="11910" w:h="16840"/>
          <w:pgMar w:top="1020" w:right="360" w:bottom="280" w:left="820" w:header="722" w:footer="0" w:gutter="0"/>
          <w:cols w:space="720"/>
        </w:sectPr>
      </w:pPr>
    </w:p>
    <w:p w:rsidR="008F22F4" w:rsidRDefault="008F22F4" w:rsidP="00FA5561">
      <w:pPr>
        <w:pStyle w:val="BodyText"/>
        <w:spacing w:before="6"/>
        <w:ind w:left="284" w:right="210"/>
        <w:jc w:val="left"/>
        <w:rPr>
          <w:b/>
          <w:sz w:val="8"/>
        </w:rPr>
      </w:pPr>
      <w:r>
        <w:rPr>
          <w:noProof/>
          <w:lang w:eastAsia="ru-RU"/>
        </w:rPr>
        <w:pict>
          <v:rect id="Rectangle 2" o:spid="_x0000_s1027" style="position:absolute;left:0;text-align:left;margin-left:62.4pt;margin-top:97.9pt;width:13.1pt;height:14.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WtfQIAAPs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" stroked="f">
            <w10:wrap anchorx="page" anchory="page"/>
          </v:rect>
        </w:pic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F22F4" w:rsidTr="0073142D">
        <w:trPr>
          <w:trHeight w:val="55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30"/>
                <w:sz w:val="24"/>
              </w:rPr>
              <w:t xml:space="preserve"> </w:t>
            </w:r>
            <w:r w:rsidRPr="0073142D">
              <w:rPr>
                <w:sz w:val="24"/>
              </w:rPr>
              <w:t>учить</w:t>
            </w:r>
            <w:r w:rsidRPr="0073142D">
              <w:rPr>
                <w:spacing w:val="86"/>
                <w:sz w:val="24"/>
              </w:rPr>
              <w:t xml:space="preserve"> </w:t>
            </w:r>
            <w:r w:rsidRPr="0073142D">
              <w:rPr>
                <w:sz w:val="24"/>
              </w:rPr>
              <w:t>коллективным</w:t>
            </w:r>
            <w:r w:rsidRPr="0073142D">
              <w:rPr>
                <w:spacing w:val="85"/>
                <w:sz w:val="24"/>
              </w:rPr>
              <w:t xml:space="preserve"> </w:t>
            </w:r>
            <w:r w:rsidRPr="0073142D">
              <w:rPr>
                <w:sz w:val="24"/>
              </w:rPr>
              <w:t>играм,</w:t>
            </w:r>
            <w:r w:rsidRPr="0073142D">
              <w:rPr>
                <w:spacing w:val="85"/>
                <w:sz w:val="24"/>
              </w:rPr>
              <w:t xml:space="preserve"> </w:t>
            </w:r>
            <w:r w:rsidRPr="0073142D">
              <w:rPr>
                <w:sz w:val="24"/>
              </w:rPr>
              <w:t>соблюдению</w:t>
            </w:r>
            <w:r w:rsidRPr="0073142D">
              <w:rPr>
                <w:spacing w:val="87"/>
                <w:sz w:val="24"/>
              </w:rPr>
              <w:t xml:space="preserve"> </w:t>
            </w:r>
            <w:r w:rsidRPr="0073142D">
              <w:rPr>
                <w:sz w:val="24"/>
              </w:rPr>
              <w:t>игровых</w:t>
            </w:r>
            <w:r w:rsidRPr="0073142D">
              <w:rPr>
                <w:spacing w:val="88"/>
                <w:sz w:val="24"/>
              </w:rPr>
              <w:t xml:space="preserve"> </w:t>
            </w:r>
            <w:r w:rsidRPr="0073142D">
              <w:rPr>
                <w:sz w:val="24"/>
              </w:rPr>
              <w:t>правил,</w:t>
            </w:r>
            <w:r w:rsidRPr="0073142D">
              <w:rPr>
                <w:spacing w:val="85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86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88"/>
                <w:sz w:val="24"/>
              </w:rPr>
              <w:t xml:space="preserve"> </w:t>
            </w:r>
            <w:r w:rsidRPr="0073142D">
              <w:rPr>
                <w:sz w:val="24"/>
              </w:rPr>
              <w:t>добрых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взаимоотношений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игре.</w:t>
            </w:r>
          </w:p>
        </w:tc>
      </w:tr>
      <w:tr w:rsidR="008F22F4" w:rsidTr="0073142D">
        <w:trPr>
          <w:trHeight w:val="1586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дружеские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взаимоотношения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между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детьми;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привычку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сообща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играть,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трудиться,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заниматься;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-умение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находить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общие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интересные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занятия,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друг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другу;</w:t>
            </w:r>
          </w:p>
          <w:p w:rsidR="008F22F4" w:rsidRPr="0073142D" w:rsidRDefault="008F22F4" w:rsidP="0073142D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окружающим.</w:t>
            </w:r>
          </w:p>
        </w:tc>
      </w:tr>
      <w:tr w:rsidR="008F22F4" w:rsidTr="0073142D">
        <w:trPr>
          <w:trHeight w:val="165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 воспитывать дружеские взаимоотношения между детьми, развивать умение самостоятельно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объединяться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совместной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игры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труда,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заниматься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выбранным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делом,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договариваться,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 друг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другу;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 умение слушать собеседника, не перебивать без надобности, умение спокойно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отстаивать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мнение.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 ребенка,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общения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 ребенка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1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F61497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 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188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i/>
                <w:sz w:val="24"/>
              </w:rPr>
              <w:t>-</w:t>
            </w:r>
            <w:r w:rsidRPr="0073142D">
              <w:rPr>
                <w:i/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формированию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ребенка,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проявляя</w:t>
            </w:r>
            <w:r w:rsidRPr="0073142D">
              <w:rPr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интересам,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нуждам, желаниям, возможностям;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pacing w:val="-1"/>
                <w:sz w:val="24"/>
              </w:rPr>
              <w:t>-</w:t>
            </w:r>
            <w:r w:rsidRPr="0073142D">
              <w:rPr>
                <w:spacing w:val="-16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развивать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у</w:t>
            </w:r>
            <w:r w:rsidRPr="0073142D">
              <w:rPr>
                <w:spacing w:val="-20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каждого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уверенность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его,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как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всех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детей,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любят,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нем</w:t>
            </w:r>
            <w:r w:rsidRPr="0073142D">
              <w:rPr>
                <w:spacing w:val="-16"/>
                <w:sz w:val="24"/>
              </w:rPr>
              <w:t xml:space="preserve"> </w:t>
            </w:r>
            <w:r w:rsidRPr="0073142D">
              <w:rPr>
                <w:sz w:val="24"/>
              </w:rPr>
              <w:t>заботятся;</w:t>
            </w:r>
          </w:p>
          <w:p w:rsidR="008F22F4" w:rsidRPr="0073142D" w:rsidRDefault="008F22F4" w:rsidP="00D631C0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-поощрять</w:t>
            </w:r>
            <w:r w:rsidRPr="0073142D">
              <w:rPr>
                <w:spacing w:val="69"/>
                <w:sz w:val="24"/>
              </w:rPr>
              <w:t xml:space="preserve"> </w:t>
            </w:r>
            <w:r w:rsidRPr="0073142D">
              <w:rPr>
                <w:sz w:val="24"/>
              </w:rPr>
              <w:t>первичные</w:t>
            </w:r>
            <w:r w:rsidRPr="0073142D">
              <w:rPr>
                <w:spacing w:val="69"/>
                <w:sz w:val="24"/>
              </w:rPr>
              <w:t xml:space="preserve"> </w:t>
            </w:r>
            <w:r w:rsidRPr="0073142D">
              <w:rPr>
                <w:sz w:val="24"/>
              </w:rPr>
              <w:t>проявления</w:t>
            </w:r>
            <w:r w:rsidRPr="0073142D">
              <w:rPr>
                <w:spacing w:val="70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самостоятельности</w:t>
            </w:r>
            <w:r w:rsidRPr="0073142D">
              <w:rPr>
                <w:spacing w:val="70"/>
                <w:sz w:val="24"/>
              </w:rPr>
              <w:t xml:space="preserve"> </w:t>
            </w:r>
            <w:r w:rsidRPr="0073142D">
              <w:rPr>
                <w:sz w:val="24"/>
              </w:rPr>
              <w:t>(попытки</w:t>
            </w:r>
            <w:r w:rsidRPr="0073142D">
              <w:rPr>
                <w:spacing w:val="71"/>
                <w:sz w:val="24"/>
              </w:rPr>
              <w:t xml:space="preserve"> </w:t>
            </w:r>
            <w:r w:rsidRPr="0073142D">
              <w:rPr>
                <w:sz w:val="24"/>
              </w:rPr>
              <w:t>собрать</w:t>
            </w:r>
            <w:r w:rsidRPr="0073142D">
              <w:rPr>
                <w:spacing w:val="70"/>
                <w:sz w:val="24"/>
              </w:rPr>
              <w:t xml:space="preserve"> </w:t>
            </w:r>
            <w:r w:rsidRPr="0073142D">
              <w:rPr>
                <w:sz w:val="24"/>
              </w:rPr>
              <w:t>пирамидку,</w:t>
            </w:r>
            <w:r w:rsidRPr="0073142D">
              <w:rPr>
                <w:spacing w:val="71"/>
                <w:sz w:val="24"/>
              </w:rPr>
              <w:t xml:space="preserve"> </w:t>
            </w:r>
            <w:r w:rsidRPr="0073142D">
              <w:rPr>
                <w:sz w:val="24"/>
              </w:rPr>
              <w:t>сделать</w:t>
            </w:r>
            <w:r>
              <w:rPr>
                <w:sz w:val="24"/>
              </w:rPr>
              <w:t xml:space="preserve"> </w:t>
            </w:r>
            <w:r w:rsidRPr="0073142D">
              <w:rPr>
                <w:sz w:val="24"/>
              </w:rPr>
              <w:t>куличик,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есть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ложкой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пр.), целенаправленности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саморегуляции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собственных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</w:t>
            </w:r>
            <w:r w:rsidRPr="0073142D">
              <w:rPr>
                <w:sz w:val="24"/>
              </w:rPr>
              <w:t>действий.</w:t>
            </w:r>
          </w:p>
        </w:tc>
      </w:tr>
      <w:tr w:rsidR="008F22F4" w:rsidTr="0073142D">
        <w:trPr>
          <w:trHeight w:val="193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создавать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условия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 ребенка;</w:t>
            </w:r>
          </w:p>
          <w:p w:rsidR="008F22F4" w:rsidRPr="0073142D" w:rsidRDefault="008F22F4" w:rsidP="00F61497">
            <w:pPr>
              <w:pStyle w:val="TableParagraph"/>
              <w:tabs>
                <w:tab w:val="left" w:pos="293"/>
              </w:tabs>
              <w:ind w:left="144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3142D">
              <w:rPr>
                <w:sz w:val="24"/>
              </w:rPr>
              <w:t>способствовать первичным проявлениям целенаправленности и саморегуляции собственных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действий;</w:t>
            </w:r>
          </w:p>
          <w:p w:rsidR="008F22F4" w:rsidRPr="0073142D" w:rsidRDefault="008F22F4" w:rsidP="00F61497">
            <w:pPr>
              <w:pStyle w:val="TableParagraph"/>
              <w:tabs>
                <w:tab w:val="left" w:pos="295"/>
              </w:tabs>
              <w:spacing w:line="270" w:lineRule="atLeast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3142D">
              <w:rPr>
                <w:sz w:val="24"/>
              </w:rPr>
              <w:t>поощрять стремление детей к самостоятельности («я сам»), развивать умение инициативно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обращаться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знакомому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взрослому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или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сверстнику</w:t>
            </w:r>
            <w:r w:rsidRPr="0073142D">
              <w:rPr>
                <w:spacing w:val="-17"/>
                <w:sz w:val="24"/>
              </w:rPr>
              <w:t xml:space="preserve"> </w:t>
            </w:r>
            <w:r w:rsidRPr="0073142D">
              <w:rPr>
                <w:sz w:val="24"/>
              </w:rPr>
              <w:t>(с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вопросом,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просьбой,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предложением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т.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п.),</w:t>
            </w:r>
            <w:r w:rsidRPr="0073142D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находить себе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интересное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занятие.</w:t>
            </w:r>
          </w:p>
        </w:tc>
      </w:tr>
      <w:tr w:rsidR="008F22F4" w:rsidTr="0073142D">
        <w:trPr>
          <w:trHeight w:val="208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самоуважение,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достоинства;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</w:rPr>
            </w:pP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самостоятельность,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целенаправленность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саморегуляции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действий;</w:t>
            </w:r>
          </w:p>
          <w:p w:rsidR="008F22F4" w:rsidRPr="0073142D" w:rsidRDefault="008F22F4" w:rsidP="00F61497">
            <w:pPr>
              <w:pStyle w:val="TableParagraph"/>
              <w:tabs>
                <w:tab w:val="left" w:pos="339"/>
              </w:tabs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первичные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правах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(на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игру,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доброжелательное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новые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др.)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обязанностях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группе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сада,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дома,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улице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(самостоятельно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есть,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одеваться,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убирать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игрушки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 др.).</w:t>
            </w:r>
          </w:p>
        </w:tc>
      </w:tr>
      <w:tr w:rsidR="008F22F4" w:rsidTr="00E81DFE">
        <w:trPr>
          <w:trHeight w:val="70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4" w:lineRule="exact"/>
              <w:ind w:right="210" w:hanging="11"/>
              <w:rPr>
                <w:sz w:val="24"/>
              </w:rPr>
            </w:pP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right="210" w:hanging="11"/>
              <w:rPr>
                <w:sz w:val="24"/>
              </w:rPr>
            </w:pP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самоуважение,</w:t>
            </w:r>
            <w:r w:rsidRPr="0073142D">
              <w:rPr>
                <w:spacing w:val="59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60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собственного</w:t>
            </w:r>
            <w:r w:rsidRPr="0073142D">
              <w:rPr>
                <w:spacing w:val="60"/>
                <w:sz w:val="24"/>
              </w:rPr>
              <w:t xml:space="preserve"> </w:t>
            </w:r>
            <w:r w:rsidRPr="0073142D">
              <w:rPr>
                <w:sz w:val="24"/>
              </w:rPr>
              <w:t>достоинства,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уверенность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своих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силах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возможностях;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самостоятельность,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целенаправленность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саморегуляцию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собственных действий;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ind w:right="210" w:hanging="11"/>
              <w:rPr>
                <w:sz w:val="24"/>
              </w:rPr>
            </w:pPr>
            <w:r w:rsidRPr="0073142D">
              <w:rPr>
                <w:sz w:val="24"/>
              </w:rPr>
              <w:t>учить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творчески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подходить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решению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различных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жизненных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ситуаций;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предпосылки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учебной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усидчивость;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учить проявлять настойчивость, целеустремленность в достижении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конечного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результата.</w:t>
            </w:r>
          </w:p>
        </w:tc>
      </w:tr>
      <w:tr w:rsidR="008F22F4" w:rsidTr="0073142D">
        <w:trPr>
          <w:trHeight w:val="138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60" w:lineRule="exact"/>
              <w:ind w:left="284" w:right="210" w:hanging="44"/>
              <w:rPr>
                <w:sz w:val="24"/>
              </w:rPr>
            </w:pP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rPr>
                <w:sz w:val="24"/>
              </w:rPr>
            </w:pP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самоуважение,</w:t>
            </w:r>
            <w:r w:rsidRPr="0073142D">
              <w:rPr>
                <w:spacing w:val="59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60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собственного</w:t>
            </w:r>
            <w:r w:rsidRPr="0073142D">
              <w:rPr>
                <w:spacing w:val="60"/>
                <w:sz w:val="24"/>
              </w:rPr>
              <w:t xml:space="preserve"> </w:t>
            </w:r>
            <w:r w:rsidRPr="0073142D">
              <w:rPr>
                <w:sz w:val="24"/>
              </w:rPr>
              <w:t>достоинства,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уверенность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своих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силах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возможностях;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rPr>
                <w:sz w:val="24"/>
              </w:rPr>
            </w:pP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самостоятельность,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целенаправленность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саморегуляцию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своих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действий;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rPr>
                <w:sz w:val="24"/>
              </w:rPr>
            </w:pPr>
            <w:r w:rsidRPr="0073142D">
              <w:rPr>
                <w:sz w:val="24"/>
              </w:rPr>
              <w:t>расширять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обязанностях,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прежде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всего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связи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подготовкой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к школе;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rPr>
                <w:sz w:val="24"/>
              </w:rPr>
            </w:pP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школе,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учиться;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51"/>
                <w:tab w:val="left" w:pos="382"/>
              </w:tabs>
              <w:ind w:left="284" w:right="210" w:hanging="44"/>
              <w:rPr>
                <w:b/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учебной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(умение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внимательно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слушать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воспитателя,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действовать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предложенному</w:t>
            </w:r>
            <w:r w:rsidRPr="0073142D">
              <w:rPr>
                <w:spacing w:val="19"/>
                <w:sz w:val="24"/>
              </w:rPr>
              <w:t xml:space="preserve"> </w:t>
            </w:r>
            <w:r w:rsidRPr="0073142D">
              <w:rPr>
                <w:sz w:val="24"/>
              </w:rPr>
              <w:t>им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плану,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а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также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планировать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свои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действия, выполнять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поставленную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задачу,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оценивать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результаты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деятельности).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личности ребенка,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нравственное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воспитание,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общения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Усвоение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общепринятых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норм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коммуникативная,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познавательно-исследовательская,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восприятие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213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6" w:line="225" w:lineRule="auto"/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спокойно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вести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себя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помещении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улице: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шуметь,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бегать,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выполнять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просьбы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взрослого;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" w:line="223" w:lineRule="auto"/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приучать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перебивать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говорящего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взрослого,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подождать,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если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занят.</w:t>
            </w:r>
          </w:p>
          <w:p w:rsidR="008F22F4" w:rsidRPr="0073142D" w:rsidRDefault="008F22F4" w:rsidP="00E81DFE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воспитывать элементарные навыки вежливого обращения: здороваться, прощаться, обращаться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73142D">
              <w:rPr>
                <w:sz w:val="24"/>
              </w:rPr>
              <w:t>просьбой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спокойно,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употребляя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слова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«спасибо»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«пожалуйста».</w:t>
            </w:r>
          </w:p>
        </w:tc>
      </w:tr>
      <w:tr w:rsidR="008F22F4" w:rsidTr="0073142D">
        <w:trPr>
          <w:trHeight w:val="134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закреплять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навыки организованного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саду,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дома,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 улице;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3" w:lineRule="exact"/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приучать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общаться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спокойно,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без крика;</w:t>
            </w:r>
          </w:p>
          <w:p w:rsidR="008F22F4" w:rsidRPr="0073142D" w:rsidRDefault="008F22F4" w:rsidP="00E81DFE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2" w:lineRule="exact"/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приучать</w:t>
            </w:r>
            <w:r w:rsidRPr="0073142D">
              <w:rPr>
                <w:spacing w:val="67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68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66"/>
                <w:sz w:val="24"/>
              </w:rPr>
              <w:t xml:space="preserve"> </w:t>
            </w:r>
            <w:r w:rsidRPr="0073142D">
              <w:rPr>
                <w:sz w:val="24"/>
              </w:rPr>
              <w:t>вежливости</w:t>
            </w:r>
            <w:r w:rsidRPr="0073142D">
              <w:rPr>
                <w:spacing w:val="65"/>
                <w:sz w:val="24"/>
              </w:rPr>
              <w:t xml:space="preserve"> </w:t>
            </w:r>
            <w:r w:rsidRPr="0073142D">
              <w:rPr>
                <w:sz w:val="24"/>
              </w:rPr>
              <w:t>(учить</w:t>
            </w:r>
            <w:r w:rsidRPr="0073142D">
              <w:rPr>
                <w:spacing w:val="68"/>
                <w:sz w:val="24"/>
              </w:rPr>
              <w:t xml:space="preserve"> </w:t>
            </w:r>
            <w:r w:rsidRPr="0073142D">
              <w:rPr>
                <w:sz w:val="24"/>
              </w:rPr>
              <w:t>здороваться,</w:t>
            </w:r>
            <w:r w:rsidRPr="0073142D">
              <w:rPr>
                <w:spacing w:val="65"/>
                <w:sz w:val="24"/>
              </w:rPr>
              <w:t xml:space="preserve"> </w:t>
            </w:r>
            <w:r w:rsidRPr="0073142D">
              <w:rPr>
                <w:sz w:val="24"/>
              </w:rPr>
              <w:t>прощаться,</w:t>
            </w:r>
            <w:r w:rsidRPr="0073142D">
              <w:rPr>
                <w:spacing w:val="66"/>
                <w:sz w:val="24"/>
              </w:rPr>
              <w:t xml:space="preserve"> </w:t>
            </w:r>
            <w:r w:rsidRPr="0073142D">
              <w:rPr>
                <w:sz w:val="24"/>
              </w:rPr>
              <w:t>благодарить</w:t>
            </w:r>
            <w:r w:rsidRPr="0073142D">
              <w:rPr>
                <w:spacing w:val="68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>
              <w:rPr>
                <w:sz w:val="24"/>
              </w:rPr>
              <w:t xml:space="preserve">  </w:t>
            </w:r>
            <w:r w:rsidRPr="0073142D">
              <w:rPr>
                <w:sz w:val="24"/>
              </w:rPr>
              <w:t>помощь).</w:t>
            </w:r>
          </w:p>
        </w:tc>
      </w:tr>
      <w:tr w:rsidR="008F22F4" w:rsidTr="00E81DFE">
        <w:trPr>
          <w:trHeight w:val="171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расширять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правилах 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общественных местах;</w:t>
            </w:r>
          </w:p>
          <w:p w:rsidR="008F22F4" w:rsidRPr="0073142D" w:rsidRDefault="008F22F4" w:rsidP="00E81DFE">
            <w:pPr>
              <w:pStyle w:val="TableParagraph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 продолжать формировать у детей основы культуры поведения и вежливого общения;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напоминать</w:t>
            </w:r>
            <w:r>
              <w:rPr>
                <w:sz w:val="24"/>
              </w:rPr>
              <w:t xml:space="preserve"> </w:t>
            </w:r>
            <w:r w:rsidRPr="0073142D">
              <w:rPr>
                <w:sz w:val="24"/>
              </w:rPr>
              <w:t>o необходимости здороваться, прощаться, называть работников дошкольного учреждения по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имени и отчеству, не вмешиваться в разговор взрослых, вежливо выражать свою просьбу, благодарить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оказанную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услугу.</w:t>
            </w:r>
          </w:p>
        </w:tc>
      </w:tr>
      <w:tr w:rsidR="008F22F4" w:rsidTr="00E81DFE">
        <w:trPr>
          <w:trHeight w:val="1402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расширять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правилах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общественных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местах;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обязанностях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группе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 сада, дома;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обогащать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словарь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вежливыми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словами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(здравствуйте,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свидания,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пожалуйста,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извините, спасибо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д.).</w:t>
            </w:r>
          </w:p>
        </w:tc>
      </w:tr>
      <w:tr w:rsidR="008F22F4" w:rsidTr="0073142D">
        <w:trPr>
          <w:trHeight w:val="165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организованность,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дисциплинированность;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волевые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качества: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ограничивать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желания, выполнять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установленные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нормы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84" w:right="210" w:hanging="140"/>
              <w:rPr>
                <w:sz w:val="24"/>
              </w:rPr>
            </w:pP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основы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вежливого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обращения;</w:t>
            </w:r>
          </w:p>
          <w:p w:rsidR="008F22F4" w:rsidRPr="00E81DFE" w:rsidRDefault="008F22F4" w:rsidP="00E81DFE">
            <w:pPr>
              <w:pStyle w:val="TableParagraph"/>
              <w:ind w:left="284" w:right="210" w:hanging="3872"/>
              <w:rPr>
                <w:sz w:val="24"/>
              </w:rPr>
            </w:pPr>
            <w:r w:rsidRPr="0073142D">
              <w:rPr>
                <w:sz w:val="24"/>
              </w:rPr>
              <w:t>- воспитывать привычку без напом</w:t>
            </w:r>
            <w:r>
              <w:rPr>
                <w:sz w:val="24"/>
              </w:rPr>
              <w:t xml:space="preserve">  -</w:t>
            </w:r>
            <w:r w:rsidRPr="0073142D">
              <w:rPr>
                <w:sz w:val="24"/>
              </w:rPr>
              <w:t xml:space="preserve"> использовать в общении со сверстниками 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взрослыми</w:t>
            </w:r>
            <w:r>
              <w:rPr>
                <w:sz w:val="24"/>
              </w:rPr>
              <w:t xml:space="preserve"> </w:t>
            </w:r>
            <w:r w:rsidRPr="0073142D">
              <w:rPr>
                <w:sz w:val="24"/>
              </w:rPr>
              <w:t>формулы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словесной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вежливости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(приветствие,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прощание,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просьбы,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извинения).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истории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страны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любви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 Родине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Образ 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F61497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 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79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33"/>
                <w:sz w:val="24"/>
              </w:rPr>
              <w:t xml:space="preserve"> </w:t>
            </w:r>
            <w:r w:rsidRPr="0073142D">
              <w:rPr>
                <w:sz w:val="24"/>
              </w:rPr>
              <w:t>у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3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30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себе,</w:t>
            </w:r>
            <w:r w:rsidRPr="0073142D">
              <w:rPr>
                <w:spacing w:val="30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30"/>
                <w:sz w:val="24"/>
              </w:rPr>
              <w:t xml:space="preserve"> </w:t>
            </w:r>
            <w:r w:rsidRPr="0073142D">
              <w:rPr>
                <w:sz w:val="24"/>
              </w:rPr>
              <w:t>изменении</w:t>
            </w:r>
            <w:r w:rsidRPr="0073142D">
              <w:rPr>
                <w:spacing w:val="30"/>
                <w:sz w:val="24"/>
              </w:rPr>
              <w:t xml:space="preserve"> </w:t>
            </w:r>
            <w:r w:rsidRPr="0073142D">
              <w:rPr>
                <w:sz w:val="24"/>
              </w:rPr>
              <w:t>своего</w:t>
            </w:r>
            <w:r w:rsidRPr="0073142D">
              <w:rPr>
                <w:spacing w:val="30"/>
                <w:sz w:val="24"/>
              </w:rPr>
              <w:t xml:space="preserve"> </w:t>
            </w:r>
            <w:r w:rsidRPr="0073142D">
              <w:rPr>
                <w:sz w:val="24"/>
              </w:rPr>
              <w:t>социального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статуса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(взрослении)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связи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началом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посещения детского сада.</w:t>
            </w:r>
          </w:p>
        </w:tc>
      </w:tr>
      <w:tr w:rsidR="008F22F4" w:rsidTr="0073142D">
        <w:trPr>
          <w:trHeight w:val="1830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E81DFE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постепенно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образ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Я.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Сообщать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разнообразные,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касающиеся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непосредственно их сведения (ты мальчик, у тебя серые глаза, ты любишь играть и т. п.), в том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числе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сведения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прошлом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(не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умел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ходить,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говорить;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ел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из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бутылочки)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происшедших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ними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изменениях</w:t>
            </w:r>
            <w:r w:rsidRPr="0073142D">
              <w:rPr>
                <w:spacing w:val="20"/>
                <w:sz w:val="24"/>
              </w:rPr>
              <w:t xml:space="preserve"> </w:t>
            </w:r>
            <w:r w:rsidRPr="0073142D">
              <w:rPr>
                <w:sz w:val="24"/>
              </w:rPr>
              <w:t>(сейчас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умеешь</w:t>
            </w:r>
            <w:r w:rsidRPr="0073142D">
              <w:rPr>
                <w:spacing w:val="19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</w:t>
            </w:r>
            <w:r w:rsidRPr="0073142D">
              <w:rPr>
                <w:spacing w:val="18"/>
                <w:sz w:val="24"/>
              </w:rPr>
              <w:t xml:space="preserve"> </w:t>
            </w:r>
            <w:r w:rsidRPr="0073142D">
              <w:rPr>
                <w:sz w:val="24"/>
              </w:rPr>
              <w:t>вести</w:t>
            </w:r>
            <w:r w:rsidRPr="0073142D">
              <w:rPr>
                <w:spacing w:val="19"/>
                <w:sz w:val="24"/>
              </w:rPr>
              <w:t xml:space="preserve"> </w:t>
            </w:r>
            <w:r w:rsidRPr="0073142D">
              <w:rPr>
                <w:sz w:val="24"/>
              </w:rPr>
              <w:t>себя</w:t>
            </w:r>
            <w:r w:rsidRPr="0073142D">
              <w:rPr>
                <w:spacing w:val="18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19"/>
                <w:sz w:val="24"/>
              </w:rPr>
              <w:t xml:space="preserve"> </w:t>
            </w:r>
            <w:r w:rsidRPr="0073142D">
              <w:rPr>
                <w:sz w:val="24"/>
              </w:rPr>
              <w:t>столом,</w:t>
            </w:r>
            <w:r w:rsidRPr="0073142D">
              <w:rPr>
                <w:spacing w:val="18"/>
                <w:sz w:val="24"/>
              </w:rPr>
              <w:t xml:space="preserve"> </w:t>
            </w:r>
            <w:r w:rsidRPr="0073142D">
              <w:rPr>
                <w:sz w:val="24"/>
              </w:rPr>
              <w:t>рисовать,</w:t>
            </w:r>
            <w:r w:rsidRPr="0073142D">
              <w:rPr>
                <w:spacing w:val="18"/>
                <w:sz w:val="24"/>
              </w:rPr>
              <w:t xml:space="preserve"> </w:t>
            </w:r>
            <w:r w:rsidRPr="0073142D">
              <w:rPr>
                <w:sz w:val="24"/>
              </w:rPr>
              <w:t>танцевать;</w:t>
            </w:r>
            <w:r w:rsidRPr="0073142D">
              <w:rPr>
                <w:spacing w:val="18"/>
                <w:sz w:val="24"/>
              </w:rPr>
              <w:t xml:space="preserve"> </w:t>
            </w:r>
            <w:r w:rsidRPr="0073142D">
              <w:rPr>
                <w:sz w:val="24"/>
              </w:rPr>
              <w:t>знаешь</w:t>
            </w:r>
            <w:r>
              <w:rPr>
                <w:sz w:val="24"/>
              </w:rPr>
              <w:t xml:space="preserve"> </w:t>
            </w:r>
            <w:r w:rsidRPr="0073142D">
              <w:rPr>
                <w:sz w:val="24"/>
              </w:rPr>
              <w:t>«вежливые»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слова).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называть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имя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возраст.</w:t>
            </w:r>
          </w:p>
        </w:tc>
      </w:tr>
      <w:tr w:rsidR="008F22F4" w:rsidTr="0073142D">
        <w:trPr>
          <w:trHeight w:val="182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росте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развитии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ребенка,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прошлом,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настоящем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будущем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(«я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был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маленьким,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я расту,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я буду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взрослым»);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первичные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школе;</w:t>
            </w:r>
          </w:p>
          <w:p w:rsidR="008F22F4" w:rsidRPr="0073142D" w:rsidRDefault="008F22F4" w:rsidP="0073142D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 w:rsidRPr="0073142D">
              <w:rPr>
                <w:spacing w:val="-1"/>
                <w:sz w:val="24"/>
              </w:rPr>
              <w:t>-формировать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первичные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гендерные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представления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(мальчики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сильные,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смелые;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девочки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нежные,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женственные);</w:t>
            </w:r>
          </w:p>
          <w:p w:rsidR="008F22F4" w:rsidRPr="0073142D" w:rsidRDefault="008F22F4" w:rsidP="0073142D">
            <w:pPr>
              <w:pStyle w:val="TableParagraph"/>
              <w:spacing w:line="24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называть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имя,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фамилию,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возраст.</w:t>
            </w:r>
          </w:p>
        </w:tc>
      </w:tr>
      <w:tr w:rsidR="008F22F4" w:rsidTr="0073142D">
        <w:trPr>
          <w:trHeight w:val="260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расширять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изменении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позиции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связи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взрослением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(ответственность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младших,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уважение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помощь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старшим,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том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числе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пожилым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людям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т.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д.).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Через символические и образные средства углублять представления ребенка о себе в прошлом,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настоящем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будущем;</w:t>
            </w:r>
          </w:p>
          <w:p w:rsidR="008F22F4" w:rsidRPr="0073142D" w:rsidRDefault="008F22F4" w:rsidP="0073142D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 учебных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заведениях (детский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школа,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колледж,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вуз);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традиционные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гендерные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сверстникам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своего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противоположного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пола;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называть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имя,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фамилию,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отчество,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возраст,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месяц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рождения,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имена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отчества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родителей.</w:t>
            </w:r>
          </w:p>
        </w:tc>
      </w:tr>
      <w:tr w:rsidR="008F22F4" w:rsidTr="0073142D">
        <w:trPr>
          <w:trHeight w:val="41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Default="008F22F4" w:rsidP="0073142D">
            <w:pPr>
              <w:pStyle w:val="TableParagraph"/>
              <w:spacing w:before="4" w:line="244" w:lineRule="auto"/>
              <w:ind w:left="284" w:right="210"/>
              <w:jc w:val="both"/>
            </w:pPr>
            <w:r w:rsidRPr="0073142D">
              <w:rPr>
                <w:spacing w:val="-1"/>
              </w:rPr>
              <w:t>-</w:t>
            </w:r>
            <w:r w:rsidRPr="0073142D">
              <w:rPr>
                <w:spacing w:val="-16"/>
              </w:rPr>
              <w:t xml:space="preserve"> </w:t>
            </w:r>
            <w:r w:rsidRPr="0073142D">
              <w:rPr>
                <w:spacing w:val="-1"/>
              </w:rPr>
              <w:t>развивать</w:t>
            </w:r>
            <w:r w:rsidRPr="0073142D">
              <w:rPr>
                <w:spacing w:val="-12"/>
              </w:rPr>
              <w:t xml:space="preserve"> </w:t>
            </w:r>
            <w:r w:rsidRPr="0073142D">
              <w:rPr>
                <w:spacing w:val="-1"/>
              </w:rPr>
              <w:t>представление</w:t>
            </w:r>
            <w:r w:rsidRPr="0073142D">
              <w:rPr>
                <w:spacing w:val="-14"/>
              </w:rPr>
              <w:t xml:space="preserve"> </w:t>
            </w:r>
            <w:r>
              <w:t>о</w:t>
            </w:r>
            <w:r w:rsidRPr="0073142D">
              <w:rPr>
                <w:spacing w:val="-12"/>
              </w:rPr>
              <w:t xml:space="preserve"> </w:t>
            </w:r>
            <w:r>
              <w:t>временной</w:t>
            </w:r>
            <w:r w:rsidRPr="0073142D">
              <w:rPr>
                <w:spacing w:val="-15"/>
              </w:rPr>
              <w:t xml:space="preserve"> </w:t>
            </w:r>
            <w:r>
              <w:t>перспективе</w:t>
            </w:r>
            <w:r w:rsidRPr="0073142D">
              <w:rPr>
                <w:spacing w:val="-14"/>
              </w:rPr>
              <w:t xml:space="preserve"> </w:t>
            </w:r>
            <w:r>
              <w:t>личности,</w:t>
            </w:r>
            <w:r w:rsidRPr="0073142D">
              <w:rPr>
                <w:spacing w:val="-12"/>
              </w:rPr>
              <w:t xml:space="preserve"> </w:t>
            </w:r>
            <w:r>
              <w:t>об</w:t>
            </w:r>
            <w:r w:rsidRPr="0073142D">
              <w:rPr>
                <w:spacing w:val="-14"/>
              </w:rPr>
              <w:t xml:space="preserve"> </w:t>
            </w:r>
            <w:r>
              <w:t>изменении</w:t>
            </w:r>
            <w:r w:rsidRPr="0073142D">
              <w:rPr>
                <w:spacing w:val="-13"/>
              </w:rPr>
              <w:t xml:space="preserve"> </w:t>
            </w:r>
            <w:r>
              <w:t>позиции</w:t>
            </w:r>
            <w:r w:rsidRPr="0073142D">
              <w:rPr>
                <w:spacing w:val="-13"/>
              </w:rPr>
              <w:t xml:space="preserve"> </w:t>
            </w:r>
            <w:r>
              <w:t>человека</w:t>
            </w:r>
            <w:r w:rsidRPr="0073142D">
              <w:rPr>
                <w:spacing w:val="-14"/>
              </w:rPr>
              <w:t xml:space="preserve"> </w:t>
            </w:r>
            <w:r>
              <w:t>с</w:t>
            </w:r>
            <w:r w:rsidRPr="0073142D">
              <w:rPr>
                <w:spacing w:val="-14"/>
              </w:rPr>
              <w:t xml:space="preserve"> </w:t>
            </w:r>
            <w:r>
              <w:t>возрастом</w:t>
            </w:r>
            <w:r w:rsidRPr="0073142D">
              <w:rPr>
                <w:spacing w:val="-53"/>
              </w:rPr>
              <w:t xml:space="preserve"> </w:t>
            </w:r>
            <w:r>
              <w:t>(ребенок посещает детский сад, школьник учится, взрослый работает, пожилой человек передает свой</w:t>
            </w:r>
            <w:r w:rsidRPr="0073142D">
              <w:rPr>
                <w:spacing w:val="1"/>
              </w:rPr>
              <w:t xml:space="preserve"> </w:t>
            </w:r>
            <w:r>
              <w:t>опыт</w:t>
            </w:r>
            <w:r w:rsidRPr="0073142D">
              <w:rPr>
                <w:spacing w:val="-2"/>
              </w:rPr>
              <w:t xml:space="preserve"> </w:t>
            </w:r>
            <w:r>
              <w:t>другим</w:t>
            </w:r>
            <w:r w:rsidRPr="0073142D">
              <w:rPr>
                <w:spacing w:val="-1"/>
              </w:rPr>
              <w:t xml:space="preserve"> </w:t>
            </w:r>
            <w:r>
              <w:t>поколениям);</w:t>
            </w:r>
          </w:p>
          <w:p w:rsidR="008F22F4" w:rsidRDefault="008F22F4" w:rsidP="0073142D">
            <w:pPr>
              <w:pStyle w:val="TableParagraph"/>
              <w:spacing w:before="3"/>
              <w:ind w:left="284" w:right="210"/>
            </w:pPr>
            <w:r>
              <w:t>-углублять</w:t>
            </w:r>
            <w:r w:rsidRPr="0073142D">
              <w:rPr>
                <w:spacing w:val="-2"/>
              </w:rPr>
              <w:t xml:space="preserve"> </w:t>
            </w:r>
            <w:r>
              <w:t>представления</w:t>
            </w:r>
            <w:r w:rsidRPr="0073142D">
              <w:rPr>
                <w:spacing w:val="-3"/>
              </w:rPr>
              <w:t xml:space="preserve"> </w:t>
            </w:r>
            <w:r>
              <w:t>ребенка</w:t>
            </w:r>
            <w:r w:rsidRPr="0073142D">
              <w:rPr>
                <w:spacing w:val="-1"/>
              </w:rPr>
              <w:t xml:space="preserve"> </w:t>
            </w:r>
            <w:r>
              <w:t>о</w:t>
            </w:r>
            <w:r w:rsidRPr="0073142D">
              <w:rPr>
                <w:spacing w:val="-4"/>
              </w:rPr>
              <w:t xml:space="preserve"> </w:t>
            </w:r>
            <w:r>
              <w:t>себе</w:t>
            </w:r>
            <w:r w:rsidRPr="0073142D">
              <w:rPr>
                <w:spacing w:val="-2"/>
              </w:rPr>
              <w:t xml:space="preserve"> </w:t>
            </w:r>
            <w:r>
              <w:t>в</w:t>
            </w:r>
            <w:r w:rsidRPr="0073142D">
              <w:rPr>
                <w:spacing w:val="-3"/>
              </w:rPr>
              <w:t xml:space="preserve"> </w:t>
            </w:r>
            <w:r>
              <w:t>прошлом,</w:t>
            </w:r>
            <w:r w:rsidRPr="0073142D">
              <w:rPr>
                <w:spacing w:val="-1"/>
              </w:rPr>
              <w:t xml:space="preserve"> </w:t>
            </w:r>
            <w:r>
              <w:t>настоящем</w:t>
            </w:r>
            <w:r w:rsidRPr="0073142D">
              <w:rPr>
                <w:spacing w:val="-3"/>
              </w:rPr>
              <w:t xml:space="preserve"> </w:t>
            </w:r>
            <w:r>
              <w:t>и</w:t>
            </w:r>
            <w:r w:rsidRPr="0073142D">
              <w:rPr>
                <w:spacing w:val="-4"/>
              </w:rPr>
              <w:t xml:space="preserve"> </w:t>
            </w:r>
            <w:r>
              <w:t>будущем;</w:t>
            </w:r>
          </w:p>
          <w:p w:rsidR="008F22F4" w:rsidRDefault="008F22F4" w:rsidP="0073142D">
            <w:pPr>
              <w:pStyle w:val="TableParagraph"/>
              <w:spacing w:before="7" w:line="244" w:lineRule="auto"/>
              <w:ind w:left="284" w:right="210"/>
            </w:pPr>
            <w:r>
              <w:t>-углублять</w:t>
            </w:r>
            <w:r w:rsidRPr="0073142D">
              <w:rPr>
                <w:spacing w:val="-6"/>
              </w:rPr>
              <w:t xml:space="preserve"> </w:t>
            </w:r>
            <w:r>
              <w:t>представления</w:t>
            </w:r>
            <w:r w:rsidRPr="0073142D">
              <w:rPr>
                <w:spacing w:val="-5"/>
              </w:rPr>
              <w:t xml:space="preserve"> </w:t>
            </w:r>
            <w:r>
              <w:t>детей</w:t>
            </w:r>
            <w:r w:rsidRPr="0073142D">
              <w:rPr>
                <w:spacing w:val="-5"/>
              </w:rPr>
              <w:t xml:space="preserve"> </w:t>
            </w:r>
            <w:r>
              <w:t>о</w:t>
            </w:r>
            <w:r w:rsidRPr="0073142D">
              <w:rPr>
                <w:spacing w:val="-6"/>
              </w:rPr>
              <w:t xml:space="preserve"> </w:t>
            </w:r>
            <w:r>
              <w:t>дальнейшем</w:t>
            </w:r>
            <w:r w:rsidRPr="0073142D">
              <w:rPr>
                <w:spacing w:val="-5"/>
              </w:rPr>
              <w:t xml:space="preserve"> </w:t>
            </w:r>
            <w:r>
              <w:t>обучении,</w:t>
            </w:r>
            <w:r w:rsidRPr="0073142D">
              <w:rPr>
                <w:spacing w:val="-5"/>
              </w:rPr>
              <w:t xml:space="preserve"> </w:t>
            </w:r>
            <w:r>
              <w:t>формировать</w:t>
            </w:r>
            <w:r w:rsidRPr="0073142D">
              <w:rPr>
                <w:spacing w:val="-6"/>
              </w:rPr>
              <w:t xml:space="preserve"> </w:t>
            </w:r>
            <w:r>
              <w:t>элементарные</w:t>
            </w:r>
            <w:r w:rsidRPr="0073142D">
              <w:rPr>
                <w:spacing w:val="-4"/>
              </w:rPr>
              <w:t xml:space="preserve"> </w:t>
            </w:r>
            <w:r>
              <w:t>знания</w:t>
            </w:r>
            <w:r w:rsidRPr="0073142D">
              <w:rPr>
                <w:spacing w:val="-5"/>
              </w:rPr>
              <w:t xml:space="preserve"> </w:t>
            </w:r>
            <w:r>
              <w:t>о</w:t>
            </w:r>
            <w:r w:rsidRPr="0073142D">
              <w:rPr>
                <w:spacing w:val="-5"/>
              </w:rPr>
              <w:t xml:space="preserve"> </w:t>
            </w:r>
            <w:r>
              <w:t>специфике</w:t>
            </w:r>
            <w:r w:rsidRPr="0073142D">
              <w:rPr>
                <w:spacing w:val="-52"/>
              </w:rPr>
              <w:t xml:space="preserve"> </w:t>
            </w:r>
            <w:r>
              <w:t>школы,</w:t>
            </w:r>
            <w:r w:rsidRPr="0073142D">
              <w:rPr>
                <w:spacing w:val="-9"/>
              </w:rPr>
              <w:t xml:space="preserve"> </w:t>
            </w:r>
            <w:r>
              <w:t>колледжа,</w:t>
            </w:r>
            <w:r w:rsidRPr="0073142D">
              <w:rPr>
                <w:spacing w:val="-7"/>
              </w:rPr>
              <w:t xml:space="preserve"> </w:t>
            </w:r>
            <w:r>
              <w:t>вуза</w:t>
            </w:r>
            <w:r w:rsidRPr="0073142D">
              <w:rPr>
                <w:spacing w:val="-7"/>
              </w:rPr>
              <w:t xml:space="preserve"> </w:t>
            </w:r>
            <w:r>
              <w:t>(по</w:t>
            </w:r>
            <w:r w:rsidRPr="0073142D">
              <w:rPr>
                <w:spacing w:val="-6"/>
              </w:rPr>
              <w:t xml:space="preserve"> </w:t>
            </w:r>
            <w:r>
              <w:t>возможности</w:t>
            </w:r>
            <w:r w:rsidRPr="0073142D">
              <w:rPr>
                <w:spacing w:val="-10"/>
              </w:rPr>
              <w:t xml:space="preserve"> </w:t>
            </w:r>
            <w:r>
              <w:t>посетить</w:t>
            </w:r>
            <w:r w:rsidRPr="0073142D">
              <w:rPr>
                <w:spacing w:val="-11"/>
              </w:rPr>
              <w:t xml:space="preserve"> </w:t>
            </w:r>
            <w:r>
              <w:t>школу,</w:t>
            </w:r>
            <w:r w:rsidRPr="0073142D">
              <w:rPr>
                <w:spacing w:val="-7"/>
              </w:rPr>
              <w:t xml:space="preserve"> </w:t>
            </w:r>
            <w:r>
              <w:t>познакомиться</w:t>
            </w:r>
            <w:r w:rsidRPr="0073142D">
              <w:rPr>
                <w:spacing w:val="-8"/>
              </w:rPr>
              <w:t xml:space="preserve"> </w:t>
            </w:r>
            <w:r>
              <w:t>с</w:t>
            </w:r>
            <w:r w:rsidRPr="0073142D">
              <w:rPr>
                <w:spacing w:val="-8"/>
              </w:rPr>
              <w:t xml:space="preserve"> </w:t>
            </w:r>
            <w:r>
              <w:t>учителями</w:t>
            </w:r>
            <w:r w:rsidRPr="0073142D">
              <w:rPr>
                <w:spacing w:val="-8"/>
              </w:rPr>
              <w:t xml:space="preserve"> </w:t>
            </w:r>
            <w:r>
              <w:t>и</w:t>
            </w:r>
            <w:r w:rsidRPr="0073142D">
              <w:rPr>
                <w:spacing w:val="-8"/>
              </w:rPr>
              <w:t xml:space="preserve"> </w:t>
            </w:r>
            <w:r>
              <w:t>учениками</w:t>
            </w:r>
            <w:r w:rsidRPr="0073142D">
              <w:rPr>
                <w:spacing w:val="-7"/>
              </w:rPr>
              <w:t xml:space="preserve"> </w:t>
            </w:r>
            <w:r>
              <w:t>и</w:t>
            </w:r>
            <w:r w:rsidRPr="0073142D">
              <w:rPr>
                <w:spacing w:val="-8"/>
              </w:rPr>
              <w:t xml:space="preserve"> </w:t>
            </w:r>
            <w:r>
              <w:t>т.</w:t>
            </w:r>
            <w:r w:rsidRPr="0073142D">
              <w:rPr>
                <w:spacing w:val="-7"/>
              </w:rPr>
              <w:t xml:space="preserve"> </w:t>
            </w:r>
            <w:r>
              <w:t>д.);</w:t>
            </w:r>
          </w:p>
          <w:p w:rsidR="008F22F4" w:rsidRDefault="008F22F4" w:rsidP="0073142D">
            <w:pPr>
              <w:pStyle w:val="TableParagraph"/>
              <w:spacing w:before="3"/>
              <w:ind w:left="284" w:right="210"/>
            </w:pPr>
            <w:r>
              <w:t>-закреплять</w:t>
            </w:r>
            <w:r w:rsidRPr="0073142D">
              <w:rPr>
                <w:spacing w:val="54"/>
              </w:rPr>
              <w:t xml:space="preserve"> </w:t>
            </w:r>
            <w:r>
              <w:t>традиционные</w:t>
            </w:r>
            <w:r w:rsidRPr="0073142D">
              <w:rPr>
                <w:spacing w:val="55"/>
              </w:rPr>
              <w:t xml:space="preserve"> </w:t>
            </w:r>
            <w:r>
              <w:t>гендерные</w:t>
            </w:r>
            <w:r w:rsidRPr="0073142D">
              <w:rPr>
                <w:spacing w:val="55"/>
              </w:rPr>
              <w:t xml:space="preserve"> </w:t>
            </w:r>
            <w:r>
              <w:t>представления,</w:t>
            </w:r>
            <w:r w:rsidRPr="0073142D">
              <w:rPr>
                <w:spacing w:val="54"/>
              </w:rPr>
              <w:t xml:space="preserve"> </w:t>
            </w:r>
            <w:r>
              <w:t>продолжать</w:t>
            </w:r>
            <w:r w:rsidRPr="0073142D">
              <w:rPr>
                <w:spacing w:val="52"/>
              </w:rPr>
              <w:t xml:space="preserve"> </w:t>
            </w:r>
            <w:r>
              <w:t>развивать</w:t>
            </w:r>
            <w:r w:rsidRPr="0073142D">
              <w:rPr>
                <w:spacing w:val="54"/>
              </w:rPr>
              <w:t xml:space="preserve"> </w:t>
            </w:r>
            <w:r>
              <w:t>в</w:t>
            </w:r>
            <w:r w:rsidRPr="0073142D">
              <w:rPr>
                <w:spacing w:val="53"/>
              </w:rPr>
              <w:t xml:space="preserve"> </w:t>
            </w:r>
            <w:r>
              <w:t>мальчиках</w:t>
            </w:r>
            <w:r w:rsidRPr="0073142D">
              <w:rPr>
                <w:spacing w:val="54"/>
              </w:rPr>
              <w:t xml:space="preserve"> </w:t>
            </w:r>
            <w:r>
              <w:t>и</w:t>
            </w:r>
            <w:r w:rsidRPr="0073142D">
              <w:rPr>
                <w:spacing w:val="54"/>
              </w:rPr>
              <w:t xml:space="preserve"> </w:t>
            </w:r>
            <w:r>
              <w:t>девочках качества,</w:t>
            </w:r>
            <w:r w:rsidRPr="0073142D">
              <w:rPr>
                <w:spacing w:val="-5"/>
              </w:rPr>
              <w:t xml:space="preserve"> </w:t>
            </w:r>
            <w:r>
              <w:t>свойственные</w:t>
            </w:r>
            <w:r w:rsidRPr="0073142D">
              <w:rPr>
                <w:spacing w:val="-2"/>
              </w:rPr>
              <w:t xml:space="preserve"> </w:t>
            </w:r>
            <w:r>
              <w:t>их</w:t>
            </w:r>
            <w:r w:rsidRPr="0073142D">
              <w:rPr>
                <w:spacing w:val="-2"/>
              </w:rPr>
              <w:t xml:space="preserve"> </w:t>
            </w:r>
            <w:r>
              <w:t>полу;</w:t>
            </w:r>
          </w:p>
          <w:p w:rsidR="008F22F4" w:rsidRDefault="008F22F4" w:rsidP="0073142D">
            <w:pPr>
              <w:pStyle w:val="TableParagraph"/>
              <w:spacing w:line="238" w:lineRule="exact"/>
              <w:ind w:left="284" w:right="210"/>
            </w:pPr>
            <w:r>
              <w:t>-закреплять</w:t>
            </w:r>
            <w:r w:rsidRPr="0073142D">
              <w:rPr>
                <w:spacing w:val="34"/>
              </w:rPr>
              <w:t xml:space="preserve"> </w:t>
            </w:r>
            <w:r>
              <w:t>умение</w:t>
            </w:r>
            <w:r w:rsidRPr="0073142D">
              <w:rPr>
                <w:spacing w:val="35"/>
              </w:rPr>
              <w:t xml:space="preserve"> </w:t>
            </w:r>
            <w:r>
              <w:t>называть</w:t>
            </w:r>
            <w:r w:rsidRPr="0073142D">
              <w:rPr>
                <w:spacing w:val="35"/>
              </w:rPr>
              <w:t xml:space="preserve"> </w:t>
            </w:r>
            <w:r>
              <w:t>свое</w:t>
            </w:r>
            <w:r w:rsidRPr="0073142D">
              <w:rPr>
                <w:spacing w:val="35"/>
              </w:rPr>
              <w:t xml:space="preserve"> </w:t>
            </w:r>
            <w:r>
              <w:t>имя,</w:t>
            </w:r>
            <w:r w:rsidRPr="0073142D">
              <w:rPr>
                <w:spacing w:val="35"/>
              </w:rPr>
              <w:t xml:space="preserve"> </w:t>
            </w:r>
            <w:r>
              <w:t>фамилию,</w:t>
            </w:r>
            <w:r w:rsidRPr="0073142D">
              <w:rPr>
                <w:spacing w:val="32"/>
              </w:rPr>
              <w:t xml:space="preserve"> </w:t>
            </w:r>
            <w:r>
              <w:t>отчество,</w:t>
            </w:r>
            <w:r w:rsidRPr="0073142D">
              <w:rPr>
                <w:spacing w:val="35"/>
              </w:rPr>
              <w:t xml:space="preserve"> </w:t>
            </w:r>
            <w:r>
              <w:t>возраст,</w:t>
            </w:r>
            <w:r w:rsidRPr="0073142D">
              <w:rPr>
                <w:spacing w:val="35"/>
              </w:rPr>
              <w:t xml:space="preserve"> </w:t>
            </w:r>
            <w:r>
              <w:t>дату</w:t>
            </w:r>
            <w:r w:rsidRPr="0073142D">
              <w:rPr>
                <w:spacing w:val="35"/>
              </w:rPr>
              <w:t xml:space="preserve"> </w:t>
            </w:r>
            <w:r>
              <w:t>рождения,</w:t>
            </w:r>
            <w:r w:rsidRPr="0073142D">
              <w:rPr>
                <w:spacing w:val="35"/>
              </w:rPr>
              <w:t xml:space="preserve"> </w:t>
            </w:r>
            <w:r>
              <w:t>домашний</w:t>
            </w:r>
            <w:r w:rsidRPr="0073142D">
              <w:rPr>
                <w:spacing w:val="34"/>
              </w:rPr>
              <w:t xml:space="preserve"> </w:t>
            </w:r>
            <w:r>
              <w:t xml:space="preserve">адрес, </w:t>
            </w:r>
            <w:r w:rsidRPr="0073142D">
              <w:rPr>
                <w:spacing w:val="-52"/>
              </w:rPr>
              <w:t xml:space="preserve"> </w:t>
            </w:r>
            <w:r>
              <w:t>телефон,</w:t>
            </w:r>
            <w:r w:rsidRPr="0073142D">
              <w:rPr>
                <w:spacing w:val="-1"/>
              </w:rPr>
              <w:t xml:space="preserve"> </w:t>
            </w:r>
            <w:r>
              <w:t>имена и</w:t>
            </w:r>
            <w:r w:rsidRPr="0073142D">
              <w:rPr>
                <w:spacing w:val="-1"/>
              </w:rPr>
              <w:t xml:space="preserve"> </w:t>
            </w:r>
            <w:r>
              <w:t>отчества родителей, их профессии.</w:t>
            </w:r>
          </w:p>
        </w:tc>
      </w:tr>
      <w:tr w:rsidR="008F22F4" w:rsidTr="0073142D">
        <w:trPr>
          <w:trHeight w:val="278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истории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страны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любви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 Родине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Первичные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сферах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человеческой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(знакомство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профессиями).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F61497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 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105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вызывать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труду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близких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взрослых;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-побуждать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узнавать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называть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некоторые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трудовые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действия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(помощник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воспитателя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моет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посуду,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убирает комнату,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приносит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еду,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меняет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полотенца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д.).</w:t>
            </w:r>
          </w:p>
        </w:tc>
      </w:tr>
      <w:tr w:rsidR="008F22F4" w:rsidTr="0073142D">
        <w:trPr>
          <w:trHeight w:val="105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рассказывать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понятных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им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профессиях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(воспитатель,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помощник</w:t>
            </w:r>
            <w:r w:rsidRPr="0073142D">
              <w:rPr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воспитателя,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музыкальный руководитель, врач,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продавец, повар, шофер,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строитель);</w:t>
            </w:r>
          </w:p>
          <w:p w:rsidR="008F22F4" w:rsidRPr="0073142D" w:rsidRDefault="008F22F4" w:rsidP="0073142D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обогащать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трудовых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действиях,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результатах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труда.</w:t>
            </w:r>
          </w:p>
        </w:tc>
      </w:tr>
      <w:tr w:rsidR="008F22F4" w:rsidTr="0073142D">
        <w:trPr>
          <w:trHeight w:val="130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pacing w:val="-1"/>
                <w:sz w:val="24"/>
              </w:rPr>
              <w:t>-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дать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элементарные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представления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о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жизни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особенностях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труда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в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городе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сельской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местности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</w:t>
            </w:r>
            <w:r w:rsidRPr="0073142D">
              <w:rPr>
                <w:sz w:val="24"/>
              </w:rPr>
              <w:t>(с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опорой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опыт детей);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различными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профессиями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(шофер,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почтальон,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продавец,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врач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т.д.);</w:t>
            </w:r>
          </w:p>
          <w:p w:rsidR="008F22F4" w:rsidRPr="0073142D" w:rsidRDefault="008F22F4" w:rsidP="0073142D">
            <w:pPr>
              <w:pStyle w:val="TableParagraph"/>
              <w:spacing w:line="246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обогащать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трудовых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действиях,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орудиях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труда,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результатах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труда.</w:t>
            </w:r>
          </w:p>
        </w:tc>
      </w:tr>
      <w:tr w:rsidR="008F22F4" w:rsidTr="0073142D">
        <w:trPr>
          <w:trHeight w:val="3642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расширять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сферах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человеческой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(наука,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искусство,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производство,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сельское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хозяйство);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культурными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явлениями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(цирк,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библиотека,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музей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др.),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атрибутами,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значением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жизни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связанными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ними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профессиями,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-обогащать представления детей о профессиях. Рассказывать детям о профессиях воспитателя,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учителя, врача, строителя, работников сельского хозяйства, транспорта, торговли, связи др.; 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важности и значимости их труда; о том, что для облегчения труда используется разнообразная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техника.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Рассказывать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 личностных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деловых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качествах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человека-труженика;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трудом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людей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творческих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профессий: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художников,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писателей,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композиторов,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мастеров народного декоративно-прикладного искусства; с результатами их труда (картинами,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книгами,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нотами, предметами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декоративного искусства);</w:t>
            </w:r>
          </w:p>
          <w:p w:rsidR="008F22F4" w:rsidRPr="0073142D" w:rsidRDefault="008F22F4" w:rsidP="0073142D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-прививать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благодарности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труд.</w:t>
            </w:r>
          </w:p>
        </w:tc>
      </w:tr>
      <w:tr w:rsidR="008F22F4" w:rsidTr="0073142D">
        <w:trPr>
          <w:trHeight w:val="3126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Default="008F22F4" w:rsidP="0073142D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-расширять осведомленность детей в сферах человеческой деятельности (наука, искусство, производство</w:t>
            </w:r>
            <w:r w:rsidRPr="0073142D">
              <w:rPr>
                <w:spacing w:val="1"/>
              </w:rPr>
              <w:t xml:space="preserve"> </w:t>
            </w:r>
            <w:r>
              <w:t>и сфера услуг, сельское хозяйство), представления об их значимости для жизни ребенка, его семьи,</w:t>
            </w:r>
            <w:r w:rsidRPr="0073142D">
              <w:rPr>
                <w:spacing w:val="1"/>
              </w:rPr>
              <w:t xml:space="preserve"> </w:t>
            </w:r>
            <w:r>
              <w:t>детского</w:t>
            </w:r>
            <w:r w:rsidRPr="0073142D">
              <w:rPr>
                <w:spacing w:val="-1"/>
              </w:rPr>
              <w:t xml:space="preserve"> </w:t>
            </w:r>
            <w:r>
              <w:t>сада</w:t>
            </w:r>
            <w:r w:rsidRPr="0073142D">
              <w:rPr>
                <w:spacing w:val="-2"/>
              </w:rPr>
              <w:t xml:space="preserve"> </w:t>
            </w:r>
            <w:r>
              <w:t>и</w:t>
            </w:r>
            <w:r w:rsidRPr="0073142D">
              <w:rPr>
                <w:spacing w:val="-1"/>
              </w:rPr>
              <w:t xml:space="preserve"> </w:t>
            </w:r>
            <w:r>
              <w:t>общества</w:t>
            </w:r>
            <w:r w:rsidRPr="0073142D">
              <w:rPr>
                <w:spacing w:val="-2"/>
              </w:rPr>
              <w:t xml:space="preserve"> </w:t>
            </w:r>
            <w:r>
              <w:t>в</w:t>
            </w:r>
            <w:r w:rsidRPr="0073142D">
              <w:rPr>
                <w:spacing w:val="-1"/>
              </w:rPr>
              <w:t xml:space="preserve"> </w:t>
            </w:r>
            <w:r>
              <w:t>целом.</w:t>
            </w:r>
          </w:p>
          <w:p w:rsidR="008F22F4" w:rsidRDefault="008F22F4" w:rsidP="0073142D">
            <w:pPr>
              <w:pStyle w:val="TableParagraph"/>
              <w:spacing w:before="1" w:line="244" w:lineRule="auto"/>
              <w:ind w:left="284" w:right="210"/>
              <w:jc w:val="both"/>
            </w:pPr>
            <w:r>
              <w:t>-через экспериментирование и практическую деятельность дать детям возможность познакомиться с</w:t>
            </w:r>
            <w:r w:rsidRPr="0073142D">
              <w:rPr>
                <w:spacing w:val="1"/>
              </w:rPr>
              <w:t xml:space="preserve"> </w:t>
            </w:r>
            <w:r>
              <w:t>элементами профессиональной деятельности в каждой из перечисленных областей (провести и объяснить</w:t>
            </w:r>
            <w:r w:rsidRPr="0073142D">
              <w:rPr>
                <w:spacing w:val="-53"/>
              </w:rPr>
              <w:t xml:space="preserve"> </w:t>
            </w:r>
            <w:r>
              <w:t>простейшие</w:t>
            </w:r>
            <w:r w:rsidRPr="0073142D">
              <w:rPr>
                <w:spacing w:val="-3"/>
              </w:rPr>
              <w:t xml:space="preserve"> </w:t>
            </w:r>
            <w:r>
              <w:t>эксперименты с водой, воздухом, магнитом;</w:t>
            </w:r>
          </w:p>
          <w:p w:rsidR="008F22F4" w:rsidRDefault="008F22F4" w:rsidP="0073142D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-создать коллективное панно или рисунок, приготовить что-либо; помочь собрать на прогулку младшую</w:t>
            </w:r>
            <w:r w:rsidRPr="0073142D">
              <w:rPr>
                <w:spacing w:val="1"/>
              </w:rPr>
              <w:t xml:space="preserve"> </w:t>
            </w:r>
            <w:r>
              <w:t>группу; вырастить съедобное</w:t>
            </w:r>
            <w:r w:rsidRPr="0073142D">
              <w:rPr>
                <w:spacing w:val="-1"/>
              </w:rPr>
              <w:t xml:space="preserve"> </w:t>
            </w:r>
            <w:r>
              <w:t>растение, ухаживать</w:t>
            </w:r>
            <w:r w:rsidRPr="0073142D">
              <w:rPr>
                <w:spacing w:val="-1"/>
              </w:rPr>
              <w:t xml:space="preserve"> </w:t>
            </w:r>
            <w:r>
              <w:t>за домашними</w:t>
            </w:r>
            <w:r w:rsidRPr="0073142D">
              <w:rPr>
                <w:spacing w:val="-1"/>
              </w:rPr>
              <w:t xml:space="preserve"> </w:t>
            </w:r>
            <w:r>
              <w:t>животными);</w:t>
            </w:r>
          </w:p>
          <w:p w:rsidR="008F22F4" w:rsidRDefault="008F22F4" w:rsidP="0073142D">
            <w:pPr>
              <w:pStyle w:val="TableParagraph"/>
              <w:spacing w:before="2"/>
              <w:ind w:left="284" w:right="210"/>
              <w:jc w:val="both"/>
            </w:pPr>
            <w:r>
              <w:t>-продолжать</w:t>
            </w:r>
            <w:r w:rsidRPr="0073142D">
              <w:rPr>
                <w:spacing w:val="-2"/>
              </w:rPr>
              <w:t xml:space="preserve"> </w:t>
            </w:r>
            <w:r>
              <w:t>расширять</w:t>
            </w:r>
            <w:r w:rsidRPr="0073142D">
              <w:rPr>
                <w:spacing w:val="-2"/>
              </w:rPr>
              <w:t xml:space="preserve"> </w:t>
            </w:r>
            <w:r>
              <w:t>представления</w:t>
            </w:r>
            <w:r w:rsidRPr="0073142D">
              <w:rPr>
                <w:spacing w:val="-3"/>
              </w:rPr>
              <w:t xml:space="preserve"> </w:t>
            </w:r>
            <w:r>
              <w:t>о</w:t>
            </w:r>
            <w:r w:rsidRPr="0073142D">
              <w:rPr>
                <w:spacing w:val="-2"/>
              </w:rPr>
              <w:t xml:space="preserve"> </w:t>
            </w:r>
            <w:r>
              <w:t>людях</w:t>
            </w:r>
            <w:r w:rsidRPr="0073142D">
              <w:rPr>
                <w:spacing w:val="-2"/>
              </w:rPr>
              <w:t xml:space="preserve"> </w:t>
            </w:r>
            <w:r>
              <w:t>разных</w:t>
            </w:r>
            <w:r w:rsidRPr="0073142D">
              <w:rPr>
                <w:spacing w:val="-2"/>
              </w:rPr>
              <w:t xml:space="preserve"> </w:t>
            </w:r>
            <w:r>
              <w:t>профессий;</w:t>
            </w:r>
          </w:p>
          <w:p w:rsidR="008F22F4" w:rsidRDefault="008F22F4" w:rsidP="0073142D">
            <w:pPr>
              <w:pStyle w:val="TableParagraph"/>
              <w:spacing w:line="260" w:lineRule="atLeast"/>
              <w:ind w:left="284" w:right="210"/>
              <w:jc w:val="both"/>
            </w:pPr>
            <w:r>
              <w:t>-представлять</w:t>
            </w:r>
            <w:r w:rsidRPr="0073142D">
              <w:rPr>
                <w:spacing w:val="1"/>
              </w:rPr>
              <w:t xml:space="preserve"> </w:t>
            </w:r>
            <w:r>
              <w:t>детям</w:t>
            </w:r>
            <w:r w:rsidRPr="0073142D">
              <w:rPr>
                <w:spacing w:val="1"/>
              </w:rPr>
              <w:t xml:space="preserve"> </w:t>
            </w:r>
            <w:r>
              <w:t>целостный</w:t>
            </w:r>
            <w:r w:rsidRPr="0073142D">
              <w:rPr>
                <w:spacing w:val="1"/>
              </w:rPr>
              <w:t xml:space="preserve"> </w:t>
            </w:r>
            <w:r>
              <w:t>взгляд</w:t>
            </w:r>
            <w:r w:rsidRPr="0073142D">
              <w:rPr>
                <w:spacing w:val="1"/>
              </w:rPr>
              <w:t xml:space="preserve"> </w:t>
            </w:r>
            <w:r>
              <w:t>на</w:t>
            </w:r>
            <w:r w:rsidRPr="0073142D">
              <w:rPr>
                <w:spacing w:val="1"/>
              </w:rPr>
              <w:t xml:space="preserve"> </w:t>
            </w:r>
            <w:r>
              <w:t>человека</w:t>
            </w:r>
            <w:r w:rsidRPr="0073142D">
              <w:rPr>
                <w:spacing w:val="1"/>
              </w:rPr>
              <w:t xml:space="preserve"> </w:t>
            </w:r>
            <w:r>
              <w:t>труда:</w:t>
            </w:r>
            <w:r w:rsidRPr="0073142D">
              <w:rPr>
                <w:spacing w:val="1"/>
              </w:rPr>
              <w:t xml:space="preserve"> </w:t>
            </w:r>
            <w:r>
              <w:t>ответственность,</w:t>
            </w:r>
            <w:r w:rsidRPr="0073142D">
              <w:rPr>
                <w:spacing w:val="1"/>
              </w:rPr>
              <w:t xml:space="preserve"> </w:t>
            </w:r>
            <w:r>
              <w:t>аккуратность,</w:t>
            </w:r>
            <w:r w:rsidRPr="0073142D">
              <w:rPr>
                <w:spacing w:val="1"/>
              </w:rPr>
              <w:t xml:space="preserve"> </w:t>
            </w:r>
            <w:r>
              <w:t>добросовестность,</w:t>
            </w:r>
            <w:r w:rsidRPr="0073142D">
              <w:rPr>
                <w:spacing w:val="-2"/>
              </w:rPr>
              <w:t xml:space="preserve"> </w:t>
            </w:r>
            <w:r>
              <w:t>ручная</w:t>
            </w:r>
            <w:r w:rsidRPr="0073142D">
              <w:rPr>
                <w:spacing w:val="-2"/>
              </w:rPr>
              <w:t xml:space="preserve"> </w:t>
            </w:r>
            <w:r>
              <w:t>умелость</w:t>
            </w:r>
            <w:r w:rsidRPr="0073142D">
              <w:rPr>
                <w:spacing w:val="-2"/>
              </w:rPr>
              <w:t xml:space="preserve"> </w:t>
            </w:r>
            <w:r>
              <w:t>помогают</w:t>
            </w:r>
            <w:r w:rsidRPr="0073142D">
              <w:rPr>
                <w:spacing w:val="-2"/>
              </w:rPr>
              <w:t xml:space="preserve"> </w:t>
            </w:r>
            <w:r>
              <w:t>создавать</w:t>
            </w:r>
            <w:r w:rsidRPr="0073142D">
              <w:rPr>
                <w:spacing w:val="-1"/>
              </w:rPr>
              <w:t xml:space="preserve"> </w:t>
            </w:r>
            <w:r>
              <w:t>разные</w:t>
            </w:r>
            <w:r w:rsidRPr="0073142D">
              <w:rPr>
                <w:spacing w:val="-2"/>
              </w:rPr>
              <w:t xml:space="preserve"> </w:t>
            </w:r>
            <w:r>
              <w:t>материальные</w:t>
            </w:r>
            <w:r w:rsidRPr="0073142D">
              <w:rPr>
                <w:spacing w:val="-1"/>
              </w:rPr>
              <w:t xml:space="preserve"> </w:t>
            </w:r>
            <w:r>
              <w:t>и</w:t>
            </w:r>
            <w:r w:rsidRPr="0073142D">
              <w:rPr>
                <w:spacing w:val="-2"/>
              </w:rPr>
              <w:t xml:space="preserve"> </w:t>
            </w:r>
            <w:r>
              <w:t>духовные</w:t>
            </w:r>
            <w:r w:rsidRPr="0073142D">
              <w:rPr>
                <w:spacing w:val="-2"/>
              </w:rPr>
              <w:t xml:space="preserve"> </w:t>
            </w:r>
            <w:r>
              <w:t>ценности.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истории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страны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любви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 Родине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Родная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страна.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F61497">
            <w:pPr>
              <w:pStyle w:val="TableParagraph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 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794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-напоминать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название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города, 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котором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они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живут;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предпосылки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творчества.</w:t>
            </w:r>
          </w:p>
        </w:tc>
      </w:tr>
      <w:tr w:rsidR="008F22F4" w:rsidTr="0073142D">
        <w:trPr>
          <w:trHeight w:val="157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 формировать интерес к малой родине и первичные представления о ней: напоминать детям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название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города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(поселка),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котором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они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живут;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побуждать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рассказывать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где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они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гуляли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выходные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дни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парке, сквере, детском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городке)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пр.;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ближайшим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окружением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(основными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объектами</w:t>
            </w:r>
            <w:r w:rsidRPr="0073142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инфраструктуры):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дом,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улица,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магазин, поликлиника,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парикмахерская.</w:t>
            </w:r>
          </w:p>
        </w:tc>
      </w:tr>
      <w:tr w:rsidR="008F22F4" w:rsidTr="0073142D">
        <w:trPr>
          <w:trHeight w:val="2040"/>
        </w:trPr>
        <w:tc>
          <w:tcPr>
            <w:tcW w:w="10195" w:type="dxa"/>
            <w:tcBorders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родному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краю;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рассказывать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самых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красивых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местах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родного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города, его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достопримечательностях;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культурными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явлениями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(театром,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цирком,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зоопарком,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вернисажем),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атрибутами,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связанными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ними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профессиями, правилами поведения;</w:t>
            </w:r>
          </w:p>
          <w:p w:rsidR="008F22F4" w:rsidRPr="0073142D" w:rsidRDefault="008F22F4" w:rsidP="00E81DFE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-дать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доступные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пониманию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государственных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праздниках,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рассказывать о Российской армии, о воинах, которые охраняют нашу Родину (пограничники,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моряки,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летчики).</w:t>
            </w:r>
          </w:p>
        </w:tc>
      </w:tr>
      <w:tr w:rsidR="008F22F4" w:rsidTr="0073142D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 расширять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 о малой Родине. Рассказывать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детям о достопримечательностях,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традициях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родного края;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 замечательных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людях,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прославивших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свой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край.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-расширять представления детей о родной стране, о государственных праздниках (8 Марта, День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защитника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Отечества,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День Победы, Новый год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д.);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Родине;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Российская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Федерация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(Россия)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—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большая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многонациональная страна. Рассказывать детям о том, что Москва — главный город, столица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нашей Родины;</w:t>
            </w:r>
          </w:p>
          <w:p w:rsidR="008F22F4" w:rsidRPr="0073142D" w:rsidRDefault="008F22F4" w:rsidP="0073142D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-познакомить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флагом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 гербом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России,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мелодией гимна;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детей 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Российской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армии;</w:t>
            </w:r>
          </w:p>
          <w:p w:rsidR="008F22F4" w:rsidRPr="00E81DFE" w:rsidRDefault="008F22F4" w:rsidP="00E81DFE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60"/>
                <w:sz w:val="24"/>
              </w:rPr>
              <w:t xml:space="preserve"> </w:t>
            </w:r>
            <w:r w:rsidRPr="0073142D">
              <w:rPr>
                <w:sz w:val="24"/>
              </w:rPr>
              <w:t>уважение</w:t>
            </w:r>
            <w:r w:rsidRPr="0073142D">
              <w:rPr>
                <w:spacing w:val="57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59"/>
                <w:sz w:val="24"/>
              </w:rPr>
              <w:t xml:space="preserve"> </w:t>
            </w:r>
            <w:r w:rsidRPr="0073142D">
              <w:rPr>
                <w:sz w:val="24"/>
              </w:rPr>
              <w:t>защитникам</w:t>
            </w:r>
            <w:r w:rsidRPr="0073142D">
              <w:rPr>
                <w:spacing w:val="57"/>
                <w:sz w:val="24"/>
              </w:rPr>
              <w:t xml:space="preserve"> </w:t>
            </w:r>
            <w:r w:rsidRPr="0073142D">
              <w:rPr>
                <w:sz w:val="24"/>
              </w:rPr>
              <w:t>отечества.</w:t>
            </w:r>
            <w:r w:rsidRPr="0073142D">
              <w:rPr>
                <w:spacing w:val="58"/>
                <w:sz w:val="24"/>
              </w:rPr>
              <w:t xml:space="preserve"> </w:t>
            </w:r>
            <w:r w:rsidRPr="0073142D">
              <w:rPr>
                <w:sz w:val="24"/>
              </w:rPr>
              <w:t>Рассказывать</w:t>
            </w:r>
            <w:r w:rsidRPr="0073142D">
              <w:rPr>
                <w:spacing w:val="58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58"/>
                <w:sz w:val="24"/>
              </w:rPr>
              <w:t xml:space="preserve"> </w:t>
            </w:r>
            <w:r w:rsidRPr="0073142D">
              <w:rPr>
                <w:sz w:val="24"/>
              </w:rPr>
              <w:t>трудной,</w:t>
            </w:r>
            <w:r w:rsidRPr="0073142D">
              <w:rPr>
                <w:spacing w:val="58"/>
                <w:sz w:val="24"/>
              </w:rPr>
              <w:t xml:space="preserve"> </w:t>
            </w:r>
            <w:r w:rsidRPr="0073142D">
              <w:rPr>
                <w:sz w:val="24"/>
              </w:rPr>
              <w:t>но</w:t>
            </w:r>
            <w:r w:rsidRPr="0073142D">
              <w:rPr>
                <w:spacing w:val="58"/>
                <w:sz w:val="24"/>
              </w:rPr>
              <w:t xml:space="preserve"> </w:t>
            </w:r>
            <w:r w:rsidRPr="0073142D">
              <w:rPr>
                <w:sz w:val="24"/>
              </w:rPr>
              <w:t>почетной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обязанности защищать Родину, охранять ее спокойствие и безопасность; о том, как в годы войн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храбро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сражались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защищали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нашу</w:t>
            </w:r>
            <w:r w:rsidRPr="0073142D">
              <w:rPr>
                <w:spacing w:val="-17"/>
                <w:sz w:val="24"/>
              </w:rPr>
              <w:t xml:space="preserve"> </w:t>
            </w:r>
            <w:r w:rsidRPr="0073142D">
              <w:rPr>
                <w:sz w:val="24"/>
              </w:rPr>
              <w:t>страну</w:t>
            </w:r>
            <w:r w:rsidRPr="0073142D">
              <w:rPr>
                <w:spacing w:val="-16"/>
                <w:sz w:val="24"/>
              </w:rPr>
              <w:t xml:space="preserve"> </w:t>
            </w:r>
            <w:r w:rsidRPr="0073142D">
              <w:rPr>
                <w:sz w:val="24"/>
              </w:rPr>
              <w:t>от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врагов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прадеды,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деды,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отцы.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Приглашать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детский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сад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военных,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ветеранов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из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числа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близких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родственников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детей.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Рассматривать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детьми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картины,</w:t>
            </w:r>
            <w:r>
              <w:rPr>
                <w:sz w:val="24"/>
              </w:rPr>
              <w:t xml:space="preserve"> </w:t>
            </w:r>
            <w:r w:rsidRPr="0073142D">
              <w:rPr>
                <w:sz w:val="24"/>
              </w:rPr>
              <w:t>репродукции,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альбомы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тематикой.</w:t>
            </w:r>
          </w:p>
        </w:tc>
      </w:tr>
      <w:tr w:rsidR="008F22F4" w:rsidTr="0073142D">
        <w:trPr>
          <w:trHeight w:val="234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Default="008F22F4" w:rsidP="0073142D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4"/>
              <w:ind w:left="284" w:right="210"/>
            </w:pPr>
            <w:r>
              <w:t>развивать</w:t>
            </w:r>
            <w:r w:rsidRPr="0073142D">
              <w:rPr>
                <w:spacing w:val="-2"/>
              </w:rPr>
              <w:t xml:space="preserve"> </w:t>
            </w:r>
            <w:r>
              <w:t>интерес</w:t>
            </w:r>
            <w:r w:rsidRPr="0073142D">
              <w:rPr>
                <w:spacing w:val="-2"/>
              </w:rPr>
              <w:t xml:space="preserve"> </w:t>
            </w:r>
            <w:r>
              <w:t>к</w:t>
            </w:r>
            <w:r w:rsidRPr="0073142D">
              <w:rPr>
                <w:spacing w:val="-2"/>
              </w:rPr>
              <w:t xml:space="preserve"> </w:t>
            </w:r>
            <w:r>
              <w:t>родному</w:t>
            </w:r>
            <w:r w:rsidRPr="0073142D">
              <w:rPr>
                <w:spacing w:val="-4"/>
              </w:rPr>
              <w:t xml:space="preserve"> </w:t>
            </w:r>
            <w:r>
              <w:t>краю,</w:t>
            </w:r>
            <w:r w:rsidRPr="0073142D">
              <w:rPr>
                <w:spacing w:val="-2"/>
              </w:rPr>
              <w:t xml:space="preserve"> </w:t>
            </w:r>
            <w:r>
              <w:t>расширять</w:t>
            </w:r>
            <w:r w:rsidRPr="0073142D">
              <w:rPr>
                <w:spacing w:val="-2"/>
              </w:rPr>
              <w:t xml:space="preserve"> </w:t>
            </w:r>
            <w:r>
              <w:t>представления</w:t>
            </w:r>
            <w:r w:rsidRPr="0073142D">
              <w:rPr>
                <w:spacing w:val="-3"/>
              </w:rPr>
              <w:t xml:space="preserve"> </w:t>
            </w:r>
            <w:r>
              <w:t>о</w:t>
            </w:r>
            <w:r w:rsidRPr="0073142D">
              <w:rPr>
                <w:spacing w:val="-1"/>
              </w:rPr>
              <w:t xml:space="preserve"> </w:t>
            </w:r>
            <w:r>
              <w:t>малой</w:t>
            </w:r>
            <w:r w:rsidRPr="0073142D">
              <w:rPr>
                <w:spacing w:val="-3"/>
              </w:rPr>
              <w:t xml:space="preserve"> </w:t>
            </w:r>
            <w:r>
              <w:t>родине;</w:t>
            </w:r>
          </w:p>
          <w:p w:rsidR="008F22F4" w:rsidRDefault="008F22F4" w:rsidP="0073142D">
            <w:pPr>
              <w:pStyle w:val="TableParagraph"/>
              <w:spacing w:before="6"/>
              <w:ind w:left="284" w:right="210"/>
            </w:pPr>
            <w:r>
              <w:t>-продолжать</w:t>
            </w:r>
            <w:r w:rsidRPr="0073142D">
              <w:rPr>
                <w:spacing w:val="-2"/>
              </w:rPr>
              <w:t xml:space="preserve"> </w:t>
            </w:r>
            <w:r>
              <w:t>знакомить</w:t>
            </w:r>
            <w:r w:rsidRPr="0073142D">
              <w:rPr>
                <w:spacing w:val="-4"/>
              </w:rPr>
              <w:t xml:space="preserve"> </w:t>
            </w:r>
            <w:r>
              <w:t>с</w:t>
            </w:r>
            <w:r w:rsidRPr="0073142D">
              <w:rPr>
                <w:spacing w:val="-3"/>
              </w:rPr>
              <w:t xml:space="preserve"> </w:t>
            </w:r>
            <w:r>
              <w:t>достопримечательностями</w:t>
            </w:r>
            <w:r w:rsidRPr="0073142D">
              <w:rPr>
                <w:spacing w:val="-3"/>
              </w:rPr>
              <w:t xml:space="preserve"> </w:t>
            </w:r>
            <w:r>
              <w:t>региона,</w:t>
            </w:r>
            <w:r w:rsidRPr="0073142D">
              <w:rPr>
                <w:spacing w:val="-1"/>
              </w:rPr>
              <w:t xml:space="preserve"> </w:t>
            </w:r>
            <w:r>
              <w:t>в</w:t>
            </w:r>
            <w:r w:rsidRPr="0073142D">
              <w:rPr>
                <w:spacing w:val="-5"/>
              </w:rPr>
              <w:t xml:space="preserve"> </w:t>
            </w:r>
            <w:r>
              <w:t>котором</w:t>
            </w:r>
            <w:r w:rsidRPr="0073142D">
              <w:rPr>
                <w:spacing w:val="-4"/>
              </w:rPr>
              <w:t xml:space="preserve"> </w:t>
            </w:r>
            <w:r>
              <w:t>живут</w:t>
            </w:r>
            <w:r w:rsidRPr="0073142D">
              <w:rPr>
                <w:spacing w:val="-2"/>
              </w:rPr>
              <w:t xml:space="preserve"> </w:t>
            </w:r>
            <w:r>
              <w:t>дети;</w:t>
            </w:r>
          </w:p>
          <w:p w:rsidR="008F22F4" w:rsidRDefault="008F22F4" w:rsidP="0073142D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6"/>
              <w:ind w:left="284" w:right="210" w:hanging="128"/>
            </w:pPr>
            <w:r>
              <w:t>продолжать</w:t>
            </w:r>
            <w:r w:rsidRPr="0073142D">
              <w:rPr>
                <w:spacing w:val="-2"/>
              </w:rPr>
              <w:t xml:space="preserve"> </w:t>
            </w:r>
            <w:r>
              <w:t>знакомить</w:t>
            </w:r>
            <w:r w:rsidRPr="0073142D">
              <w:rPr>
                <w:spacing w:val="-5"/>
              </w:rPr>
              <w:t xml:space="preserve"> </w:t>
            </w:r>
            <w:r>
              <w:t>с</w:t>
            </w:r>
            <w:r w:rsidRPr="0073142D">
              <w:rPr>
                <w:spacing w:val="-4"/>
              </w:rPr>
              <w:t xml:space="preserve"> </w:t>
            </w:r>
            <w:r>
              <w:t>профессиями,</w:t>
            </w:r>
            <w:r w:rsidRPr="0073142D">
              <w:rPr>
                <w:spacing w:val="-1"/>
              </w:rPr>
              <w:t xml:space="preserve"> </w:t>
            </w:r>
            <w:r>
              <w:t>связанными</w:t>
            </w:r>
            <w:r w:rsidRPr="0073142D">
              <w:rPr>
                <w:spacing w:val="-3"/>
              </w:rPr>
              <w:t xml:space="preserve"> </w:t>
            </w:r>
            <w:r>
              <w:t>со</w:t>
            </w:r>
            <w:r w:rsidRPr="0073142D">
              <w:rPr>
                <w:spacing w:val="-2"/>
              </w:rPr>
              <w:t xml:space="preserve"> </w:t>
            </w:r>
            <w:r>
              <w:t>спецификой</w:t>
            </w:r>
            <w:r w:rsidRPr="0073142D">
              <w:rPr>
                <w:spacing w:val="-3"/>
              </w:rPr>
              <w:t xml:space="preserve"> </w:t>
            </w:r>
            <w:r>
              <w:t>родного</w:t>
            </w:r>
            <w:r w:rsidRPr="0073142D">
              <w:rPr>
                <w:spacing w:val="-4"/>
              </w:rPr>
              <w:t xml:space="preserve"> </w:t>
            </w:r>
            <w:r>
              <w:t>города;</w:t>
            </w:r>
          </w:p>
          <w:p w:rsidR="008F22F4" w:rsidRDefault="008F22F4" w:rsidP="0073142D">
            <w:pPr>
              <w:pStyle w:val="TableParagraph"/>
              <w:spacing w:before="7" w:line="244" w:lineRule="auto"/>
              <w:ind w:left="284" w:right="210"/>
            </w:pPr>
            <w:r>
              <w:t>-на</w:t>
            </w:r>
            <w:r w:rsidRPr="0073142D">
              <w:rPr>
                <w:spacing w:val="10"/>
              </w:rPr>
              <w:t xml:space="preserve"> </w:t>
            </w:r>
            <w:r>
              <w:t>основе</w:t>
            </w:r>
            <w:r w:rsidRPr="0073142D">
              <w:rPr>
                <w:spacing w:val="10"/>
              </w:rPr>
              <w:t xml:space="preserve"> </w:t>
            </w:r>
            <w:r>
              <w:t>расширения</w:t>
            </w:r>
            <w:r w:rsidRPr="0073142D">
              <w:rPr>
                <w:spacing w:val="7"/>
              </w:rPr>
              <w:t xml:space="preserve"> </w:t>
            </w:r>
            <w:r>
              <w:t>знаний</w:t>
            </w:r>
            <w:r w:rsidRPr="0073142D">
              <w:rPr>
                <w:spacing w:val="9"/>
              </w:rPr>
              <w:t xml:space="preserve"> </w:t>
            </w:r>
            <w:r>
              <w:t>об</w:t>
            </w:r>
            <w:r w:rsidRPr="0073142D">
              <w:rPr>
                <w:spacing w:val="10"/>
              </w:rPr>
              <w:t xml:space="preserve"> </w:t>
            </w:r>
            <w:r>
              <w:t>окружающем</w:t>
            </w:r>
            <w:r w:rsidRPr="0073142D">
              <w:rPr>
                <w:spacing w:val="7"/>
              </w:rPr>
              <w:t xml:space="preserve"> </w:t>
            </w:r>
            <w:r>
              <w:t>воспитывать</w:t>
            </w:r>
            <w:r w:rsidRPr="0073142D">
              <w:rPr>
                <w:spacing w:val="10"/>
              </w:rPr>
              <w:t xml:space="preserve"> </w:t>
            </w:r>
            <w:r>
              <w:t>патриотические</w:t>
            </w:r>
            <w:r w:rsidRPr="0073142D">
              <w:rPr>
                <w:spacing w:val="8"/>
              </w:rPr>
              <w:t xml:space="preserve"> </w:t>
            </w:r>
            <w:r>
              <w:t>и</w:t>
            </w:r>
            <w:r w:rsidRPr="0073142D">
              <w:rPr>
                <w:spacing w:val="9"/>
              </w:rPr>
              <w:t xml:space="preserve"> </w:t>
            </w:r>
            <w:r>
              <w:t>интернациональные</w:t>
            </w:r>
            <w:r w:rsidRPr="0073142D">
              <w:rPr>
                <w:spacing w:val="-52"/>
              </w:rPr>
              <w:t xml:space="preserve"> </w:t>
            </w:r>
            <w:r>
              <w:t>чувства,</w:t>
            </w:r>
            <w:r w:rsidRPr="0073142D">
              <w:rPr>
                <w:spacing w:val="-1"/>
              </w:rPr>
              <w:t xml:space="preserve"> </w:t>
            </w:r>
            <w:r>
              <w:t>любовь к</w:t>
            </w:r>
            <w:r w:rsidRPr="0073142D">
              <w:rPr>
                <w:spacing w:val="-1"/>
              </w:rPr>
              <w:t xml:space="preserve"> </w:t>
            </w:r>
            <w:r>
              <w:t>Родине. Углублять</w:t>
            </w:r>
            <w:r w:rsidRPr="0073142D">
              <w:rPr>
                <w:spacing w:val="-1"/>
              </w:rPr>
              <w:t xml:space="preserve"> </w:t>
            </w:r>
            <w:r>
              <w:t>и</w:t>
            </w:r>
            <w:r w:rsidRPr="0073142D">
              <w:rPr>
                <w:spacing w:val="-1"/>
              </w:rPr>
              <w:t xml:space="preserve"> </w:t>
            </w:r>
            <w:r>
              <w:t>уточнять</w:t>
            </w:r>
            <w:r w:rsidRPr="0073142D">
              <w:rPr>
                <w:spacing w:val="-1"/>
              </w:rPr>
              <w:t xml:space="preserve"> </w:t>
            </w:r>
            <w:r>
              <w:t>представления</w:t>
            </w:r>
            <w:r w:rsidRPr="0073142D">
              <w:rPr>
                <w:spacing w:val="-1"/>
              </w:rPr>
              <w:t xml:space="preserve"> </w:t>
            </w:r>
            <w:r>
              <w:t>о Родине</w:t>
            </w:r>
            <w:r w:rsidRPr="0073142D">
              <w:rPr>
                <w:spacing w:val="-4"/>
              </w:rPr>
              <w:t xml:space="preserve"> </w:t>
            </w:r>
            <w:r>
              <w:t>—</w:t>
            </w:r>
            <w:r w:rsidRPr="0073142D">
              <w:rPr>
                <w:spacing w:val="-3"/>
              </w:rPr>
              <w:t xml:space="preserve"> </w:t>
            </w:r>
            <w:r>
              <w:t>России;</w:t>
            </w:r>
          </w:p>
          <w:p w:rsidR="008F22F4" w:rsidRDefault="008F22F4" w:rsidP="0073142D">
            <w:pPr>
              <w:pStyle w:val="TableParagraph"/>
              <w:spacing w:before="2" w:line="244" w:lineRule="auto"/>
              <w:ind w:left="284" w:right="210"/>
            </w:pPr>
            <w:r>
              <w:t>-развивать</w:t>
            </w:r>
            <w:r w:rsidRPr="0073142D">
              <w:rPr>
                <w:spacing w:val="36"/>
              </w:rPr>
              <w:t xml:space="preserve"> </w:t>
            </w:r>
            <w:r>
              <w:t>представления</w:t>
            </w:r>
            <w:r w:rsidRPr="0073142D">
              <w:rPr>
                <w:spacing w:val="35"/>
              </w:rPr>
              <w:t xml:space="preserve"> </w:t>
            </w:r>
            <w:r>
              <w:t>о</w:t>
            </w:r>
            <w:r w:rsidRPr="0073142D">
              <w:rPr>
                <w:spacing w:val="36"/>
              </w:rPr>
              <w:t xml:space="preserve"> </w:t>
            </w:r>
            <w:r>
              <w:t>том,</w:t>
            </w:r>
            <w:r w:rsidRPr="0073142D">
              <w:rPr>
                <w:spacing w:val="37"/>
              </w:rPr>
              <w:t xml:space="preserve"> </w:t>
            </w:r>
            <w:r>
              <w:t>что</w:t>
            </w:r>
            <w:r w:rsidRPr="0073142D">
              <w:rPr>
                <w:spacing w:val="36"/>
              </w:rPr>
              <w:t xml:space="preserve"> </w:t>
            </w:r>
            <w:r>
              <w:t>Российская</w:t>
            </w:r>
            <w:r w:rsidRPr="0073142D">
              <w:rPr>
                <w:spacing w:val="35"/>
              </w:rPr>
              <w:t xml:space="preserve"> </w:t>
            </w:r>
            <w:r>
              <w:t>Федерация</w:t>
            </w:r>
            <w:r w:rsidRPr="0073142D">
              <w:rPr>
                <w:spacing w:val="35"/>
              </w:rPr>
              <w:t xml:space="preserve"> </w:t>
            </w:r>
            <w:r>
              <w:t>(Россия)</w:t>
            </w:r>
            <w:r w:rsidRPr="0073142D">
              <w:rPr>
                <w:spacing w:val="36"/>
              </w:rPr>
              <w:t xml:space="preserve"> </w:t>
            </w:r>
            <w:r>
              <w:t>—</w:t>
            </w:r>
            <w:r w:rsidRPr="0073142D">
              <w:rPr>
                <w:spacing w:val="34"/>
              </w:rPr>
              <w:t xml:space="preserve"> </w:t>
            </w:r>
            <w:r>
              <w:t>огромная многонациональная</w:t>
            </w:r>
            <w:r w:rsidRPr="0073142D">
              <w:rPr>
                <w:spacing w:val="-52"/>
              </w:rPr>
              <w:t xml:space="preserve"> </w:t>
            </w:r>
            <w:r>
              <w:t>страна;</w:t>
            </w:r>
          </w:p>
          <w:p w:rsidR="008F22F4" w:rsidRDefault="008F22F4" w:rsidP="0073142D">
            <w:pPr>
              <w:pStyle w:val="TableParagraph"/>
              <w:spacing w:before="3"/>
              <w:ind w:left="284" w:right="210"/>
            </w:pPr>
            <w:r>
              <w:t>-воспитывать</w:t>
            </w:r>
            <w:r w:rsidRPr="0073142D">
              <w:rPr>
                <w:spacing w:val="-2"/>
              </w:rPr>
              <w:t xml:space="preserve"> </w:t>
            </w:r>
            <w:r>
              <w:t>уважение</w:t>
            </w:r>
            <w:r w:rsidRPr="0073142D">
              <w:rPr>
                <w:spacing w:val="-2"/>
              </w:rPr>
              <w:t xml:space="preserve"> </w:t>
            </w:r>
            <w:r>
              <w:t>к</w:t>
            </w:r>
            <w:r w:rsidRPr="0073142D">
              <w:rPr>
                <w:spacing w:val="-4"/>
              </w:rPr>
              <w:t xml:space="preserve"> </w:t>
            </w:r>
            <w:r>
              <w:t>людям</w:t>
            </w:r>
            <w:r w:rsidRPr="0073142D">
              <w:rPr>
                <w:spacing w:val="-3"/>
              </w:rPr>
              <w:t xml:space="preserve"> </w:t>
            </w:r>
            <w:r>
              <w:t>разных</w:t>
            </w:r>
            <w:r w:rsidRPr="0073142D">
              <w:rPr>
                <w:spacing w:val="-1"/>
              </w:rPr>
              <w:t xml:space="preserve"> </w:t>
            </w:r>
            <w:r>
              <w:t>национальностей</w:t>
            </w:r>
            <w:r w:rsidRPr="0073142D">
              <w:rPr>
                <w:spacing w:val="-3"/>
              </w:rPr>
              <w:t xml:space="preserve"> </w:t>
            </w:r>
            <w:r>
              <w:t>и</w:t>
            </w:r>
            <w:r w:rsidRPr="0073142D">
              <w:rPr>
                <w:spacing w:val="-3"/>
              </w:rPr>
              <w:t xml:space="preserve"> </w:t>
            </w:r>
            <w:r>
              <w:t>их</w:t>
            </w:r>
            <w:r w:rsidRPr="0073142D">
              <w:rPr>
                <w:spacing w:val="-2"/>
              </w:rPr>
              <w:t xml:space="preserve"> </w:t>
            </w:r>
            <w:r>
              <w:t xml:space="preserve">обычаям; </w:t>
            </w:r>
          </w:p>
          <w:p w:rsidR="008F22F4" w:rsidRDefault="008F22F4" w:rsidP="0073142D">
            <w:pPr>
              <w:pStyle w:val="TableParagraph"/>
              <w:spacing w:before="3"/>
              <w:ind w:left="284" w:right="210"/>
            </w:pPr>
            <w:r>
              <w:t>-расширять</w:t>
            </w:r>
            <w:r w:rsidRPr="0073142D">
              <w:rPr>
                <w:spacing w:val="-2"/>
              </w:rPr>
              <w:t xml:space="preserve"> </w:t>
            </w:r>
            <w:r>
              <w:t>представления</w:t>
            </w:r>
            <w:r w:rsidRPr="0073142D">
              <w:rPr>
                <w:spacing w:val="-3"/>
              </w:rPr>
              <w:t xml:space="preserve"> </w:t>
            </w:r>
            <w:r>
              <w:t>о</w:t>
            </w:r>
            <w:r w:rsidRPr="0073142D">
              <w:rPr>
                <w:spacing w:val="-3"/>
              </w:rPr>
              <w:t xml:space="preserve"> </w:t>
            </w:r>
            <w:r>
              <w:t>Москве</w:t>
            </w:r>
            <w:r w:rsidRPr="0073142D">
              <w:rPr>
                <w:spacing w:val="-2"/>
              </w:rPr>
              <w:t xml:space="preserve"> </w:t>
            </w:r>
            <w:r>
              <w:t>—</w:t>
            </w:r>
            <w:r w:rsidRPr="0073142D">
              <w:rPr>
                <w:spacing w:val="-1"/>
              </w:rPr>
              <w:t xml:space="preserve"> </w:t>
            </w:r>
            <w:r>
              <w:t>главном</w:t>
            </w:r>
            <w:r w:rsidRPr="0073142D">
              <w:rPr>
                <w:spacing w:val="-3"/>
              </w:rPr>
              <w:t xml:space="preserve"> </w:t>
            </w:r>
            <w:r>
              <w:t>городе,</w:t>
            </w:r>
            <w:r w:rsidRPr="0073142D">
              <w:rPr>
                <w:spacing w:val="-2"/>
              </w:rPr>
              <w:t xml:space="preserve"> </w:t>
            </w:r>
            <w:r>
              <w:t>столице</w:t>
            </w:r>
            <w:r w:rsidRPr="0073142D">
              <w:rPr>
                <w:spacing w:val="-2"/>
              </w:rPr>
              <w:t xml:space="preserve"> </w:t>
            </w:r>
            <w:r>
              <w:t>России, Петрозаводске -столице Карелии;</w:t>
            </w:r>
          </w:p>
          <w:p w:rsidR="008F22F4" w:rsidRDefault="008F22F4" w:rsidP="0073142D">
            <w:pPr>
              <w:pStyle w:val="TableParagraph"/>
              <w:spacing w:before="6" w:line="244" w:lineRule="auto"/>
              <w:ind w:left="284" w:right="210"/>
            </w:pPr>
            <w:r>
              <w:t>-поощрять</w:t>
            </w:r>
            <w:r w:rsidRPr="0073142D">
              <w:rPr>
                <w:spacing w:val="1"/>
              </w:rPr>
              <w:t xml:space="preserve"> </w:t>
            </w:r>
            <w:r>
              <w:t>интерес детей</w:t>
            </w:r>
            <w:r w:rsidRPr="0073142D">
              <w:rPr>
                <w:spacing w:val="1"/>
              </w:rPr>
              <w:t xml:space="preserve"> </w:t>
            </w:r>
            <w:r>
              <w:t>к</w:t>
            </w:r>
            <w:r w:rsidRPr="0073142D">
              <w:rPr>
                <w:spacing w:val="1"/>
              </w:rPr>
              <w:t xml:space="preserve"> </w:t>
            </w:r>
            <w:r>
              <w:t>событиям,</w:t>
            </w:r>
            <w:r w:rsidRPr="0073142D">
              <w:rPr>
                <w:spacing w:val="1"/>
              </w:rPr>
              <w:t xml:space="preserve"> </w:t>
            </w:r>
            <w:r>
              <w:t>происходящим</w:t>
            </w:r>
            <w:r w:rsidRPr="0073142D">
              <w:rPr>
                <w:spacing w:val="1"/>
              </w:rPr>
              <w:t xml:space="preserve"> </w:t>
            </w:r>
            <w:r>
              <w:t>в</w:t>
            </w:r>
            <w:r w:rsidRPr="0073142D">
              <w:rPr>
                <w:spacing w:val="1"/>
              </w:rPr>
              <w:t xml:space="preserve"> </w:t>
            </w:r>
            <w:r>
              <w:t>стране,</w:t>
            </w:r>
            <w:r w:rsidRPr="0073142D">
              <w:rPr>
                <w:spacing w:val="1"/>
              </w:rPr>
              <w:t xml:space="preserve"> </w:t>
            </w:r>
            <w:r>
              <w:t>воспитывать</w:t>
            </w:r>
            <w:r w:rsidRPr="0073142D">
              <w:rPr>
                <w:spacing w:val="1"/>
              </w:rPr>
              <w:t xml:space="preserve"> </w:t>
            </w:r>
            <w:r>
              <w:t>чувство</w:t>
            </w:r>
            <w:r w:rsidRPr="0073142D">
              <w:rPr>
                <w:spacing w:val="1"/>
              </w:rPr>
              <w:t xml:space="preserve"> </w:t>
            </w:r>
            <w:r>
              <w:t>гордости</w:t>
            </w:r>
            <w:r w:rsidRPr="0073142D">
              <w:rPr>
                <w:spacing w:val="1"/>
              </w:rPr>
              <w:t xml:space="preserve"> </w:t>
            </w:r>
            <w:r>
              <w:t>за</w:t>
            </w:r>
            <w:r w:rsidRPr="0073142D">
              <w:rPr>
                <w:spacing w:val="1"/>
              </w:rPr>
              <w:t xml:space="preserve"> </w:t>
            </w:r>
            <w:r>
              <w:t>ее</w:t>
            </w:r>
            <w:r w:rsidRPr="0073142D">
              <w:rPr>
                <w:spacing w:val="1"/>
              </w:rPr>
              <w:t xml:space="preserve"> </w:t>
            </w:r>
            <w:r>
              <w:t>достижения;</w:t>
            </w:r>
          </w:p>
          <w:p w:rsidR="008F22F4" w:rsidRDefault="008F22F4" w:rsidP="0073142D">
            <w:pPr>
              <w:pStyle w:val="TableParagraph"/>
              <w:spacing w:line="244" w:lineRule="auto"/>
              <w:ind w:left="284" w:right="210"/>
            </w:pPr>
            <w:r>
              <w:t>-закреплять знания о флаге, гербе и гимне России, республики (гимн исполняется во время праздника или другого</w:t>
            </w:r>
            <w:r w:rsidRPr="0073142D">
              <w:rPr>
                <w:spacing w:val="1"/>
              </w:rPr>
              <w:t xml:space="preserve"> </w:t>
            </w:r>
            <w:r>
              <w:t>торжественного события; когда звучит гимн, все встают, а мужчины и мальчики снимают головные</w:t>
            </w:r>
            <w:r w:rsidRPr="0073142D">
              <w:rPr>
                <w:spacing w:val="1"/>
              </w:rPr>
              <w:t xml:space="preserve"> </w:t>
            </w:r>
            <w:r>
              <w:t>уборы).</w:t>
            </w:r>
          </w:p>
          <w:p w:rsidR="008F22F4" w:rsidRDefault="008F22F4" w:rsidP="0073142D">
            <w:pPr>
              <w:pStyle w:val="TableParagraph"/>
              <w:spacing w:before="4"/>
              <w:ind w:left="284" w:right="210"/>
            </w:pPr>
            <w:r>
              <w:t>-расширять</w:t>
            </w:r>
            <w:r w:rsidRPr="0073142D">
              <w:rPr>
                <w:spacing w:val="-3"/>
              </w:rPr>
              <w:t xml:space="preserve"> </w:t>
            </w:r>
            <w:r>
              <w:t>знания</w:t>
            </w:r>
            <w:r w:rsidRPr="0073142D">
              <w:rPr>
                <w:spacing w:val="-3"/>
              </w:rPr>
              <w:t xml:space="preserve"> </w:t>
            </w:r>
            <w:r>
              <w:t>о</w:t>
            </w:r>
            <w:r w:rsidRPr="0073142D">
              <w:rPr>
                <w:spacing w:val="-3"/>
              </w:rPr>
              <w:t xml:space="preserve"> </w:t>
            </w:r>
            <w:r>
              <w:t>государственных</w:t>
            </w:r>
            <w:r w:rsidRPr="0073142D">
              <w:rPr>
                <w:spacing w:val="-3"/>
              </w:rPr>
              <w:t xml:space="preserve"> и региональных </w:t>
            </w:r>
            <w:r>
              <w:t>праздниках;</w:t>
            </w:r>
          </w:p>
          <w:p w:rsidR="008F22F4" w:rsidRDefault="008F22F4" w:rsidP="0073142D">
            <w:pPr>
              <w:pStyle w:val="TableParagraph"/>
              <w:spacing w:before="6"/>
              <w:ind w:left="284" w:right="210"/>
            </w:pPr>
            <w:r>
              <w:t>-рассказывать</w:t>
            </w:r>
            <w:r w:rsidRPr="0073142D">
              <w:rPr>
                <w:spacing w:val="-1"/>
              </w:rPr>
              <w:t xml:space="preserve"> </w:t>
            </w:r>
            <w:r>
              <w:t>детям</w:t>
            </w:r>
            <w:r w:rsidRPr="0073142D">
              <w:rPr>
                <w:spacing w:val="-2"/>
              </w:rPr>
              <w:t xml:space="preserve"> </w:t>
            </w:r>
            <w:r>
              <w:t>о</w:t>
            </w:r>
            <w:r w:rsidRPr="0073142D">
              <w:rPr>
                <w:spacing w:val="-4"/>
              </w:rPr>
              <w:t xml:space="preserve"> </w:t>
            </w:r>
            <w:r>
              <w:t>Ю.</w:t>
            </w:r>
            <w:r w:rsidRPr="0073142D">
              <w:rPr>
                <w:spacing w:val="-4"/>
              </w:rPr>
              <w:t xml:space="preserve"> </w:t>
            </w:r>
            <w:r>
              <w:t>А. Гагарине</w:t>
            </w:r>
            <w:r w:rsidRPr="0073142D">
              <w:rPr>
                <w:spacing w:val="-1"/>
              </w:rPr>
              <w:t xml:space="preserve"> </w:t>
            </w:r>
            <w:r>
              <w:t>и</w:t>
            </w:r>
            <w:r w:rsidRPr="0073142D">
              <w:rPr>
                <w:spacing w:val="-4"/>
              </w:rPr>
              <w:t xml:space="preserve"> </w:t>
            </w:r>
            <w:r>
              <w:t>других</w:t>
            </w:r>
            <w:r w:rsidRPr="0073142D">
              <w:rPr>
                <w:spacing w:val="-1"/>
              </w:rPr>
              <w:t xml:space="preserve"> </w:t>
            </w:r>
            <w:r>
              <w:t>героях космоса;</w:t>
            </w:r>
          </w:p>
          <w:p w:rsidR="008F22F4" w:rsidRDefault="008F22F4" w:rsidP="0073142D">
            <w:pPr>
              <w:pStyle w:val="TableParagraph"/>
              <w:spacing w:before="2" w:line="238" w:lineRule="exact"/>
              <w:ind w:left="284" w:right="210"/>
            </w:pPr>
            <w:r>
              <w:t>-углублять</w:t>
            </w:r>
            <w:r w:rsidRPr="0073142D">
              <w:rPr>
                <w:spacing w:val="-8"/>
              </w:rPr>
              <w:t xml:space="preserve"> </w:t>
            </w:r>
            <w:r>
              <w:t>знания</w:t>
            </w:r>
            <w:r w:rsidRPr="0073142D">
              <w:rPr>
                <w:spacing w:val="-8"/>
              </w:rPr>
              <w:t xml:space="preserve"> </w:t>
            </w:r>
            <w:r>
              <w:t>о</w:t>
            </w:r>
            <w:r w:rsidRPr="0073142D">
              <w:rPr>
                <w:spacing w:val="-8"/>
              </w:rPr>
              <w:t xml:space="preserve"> </w:t>
            </w:r>
            <w:r>
              <w:t>Российской</w:t>
            </w:r>
            <w:r w:rsidRPr="0073142D">
              <w:rPr>
                <w:spacing w:val="-8"/>
              </w:rPr>
              <w:t xml:space="preserve"> </w:t>
            </w:r>
            <w:r>
              <w:t>армии.</w:t>
            </w:r>
            <w:r w:rsidRPr="0073142D">
              <w:rPr>
                <w:spacing w:val="-8"/>
              </w:rPr>
              <w:t xml:space="preserve"> </w:t>
            </w:r>
            <w:r>
              <w:t>Воспитывать</w:t>
            </w:r>
            <w:r w:rsidRPr="0073142D">
              <w:rPr>
                <w:spacing w:val="-7"/>
              </w:rPr>
              <w:t xml:space="preserve"> </w:t>
            </w:r>
            <w:r>
              <w:t>уважение</w:t>
            </w:r>
            <w:r w:rsidRPr="0073142D">
              <w:rPr>
                <w:spacing w:val="-7"/>
              </w:rPr>
              <w:t xml:space="preserve"> </w:t>
            </w:r>
            <w:r>
              <w:t>к</w:t>
            </w:r>
            <w:r w:rsidRPr="0073142D">
              <w:rPr>
                <w:spacing w:val="-7"/>
              </w:rPr>
              <w:t xml:space="preserve"> </w:t>
            </w:r>
            <w:r>
              <w:t>защитникам</w:t>
            </w:r>
            <w:r w:rsidRPr="0073142D">
              <w:rPr>
                <w:spacing w:val="-8"/>
              </w:rPr>
              <w:t xml:space="preserve"> </w:t>
            </w:r>
            <w:r>
              <w:t>Отечества,</w:t>
            </w:r>
            <w:r w:rsidRPr="0073142D">
              <w:rPr>
                <w:spacing w:val="-8"/>
              </w:rPr>
              <w:t xml:space="preserve"> </w:t>
            </w:r>
            <w:r>
              <w:t>к</w:t>
            </w:r>
            <w:r w:rsidRPr="0073142D">
              <w:rPr>
                <w:spacing w:val="-6"/>
              </w:rPr>
              <w:t xml:space="preserve"> </w:t>
            </w:r>
            <w:r>
              <w:t>памяти</w:t>
            </w:r>
            <w:r w:rsidRPr="0073142D">
              <w:rPr>
                <w:spacing w:val="-8"/>
              </w:rPr>
              <w:t xml:space="preserve"> </w:t>
            </w:r>
            <w:r>
              <w:t xml:space="preserve">павших </w:t>
            </w:r>
            <w:r w:rsidRPr="0073142D">
              <w:rPr>
                <w:spacing w:val="-52"/>
              </w:rPr>
              <w:t xml:space="preserve"> </w:t>
            </w:r>
            <w:r>
              <w:t>бойцов</w:t>
            </w:r>
            <w:r w:rsidRPr="0073142D">
              <w:rPr>
                <w:spacing w:val="-2"/>
              </w:rPr>
              <w:t xml:space="preserve"> </w:t>
            </w:r>
            <w:r>
              <w:t>(возлагать с</w:t>
            </w:r>
            <w:r w:rsidRPr="0073142D">
              <w:rPr>
                <w:spacing w:val="-2"/>
              </w:rPr>
              <w:t xml:space="preserve"> </w:t>
            </w:r>
            <w:r>
              <w:t>детьми</w:t>
            </w:r>
            <w:r w:rsidRPr="0073142D">
              <w:rPr>
                <w:spacing w:val="-1"/>
              </w:rPr>
              <w:t xml:space="preserve"> </w:t>
            </w:r>
            <w:r>
              <w:t>цветы к обелискам,</w:t>
            </w:r>
            <w:r w:rsidRPr="0073142D">
              <w:rPr>
                <w:spacing w:val="-1"/>
              </w:rPr>
              <w:t xml:space="preserve"> </w:t>
            </w:r>
            <w:r>
              <w:t>памятникам</w:t>
            </w:r>
            <w:r w:rsidRPr="0073142D">
              <w:rPr>
                <w:spacing w:val="-1"/>
              </w:rPr>
              <w:t xml:space="preserve"> </w:t>
            </w:r>
            <w:r>
              <w:t>и</w:t>
            </w:r>
            <w:r w:rsidRPr="0073142D">
              <w:rPr>
                <w:spacing w:val="-1"/>
              </w:rPr>
              <w:t xml:space="preserve"> </w:t>
            </w:r>
            <w:r>
              <w:t>т. д.).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истории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страны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любви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 Родине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Наша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планета.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 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из различного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1312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 формировать элементарные представления об истории человечества (Древний мир, Средние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века,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современное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общество)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через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знакомство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произведениями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искусства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(живопись,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скульптура, мифы и легенды народов мира), реконструкцию образа жизни людей разных времен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</w:t>
            </w:r>
            <w:r w:rsidRPr="0073142D">
              <w:rPr>
                <w:sz w:val="24"/>
              </w:rPr>
              <w:t>(одежда,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утварь, традиции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др.).</w:t>
            </w:r>
          </w:p>
        </w:tc>
      </w:tr>
      <w:tr w:rsidR="008F22F4" w:rsidTr="0073142D">
        <w:trPr>
          <w:trHeight w:val="286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Default="008F22F4" w:rsidP="0073142D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</w:t>
            </w:r>
            <w:r w:rsidRPr="0073142D">
              <w:rPr>
                <w:spacing w:val="1"/>
              </w:rPr>
              <w:t xml:space="preserve"> </w:t>
            </w:r>
            <w:r>
              <w:t>формировать</w:t>
            </w:r>
            <w:r w:rsidRPr="0073142D">
              <w:rPr>
                <w:spacing w:val="1"/>
              </w:rPr>
              <w:t xml:space="preserve"> </w:t>
            </w:r>
            <w:r>
              <w:t>элементарные</w:t>
            </w:r>
            <w:r w:rsidRPr="0073142D">
              <w:rPr>
                <w:spacing w:val="1"/>
              </w:rPr>
              <w:t xml:space="preserve"> </w:t>
            </w:r>
            <w:r>
              <w:t>представления</w:t>
            </w:r>
            <w:r w:rsidRPr="0073142D">
              <w:rPr>
                <w:spacing w:val="1"/>
              </w:rPr>
              <w:t xml:space="preserve"> </w:t>
            </w:r>
            <w:r>
              <w:t>об</w:t>
            </w:r>
            <w:r w:rsidRPr="0073142D">
              <w:rPr>
                <w:spacing w:val="1"/>
              </w:rPr>
              <w:t xml:space="preserve"> </w:t>
            </w:r>
            <w:r>
              <w:t>эволюции</w:t>
            </w:r>
            <w:r w:rsidRPr="0073142D">
              <w:rPr>
                <w:spacing w:val="1"/>
              </w:rPr>
              <w:t xml:space="preserve"> </w:t>
            </w:r>
            <w:r>
              <w:t>Земли</w:t>
            </w:r>
            <w:r w:rsidRPr="0073142D">
              <w:rPr>
                <w:spacing w:val="1"/>
              </w:rPr>
              <w:t xml:space="preserve"> </w:t>
            </w:r>
            <w:r>
              <w:t>(возникновение</w:t>
            </w:r>
            <w:r w:rsidRPr="0073142D">
              <w:rPr>
                <w:spacing w:val="1"/>
              </w:rPr>
              <w:t xml:space="preserve"> </w:t>
            </w:r>
            <w:r>
              <w:t>Земли,</w:t>
            </w:r>
            <w:r w:rsidRPr="0073142D">
              <w:rPr>
                <w:spacing w:val="1"/>
              </w:rPr>
              <w:t xml:space="preserve"> </w:t>
            </w:r>
            <w:r>
              <w:t>эволюция</w:t>
            </w:r>
            <w:r w:rsidRPr="0073142D">
              <w:rPr>
                <w:spacing w:val="1"/>
              </w:rPr>
              <w:t xml:space="preserve"> </w:t>
            </w:r>
            <w:r>
              <w:t>растительного и животного мира), месте человека в природном и социальном мире, происхождении и</w:t>
            </w:r>
            <w:r w:rsidRPr="0073142D">
              <w:rPr>
                <w:spacing w:val="1"/>
              </w:rPr>
              <w:t xml:space="preserve"> </w:t>
            </w:r>
            <w:r>
              <w:t>биологической</w:t>
            </w:r>
            <w:r w:rsidRPr="0073142D">
              <w:rPr>
                <w:spacing w:val="-4"/>
              </w:rPr>
              <w:t xml:space="preserve"> </w:t>
            </w:r>
            <w:r>
              <w:t>обоснованности</w:t>
            </w:r>
            <w:r w:rsidRPr="0073142D">
              <w:rPr>
                <w:spacing w:val="-1"/>
              </w:rPr>
              <w:t xml:space="preserve"> </w:t>
            </w:r>
            <w:r>
              <w:t>различных рас;</w:t>
            </w:r>
          </w:p>
          <w:p w:rsidR="008F22F4" w:rsidRDefault="008F22F4" w:rsidP="0073142D">
            <w:pPr>
              <w:pStyle w:val="TableParagraph"/>
              <w:spacing w:before="4" w:line="244" w:lineRule="auto"/>
              <w:ind w:left="284" w:right="210" w:hanging="1"/>
            </w:pPr>
            <w:r>
              <w:t>-рассказывать</w:t>
            </w:r>
            <w:r w:rsidRPr="0073142D">
              <w:rPr>
                <w:spacing w:val="4"/>
              </w:rPr>
              <w:t xml:space="preserve"> </w:t>
            </w:r>
            <w:r>
              <w:t>детям</w:t>
            </w:r>
            <w:r w:rsidRPr="0073142D">
              <w:rPr>
                <w:spacing w:val="4"/>
              </w:rPr>
              <w:t xml:space="preserve"> </w:t>
            </w:r>
            <w:r>
              <w:t>о</w:t>
            </w:r>
            <w:r w:rsidRPr="0073142D">
              <w:rPr>
                <w:spacing w:val="4"/>
              </w:rPr>
              <w:t xml:space="preserve"> </w:t>
            </w:r>
            <w:r>
              <w:t>том,</w:t>
            </w:r>
            <w:r w:rsidRPr="0073142D">
              <w:rPr>
                <w:spacing w:val="5"/>
              </w:rPr>
              <w:t xml:space="preserve"> </w:t>
            </w:r>
            <w:r>
              <w:t>что</w:t>
            </w:r>
            <w:r w:rsidRPr="0073142D">
              <w:rPr>
                <w:spacing w:val="4"/>
              </w:rPr>
              <w:t xml:space="preserve"> </w:t>
            </w:r>
            <w:r>
              <w:t>Земля</w:t>
            </w:r>
            <w:r w:rsidRPr="0073142D">
              <w:rPr>
                <w:spacing w:val="3"/>
              </w:rPr>
              <w:t xml:space="preserve"> </w:t>
            </w:r>
            <w:r>
              <w:t>—</w:t>
            </w:r>
            <w:r w:rsidRPr="0073142D">
              <w:rPr>
                <w:spacing w:val="5"/>
              </w:rPr>
              <w:t xml:space="preserve"> </w:t>
            </w:r>
            <w:r>
              <w:t>наш</w:t>
            </w:r>
            <w:r w:rsidRPr="0073142D">
              <w:rPr>
                <w:spacing w:val="5"/>
              </w:rPr>
              <w:t xml:space="preserve"> </w:t>
            </w:r>
            <w:r>
              <w:t>общий</w:t>
            </w:r>
            <w:r w:rsidRPr="0073142D">
              <w:rPr>
                <w:spacing w:val="3"/>
              </w:rPr>
              <w:t xml:space="preserve"> </w:t>
            </w:r>
            <w:r>
              <w:t>дом,</w:t>
            </w:r>
            <w:r w:rsidRPr="0073142D">
              <w:rPr>
                <w:spacing w:val="5"/>
              </w:rPr>
              <w:t xml:space="preserve"> </w:t>
            </w:r>
            <w:r>
              <w:t>на</w:t>
            </w:r>
            <w:r w:rsidRPr="0073142D">
              <w:rPr>
                <w:spacing w:val="5"/>
              </w:rPr>
              <w:t xml:space="preserve"> </w:t>
            </w:r>
            <w:r>
              <w:t>Земле</w:t>
            </w:r>
            <w:r w:rsidRPr="0073142D">
              <w:rPr>
                <w:spacing w:val="4"/>
              </w:rPr>
              <w:t xml:space="preserve"> </w:t>
            </w:r>
            <w:r>
              <w:t>много</w:t>
            </w:r>
            <w:r w:rsidRPr="0073142D">
              <w:rPr>
                <w:spacing w:val="5"/>
              </w:rPr>
              <w:t xml:space="preserve"> </w:t>
            </w:r>
            <w:r>
              <w:t>разных</w:t>
            </w:r>
            <w:r w:rsidRPr="0073142D">
              <w:rPr>
                <w:spacing w:val="4"/>
              </w:rPr>
              <w:t xml:space="preserve"> </w:t>
            </w:r>
            <w:r>
              <w:t>стран;</w:t>
            </w:r>
            <w:r w:rsidRPr="0073142D">
              <w:rPr>
                <w:spacing w:val="6"/>
              </w:rPr>
              <w:t xml:space="preserve"> </w:t>
            </w:r>
            <w:r>
              <w:t>о</w:t>
            </w:r>
            <w:r w:rsidRPr="0073142D">
              <w:rPr>
                <w:spacing w:val="5"/>
              </w:rPr>
              <w:t xml:space="preserve"> </w:t>
            </w:r>
            <w:r>
              <w:t>том,</w:t>
            </w:r>
            <w:r w:rsidRPr="0073142D">
              <w:rPr>
                <w:spacing w:val="4"/>
              </w:rPr>
              <w:t xml:space="preserve"> </w:t>
            </w:r>
            <w:r>
              <w:t>как</w:t>
            </w:r>
            <w:r w:rsidRPr="0073142D">
              <w:rPr>
                <w:spacing w:val="5"/>
              </w:rPr>
              <w:t xml:space="preserve"> </w:t>
            </w:r>
            <w:r>
              <w:t>важно</w:t>
            </w:r>
            <w:r w:rsidRPr="0073142D">
              <w:rPr>
                <w:spacing w:val="-52"/>
              </w:rPr>
              <w:t xml:space="preserve"> </w:t>
            </w:r>
            <w:r>
              <w:t>жить</w:t>
            </w:r>
            <w:r w:rsidRPr="0073142D">
              <w:rPr>
                <w:spacing w:val="-1"/>
              </w:rPr>
              <w:t xml:space="preserve"> </w:t>
            </w:r>
            <w:r>
              <w:t>в</w:t>
            </w:r>
            <w:r w:rsidRPr="0073142D">
              <w:rPr>
                <w:spacing w:val="-1"/>
              </w:rPr>
              <w:t xml:space="preserve"> </w:t>
            </w:r>
            <w:r>
              <w:t>мире со</w:t>
            </w:r>
            <w:r w:rsidRPr="0073142D">
              <w:rPr>
                <w:spacing w:val="-1"/>
              </w:rPr>
              <w:t xml:space="preserve"> </w:t>
            </w:r>
            <w:r>
              <w:t>всеми</w:t>
            </w:r>
            <w:r w:rsidRPr="0073142D">
              <w:rPr>
                <w:spacing w:val="-1"/>
              </w:rPr>
              <w:t xml:space="preserve"> </w:t>
            </w:r>
            <w:r>
              <w:t>народами, знать и</w:t>
            </w:r>
            <w:r w:rsidRPr="0073142D">
              <w:rPr>
                <w:spacing w:val="-2"/>
              </w:rPr>
              <w:t xml:space="preserve"> </w:t>
            </w:r>
            <w:r>
              <w:t>уважать</w:t>
            </w:r>
            <w:r w:rsidRPr="0073142D">
              <w:rPr>
                <w:spacing w:val="-2"/>
              </w:rPr>
              <w:t xml:space="preserve"> </w:t>
            </w:r>
            <w:r>
              <w:t>их</w:t>
            </w:r>
            <w:r w:rsidRPr="0073142D">
              <w:rPr>
                <w:spacing w:val="-3"/>
              </w:rPr>
              <w:t xml:space="preserve"> </w:t>
            </w:r>
            <w:r>
              <w:t>культуру,</w:t>
            </w:r>
            <w:r w:rsidRPr="0073142D">
              <w:rPr>
                <w:spacing w:val="-1"/>
              </w:rPr>
              <w:t xml:space="preserve"> </w:t>
            </w:r>
            <w:r>
              <w:t>обычаи</w:t>
            </w:r>
            <w:r w:rsidRPr="0073142D">
              <w:rPr>
                <w:spacing w:val="-1"/>
              </w:rPr>
              <w:t xml:space="preserve"> </w:t>
            </w:r>
            <w:r>
              <w:t>и</w:t>
            </w:r>
            <w:r w:rsidRPr="0073142D">
              <w:rPr>
                <w:spacing w:val="-1"/>
              </w:rPr>
              <w:t xml:space="preserve"> </w:t>
            </w:r>
            <w:r>
              <w:t>традиции;</w:t>
            </w:r>
          </w:p>
          <w:p w:rsidR="008F22F4" w:rsidRDefault="008F22F4" w:rsidP="0073142D">
            <w:pPr>
              <w:pStyle w:val="TableParagraph"/>
              <w:spacing w:before="2" w:line="244" w:lineRule="auto"/>
              <w:ind w:left="284" w:right="210"/>
            </w:pPr>
            <w:r>
              <w:t>-учить</w:t>
            </w:r>
            <w:r w:rsidRPr="0073142D">
              <w:rPr>
                <w:spacing w:val="30"/>
              </w:rPr>
              <w:t xml:space="preserve"> </w:t>
            </w:r>
            <w:r>
              <w:t>пользоваться</w:t>
            </w:r>
            <w:r w:rsidRPr="0073142D">
              <w:rPr>
                <w:spacing w:val="30"/>
              </w:rPr>
              <w:t xml:space="preserve"> </w:t>
            </w:r>
            <w:r>
              <w:t>картой:</w:t>
            </w:r>
            <w:r w:rsidRPr="0073142D">
              <w:rPr>
                <w:spacing w:val="32"/>
              </w:rPr>
              <w:t xml:space="preserve"> </w:t>
            </w:r>
            <w:r>
              <w:t>показывать</w:t>
            </w:r>
            <w:r w:rsidRPr="0073142D">
              <w:rPr>
                <w:spacing w:val="30"/>
              </w:rPr>
              <w:t xml:space="preserve"> </w:t>
            </w:r>
            <w:r>
              <w:t>на</w:t>
            </w:r>
            <w:r w:rsidRPr="0073142D">
              <w:rPr>
                <w:spacing w:val="31"/>
              </w:rPr>
              <w:t xml:space="preserve"> </w:t>
            </w:r>
            <w:r>
              <w:t>карте,</w:t>
            </w:r>
            <w:r w:rsidRPr="0073142D">
              <w:rPr>
                <w:spacing w:val="29"/>
              </w:rPr>
              <w:t xml:space="preserve"> </w:t>
            </w:r>
            <w:r>
              <w:t>на</w:t>
            </w:r>
            <w:r w:rsidRPr="0073142D">
              <w:rPr>
                <w:spacing w:val="31"/>
              </w:rPr>
              <w:t xml:space="preserve"> </w:t>
            </w:r>
            <w:r>
              <w:t>глобусе</w:t>
            </w:r>
            <w:r w:rsidRPr="0073142D">
              <w:rPr>
                <w:spacing w:val="31"/>
              </w:rPr>
              <w:t xml:space="preserve"> </w:t>
            </w:r>
            <w:r>
              <w:t>континенты</w:t>
            </w:r>
            <w:r w:rsidRPr="0073142D">
              <w:rPr>
                <w:spacing w:val="32"/>
              </w:rPr>
              <w:t xml:space="preserve"> </w:t>
            </w:r>
            <w:r>
              <w:t>и</w:t>
            </w:r>
            <w:r w:rsidRPr="0073142D">
              <w:rPr>
                <w:spacing w:val="30"/>
              </w:rPr>
              <w:t xml:space="preserve"> </w:t>
            </w:r>
            <w:r>
              <w:t>страны,</w:t>
            </w:r>
            <w:r w:rsidRPr="0073142D">
              <w:rPr>
                <w:spacing w:val="28"/>
              </w:rPr>
              <w:t xml:space="preserve"> </w:t>
            </w:r>
            <w:r>
              <w:t xml:space="preserve">заинтересовавшие </w:t>
            </w:r>
            <w:r w:rsidRPr="0073142D">
              <w:rPr>
                <w:spacing w:val="-52"/>
              </w:rPr>
              <w:t xml:space="preserve"> </w:t>
            </w:r>
            <w:r>
              <w:t>детей;</w:t>
            </w:r>
          </w:p>
          <w:p w:rsidR="008F22F4" w:rsidRDefault="008F22F4" w:rsidP="0073142D">
            <w:pPr>
              <w:pStyle w:val="TableParagraph"/>
              <w:spacing w:before="2" w:line="244" w:lineRule="auto"/>
              <w:ind w:left="284" w:right="210"/>
            </w:pPr>
            <w:r>
              <w:t>-расширять</w:t>
            </w:r>
            <w:r w:rsidRPr="0073142D">
              <w:rPr>
                <w:spacing w:val="-9"/>
              </w:rPr>
              <w:t xml:space="preserve"> </w:t>
            </w:r>
            <w:r>
              <w:t>представления</w:t>
            </w:r>
            <w:r w:rsidRPr="0073142D">
              <w:rPr>
                <w:spacing w:val="-10"/>
              </w:rPr>
              <w:t xml:space="preserve"> </w:t>
            </w:r>
            <w:r>
              <w:t>о</w:t>
            </w:r>
            <w:r w:rsidRPr="0073142D">
              <w:rPr>
                <w:spacing w:val="-9"/>
              </w:rPr>
              <w:t xml:space="preserve"> </w:t>
            </w:r>
            <w:r>
              <w:t>своей</w:t>
            </w:r>
            <w:r w:rsidRPr="0073142D">
              <w:rPr>
                <w:spacing w:val="-10"/>
              </w:rPr>
              <w:t xml:space="preserve"> </w:t>
            </w:r>
            <w:r>
              <w:t>принадлежности</w:t>
            </w:r>
            <w:r w:rsidRPr="0073142D">
              <w:rPr>
                <w:spacing w:val="-12"/>
              </w:rPr>
              <w:t xml:space="preserve"> </w:t>
            </w:r>
            <w:r>
              <w:t>к</w:t>
            </w:r>
            <w:r w:rsidRPr="0073142D">
              <w:rPr>
                <w:spacing w:val="-9"/>
              </w:rPr>
              <w:t xml:space="preserve"> </w:t>
            </w:r>
            <w:r>
              <w:t>человеческому</w:t>
            </w:r>
            <w:r w:rsidRPr="0073142D">
              <w:rPr>
                <w:spacing w:val="-11"/>
              </w:rPr>
              <w:t xml:space="preserve"> </w:t>
            </w:r>
            <w:r>
              <w:t>сообществу,</w:t>
            </w:r>
            <w:r w:rsidRPr="0073142D">
              <w:rPr>
                <w:spacing w:val="-9"/>
              </w:rPr>
              <w:t xml:space="preserve"> </w:t>
            </w:r>
            <w:r>
              <w:t>о</w:t>
            </w:r>
            <w:r w:rsidRPr="0073142D">
              <w:rPr>
                <w:spacing w:val="-9"/>
              </w:rPr>
              <w:t xml:space="preserve"> </w:t>
            </w:r>
            <w:r>
              <w:t>детстве</w:t>
            </w:r>
            <w:r w:rsidRPr="0073142D">
              <w:rPr>
                <w:spacing w:val="-9"/>
              </w:rPr>
              <w:t xml:space="preserve"> </w:t>
            </w:r>
            <w:r>
              <w:t>ребят</w:t>
            </w:r>
            <w:r w:rsidRPr="0073142D">
              <w:rPr>
                <w:spacing w:val="-10"/>
              </w:rPr>
              <w:t xml:space="preserve"> </w:t>
            </w:r>
            <w:r>
              <w:t>в</w:t>
            </w:r>
            <w:r w:rsidRPr="0073142D">
              <w:rPr>
                <w:spacing w:val="-11"/>
              </w:rPr>
              <w:t xml:space="preserve"> </w:t>
            </w:r>
            <w:r>
              <w:t>других</w:t>
            </w:r>
            <w:r w:rsidRPr="0073142D">
              <w:rPr>
                <w:spacing w:val="-52"/>
              </w:rPr>
              <w:t xml:space="preserve"> </w:t>
            </w:r>
            <w:r>
              <w:t>странах,</w:t>
            </w:r>
            <w:r w:rsidRPr="0073142D">
              <w:rPr>
                <w:spacing w:val="-1"/>
              </w:rPr>
              <w:t xml:space="preserve"> </w:t>
            </w:r>
            <w:r>
              <w:t>о</w:t>
            </w:r>
            <w:r w:rsidRPr="0073142D">
              <w:rPr>
                <w:spacing w:val="-3"/>
              </w:rPr>
              <w:t xml:space="preserve"> </w:t>
            </w:r>
            <w:r>
              <w:t>правах</w:t>
            </w:r>
            <w:r w:rsidRPr="0073142D">
              <w:rPr>
                <w:spacing w:val="-3"/>
              </w:rPr>
              <w:t xml:space="preserve"> </w:t>
            </w:r>
            <w:r>
              <w:t>детей</w:t>
            </w:r>
            <w:r w:rsidRPr="0073142D">
              <w:rPr>
                <w:spacing w:val="-1"/>
              </w:rPr>
              <w:t xml:space="preserve"> </w:t>
            </w:r>
            <w:r>
              <w:t>в</w:t>
            </w:r>
            <w:r w:rsidRPr="0073142D">
              <w:rPr>
                <w:spacing w:val="-4"/>
              </w:rPr>
              <w:t xml:space="preserve"> </w:t>
            </w:r>
            <w:r>
              <w:t>мире (Декларация</w:t>
            </w:r>
            <w:r w:rsidRPr="0073142D">
              <w:rPr>
                <w:spacing w:val="-1"/>
              </w:rPr>
              <w:t xml:space="preserve"> </w:t>
            </w:r>
            <w:r>
              <w:t>прав</w:t>
            </w:r>
            <w:r w:rsidRPr="0073142D">
              <w:rPr>
                <w:spacing w:val="-1"/>
              </w:rPr>
              <w:t xml:space="preserve"> </w:t>
            </w:r>
            <w:r>
              <w:t>ребенка);</w:t>
            </w:r>
          </w:p>
          <w:p w:rsidR="008F22F4" w:rsidRDefault="008F22F4" w:rsidP="0073142D">
            <w:pPr>
              <w:pStyle w:val="TableParagraph"/>
              <w:spacing w:line="238" w:lineRule="exact"/>
              <w:ind w:left="284" w:right="210"/>
            </w:pPr>
            <w:r>
              <w:t>-формировать</w:t>
            </w:r>
            <w:r w:rsidRPr="0073142D">
              <w:rPr>
                <w:spacing w:val="-2"/>
              </w:rPr>
              <w:t xml:space="preserve"> </w:t>
            </w:r>
            <w:r>
              <w:t>элементарные</w:t>
            </w:r>
            <w:r w:rsidRPr="0073142D">
              <w:rPr>
                <w:spacing w:val="-2"/>
              </w:rPr>
              <w:t xml:space="preserve"> </w:t>
            </w:r>
            <w:r>
              <w:t>представления</w:t>
            </w:r>
            <w:r w:rsidRPr="0073142D">
              <w:rPr>
                <w:spacing w:val="-3"/>
              </w:rPr>
              <w:t xml:space="preserve"> </w:t>
            </w:r>
            <w:r>
              <w:t>о</w:t>
            </w:r>
            <w:r w:rsidRPr="0073142D">
              <w:rPr>
                <w:spacing w:val="-4"/>
              </w:rPr>
              <w:t xml:space="preserve"> </w:t>
            </w:r>
            <w:r>
              <w:t>свободе</w:t>
            </w:r>
            <w:r w:rsidRPr="0073142D">
              <w:rPr>
                <w:spacing w:val="-2"/>
              </w:rPr>
              <w:t xml:space="preserve"> </w:t>
            </w:r>
            <w:r>
              <w:t>личности</w:t>
            </w:r>
            <w:r w:rsidRPr="0073142D">
              <w:rPr>
                <w:spacing w:val="-5"/>
              </w:rPr>
              <w:t xml:space="preserve"> </w:t>
            </w:r>
            <w:r>
              <w:t>как</w:t>
            </w:r>
            <w:r w:rsidRPr="0073142D">
              <w:rPr>
                <w:spacing w:val="-4"/>
              </w:rPr>
              <w:t xml:space="preserve"> </w:t>
            </w:r>
            <w:r>
              <w:t>достижении</w:t>
            </w:r>
            <w:r w:rsidRPr="0073142D">
              <w:rPr>
                <w:spacing w:val="-2"/>
              </w:rPr>
              <w:t xml:space="preserve"> </w:t>
            </w:r>
            <w:r>
              <w:t>человечества.</w:t>
            </w:r>
          </w:p>
        </w:tc>
      </w:tr>
      <w:tr w:rsidR="008F22F4" w:rsidTr="0073142D">
        <w:trPr>
          <w:trHeight w:val="278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семье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 обществу.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Семья.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 w:firstLine="110"/>
              <w:rPr>
                <w:sz w:val="24"/>
              </w:rPr>
            </w:pPr>
            <w:r w:rsidRPr="0073142D">
              <w:rPr>
                <w:sz w:val="24"/>
              </w:rPr>
              <w:t>Игровая,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коммуникативная,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познавательно-исследовательская,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восприятие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284" w:right="210" w:hanging="4133"/>
              <w:rPr>
                <w:sz w:val="24"/>
              </w:rPr>
            </w:pPr>
            <w:r w:rsidRPr="0073142D">
              <w:rPr>
                <w:sz w:val="24"/>
              </w:rPr>
              <w:t>литературы и фольклора, самообслуживание и элементарный бытовой труд, изобразительная,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семье;</w:t>
            </w:r>
          </w:p>
          <w:p w:rsidR="008F22F4" w:rsidRDefault="008F22F4" w:rsidP="0073142D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внимательное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родителям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близким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людям;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-поощрять умение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называть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имена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членов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семьи.</w:t>
            </w:r>
          </w:p>
        </w:tc>
      </w:tr>
      <w:tr w:rsidR="008F22F4" w:rsidTr="0073142D">
        <w:trPr>
          <w:trHeight w:val="165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 уважительное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семье;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-беседовать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ребенком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членах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семьи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(как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зовут,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чем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занимаются,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как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играют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ребенком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</w:t>
            </w:r>
            <w:r w:rsidRPr="0073142D">
              <w:rPr>
                <w:sz w:val="24"/>
              </w:rPr>
              <w:t>пр.);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заботиться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близких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людях,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вызывать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благодарности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родителям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близким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заботу.</w:t>
            </w:r>
          </w:p>
        </w:tc>
      </w:tr>
      <w:tr w:rsidR="008F22F4" w:rsidTr="0073142D">
        <w:trPr>
          <w:trHeight w:val="2346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57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56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55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56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56"/>
                <w:sz w:val="24"/>
              </w:rPr>
              <w:t xml:space="preserve"> </w:t>
            </w:r>
            <w:r w:rsidRPr="0073142D">
              <w:rPr>
                <w:sz w:val="24"/>
              </w:rPr>
              <w:t>семье,</w:t>
            </w:r>
            <w:r w:rsidRPr="0073142D">
              <w:rPr>
                <w:spacing w:val="55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56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уважение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родителям;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-привлекать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участию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совместных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детьми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мероприятиях,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лучше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понимать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своих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детей,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способствовать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росту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уважительного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внимательного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детям;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-углублять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семье,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ее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членах;</w:t>
            </w:r>
          </w:p>
          <w:p w:rsidR="008F22F4" w:rsidRPr="0073142D" w:rsidRDefault="008F22F4" w:rsidP="00E6412E">
            <w:pPr>
              <w:pStyle w:val="TableParagraph"/>
              <w:spacing w:line="258" w:lineRule="exact"/>
              <w:ind w:left="284" w:right="62"/>
              <w:rPr>
                <w:sz w:val="24"/>
              </w:rPr>
            </w:pPr>
            <w:r w:rsidRPr="0073142D">
              <w:rPr>
                <w:sz w:val="24"/>
              </w:rPr>
              <w:t>-дать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первоначальные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родственных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отношениях (сын,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мама,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папа,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дочь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 т.д.);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-интересоваться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тем,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какие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обязанности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дому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есть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у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(убирать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игрушки,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</w:t>
            </w:r>
            <w:r w:rsidRPr="0073142D">
              <w:rPr>
                <w:sz w:val="24"/>
              </w:rPr>
              <w:t>накрывать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стол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п.).</w:t>
            </w:r>
          </w:p>
        </w:tc>
      </w:tr>
      <w:tr w:rsidR="008F22F4" w:rsidTr="0073142D">
        <w:trPr>
          <w:trHeight w:val="1830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 уважительное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семье;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-углублять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семье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 ее истории;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создавать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простейшее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генеалогическое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древо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опорой на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историю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семьи;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-углублять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где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работают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родители,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как важен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труд;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-поощрять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посильное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участие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подготовке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различных семейных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праздников;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-приучать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выполнению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постоянных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обязанностей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дому.</w:t>
            </w:r>
          </w:p>
        </w:tc>
      </w:tr>
      <w:tr w:rsidR="008F22F4" w:rsidTr="0073142D">
        <w:trPr>
          <w:trHeight w:val="2346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уважение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традиционным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семейным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ценностям;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семье,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56"/>
                <w:sz w:val="24"/>
              </w:rPr>
              <w:t xml:space="preserve"> </w:t>
            </w:r>
            <w:r w:rsidRPr="0073142D">
              <w:rPr>
                <w:sz w:val="24"/>
              </w:rPr>
              <w:t>уважение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родителям;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проявлять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заботу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близких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людях,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благодарностью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принимать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заботу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себе;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 профессиям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 месту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работы;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истории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семьи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контексте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истории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родной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страны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(роль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каждого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поколения 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разные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периоды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истории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страны);</w:t>
            </w:r>
          </w:p>
          <w:p w:rsidR="008F22F4" w:rsidRPr="0073142D" w:rsidRDefault="008F22F4" w:rsidP="0073142D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-рассказывать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воинских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наградах дедушек,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бабушек,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родителей.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семье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 обществу.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Детский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сад.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9"/>
        </w:trPr>
        <w:tc>
          <w:tcPr>
            <w:tcW w:w="10195" w:type="dxa"/>
          </w:tcPr>
          <w:p w:rsidR="008F22F4" w:rsidRPr="0073142D" w:rsidRDefault="008F22F4" w:rsidP="00F61497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 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260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-создавать условия для развития у каждого ребенка чувства принадлежности к сообществу детей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Pr="0073142D">
              <w:rPr>
                <w:sz w:val="24"/>
              </w:rPr>
              <w:t>и взрослых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саду;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положительных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сторонах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сада,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общности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домом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(тепло,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уют,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др.)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отличиях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домашней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обстановки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(больше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друзей,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игрушек,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самостоятельности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д.);</w:t>
            </w:r>
          </w:p>
          <w:p w:rsidR="008F22F4" w:rsidRPr="0073142D" w:rsidRDefault="008F22F4" w:rsidP="0073142D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-обращать внимание детей на то, в какой чистой, светлой комнате они играют, как много в ней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ярких, красивых игрушек, как аккуратно заправлены кроватки. На прогулке обращать внимание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 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красивые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оборудование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участка,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удобное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для игр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отдыха;</w:t>
            </w:r>
          </w:p>
          <w:p w:rsidR="008F22F4" w:rsidRPr="0073142D" w:rsidRDefault="008F22F4" w:rsidP="0073142D">
            <w:pPr>
              <w:pStyle w:val="TableParagraph"/>
              <w:spacing w:line="246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-развивать умение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ориентироваться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группы,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участке.</w:t>
            </w:r>
          </w:p>
        </w:tc>
      </w:tr>
      <w:tr w:rsidR="008F22F4" w:rsidTr="0073142D">
        <w:trPr>
          <w:trHeight w:val="390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положительное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 детскому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саду;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-обращать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внимание на красоту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удобство оформления групповой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комнаты, раздевалки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(светлые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стены,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красивые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занавески,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удобная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мебель,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новые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игрушки,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книжном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уголке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аккуратно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расставлены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книги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яркими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картинками);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оборудованием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оформлением</w:t>
            </w:r>
            <w:r w:rsidRPr="0073142D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 </w:t>
            </w:r>
            <w:r w:rsidRPr="0073142D">
              <w:rPr>
                <w:sz w:val="24"/>
              </w:rPr>
              <w:t>участка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для игр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занятий, подчеркивая его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красоту,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удобство;</w:t>
            </w:r>
          </w:p>
          <w:p w:rsidR="008F22F4" w:rsidRPr="0073142D" w:rsidRDefault="008F22F4" w:rsidP="0073142D">
            <w:pPr>
              <w:pStyle w:val="TableParagraph"/>
              <w:spacing w:line="251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-совершенствовать 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свободно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ориентироваться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помещениях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участке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сада;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sz w:val="24"/>
              </w:rPr>
              <w:t>-способствовать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сообществу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саду</w:t>
            </w:r>
            <w:r w:rsidRPr="0073142D">
              <w:rPr>
                <w:b/>
                <w:sz w:val="24"/>
              </w:rPr>
              <w:t>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sz w:val="24"/>
              </w:rPr>
              <w:t>вовлекать детей в жизнь группы, воспитывать стремление поддерживать чистоту и порядок 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группе,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 бережное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 игрушкам, книгам, личным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вещам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пр.;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 общности,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значимости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каждого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сада;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сотрудникам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сада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(музыкальный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руководитель,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медицинская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сестра,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заведующая,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старший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воспитатель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др.),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труду;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напоминать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имена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отчества.</w:t>
            </w:r>
          </w:p>
        </w:tc>
      </w:tr>
      <w:tr w:rsidR="008F22F4" w:rsidTr="0073142D">
        <w:trPr>
          <w:trHeight w:val="3300"/>
        </w:trPr>
        <w:tc>
          <w:tcPr>
            <w:tcW w:w="10195" w:type="dxa"/>
            <w:tcBorders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 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 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сообществу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взрослых 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саду</w:t>
            </w:r>
            <w:r w:rsidRPr="0073142D">
              <w:rPr>
                <w:b/>
                <w:sz w:val="24"/>
              </w:rPr>
              <w:t>;</w:t>
            </w:r>
          </w:p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детей 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детским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садом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его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сотрудниками;</w:t>
            </w:r>
          </w:p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-совершенствовать 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свободно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ориентироваться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помещениях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сада;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pacing w:val="-1"/>
                <w:sz w:val="24"/>
              </w:rPr>
              <w:t>-закреплять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у</w:t>
            </w:r>
            <w:r w:rsidRPr="0073142D">
              <w:rPr>
                <w:spacing w:val="-22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детей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бережного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вещам,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учить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использовать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назначению,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ставить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место;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традициями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сада;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 ребенка о себе как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члене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коллектива,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общности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другими детьми;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26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замечать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изменения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оформлении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группы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зала,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участка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сада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(как красиво смотрятся яркие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игрушки, рисунки 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п.);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-привлекать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обсуждению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посильному</w:t>
            </w:r>
            <w:r w:rsidRPr="0073142D">
              <w:rPr>
                <w:spacing w:val="20"/>
                <w:sz w:val="24"/>
              </w:rPr>
              <w:t xml:space="preserve"> </w:t>
            </w:r>
            <w:r w:rsidRPr="0073142D">
              <w:rPr>
                <w:sz w:val="24"/>
              </w:rPr>
              <w:t>участию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оформлении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группы,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созданию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ее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символики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 традиций.</w:t>
            </w:r>
          </w:p>
        </w:tc>
      </w:tr>
      <w:tr w:rsidR="008F22F4" w:rsidTr="0073142D">
        <w:trPr>
          <w:trHeight w:val="330"/>
        </w:trPr>
        <w:tc>
          <w:tcPr>
            <w:tcW w:w="10195" w:type="dxa"/>
            <w:tcBorders>
              <w:top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сообществу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саду;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ближайшей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окружающей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среде: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детскому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саду,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дому,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где</w:t>
            </w:r>
            <w:r>
              <w:rPr>
                <w:sz w:val="24"/>
              </w:rPr>
              <w:t xml:space="preserve">  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живут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дети,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участку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 сада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др.;</w:t>
            </w:r>
          </w:p>
          <w:p w:rsidR="008F22F4" w:rsidRPr="0073142D" w:rsidRDefault="008F22F4" w:rsidP="0073142D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-обращать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внимание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своеобразие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оформления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помещений;</w:t>
            </w:r>
          </w:p>
          <w:p w:rsidR="008F22F4" w:rsidRPr="0073142D" w:rsidRDefault="008F22F4" w:rsidP="0073142D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замечать</w:t>
            </w:r>
            <w:r w:rsidRPr="0073142D">
              <w:rPr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изменения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оформлении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помещений,</w:t>
            </w:r>
            <w:r w:rsidRPr="0073142D">
              <w:rPr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учить</w:t>
            </w:r>
            <w:r w:rsidRPr="0073142D">
              <w:rPr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объяснять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причины</w:t>
            </w:r>
            <w:r>
              <w:rPr>
                <w:sz w:val="24"/>
              </w:rPr>
              <w:t xml:space="preserve">  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таких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изменений;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20"/>
                <w:sz w:val="24"/>
              </w:rPr>
              <w:t xml:space="preserve"> </w:t>
            </w:r>
            <w:r w:rsidRPr="0073142D">
              <w:rPr>
                <w:sz w:val="24"/>
              </w:rPr>
              <w:t>высказывать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20"/>
                <w:sz w:val="24"/>
              </w:rPr>
              <w:t xml:space="preserve"> </w:t>
            </w:r>
            <w:r w:rsidRPr="0073142D">
              <w:rPr>
                <w:sz w:val="24"/>
              </w:rPr>
              <w:t>мнение</w:t>
            </w:r>
            <w:r w:rsidRPr="0073142D">
              <w:rPr>
                <w:spacing w:val="18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поводу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замеченных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перемен,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вносить</w:t>
            </w:r>
            <w:r w:rsidRPr="0073142D">
              <w:rPr>
                <w:spacing w:val="20"/>
                <w:sz w:val="24"/>
              </w:rPr>
              <w:t xml:space="preserve"> </w:t>
            </w:r>
            <w:r w:rsidRPr="0073142D">
              <w:rPr>
                <w:sz w:val="24"/>
              </w:rPr>
              <w:t>свои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предложения</w:t>
            </w:r>
            <w:r w:rsidRPr="0073142D">
              <w:rPr>
                <w:spacing w:val="19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возможных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вариантах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оформления;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-подводить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оценке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среды;</w:t>
            </w:r>
          </w:p>
          <w:p w:rsidR="008F22F4" w:rsidRPr="0073142D" w:rsidRDefault="008F22F4" w:rsidP="0073142D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-вызывать стремление поддерживать чистоту и порядок в группе, украшать ее произведениями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искусства,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рисунками;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-привлекать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оформлению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групповой комнаты,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зала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 праздникам;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-побуждать использовать созданные детьми изделия, рисунки, аппликации (птички, бабочки,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снежинки,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веточки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листьями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п.);</w:t>
            </w:r>
          </w:p>
          <w:p w:rsidR="008F22F4" w:rsidRPr="0073142D" w:rsidRDefault="008F22F4" w:rsidP="0073142D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ребенка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себе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как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члене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коллектива,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активную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жизненную позицию через участие в совместной проектной деятельности, взаимодействие 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детьми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других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возрастных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групп,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посильное участие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жизни дошкольного учреждения;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 w:rsidRPr="0073142D">
              <w:rPr>
                <w:sz w:val="24"/>
              </w:rPr>
              <w:t>-приобщать к мероприятиям, которые проводятся в детском саду, в том числе и совместно 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(спектакли,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спортивные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праздники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развлечения, подготовка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выставок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детских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работ).</w:t>
            </w:r>
          </w:p>
        </w:tc>
      </w:tr>
      <w:tr w:rsidR="008F22F4" w:rsidTr="0073142D">
        <w:trPr>
          <w:trHeight w:val="157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E6412E">
            <w:pPr>
              <w:pStyle w:val="TableParagraph"/>
              <w:spacing w:before="6" w:line="225" w:lineRule="auto"/>
              <w:ind w:left="284" w:right="62"/>
              <w:rPr>
                <w:sz w:val="24"/>
              </w:rPr>
            </w:pPr>
            <w:r w:rsidRPr="0073142D">
              <w:rPr>
                <w:sz w:val="24"/>
              </w:rPr>
              <w:t>-способствовать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формированию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уважительного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отношения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чувства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принадлежности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сообществу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детей и взрослых 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саду,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коллективизма;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-привлекать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созданию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развивающей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среды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дошкольного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учреждения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(мини-музеев,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выставок,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библиотеки,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конструкторских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мастерских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др.);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-обращать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внимание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эстетику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окружающего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пространства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(оформление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помещений, участка детского сада, парка, сквера). Учить выделять радующие глаз компоненты окружающей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среды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(окраска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стен,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мебель, оформление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участка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п.);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эстетически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оценивать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окружающую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среду,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высказывать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оценочные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суждения,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обосновывать свое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мнение;</w:t>
            </w:r>
          </w:p>
          <w:p w:rsidR="008F22F4" w:rsidRPr="0073142D" w:rsidRDefault="008F22F4" w:rsidP="0073142D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 у детей представления о себе как об активном члене коллектива: через участие 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проектной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охватывающей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младших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возрастных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групп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родителей;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посильном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участии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жизни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дошкольного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учреждения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(адаптация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младших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дошкольников,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подготовка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к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праздникам,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выступлениям,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соревнованиям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саду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пределами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др.).</w:t>
            </w:r>
          </w:p>
        </w:tc>
      </w:tr>
      <w:tr w:rsidR="008F22F4" w:rsidTr="0073142D">
        <w:trPr>
          <w:trHeight w:val="271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1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Формирование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позитивных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установок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творчеству.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Развитие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навыков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коммуникативная,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познавательно-исследовательская,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восприятие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2090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-способствовать развитию элементарных навыков самообслуживания; поддерживать стремление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к самостоятельности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овладении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навыками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самообслуживания;</w:t>
            </w:r>
          </w:p>
          <w:p w:rsidR="008F22F4" w:rsidRPr="0073142D" w:rsidRDefault="008F22F4" w:rsidP="0073142D">
            <w:pPr>
              <w:pStyle w:val="TableParagraph"/>
              <w:spacing w:line="255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из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чашки,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держать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ложку;</w:t>
            </w:r>
          </w:p>
          <w:p w:rsidR="008F22F4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одеваться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раздеваться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определенном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порядке;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при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небольшой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помощи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взрослого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снимать одежду, обувь (расстегивать пуговицы спереди, застежки на липучках); 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3142D">
              <w:rPr>
                <w:sz w:val="24"/>
              </w:rPr>
              <w:t>в определенном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порядке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аккуратно складывать снятую одежду;</w:t>
            </w:r>
          </w:p>
          <w:p w:rsidR="008F22F4" w:rsidRPr="0073142D" w:rsidRDefault="008F22F4" w:rsidP="0073142D">
            <w:pPr>
              <w:pStyle w:val="TableParagraph"/>
              <w:spacing w:line="243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-приучать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опрятности.</w:t>
            </w:r>
          </w:p>
        </w:tc>
      </w:tr>
      <w:tr w:rsidR="008F22F4" w:rsidTr="0073142D">
        <w:trPr>
          <w:trHeight w:val="2346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самообслуживания;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поддерживать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самостоятельности при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овладении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навыками самообслуживания;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пользоваться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столовой 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чайной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ложками,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вилкой,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салфеткой;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-учить самостоятельно, одеваться и раздеваться в определенной последовательности (надевать 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снимать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одежду,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расстегивать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застегивать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пуговицы,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складывать,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вешать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предметы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одежды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т.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п.);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-воспитывать навыки опрятности, умение замечать непорядок в одежде и устранять его при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небольшой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помощи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взрослых.</w:t>
            </w:r>
          </w:p>
        </w:tc>
      </w:tr>
      <w:tr w:rsidR="008F22F4" w:rsidTr="0073142D">
        <w:trPr>
          <w:trHeight w:val="3126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7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самообслуживания;</w:t>
            </w:r>
          </w:p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-совершенствовать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одеваться,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раздеваться;</w:t>
            </w:r>
          </w:p>
          <w:p w:rsidR="008F22F4" w:rsidRPr="0073142D" w:rsidRDefault="008F22F4" w:rsidP="0073142D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-приучать аккуратно складывать и вешать одежду, с помощью взрослого приводить ее в порядок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(чистить,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просушивать);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быть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аккуратным,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опрятным;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привычку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умываться,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пользоваться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индивидуальными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принадлежностями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(расческой,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носовым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платком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пр.),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пользоваться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столовыми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приборами (ложка, вилка);</w:t>
            </w:r>
          </w:p>
          <w:p w:rsidR="008F22F4" w:rsidRPr="0073142D" w:rsidRDefault="008F22F4" w:rsidP="0073142D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 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заправлять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кровать;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-приучать самостоятельно, готовить свое рабочее место и убирать его после окончания занятий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рисованием,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лепкой, аппликацией (мыть баночки, кисти,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протирать стол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д.).</w:t>
            </w:r>
          </w:p>
        </w:tc>
      </w:tr>
      <w:tr w:rsidR="008F22F4" w:rsidTr="0073142D">
        <w:trPr>
          <w:trHeight w:val="1312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продолжать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самообслуживания;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быстро,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аккуратно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одеваться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раздеваться,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соблюдать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своем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шкаф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(раскладывать одежду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определенные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места), опрятно заправлять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постель;</w:t>
            </w:r>
          </w:p>
          <w:p w:rsidR="008F22F4" w:rsidRPr="0073142D" w:rsidRDefault="008F22F4" w:rsidP="0073142D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 умение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пользоваться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столовыми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приборами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(ложкой,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ножом,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вилкой); </w:t>
            </w:r>
          </w:p>
          <w:p w:rsidR="008F22F4" w:rsidRPr="0073142D" w:rsidRDefault="008F22F4" w:rsidP="005D2592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своевременно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готовить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материалы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пособия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занятию,</w:t>
            </w:r>
            <w:r>
              <w:rPr>
                <w:sz w:val="24"/>
              </w:rPr>
              <w:t xml:space="preserve"> </w:t>
            </w:r>
            <w:r w:rsidRPr="0073142D">
              <w:rPr>
                <w:sz w:val="24"/>
              </w:rPr>
              <w:t>учить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раскладывать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подготовленные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воспитателем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материалы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занятий,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убир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их, мыть кисточки,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розетки для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красок, палитру, протирать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столы.</w:t>
            </w:r>
          </w:p>
        </w:tc>
      </w:tr>
      <w:tr w:rsidR="008F22F4" w:rsidTr="0073142D">
        <w:trPr>
          <w:trHeight w:val="286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пользоваться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столовыми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приборами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(ножом,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ложкой,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вилкой);</w:t>
            </w:r>
          </w:p>
          <w:p w:rsidR="008F22F4" w:rsidRPr="0073142D" w:rsidRDefault="008F22F4" w:rsidP="0073142D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-самостоятельно следить за чистотой одежды и обуви, замечать и устранять непорядок в своем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внешнем виде, тактично сообщать товарищу о необходимости что-то поправить в костюме,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прическе;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-закреплять умение самостоятельно одеваться и раздеваться, складывать в шкаф одежду, ставить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место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обувь,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сушить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при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необходимости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мокрые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вещи,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ухаживать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обувью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(мыть,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протирать,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чистить);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аккуратно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убирать за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собой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постель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после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сна;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своевременно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готовить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материалы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пособия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занятию,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без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напоминания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убирать свое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рабочее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место.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позитивных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установок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творчеству.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Приобщение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доступной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 деятельности.</w:t>
            </w:r>
          </w:p>
        </w:tc>
      </w:tr>
      <w:tr w:rsidR="008F22F4" w:rsidTr="0073142D">
        <w:trPr>
          <w:trHeight w:val="27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коммуникативная,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познавательно-исследовательская,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восприятие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 изобразительная, музыкальная.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286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-создавать условия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приобщения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доступной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-привлекать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выполнению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простейших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трудовых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действий: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совместно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под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контролем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расставлять хлебницы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(без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хлеба),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салфетницы, раскладывать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ложки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пр.;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-приучать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поддерживать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игровой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комнате,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окончании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игр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расставлять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игровой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 местам;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-поощрять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взрослых;</w:t>
            </w:r>
          </w:p>
          <w:p w:rsidR="008F22F4" w:rsidRPr="0073142D" w:rsidRDefault="008F22F4" w:rsidP="0073142D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-обращать внимание на то, что и как делает взрослый (как ухаживает за растениями (поливает) 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животными (кормит); как дворник подметает двор, убирает снег; как столяр чинит беседку и т.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д.),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объяснять, зачем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он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выполняет те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или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иные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действия;</w:t>
            </w:r>
          </w:p>
          <w:p w:rsidR="008F22F4" w:rsidRPr="0073142D" w:rsidRDefault="008F22F4" w:rsidP="0073142D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-воспитывать уважительное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труду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взрослых.</w:t>
            </w:r>
          </w:p>
        </w:tc>
      </w:tr>
      <w:tr w:rsidR="008F22F4" w:rsidTr="0073142D">
        <w:trPr>
          <w:trHeight w:val="441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7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-способствовать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приобщению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доступной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-побуждать к самостоятельному выполнению элементарных поручений: готовить материалы 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занятиям (кисти, доски для лепки и пр.), после игры убирать на место игрушки, строительный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материал, книги;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-приучать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соблюдать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чистоту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помещении 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 участке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сада;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второй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половине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года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начинать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навыки,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дежурства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столовой (раскладывать ложки, расставлять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хлебницы,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салфетницы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т. п.);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-способствовать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желания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выполнять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трудовые поручения: поливать комнатные растения, сажать лук, сеять крупные семена, счищать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снег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со скамеек, подкармливать зимующих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птиц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пр.;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уважительное,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бережное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результатам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своего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труда,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труда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творчества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сверстников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(рисункам,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поделкам, постройкам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п.);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-обращать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внимание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личностные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(доброжелательный,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чуткий)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деловые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(трудолюбивый,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аккуратный)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качества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человека, которые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помогают ему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трудиться;</w:t>
            </w:r>
          </w:p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положительное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труду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взрослых;</w:t>
            </w:r>
          </w:p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 уважение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людям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знакомых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профессий;</w:t>
            </w:r>
          </w:p>
          <w:p w:rsidR="008F22F4" w:rsidRPr="005D2592" w:rsidRDefault="008F22F4" w:rsidP="005D2592">
            <w:pPr>
              <w:pStyle w:val="TableParagraph"/>
              <w:spacing w:line="266" w:lineRule="exact"/>
              <w:ind w:left="284" w:right="210"/>
              <w:jc w:val="both"/>
              <w:rPr>
                <w:sz w:val="24"/>
              </w:rPr>
            </w:pPr>
            <w:r w:rsidRPr="0073142D">
              <w:t>-побуждать</w:t>
            </w:r>
            <w:r w:rsidRPr="0073142D">
              <w:rPr>
                <w:spacing w:val="37"/>
              </w:rPr>
              <w:t xml:space="preserve"> </w:t>
            </w:r>
            <w:r w:rsidRPr="0073142D">
              <w:t>оказывать</w:t>
            </w:r>
            <w:r w:rsidRPr="0073142D">
              <w:rPr>
                <w:spacing w:val="39"/>
              </w:rPr>
              <w:t xml:space="preserve"> </w:t>
            </w:r>
            <w:r w:rsidRPr="0073142D">
              <w:t>помощь</w:t>
            </w:r>
            <w:r w:rsidRPr="0073142D">
              <w:rPr>
                <w:spacing w:val="37"/>
              </w:rPr>
              <w:t xml:space="preserve"> </w:t>
            </w:r>
            <w:r w:rsidRPr="0073142D">
              <w:t>взрослым,</w:t>
            </w:r>
            <w:r w:rsidRPr="0073142D">
              <w:rPr>
                <w:spacing w:val="36"/>
              </w:rPr>
              <w:t xml:space="preserve"> </w:t>
            </w:r>
            <w:r w:rsidRPr="0073142D">
              <w:t>воспитывать</w:t>
            </w:r>
            <w:r w:rsidRPr="0073142D">
              <w:rPr>
                <w:spacing w:val="38"/>
              </w:rPr>
              <w:t xml:space="preserve"> </w:t>
            </w:r>
            <w:r w:rsidRPr="0073142D">
              <w:t>бережное</w:t>
            </w:r>
            <w:r w:rsidRPr="0073142D">
              <w:rPr>
                <w:spacing w:val="35"/>
              </w:rPr>
              <w:t xml:space="preserve"> </w:t>
            </w:r>
            <w:r w:rsidRPr="0073142D">
              <w:t>отношение</w:t>
            </w:r>
            <w:r w:rsidRPr="0073142D">
              <w:rPr>
                <w:spacing w:val="35"/>
              </w:rPr>
              <w:t xml:space="preserve"> </w:t>
            </w:r>
            <w:r w:rsidRPr="0073142D">
              <w:t>к</w:t>
            </w:r>
            <w:r w:rsidRPr="0073142D">
              <w:rPr>
                <w:spacing w:val="37"/>
              </w:rPr>
              <w:t xml:space="preserve"> </w:t>
            </w:r>
            <w:r w:rsidRPr="0073142D">
              <w:t>результатам</w:t>
            </w:r>
            <w:r w:rsidRPr="0073142D">
              <w:rPr>
                <w:spacing w:val="36"/>
              </w:rPr>
              <w:t xml:space="preserve"> </w:t>
            </w:r>
            <w:r w:rsidRPr="0073142D">
              <w:t>их</w:t>
            </w:r>
            <w:r w:rsidRPr="0073142D">
              <w:rPr>
                <w:spacing w:val="-57"/>
              </w:rPr>
              <w:t xml:space="preserve"> </w:t>
            </w:r>
            <w:r w:rsidRPr="0073142D">
              <w:t>труда.</w:t>
            </w:r>
          </w:p>
        </w:tc>
      </w:tr>
      <w:tr w:rsidR="008F22F4" w:rsidTr="005D2592">
        <w:trPr>
          <w:trHeight w:val="1968"/>
        </w:trPr>
        <w:tc>
          <w:tcPr>
            <w:tcW w:w="10195" w:type="dxa"/>
          </w:tcPr>
          <w:p w:rsidR="008F22F4" w:rsidRPr="0073142D" w:rsidRDefault="008F22F4" w:rsidP="005D2592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5D2592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приобщать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доступной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деятельности,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положительное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труду, желание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трудиться;</w:t>
            </w:r>
          </w:p>
          <w:p w:rsidR="008F22F4" w:rsidRPr="0073142D" w:rsidRDefault="008F22F4" w:rsidP="005D2592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ответственное</w:t>
            </w:r>
            <w:r w:rsidRPr="0073142D">
              <w:rPr>
                <w:spacing w:val="3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3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32"/>
                <w:sz w:val="24"/>
              </w:rPr>
              <w:t xml:space="preserve"> </w:t>
            </w:r>
            <w:r w:rsidRPr="0073142D">
              <w:rPr>
                <w:sz w:val="24"/>
              </w:rPr>
              <w:t>порученному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заданию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(умение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32"/>
                <w:sz w:val="24"/>
              </w:rPr>
              <w:t xml:space="preserve"> </w:t>
            </w:r>
            <w:r w:rsidRPr="0073142D">
              <w:rPr>
                <w:sz w:val="24"/>
              </w:rPr>
              <w:t>доводить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Pr="0073142D">
              <w:rPr>
                <w:sz w:val="24"/>
              </w:rPr>
              <w:t>дело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 конца, стремление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сделать его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хорошо);</w:t>
            </w:r>
          </w:p>
          <w:p w:rsidR="008F22F4" w:rsidRPr="0073142D" w:rsidRDefault="008F22F4" w:rsidP="005D2592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выполнять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индивидуальные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коллективные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поручения,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понимать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значение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результатов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своего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для других;</w:t>
            </w:r>
          </w:p>
          <w:p w:rsidR="008F22F4" w:rsidRPr="0073142D" w:rsidRDefault="008F22F4" w:rsidP="005D2592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договариваться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помощью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воспитателя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распределении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коллективной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работы,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заботиться о своевременном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завершении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совместного задания;</w:t>
            </w:r>
          </w:p>
          <w:p w:rsidR="008F22F4" w:rsidRPr="0073142D" w:rsidRDefault="008F22F4" w:rsidP="005D2592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-поощрять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инициативу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оказании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помощи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товарищам,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взрослым;</w:t>
            </w:r>
          </w:p>
          <w:p w:rsidR="008F22F4" w:rsidRPr="0073142D" w:rsidRDefault="008F22F4" w:rsidP="005D2592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-приучать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поддерживать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групповой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комнате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участке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сада: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убирать на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место строительный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игрушки;</w:t>
            </w:r>
          </w:p>
          <w:p w:rsidR="008F22F4" w:rsidRPr="0073142D" w:rsidRDefault="008F22F4" w:rsidP="005D2592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-помогать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воспитателю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подклеивать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книги,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коробки;</w:t>
            </w:r>
          </w:p>
          <w:p w:rsidR="008F22F4" w:rsidRPr="0073142D" w:rsidRDefault="008F22F4" w:rsidP="005D2592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выполнять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обязанности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дежурных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столовой: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аккуратно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расставлять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хлебницы,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чашки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блюдцами,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тарелки,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салфетницы,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раскладывать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столовые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приборы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(ложки, вилки, ножи);</w:t>
            </w:r>
          </w:p>
          <w:p w:rsidR="008F22F4" w:rsidRPr="0073142D" w:rsidRDefault="008F22F4" w:rsidP="005D2592">
            <w:pPr>
              <w:pStyle w:val="TableParagraph"/>
              <w:spacing w:line="252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позитивное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разным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видам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труда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 творчества;</w:t>
            </w:r>
          </w:p>
          <w:p w:rsidR="008F22F4" w:rsidRPr="0073142D" w:rsidRDefault="008F22F4" w:rsidP="005D2592">
            <w:pPr>
              <w:pStyle w:val="TableParagraph"/>
              <w:spacing w:line="258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-поощрять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детей ухаживать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комнатными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растениями,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поливать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их;</w:t>
            </w:r>
          </w:p>
          <w:p w:rsidR="008F22F4" w:rsidRPr="0073142D" w:rsidRDefault="008F22F4" w:rsidP="005D2592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-поддерживать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инициативу 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выполнении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посильной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работы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весенний,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летний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осенний периоды на огороде и в цветнике (посев семян, полив, сбор урожая); в зимний период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(расчистка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снега,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выращивание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зелени для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корма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птицам;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подкормка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зимующих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птиц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 т. п.);</w:t>
            </w:r>
          </w:p>
          <w:p w:rsidR="008F22F4" w:rsidRPr="0073142D" w:rsidRDefault="008F22F4" w:rsidP="005D2592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 стремление приводить в порядок (очищать, просушивать, относить в отведенное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место)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используемое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детьми 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 оборудование;</w:t>
            </w:r>
          </w:p>
          <w:p w:rsidR="008F22F4" w:rsidRPr="0073142D" w:rsidRDefault="008F22F4" w:rsidP="005D2592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собственному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труду, труду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других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людей;</w:t>
            </w:r>
          </w:p>
          <w:p w:rsidR="008F22F4" w:rsidRPr="0073142D" w:rsidRDefault="008F22F4" w:rsidP="005D2592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профессиями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близких людей,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подчеркивать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значимость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труда;</w:t>
            </w:r>
          </w:p>
          <w:p w:rsidR="008F22F4" w:rsidRPr="0073142D" w:rsidRDefault="008F22F4" w:rsidP="005D2592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 профессиям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родителей.</w:t>
            </w:r>
          </w:p>
          <w:p w:rsidR="008F22F4" w:rsidRPr="0073142D" w:rsidRDefault="008F22F4" w:rsidP="005D2592">
            <w:pPr>
              <w:pStyle w:val="TableParagraph"/>
              <w:spacing w:line="273" w:lineRule="exact"/>
              <w:ind w:left="0" w:right="210"/>
              <w:jc w:val="both"/>
              <w:rPr>
                <w:b/>
                <w:sz w:val="24"/>
              </w:rPr>
            </w:pPr>
          </w:p>
        </w:tc>
      </w:tr>
      <w:tr w:rsidR="008F22F4" w:rsidTr="0073142D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приобщать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доступной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деятельности,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положительное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труду, желание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выполнять посильные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трудовые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поручения;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-разъяснять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значимость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труда;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участвовать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совместной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деятельности;</w:t>
            </w:r>
          </w:p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умения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разных видах труда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творчества;</w:t>
            </w:r>
          </w:p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самостоятельность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ответственность, 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доводить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начатое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дело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конца;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творчество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инициативу</w:t>
            </w:r>
            <w:r w:rsidRPr="0073142D">
              <w:rPr>
                <w:spacing w:val="19"/>
                <w:sz w:val="24"/>
              </w:rPr>
              <w:t xml:space="preserve"> </w:t>
            </w:r>
            <w:r w:rsidRPr="0073142D">
              <w:rPr>
                <w:sz w:val="24"/>
              </w:rPr>
              <w:t>при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выполнении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различных</w:t>
            </w:r>
            <w:r w:rsidRPr="0073142D">
              <w:rPr>
                <w:spacing w:val="26"/>
                <w:sz w:val="24"/>
              </w:rPr>
              <w:t xml:space="preserve"> </w:t>
            </w:r>
            <w:r w:rsidRPr="0073142D">
              <w:rPr>
                <w:sz w:val="24"/>
              </w:rPr>
              <w:t>видов</w:t>
            </w:r>
            <w:r w:rsidRPr="0073142D">
              <w:rPr>
                <w:spacing w:val="26"/>
                <w:sz w:val="24"/>
              </w:rPr>
              <w:t xml:space="preserve"> </w:t>
            </w:r>
            <w:r w:rsidRPr="0073142D">
              <w:rPr>
                <w:sz w:val="24"/>
              </w:rPr>
              <w:t>труда</w:t>
            </w:r>
            <w:r w:rsidRPr="0073142D">
              <w:rPr>
                <w:spacing w:val="2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занятиях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творчеством;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наиболее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экономными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приемами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работы;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культуру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бережное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инструментам;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помогать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поддерживать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группе: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протирать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игрушки,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строительный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п.;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 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наводить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участке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сада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(подметать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очищать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дорожки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от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мусора, зимой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— от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снега, поливать песок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песочнице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пр.);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-приучать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добросовестно,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выполнять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обязанности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дежурных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столовой: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сервировать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стол,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приводить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после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еды;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pacing w:val="-1"/>
                <w:sz w:val="24"/>
              </w:rPr>
              <w:t>-фиксировать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необходимые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данные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календаре</w:t>
            </w:r>
            <w:r w:rsidRPr="0073142D">
              <w:rPr>
                <w:spacing w:val="-16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—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время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года,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месяц,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день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недели,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время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суток,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температуру,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результаты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наблюдений;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подбирать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книги,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соответствующие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тематике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наблюдений 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занятий,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д.);</w:t>
            </w:r>
          </w:p>
          <w:p w:rsidR="008F22F4" w:rsidRPr="0073142D" w:rsidRDefault="008F22F4" w:rsidP="0073142D">
            <w:pPr>
              <w:pStyle w:val="TableParagraph"/>
              <w:spacing w:line="223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-поддерживать инициативу детей при выполнении посильной работы (осенью — уборка овощей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огороде,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сбор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семян,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пересаживание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цветущих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растений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из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грунта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уголок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природы;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зимой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—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сгребание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снега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стволам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деревьев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кустарникам,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выращивание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зеленого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корма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птиц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и животных (обитателей уголка природы), посадка корнеплодов, создание фигур и построек из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снега;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весной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— посев семян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овощей, цветов, высадка рассады;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летом — рыхление почвы,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поливка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грядок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клумб);</w:t>
            </w:r>
          </w:p>
          <w:p w:rsidR="008F22F4" w:rsidRPr="0073142D" w:rsidRDefault="008F22F4" w:rsidP="0073142D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ценностное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собственному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труду;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достигать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запланированного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результата;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оценивать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своей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работы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(с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помощью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взрослого);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уважение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результатам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труда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 творчества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сверстников;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труде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взрослых,</w:t>
            </w:r>
            <w:r w:rsidRPr="0073142D">
              <w:rPr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результатах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50"/>
                <w:sz w:val="24"/>
              </w:rPr>
              <w:t xml:space="preserve"> </w:t>
            </w:r>
            <w:r w:rsidRPr="0073142D">
              <w:rPr>
                <w:sz w:val="24"/>
              </w:rPr>
              <w:t>труда,</w:t>
            </w:r>
            <w:r w:rsidRPr="0073142D">
              <w:rPr>
                <w:spacing w:val="53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54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общественной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значимости;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бережное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тому,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сделано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руками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человека;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rPr>
                <w:b/>
                <w:sz w:val="24"/>
              </w:rPr>
            </w:pPr>
            <w:r w:rsidRPr="0073142D">
              <w:rPr>
                <w:sz w:val="24"/>
              </w:rPr>
              <w:t>-прививать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чувство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благодарности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людям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их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</w:t>
            </w:r>
          </w:p>
        </w:tc>
      </w:tr>
      <w:tr w:rsidR="008F22F4" w:rsidTr="0073142D">
        <w:trPr>
          <w:trHeight w:val="778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творческую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инициативу,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способность</w:t>
            </w:r>
            <w:r w:rsidRPr="0073142D">
              <w:rPr>
                <w:spacing w:val="44"/>
                <w:sz w:val="24"/>
              </w:rPr>
              <w:t xml:space="preserve"> </w:t>
            </w:r>
            <w:r w:rsidRPr="0073142D">
              <w:rPr>
                <w:sz w:val="24"/>
              </w:rPr>
              <w:t>реализовывать</w:t>
            </w:r>
            <w:r w:rsidRPr="0073142D">
              <w:rPr>
                <w:spacing w:val="43"/>
                <w:sz w:val="24"/>
              </w:rPr>
              <w:t xml:space="preserve"> </w:t>
            </w:r>
            <w:r w:rsidRPr="0073142D">
              <w:rPr>
                <w:sz w:val="24"/>
              </w:rPr>
              <w:t>себя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разных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видах</w:t>
            </w:r>
            <w:r w:rsidRPr="0073142D">
              <w:rPr>
                <w:spacing w:val="45"/>
                <w:sz w:val="24"/>
              </w:rPr>
              <w:t xml:space="preserve"> </w:t>
            </w:r>
            <w:r w:rsidRPr="0073142D">
              <w:rPr>
                <w:sz w:val="24"/>
              </w:rPr>
              <w:t>труда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творчества;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осознанное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интерес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деятельности,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достигать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запланированного результата;</w:t>
            </w:r>
          </w:p>
          <w:p w:rsidR="008F22F4" w:rsidRPr="0073142D" w:rsidRDefault="008F22F4" w:rsidP="0073142D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трудовые умения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навыки,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трудолюбие;</w:t>
            </w:r>
          </w:p>
          <w:p w:rsidR="008F22F4" w:rsidRPr="0073142D" w:rsidRDefault="008F22F4" w:rsidP="0073142D">
            <w:pPr>
              <w:pStyle w:val="TableParagraph"/>
              <w:spacing w:before="3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-поощрять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стремление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старательно,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аккуратно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выполнять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поручения,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беречь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материалы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убирать их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место после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работы;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участвовать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совместной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трудовой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деятельности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наравне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со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всеми,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стремление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быть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полезными окружающим,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радоваться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результатам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коллективного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труда;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объединяться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совместной</w:t>
            </w:r>
            <w:r w:rsidRPr="0073142D">
              <w:rPr>
                <w:spacing w:val="23"/>
                <w:sz w:val="24"/>
              </w:rPr>
              <w:t xml:space="preserve"> </w:t>
            </w:r>
            <w:r w:rsidRPr="0073142D">
              <w:rPr>
                <w:sz w:val="24"/>
              </w:rPr>
              <w:t>игры</w:t>
            </w:r>
            <w:r w:rsidRPr="0073142D">
              <w:rPr>
                <w:spacing w:val="2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22"/>
                <w:sz w:val="24"/>
              </w:rPr>
              <w:t xml:space="preserve"> </w:t>
            </w:r>
            <w:r w:rsidRPr="0073142D">
              <w:rPr>
                <w:sz w:val="24"/>
              </w:rPr>
              <w:t>труда,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оказывать</w:t>
            </w:r>
            <w:r w:rsidRPr="0073142D">
              <w:rPr>
                <w:spacing w:val="24"/>
                <w:sz w:val="24"/>
              </w:rPr>
              <w:t xml:space="preserve"> </w:t>
            </w:r>
            <w:r w:rsidRPr="0073142D">
              <w:rPr>
                <w:sz w:val="24"/>
              </w:rPr>
              <w:t>друг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другу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помощь;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59"/>
                <w:sz w:val="24"/>
              </w:rPr>
              <w:t xml:space="preserve"> </w:t>
            </w:r>
            <w:r w:rsidRPr="0073142D">
              <w:rPr>
                <w:sz w:val="24"/>
              </w:rPr>
              <w:t>планировать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трудовую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деятельность,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отбирать</w:t>
            </w:r>
            <w:r w:rsidRPr="0073142D">
              <w:rPr>
                <w:spacing w:val="60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необходимые</w:t>
            </w:r>
            <w:r w:rsidRPr="0073142D">
              <w:rPr>
                <w:spacing w:val="60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материалы,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делать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несложные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заготовки;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-поощрять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поддерживать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группе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 на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участке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сада;</w:t>
            </w:r>
          </w:p>
          <w:p w:rsidR="008F22F4" w:rsidRPr="0073142D" w:rsidRDefault="008F22F4" w:rsidP="0073142D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-поддерживать инициативу детей добросовестно выполнять обязанности дежурных по столовой: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сервировать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стол, приводить его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порядок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после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еды;</w:t>
            </w:r>
          </w:p>
          <w:p w:rsidR="008F22F4" w:rsidRPr="0073142D" w:rsidRDefault="008F22F4" w:rsidP="0073142D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растения; фиксировать необходимые данные в календаре природы - время года, месяц, день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недели,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время суток, температуру, результаты наблюдений;</w:t>
            </w:r>
          </w:p>
          <w:p w:rsidR="008F22F4" w:rsidRPr="0073142D" w:rsidRDefault="008F22F4" w:rsidP="0073142D">
            <w:pPr>
              <w:pStyle w:val="TableParagraph"/>
              <w:spacing w:line="257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-подбирать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книги,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соответствующие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тематике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наблюдений 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занятий,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 т.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д.);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-прививать интерес к труду в природе, привлекать к посильному участию: осенью — к уборке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овощей с огорода, сбору семян, выкапыванию луковиц, клубней цветов, перекапыванию грядок,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пересаживанию цветущих растений из грунта в уголок природы; зимой — к сгребанию снега 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стволам деревьев и кустарникам, посадке корнеплодов, выращиванию с помощью воспитателя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цветов к праздникам; весной — к перекапыванию земли на огороде и в цветнике, к посеву семян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(овощей,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цветов),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высадке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рассады;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летом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—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участию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рыхлении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почвы,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прополке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окучивании,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поливе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грядок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клумб;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-расширять представления о труде взрослых, о значении их труда для общества. Воспитывать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уважение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людям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труда.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основ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экологического сознания.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Безопасное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 природе.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ind w:left="284" w:right="210" w:hanging="4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музыкальная.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бережное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животным; 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основам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взаимодействия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природой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(рассматривать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животных,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нанося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им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вред);</w:t>
            </w:r>
          </w:p>
          <w:p w:rsidR="008F22F4" w:rsidRPr="0073142D" w:rsidRDefault="008F22F4" w:rsidP="0073142D">
            <w:pPr>
              <w:pStyle w:val="TableParagraph"/>
              <w:spacing w:line="261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-одеваться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погоде.</w:t>
            </w:r>
          </w:p>
        </w:tc>
      </w:tr>
      <w:tr w:rsidR="008F22F4" w:rsidTr="0073142D">
        <w:trPr>
          <w:trHeight w:val="165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52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понимать</w:t>
            </w:r>
            <w:r w:rsidRPr="0073142D">
              <w:rPr>
                <w:spacing w:val="47"/>
                <w:sz w:val="24"/>
              </w:rPr>
              <w:t xml:space="preserve"> </w:t>
            </w:r>
            <w:r w:rsidRPr="0073142D">
              <w:rPr>
                <w:sz w:val="24"/>
              </w:rPr>
              <w:t>простейшие</w:t>
            </w:r>
            <w:r w:rsidRPr="0073142D">
              <w:rPr>
                <w:spacing w:val="46"/>
                <w:sz w:val="24"/>
              </w:rPr>
              <w:t xml:space="preserve"> </w:t>
            </w:r>
            <w:r w:rsidRPr="0073142D">
              <w:rPr>
                <w:sz w:val="24"/>
              </w:rPr>
              <w:t>взаимосвязи</w:t>
            </w:r>
            <w:r w:rsidRPr="0073142D">
              <w:rPr>
                <w:spacing w:val="5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</w:t>
            </w:r>
            <w:r w:rsidRPr="0073142D">
              <w:rPr>
                <w:spacing w:val="49"/>
                <w:sz w:val="24"/>
              </w:rPr>
              <w:t xml:space="preserve"> </w:t>
            </w:r>
            <w:r w:rsidRPr="0073142D">
              <w:rPr>
                <w:sz w:val="24"/>
              </w:rPr>
              <w:t>(чтобы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растение</w:t>
            </w:r>
            <w:r w:rsidRPr="0073142D">
              <w:rPr>
                <w:spacing w:val="48"/>
                <w:sz w:val="24"/>
              </w:rPr>
              <w:t xml:space="preserve"> </w:t>
            </w:r>
            <w:r w:rsidRPr="0073142D">
              <w:rPr>
                <w:sz w:val="24"/>
              </w:rPr>
              <w:t>росло,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нужно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его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поливать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т.п.)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(не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рвать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без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надобности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ломать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ветки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деревьев,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трогать животных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др.);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беречь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ее.</w:t>
            </w:r>
          </w:p>
        </w:tc>
      </w:tr>
      <w:tr w:rsidR="008F22F4" w:rsidTr="0073142D">
        <w:trPr>
          <w:trHeight w:val="137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эстетическое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отношение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миру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любовь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беречь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ее;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экологические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 w:rsidRPr="0073142D">
              <w:rPr>
                <w:sz w:val="24"/>
              </w:rPr>
              <w:t>учить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 замечать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сезонные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изменения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природе.</w:t>
            </w:r>
          </w:p>
        </w:tc>
      </w:tr>
      <w:tr w:rsidR="008F22F4" w:rsidTr="0073142D">
        <w:trPr>
          <w:trHeight w:val="137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экологические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представления;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укреплять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здоровье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процессе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общения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природой;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—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часть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он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должен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беречь,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охранять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защищать ее.</w:t>
            </w:r>
          </w:p>
        </w:tc>
      </w:tr>
      <w:tr w:rsidR="008F22F4" w:rsidTr="0073142D">
        <w:trPr>
          <w:trHeight w:val="193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ind w:left="284" w:right="210"/>
              <w:rPr>
                <w:sz w:val="24"/>
              </w:rPr>
            </w:pPr>
            <w:r w:rsidRPr="0073142D">
              <w:rPr>
                <w:b/>
                <w:sz w:val="24"/>
              </w:rPr>
              <w:t>-</w:t>
            </w:r>
            <w:r w:rsidRPr="0073142D">
              <w:rPr>
                <w:b/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подвести</w:t>
            </w:r>
            <w:r w:rsidRPr="0073142D">
              <w:rPr>
                <w:spacing w:val="15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пониманию</w:t>
            </w:r>
            <w:r w:rsidRPr="0073142D">
              <w:rPr>
                <w:spacing w:val="15"/>
                <w:sz w:val="24"/>
              </w:rPr>
              <w:t xml:space="preserve"> </w:t>
            </w:r>
            <w:r w:rsidRPr="0073142D">
              <w:rPr>
                <w:sz w:val="24"/>
              </w:rPr>
              <w:t>того,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жизнь</w:t>
            </w:r>
            <w:r w:rsidRPr="0073142D">
              <w:rPr>
                <w:spacing w:val="15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человека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Земле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во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многом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зависит</w:t>
            </w:r>
            <w:r w:rsidRPr="0073142D">
              <w:rPr>
                <w:spacing w:val="15"/>
                <w:sz w:val="24"/>
              </w:rPr>
              <w:t xml:space="preserve"> </w:t>
            </w:r>
            <w:r w:rsidRPr="0073142D">
              <w:rPr>
                <w:sz w:val="24"/>
              </w:rPr>
              <w:t>от</w:t>
            </w:r>
            <w:r w:rsidRPr="0073142D">
              <w:rPr>
                <w:spacing w:val="15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окружающей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среды: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чистые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воздух,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вода,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лес,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почва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благоприятно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сказываются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здоровье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жизни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человека;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понимание того,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—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часть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природы, что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он должен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беречь,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охранять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защищать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ее,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учить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самостоятельно,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делать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выводы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охране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окружающей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среды;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left="284" w:right="210" w:firstLine="0"/>
              <w:rPr>
                <w:sz w:val="24"/>
              </w:rPr>
            </w:pPr>
            <w:r w:rsidRPr="0073142D">
              <w:rPr>
                <w:sz w:val="24"/>
              </w:rPr>
              <w:t>воспитывать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желание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правильно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вести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себя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(любоваться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красотой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наблюдать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животными,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нанося им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вред).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основ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безопасности.</w:t>
            </w:r>
          </w:p>
        </w:tc>
      </w:tr>
      <w:tr w:rsidR="008F22F4" w:rsidTr="0073142D">
        <w:trPr>
          <w:trHeight w:val="278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Безопасное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 природе.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коммуникативная,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познавательно-исследовательская,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восприятие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794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элементарными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безопасного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(не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подходить</w:t>
            </w:r>
            <w:r w:rsidRPr="0073142D">
              <w:rPr>
                <w:spacing w:val="59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незнакомым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животным, не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гладить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их,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дразнить;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 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брать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рот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 и пр.).</w:t>
            </w:r>
          </w:p>
        </w:tc>
      </w:tr>
      <w:tr w:rsidR="008F22F4" w:rsidTr="0073142D">
        <w:trPr>
          <w:trHeight w:val="105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простейших взаимосвязях 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живой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неживой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природе;</w:t>
            </w:r>
          </w:p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(не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рвать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без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надобности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ломать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ветки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деревьев,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трогать животных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др.).</w:t>
            </w:r>
          </w:p>
        </w:tc>
      </w:tr>
      <w:tr w:rsidR="008F22F4" w:rsidTr="0073142D">
        <w:trPr>
          <w:trHeight w:val="1830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8" w:line="223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многообразием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животного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растительного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мира,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явлениями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неживой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природы;</w:t>
            </w:r>
          </w:p>
          <w:p w:rsidR="008F22F4" w:rsidRPr="0073142D" w:rsidRDefault="008F22F4" w:rsidP="0073142D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элементарные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способах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взаимодействия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животными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растениями,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 правилах поведения 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понятия: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«съедобное»,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«несъедобное»,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«лекарственные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растения»;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опасными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насекомыми и ядовитыми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растениями.</w:t>
            </w:r>
          </w:p>
        </w:tc>
      </w:tr>
      <w:tr w:rsidR="008F22F4" w:rsidTr="0073142D">
        <w:trPr>
          <w:trHeight w:val="534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основы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экологической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 безопасного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природе; -формировать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понятия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все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взаимосвязано,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должен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нарушать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эту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взаимосвязь, чтобы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навредить животному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растительному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миру;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явлениями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неживой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(гроза,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гром,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молния,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радуга),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с правилами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при грозе;</w:t>
            </w:r>
          </w:p>
          <w:p w:rsidR="008F22F4" w:rsidRPr="0073142D" w:rsidRDefault="008F22F4" w:rsidP="0073142D">
            <w:pPr>
              <w:pStyle w:val="TableParagraph"/>
              <w:spacing w:line="24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 оказания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первой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помощи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ушибах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укусах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насекомых.</w:t>
            </w:r>
          </w:p>
        </w:tc>
      </w:tr>
      <w:tr w:rsidR="008F22F4" w:rsidTr="0073142D">
        <w:trPr>
          <w:trHeight w:val="179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3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основы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экологической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культуры;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природе;</w:t>
            </w:r>
          </w:p>
          <w:p w:rsidR="008F22F4" w:rsidRPr="0073142D" w:rsidRDefault="008F22F4" w:rsidP="0073142D">
            <w:pPr>
              <w:pStyle w:val="TableParagraph"/>
              <w:spacing w:before="7" w:line="220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Красной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книгой,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отдельными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представителями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животного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растительного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мира,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занесенными 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нее;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-уточнять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расширять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таких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явлениях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как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гроза,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гром,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молния,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радуга,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ураган,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 с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 человека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этих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условиях.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основ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безопасности.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Безопасное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дорогах.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 фольклора,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различного материала,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79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первичные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машинах, улице,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дороге;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некоторыми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видами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транспортных средств.</w:t>
            </w:r>
          </w:p>
        </w:tc>
      </w:tr>
      <w:tr w:rsidR="008F22F4" w:rsidTr="0073142D">
        <w:trPr>
          <w:trHeight w:val="208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ориентировку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окружающем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пространстве.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дорожного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движения;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различать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проезжую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часть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дороги,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тротуар,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понимать</w:t>
            </w:r>
            <w:r w:rsidRPr="0073142D">
              <w:rPr>
                <w:spacing w:val="7"/>
                <w:sz w:val="24"/>
              </w:rPr>
              <w:t xml:space="preserve"> </w:t>
            </w:r>
            <w:r w:rsidRPr="0073142D">
              <w:rPr>
                <w:sz w:val="24"/>
              </w:rPr>
              <w:t>значение</w:t>
            </w:r>
            <w:r w:rsidRPr="0073142D">
              <w:rPr>
                <w:spacing w:val="5"/>
                <w:sz w:val="24"/>
              </w:rPr>
              <w:t xml:space="preserve"> </w:t>
            </w:r>
            <w:r w:rsidRPr="0073142D">
              <w:rPr>
                <w:sz w:val="24"/>
              </w:rPr>
              <w:t>зеленого,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желтого</w:t>
            </w:r>
            <w:r w:rsidRPr="0073142D">
              <w:rPr>
                <w:spacing w:val="6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красного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сигналов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светофора;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первичные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безопасном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поведении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дорогах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(переходить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дорогу,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держась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руку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взрослого);</w:t>
            </w:r>
          </w:p>
          <w:p w:rsidR="008F22F4" w:rsidRPr="0073142D" w:rsidRDefault="008F22F4" w:rsidP="0073142D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работой водителя.</w:t>
            </w:r>
          </w:p>
        </w:tc>
      </w:tr>
      <w:tr w:rsidR="008F22F4" w:rsidTr="0073142D">
        <w:trPr>
          <w:trHeight w:val="3383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-развивать наблюдательность, умение ориентироваться в помещении и на участке детского сада,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ближайшей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местности;</w:t>
            </w:r>
          </w:p>
          <w:p w:rsidR="008F22F4" w:rsidRPr="0073142D" w:rsidRDefault="008F22F4" w:rsidP="0073142D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понятиями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«улица»,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«дорога»,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«перекресток»,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«остановка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общественного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транспорта»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элементарными правилами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улице;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-подводить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 осознанию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необходимости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соблюдать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дорожного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движения;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-уточнять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назначении светофора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 работе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полицейского;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-знакомить с различными видами городского транспорта, особенностями их внешнего вида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назначения («Скорая помощь», «Пожарная», машина МЧС, «Полиция», трамвай, троллейбус,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автобус);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со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знаками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дорожного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движения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«Пешеходный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переход»,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«Остановка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общественного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</w:t>
            </w:r>
            <w:r w:rsidRPr="0073142D">
              <w:rPr>
                <w:sz w:val="24"/>
              </w:rPr>
              <w:t>транспорта»;</w:t>
            </w:r>
          </w:p>
          <w:p w:rsidR="008F22F4" w:rsidRPr="0073142D" w:rsidRDefault="008F22F4" w:rsidP="0073142D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общественном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транспорте.</w:t>
            </w:r>
          </w:p>
        </w:tc>
      </w:tr>
      <w:tr w:rsidR="008F22F4" w:rsidTr="0073142D">
        <w:trPr>
          <w:trHeight w:val="157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-уточнять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элементах</w:t>
            </w:r>
            <w:r w:rsidRPr="0073142D">
              <w:rPr>
                <w:spacing w:val="15"/>
                <w:sz w:val="24"/>
              </w:rPr>
              <w:t xml:space="preserve"> </w:t>
            </w:r>
            <w:r w:rsidRPr="0073142D">
              <w:rPr>
                <w:sz w:val="24"/>
              </w:rPr>
              <w:t>дороги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(проезжая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часть,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пешеходный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переход,</w:t>
            </w:r>
            <w:r w:rsidRPr="0073142D">
              <w:rPr>
                <w:spacing w:val="14"/>
                <w:sz w:val="24"/>
              </w:rPr>
              <w:t xml:space="preserve"> </w:t>
            </w:r>
            <w:r w:rsidRPr="0073142D">
              <w:rPr>
                <w:sz w:val="24"/>
              </w:rPr>
              <w:t>тротуар),</w:t>
            </w:r>
            <w:r w:rsidRPr="0073142D">
              <w:rPr>
                <w:spacing w:val="13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движении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транспорта,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 работе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светофора;</w:t>
            </w:r>
          </w:p>
          <w:p w:rsidR="008F22F4" w:rsidRPr="0073142D" w:rsidRDefault="008F22F4" w:rsidP="0073142D">
            <w:pPr>
              <w:pStyle w:val="TableParagraph"/>
              <w:spacing w:line="251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названиями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ближайших 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детскому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саду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улиц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улиц,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которых живут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дети;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z w:val="24"/>
              </w:rPr>
              <w:tab/>
              <w:t xml:space="preserve"> с правилами</w:t>
            </w:r>
            <w:r w:rsidRPr="0073142D">
              <w:rPr>
                <w:sz w:val="24"/>
              </w:rPr>
              <w:tab/>
              <w:t>дорожного</w:t>
            </w:r>
            <w:r w:rsidRPr="0073142D">
              <w:rPr>
                <w:sz w:val="24"/>
              </w:rPr>
              <w:tab/>
              <w:t xml:space="preserve">движения, </w:t>
            </w:r>
            <w:r w:rsidRPr="0073142D">
              <w:rPr>
                <w:sz w:val="24"/>
              </w:rPr>
              <w:tab/>
              <w:t>правилами</w:t>
            </w:r>
            <w:r w:rsidRPr="0073142D">
              <w:rPr>
                <w:sz w:val="24"/>
              </w:rPr>
              <w:tab/>
              <w:t xml:space="preserve">передвижения пешеходов и </w:t>
            </w:r>
            <w:r w:rsidRPr="0073142D">
              <w:rPr>
                <w:spacing w:val="-57"/>
                <w:sz w:val="24"/>
              </w:rPr>
              <w:t xml:space="preserve">  </w:t>
            </w:r>
            <w:r w:rsidRPr="0073142D">
              <w:rPr>
                <w:sz w:val="24"/>
              </w:rPr>
              <w:t xml:space="preserve">велосипедистов; 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26"/>
                <w:sz w:val="24"/>
              </w:rPr>
              <w:t xml:space="preserve"> </w:t>
            </w:r>
            <w:r w:rsidRPr="0073142D">
              <w:rPr>
                <w:sz w:val="24"/>
              </w:rPr>
              <w:t>дорожными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знаками:</w:t>
            </w:r>
            <w:r w:rsidRPr="0073142D">
              <w:rPr>
                <w:spacing w:val="32"/>
                <w:sz w:val="24"/>
              </w:rPr>
              <w:t xml:space="preserve"> </w:t>
            </w:r>
            <w:r w:rsidRPr="0073142D">
              <w:rPr>
                <w:sz w:val="24"/>
              </w:rPr>
              <w:t>«Дети»,</w:t>
            </w:r>
            <w:r w:rsidRPr="0073142D">
              <w:rPr>
                <w:spacing w:val="32"/>
                <w:sz w:val="24"/>
              </w:rPr>
              <w:t xml:space="preserve"> 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«Остановка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 w:rsidRPr="0073142D">
              <w:rPr>
                <w:sz w:val="24"/>
              </w:rPr>
              <w:t>автобуса»,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«Пешеходный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переход»,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«Пункт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первой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медицинской</w:t>
            </w:r>
            <w:r w:rsidRPr="0073142D">
              <w:rPr>
                <w:spacing w:val="32"/>
                <w:sz w:val="24"/>
              </w:rPr>
              <w:t xml:space="preserve"> </w:t>
            </w:r>
            <w:r w:rsidRPr="0073142D">
              <w:rPr>
                <w:sz w:val="24"/>
              </w:rPr>
              <w:t>помощи»,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«Пункт</w:t>
            </w:r>
            <w:r w:rsidRPr="0073142D">
              <w:rPr>
                <w:spacing w:val="34"/>
                <w:sz w:val="24"/>
              </w:rPr>
              <w:t xml:space="preserve"> </w:t>
            </w:r>
            <w:r w:rsidRPr="0073142D">
              <w:rPr>
                <w:sz w:val="24"/>
              </w:rPr>
              <w:t>питания», «Место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стоянки», «Въезд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запрещен», «Дорожные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работы»,</w:t>
            </w:r>
            <w:r w:rsidRPr="0073142D">
              <w:rPr>
                <w:spacing w:val="3"/>
                <w:sz w:val="24"/>
              </w:rPr>
              <w:t xml:space="preserve"> </w:t>
            </w:r>
            <w:r w:rsidRPr="0073142D">
              <w:rPr>
                <w:sz w:val="24"/>
              </w:rPr>
              <w:t>«Велосипедная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дорожка».</w:t>
            </w:r>
          </w:p>
        </w:tc>
      </w:tr>
      <w:tr w:rsidR="008F22F4" w:rsidTr="0073142D">
        <w:trPr>
          <w:trHeight w:val="2608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-систематизировать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 устройстве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улицы,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дорожном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движении;</w:t>
            </w:r>
          </w:p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понятиями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«площадь», «бульвар»,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«проспект»;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дорожными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знаками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—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предупреждающими,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запрещающими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информационно-указательными;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-подводить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 осознанию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необходимости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соблюдать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дорожного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движения;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детей 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работе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ГИБДД;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-воспитывать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культуру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 улице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общественном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транспорте;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свободную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ориентировку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пределах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ближайшей к детскому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саду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местности;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находить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дорогу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из дома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детский сад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схеме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местности.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DADAD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Направление</w:t>
            </w:r>
            <w:r w:rsidRPr="0073142D">
              <w:rPr>
                <w:sz w:val="24"/>
              </w:rPr>
              <w:t xml:space="preserve"> Формирование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основ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безопасности.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  <w:shd w:val="clear" w:color="auto" w:fill="F2DBDB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Подраздел</w:t>
            </w:r>
            <w:r w:rsidRPr="0073142D">
              <w:rPr>
                <w:sz w:val="24"/>
              </w:rPr>
              <w:t xml:space="preserve"> Безопасность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собственной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жизнедеятельности.</w:t>
            </w:r>
          </w:p>
        </w:tc>
      </w:tr>
      <w:tr w:rsidR="008F22F4" w:rsidTr="0073142D">
        <w:trPr>
          <w:trHeight w:val="277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образовательные</w:t>
            </w:r>
            <w:r w:rsidRPr="0073142D">
              <w:rPr>
                <w:b/>
                <w:spacing w:val="-2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области</w:t>
            </w:r>
          </w:p>
        </w:tc>
      </w:tr>
      <w:tr w:rsidR="008F22F4" w:rsidTr="0073142D">
        <w:trPr>
          <w:trHeight w:val="55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Социально-коммуникативное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речевое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художественно-эстетическое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развитие,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физическое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развитие.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Интеграция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в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детскую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</w:tc>
      </w:tr>
      <w:tr w:rsidR="008F22F4" w:rsidTr="0073142D">
        <w:trPr>
          <w:trHeight w:val="827"/>
        </w:trPr>
        <w:tc>
          <w:tcPr>
            <w:tcW w:w="10195" w:type="dxa"/>
          </w:tcPr>
          <w:p w:rsidR="008F22F4" w:rsidRPr="0073142D" w:rsidRDefault="008F22F4" w:rsidP="00090AE1">
            <w:pPr>
              <w:pStyle w:val="TableParagraph"/>
              <w:ind w:left="284" w:right="210"/>
              <w:jc w:val="center"/>
              <w:rPr>
                <w:sz w:val="24"/>
              </w:rPr>
            </w:pPr>
            <w:r w:rsidRPr="0073142D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фольклора,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самообслуживание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элементарный бытовой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труд,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конструирование</w:t>
            </w:r>
            <w:r w:rsidRPr="0073142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  </w:t>
            </w:r>
            <w:r w:rsidRPr="0073142D">
              <w:rPr>
                <w:sz w:val="24"/>
              </w:rPr>
              <w:t>различного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материала,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изобразительная,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музыкальная,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двигательная.</w:t>
            </w:r>
          </w:p>
        </w:tc>
      </w:tr>
      <w:tr w:rsidR="008F22F4" w:rsidTr="0073142D">
        <w:trPr>
          <w:trHeight w:val="275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Возрастная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специфика</w:t>
            </w:r>
          </w:p>
        </w:tc>
      </w:tr>
      <w:tr w:rsidR="008F22F4" w:rsidTr="0073142D">
        <w:trPr>
          <w:trHeight w:val="1312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2-3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предметным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миром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 правилами безопасного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обращения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предметами;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понятиями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«можно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—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нельзя»,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«опасно»;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представления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правилах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безопасного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играх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песком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водой</w:t>
            </w:r>
            <w:r w:rsidRPr="0073142D">
              <w:rPr>
                <w:spacing w:val="12"/>
                <w:sz w:val="24"/>
              </w:rPr>
              <w:t xml:space="preserve"> </w:t>
            </w:r>
            <w:r w:rsidRPr="0073142D">
              <w:rPr>
                <w:sz w:val="24"/>
              </w:rPr>
              <w:t>(воду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пить, песком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бросаться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т. д.).</w:t>
            </w:r>
          </w:p>
        </w:tc>
      </w:tr>
      <w:tr w:rsidR="008F22F4" w:rsidTr="0073142D">
        <w:trPr>
          <w:trHeight w:val="2349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3-4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года.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источниками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опасности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дома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(горячая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плита,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утюг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др.);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передвижения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помещении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(осторожно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спускаться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подниматься по лестнице, держась за перила; открывать и закрывать двери, держась за дверную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ручку);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pacing w:val="-1"/>
                <w:sz w:val="24"/>
              </w:rPr>
              <w:t>-формировать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умение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соблюдать</w:t>
            </w:r>
            <w:r w:rsidRPr="0073142D">
              <w:rPr>
                <w:spacing w:val="-14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правила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играх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мелкими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предметами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(не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засовывать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предметы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 ухо, нос; не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брать их 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рот);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-развивать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обращаться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помощью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взрослым;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навыки безопасного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играх 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песком,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водой,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снегом.</w:t>
            </w:r>
          </w:p>
        </w:tc>
      </w:tr>
      <w:tr w:rsidR="008F22F4" w:rsidTr="0073142D">
        <w:trPr>
          <w:trHeight w:val="2606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4-5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время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игр;</w:t>
            </w:r>
          </w:p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-рассказывать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ситуациях,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опасных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для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жизни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здоровья;</w:t>
            </w:r>
          </w:p>
          <w:p w:rsidR="008F22F4" w:rsidRPr="0073142D" w:rsidRDefault="008F22F4" w:rsidP="0073142D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назначением,</w:t>
            </w:r>
            <w:r w:rsidRPr="0073142D">
              <w:rPr>
                <w:spacing w:val="10"/>
                <w:sz w:val="24"/>
              </w:rPr>
              <w:t xml:space="preserve"> </w:t>
            </w:r>
            <w:r w:rsidRPr="0073142D">
              <w:rPr>
                <w:sz w:val="24"/>
              </w:rPr>
              <w:t>работой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8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пользования</w:t>
            </w:r>
            <w:r w:rsidRPr="0073142D">
              <w:rPr>
                <w:spacing w:val="9"/>
                <w:sz w:val="24"/>
              </w:rPr>
              <w:t xml:space="preserve"> </w:t>
            </w:r>
            <w:r w:rsidRPr="0073142D">
              <w:rPr>
                <w:sz w:val="24"/>
              </w:rPr>
              <w:t>бытовыми</w:t>
            </w:r>
            <w:r w:rsidRPr="0073142D">
              <w:rPr>
                <w:spacing w:val="11"/>
                <w:sz w:val="24"/>
              </w:rPr>
              <w:t xml:space="preserve"> </w:t>
            </w:r>
            <w:r w:rsidRPr="0073142D">
              <w:rPr>
                <w:sz w:val="24"/>
              </w:rPr>
              <w:t>электроприборами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(пылесос,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электрочайник,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утюг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др.);</w:t>
            </w:r>
          </w:p>
          <w:p w:rsidR="008F22F4" w:rsidRPr="0073142D" w:rsidRDefault="008F22F4" w:rsidP="0073142D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 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пользоваться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столовыми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приборами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(вилка,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нож),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ножницами;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 езды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велосипеде;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-знакомить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 поведения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незнакомыми людьми;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-рассказывать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детям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работе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пожарных,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причинах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возникновения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пожаров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1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правилах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пожаре.</w:t>
            </w:r>
          </w:p>
        </w:tc>
      </w:tr>
      <w:tr w:rsidR="008F22F4" w:rsidTr="0073142D">
        <w:trPr>
          <w:trHeight w:val="1312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5-6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основы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безопасности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жизнедеятельности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человека;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-продолжать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знакомить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27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правилами</w:t>
            </w:r>
            <w:r w:rsidRPr="0073142D">
              <w:rPr>
                <w:spacing w:val="29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безопасного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во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время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игр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разное</w:t>
            </w:r>
            <w:r w:rsidRPr="0073142D">
              <w:rPr>
                <w:spacing w:val="26"/>
                <w:sz w:val="24"/>
              </w:rPr>
              <w:t xml:space="preserve"> </w:t>
            </w:r>
            <w:r w:rsidRPr="0073142D">
              <w:rPr>
                <w:sz w:val="24"/>
              </w:rPr>
              <w:t>время</w:t>
            </w:r>
            <w:r w:rsidRPr="0073142D">
              <w:rPr>
                <w:spacing w:val="28"/>
                <w:sz w:val="24"/>
              </w:rPr>
              <w:t xml:space="preserve"> </w:t>
            </w:r>
            <w:r w:rsidRPr="0073142D">
              <w:rPr>
                <w:sz w:val="24"/>
              </w:rPr>
              <w:t>года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(купание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водоемах,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катание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велосипеде, на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санках, коньках, лыжах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др.);</w:t>
            </w:r>
          </w:p>
          <w:p w:rsidR="008F22F4" w:rsidRPr="0073142D" w:rsidRDefault="008F22F4" w:rsidP="0073142D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источниках опасности в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быту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(электроприборы,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газовая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плита, утюг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 др.);</w:t>
            </w:r>
          </w:p>
          <w:p w:rsidR="008F22F4" w:rsidRPr="0073142D" w:rsidRDefault="008F22F4" w:rsidP="0073142D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безопасного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пользования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бытовыми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предметами;</w:t>
            </w:r>
          </w:p>
          <w:p w:rsidR="008F22F4" w:rsidRPr="0073142D" w:rsidRDefault="008F22F4" w:rsidP="0073142D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-уточнять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4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работе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пожарных,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причинах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пожаров,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об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>элементарных</w:t>
            </w:r>
            <w:r w:rsidRPr="0073142D">
              <w:rPr>
                <w:spacing w:val="4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правилах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 время пожара. Знакомить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работой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службы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спасения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— МЧС;</w:t>
            </w:r>
          </w:p>
          <w:p w:rsidR="008F22F4" w:rsidRPr="0073142D" w:rsidRDefault="008F22F4" w:rsidP="0073142D">
            <w:pPr>
              <w:pStyle w:val="TableParagraph"/>
              <w:spacing w:line="255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случае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необходимости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взрослые</w:t>
            </w:r>
            <w:r w:rsidRPr="0073142D">
              <w:rPr>
                <w:spacing w:val="35"/>
                <w:sz w:val="24"/>
              </w:rPr>
              <w:t xml:space="preserve"> </w:t>
            </w:r>
            <w:r w:rsidRPr="0073142D">
              <w:rPr>
                <w:sz w:val="24"/>
              </w:rPr>
              <w:t>звонят</w:t>
            </w:r>
            <w:r w:rsidRPr="0073142D">
              <w:rPr>
                <w:spacing w:val="38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телефонам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«101», «102»,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«103»;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обращаться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помощью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взрослым;</w:t>
            </w:r>
          </w:p>
          <w:p w:rsidR="008F22F4" w:rsidRPr="0073142D" w:rsidRDefault="008F22F4" w:rsidP="0073142D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-учить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называть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имя,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фамилию,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возраст,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домашний адрес,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телефон.</w:t>
            </w:r>
          </w:p>
        </w:tc>
      </w:tr>
      <w:tr w:rsidR="008F22F4" w:rsidTr="0073142D">
        <w:trPr>
          <w:trHeight w:val="4161"/>
        </w:trPr>
        <w:tc>
          <w:tcPr>
            <w:tcW w:w="10195" w:type="dxa"/>
          </w:tcPr>
          <w:p w:rsidR="008F22F4" w:rsidRPr="0073142D" w:rsidRDefault="008F22F4" w:rsidP="0073142D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6-8</w:t>
            </w:r>
            <w:r w:rsidRPr="0073142D">
              <w:rPr>
                <w:b/>
                <w:spacing w:val="-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лет.</w:t>
            </w:r>
          </w:p>
          <w:p w:rsidR="008F22F4" w:rsidRPr="0073142D" w:rsidRDefault="008F22F4" w:rsidP="0073142D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</w:t>
            </w:r>
            <w:r w:rsidRPr="0073142D">
              <w:rPr>
                <w:spacing w:val="-10"/>
                <w:sz w:val="24"/>
              </w:rPr>
              <w:t xml:space="preserve"> </w:t>
            </w:r>
            <w:r w:rsidRPr="0073142D">
              <w:rPr>
                <w:sz w:val="24"/>
              </w:rPr>
              <w:t>детей представления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полезные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бытовые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предметы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при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неумелом обращении могут причинить вред и стать причиной беды (электроприборы, газовая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плита,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инструменты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бытовые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предметы);</w:t>
            </w:r>
          </w:p>
          <w:p w:rsidR="008F22F4" w:rsidRPr="0073142D" w:rsidRDefault="008F22F4" w:rsidP="0073142D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безопасного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обращения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бытовыми предметами;</w:t>
            </w:r>
          </w:p>
          <w:p w:rsidR="008F22F4" w:rsidRPr="0073142D" w:rsidRDefault="008F22F4" w:rsidP="0073142D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безопасного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время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разное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время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года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(купание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водоемах,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катание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велосипеде, катание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санках, коньках, лыжах 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др.);</w:t>
            </w:r>
          </w:p>
          <w:p w:rsidR="008F22F4" w:rsidRPr="0073142D" w:rsidRDefault="008F22F4" w:rsidP="0073142D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 w:rsidRPr="0073142D">
              <w:rPr>
                <w:sz w:val="24"/>
              </w:rPr>
              <w:t>-подвести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пониманию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соблюдать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меры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предосторожности,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учить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оценивать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свои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возможности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преодолению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опасности;</w:t>
            </w:r>
          </w:p>
          <w:p w:rsidR="008F22F4" w:rsidRPr="0073142D" w:rsidRDefault="008F22F4" w:rsidP="0073142D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у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детей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навыки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ситуациях: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«Один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дома»,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«Потерялся»,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«Заблудился»;</w:t>
            </w:r>
          </w:p>
          <w:p w:rsidR="008F22F4" w:rsidRPr="0073142D" w:rsidRDefault="008F22F4" w:rsidP="0073142D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-формировать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обращаться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помощью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к взрослым;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-расширять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детей 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работе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МЧС,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пожарной службы,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службы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скорой помощи;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-уточнять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работе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пожарных,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правилах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поведения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при пожаре;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знания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о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том,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что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в</w:t>
            </w:r>
            <w:r w:rsidRPr="0073142D">
              <w:rPr>
                <w:spacing w:val="39"/>
                <w:sz w:val="24"/>
              </w:rPr>
              <w:t xml:space="preserve"> </w:t>
            </w:r>
            <w:r w:rsidRPr="0073142D">
              <w:rPr>
                <w:sz w:val="24"/>
              </w:rPr>
              <w:t>случае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необходимости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взрослые</w:t>
            </w:r>
            <w:r w:rsidRPr="0073142D">
              <w:rPr>
                <w:spacing w:val="36"/>
                <w:sz w:val="24"/>
              </w:rPr>
              <w:t xml:space="preserve"> </w:t>
            </w:r>
            <w:r w:rsidRPr="0073142D">
              <w:rPr>
                <w:sz w:val="24"/>
              </w:rPr>
              <w:t>звонят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по</w:t>
            </w:r>
            <w:r w:rsidRPr="0073142D">
              <w:rPr>
                <w:spacing w:val="37"/>
                <w:sz w:val="24"/>
              </w:rPr>
              <w:t xml:space="preserve"> </w:t>
            </w:r>
            <w:r w:rsidRPr="0073142D">
              <w:rPr>
                <w:sz w:val="24"/>
              </w:rPr>
              <w:t>телефонам</w:t>
            </w:r>
            <w:r w:rsidRPr="0073142D">
              <w:rPr>
                <w:spacing w:val="40"/>
                <w:sz w:val="24"/>
              </w:rPr>
              <w:t xml:space="preserve"> </w:t>
            </w:r>
            <w:r w:rsidRPr="0073142D">
              <w:rPr>
                <w:sz w:val="24"/>
              </w:rPr>
              <w:t>«101», «102»,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«103»;</w:t>
            </w:r>
          </w:p>
          <w:p w:rsidR="008F22F4" w:rsidRPr="0073142D" w:rsidRDefault="008F22F4" w:rsidP="0073142D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 w:rsidRPr="0073142D">
              <w:rPr>
                <w:sz w:val="24"/>
              </w:rPr>
              <w:t>-закреплять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умение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называть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свое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имя,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фамилию,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возраст,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домашний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адрес,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телефон.</w:t>
            </w:r>
          </w:p>
        </w:tc>
      </w:tr>
    </w:tbl>
    <w:p w:rsidR="008F22F4" w:rsidRDefault="008F22F4" w:rsidP="00090AE1">
      <w:pPr>
        <w:pStyle w:val="BodyText"/>
        <w:ind w:left="567" w:right="240" w:firstLine="567"/>
      </w:pPr>
    </w:p>
    <w:p w:rsidR="008F22F4" w:rsidRDefault="008F22F4" w:rsidP="00090AE1">
      <w:pPr>
        <w:pStyle w:val="BodyText"/>
        <w:ind w:left="567" w:right="240" w:firstLine="567"/>
      </w:pPr>
      <w:r>
        <w:t>Мотивы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-67"/>
        </w:rPr>
        <w:t xml:space="preserve"> </w:t>
      </w:r>
      <w:r>
        <w:rPr>
          <w:spacing w:val="-1"/>
        </w:rPr>
        <w:t>образом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процессе</w:t>
      </w:r>
      <w:r>
        <w:rPr>
          <w:spacing w:val="-1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опыта,</w:t>
      </w:r>
      <w:r>
        <w:rPr>
          <w:spacing w:val="-18"/>
        </w:rPr>
        <w:t xml:space="preserve"> </w:t>
      </w:r>
      <w:r>
        <w:t>который</w:t>
      </w:r>
      <w:r>
        <w:rPr>
          <w:spacing w:val="-17"/>
        </w:rPr>
        <w:t xml:space="preserve"> </w:t>
      </w:r>
      <w:r>
        <w:t>приобретает</w:t>
      </w:r>
      <w:r>
        <w:rPr>
          <w:spacing w:val="-17"/>
        </w:rPr>
        <w:t xml:space="preserve"> </w:t>
      </w:r>
      <w:r>
        <w:t>дошкольник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 и деятельности, во взаимоотношениях со сверстниками и взрослыми. Чем</w:t>
      </w:r>
      <w:r>
        <w:rPr>
          <w:spacing w:val="1"/>
        </w:rPr>
        <w:t xml:space="preserve"> </w:t>
      </w:r>
      <w:r>
        <w:t>более устойчивы и нравственно ценны мотивы, тем более устойчивыми и ценными</w:t>
      </w:r>
      <w:r>
        <w:rPr>
          <w:spacing w:val="1"/>
        </w:rPr>
        <w:t xml:space="preserve"> </w:t>
      </w:r>
      <w:r>
        <w:t>оказываются</w:t>
      </w:r>
      <w:r>
        <w:rPr>
          <w:spacing w:val="-15"/>
        </w:rPr>
        <w:t xml:space="preserve"> </w:t>
      </w:r>
      <w:r>
        <w:t>чувства,</w:t>
      </w:r>
      <w:r>
        <w:rPr>
          <w:spacing w:val="-15"/>
        </w:rPr>
        <w:t xml:space="preserve"> </w:t>
      </w:r>
      <w:r>
        <w:t>привычки</w:t>
      </w:r>
      <w:r>
        <w:rPr>
          <w:spacing w:val="-16"/>
        </w:rPr>
        <w:t xml:space="preserve"> </w:t>
      </w:r>
      <w:r>
        <w:t>поведения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7"/>
        </w:rPr>
        <w:t xml:space="preserve"> </w:t>
      </w:r>
      <w:r>
        <w:t>дошкольника,</w:t>
      </w:r>
      <w:r>
        <w:rPr>
          <w:spacing w:val="-15"/>
        </w:rPr>
        <w:t xml:space="preserve"> </w:t>
      </w:r>
      <w:r>
        <w:t>степень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                  </w:t>
      </w:r>
      <w:r>
        <w:t>осознанности.</w:t>
      </w:r>
    </w:p>
    <w:p w:rsidR="008F22F4" w:rsidRDefault="008F22F4" w:rsidP="00FA5561">
      <w:pPr>
        <w:pStyle w:val="BodyText"/>
        <w:spacing w:line="276" w:lineRule="auto"/>
        <w:ind w:left="567" w:right="240" w:firstLine="567"/>
      </w:pPr>
    </w:p>
    <w:p w:rsidR="008F22F4" w:rsidRDefault="008F22F4" w:rsidP="00FA5561">
      <w:pPr>
        <w:pStyle w:val="Heading2"/>
        <w:numPr>
          <w:ilvl w:val="1"/>
          <w:numId w:val="37"/>
        </w:numPr>
        <w:ind w:left="567" w:right="240" w:firstLine="567"/>
      </w:pPr>
      <w:r>
        <w:t>ОПИСАНИЕ ВАРИАТИВНЫХ ФОРМ, МЕТОДОВ И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</w:p>
    <w:p w:rsidR="008F22F4" w:rsidRDefault="008F22F4" w:rsidP="00FA5561">
      <w:pPr>
        <w:spacing w:line="318" w:lineRule="exact"/>
        <w:ind w:left="567" w:right="240" w:firstLine="567"/>
        <w:rPr>
          <w:b/>
          <w:sz w:val="28"/>
        </w:rPr>
      </w:pPr>
      <w:r>
        <w:rPr>
          <w:b/>
          <w:sz w:val="28"/>
        </w:rPr>
        <w:t>УЧЕТОМ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8F22F4" w:rsidRDefault="008F22F4" w:rsidP="00FA5561">
      <w:pPr>
        <w:spacing w:line="318" w:lineRule="exact"/>
        <w:ind w:left="567" w:right="240" w:firstLine="567"/>
        <w:rPr>
          <w:b/>
          <w:sz w:val="28"/>
        </w:rPr>
      </w:pP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Методы воспитания – это способы педагогического воздействия на сознание</w:t>
      </w:r>
      <w:r>
        <w:rPr>
          <w:spacing w:val="1"/>
        </w:rPr>
        <w:t xml:space="preserve"> </w:t>
      </w:r>
      <w:r>
        <w:t>воспитуемых,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цели воспитания.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t>эффективные</w:t>
      </w:r>
      <w:r>
        <w:rPr>
          <w:spacing w:val="-15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ребенка,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:rsidR="008F22F4" w:rsidRDefault="008F22F4" w:rsidP="00FA5561">
      <w:pPr>
        <w:pStyle w:val="ListParagraph"/>
        <w:numPr>
          <w:ilvl w:val="0"/>
          <w:numId w:val="34"/>
        </w:numPr>
        <w:tabs>
          <w:tab w:val="left" w:pos="1021"/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приучения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воспитания нравственных привычек. Основной смысл его заключается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детей систематически в самых разных ситуациях побуждают поступать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вещам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3"/>
          <w:sz w:val="28"/>
        </w:rPr>
        <w:t xml:space="preserve"> </w:t>
      </w:r>
      <w:r>
        <w:rPr>
          <w:sz w:val="28"/>
        </w:rPr>
        <w:t>п.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приучают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поступку,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сознание.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rPr>
          <w:u w:val="single"/>
        </w:rPr>
        <w:t>Упражнение</w:t>
      </w:r>
      <w:r>
        <w:t xml:space="preserve"> предполагает включение детей в разнообразную 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общение</w:t>
      </w:r>
      <w:r>
        <w:rPr>
          <w:spacing w:val="26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сверстниками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взрослыми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естественных</w:t>
      </w:r>
      <w:r>
        <w:rPr>
          <w:spacing w:val="27"/>
        </w:rPr>
        <w:t xml:space="preserve"> </w:t>
      </w:r>
      <w:r>
        <w:t>жизненных 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поступкам.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Метод приучения дает наибольший эффект если он сочетается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>примером</w:t>
      </w:r>
      <w:r>
        <w:rPr>
          <w:spacing w:val="1"/>
        </w:rPr>
        <w:t xml:space="preserve"> </w:t>
      </w:r>
      <w:r>
        <w:rPr>
          <w:u w:val="single"/>
        </w:rPr>
        <w:t>взрослого или других детей</w:t>
      </w:r>
      <w:r>
        <w:t>. Чтобы ребенок начал действовать по примеру старшего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затронул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направил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подражания.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получил</w:t>
      </w:r>
      <w:r>
        <w:rPr>
          <w:spacing w:val="-9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 его активном</w:t>
      </w:r>
      <w:r>
        <w:rPr>
          <w:spacing w:val="-2"/>
        </w:rPr>
        <w:t xml:space="preserve"> </w:t>
      </w:r>
      <w:r>
        <w:t>влиянии на</w:t>
      </w:r>
      <w:r>
        <w:rPr>
          <w:spacing w:val="-1"/>
        </w:rPr>
        <w:t xml:space="preserve"> </w:t>
      </w:r>
      <w:r>
        <w:t>личность.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Следует</w:t>
      </w:r>
      <w:r>
        <w:rPr>
          <w:spacing w:val="-12"/>
        </w:rPr>
        <w:t xml:space="preserve"> </w:t>
      </w:r>
      <w:r>
        <w:t>подчеркнуть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rPr>
          <w:u w:val="single"/>
        </w:rPr>
        <w:t>целенаправленного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-14"/>
        </w:rPr>
        <w:t xml:space="preserve"> </w:t>
      </w:r>
      <w:r>
        <w:t>организуемого</w:t>
      </w:r>
      <w:r>
        <w:rPr>
          <w:spacing w:val="-67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наблюдаемому 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детей.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аспект.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 организации деятельности</w:t>
      </w:r>
      <w:r>
        <w:rPr>
          <w:sz w:val="28"/>
        </w:rPr>
        <w:t>, которая и в дошкольном 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старшем, носит общественно полезный характер. В первую очередь 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коллективный труд детей.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Педагог</w:t>
      </w:r>
      <w:r>
        <w:rPr>
          <w:spacing w:val="-14"/>
        </w:rPr>
        <w:t xml:space="preserve"> </w:t>
      </w:r>
      <w:r>
        <w:t>определяет</w:t>
      </w:r>
      <w:r>
        <w:rPr>
          <w:spacing w:val="-13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обдумывает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объединениях.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самоорганизации: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обдумать, что и для чего надо делать, как спланировать и разделить работу и т. п.</w:t>
      </w:r>
      <w:r>
        <w:rPr>
          <w:spacing w:val="1"/>
        </w:rPr>
        <w:t xml:space="preserve"> </w:t>
      </w:r>
      <w:r>
        <w:t>Педагог помогает своим воспитанникам правильно оценивать и общие результаты, и</w:t>
      </w:r>
      <w:r>
        <w:rPr>
          <w:spacing w:val="-67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наряду с самоорганизацией являются доброжелательность, готовность 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взаимовыручке,</w:t>
      </w:r>
      <w:r>
        <w:rPr>
          <w:spacing w:val="-1"/>
        </w:rPr>
        <w:t xml:space="preserve"> </w:t>
      </w:r>
      <w:r>
        <w:t>трудолюбие.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В младшем дошкольном возрасте основная задача трудового воспитания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желания выполнять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поручения.</w:t>
      </w:r>
    </w:p>
    <w:p w:rsidR="008F22F4" w:rsidRDefault="008F22F4" w:rsidP="00FA5561">
      <w:pPr>
        <w:tabs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731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 xml:space="preserve">игра – </w:t>
      </w:r>
      <w:r>
        <w:rPr>
          <w:sz w:val="28"/>
        </w:rPr>
        <w:t>действенный метод воспитания в сфере личностного 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 находить средства осуществления замысла. В игре особенно 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 достижения и недостатки личностного развития, уровень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правилами поведения.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Сюжетная игра имеет два плана детских отношений: один — это отношения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9"/>
        </w:rPr>
        <w:t xml:space="preserve"> </w:t>
      </w:r>
      <w:r>
        <w:t>играющих,</w:t>
      </w:r>
      <w:r>
        <w:rPr>
          <w:spacing w:val="-9"/>
        </w:rPr>
        <w:t xml:space="preserve"> </w:t>
      </w:r>
      <w:r>
        <w:t>регулируемые</w:t>
      </w:r>
      <w:r>
        <w:rPr>
          <w:spacing w:val="-9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сюжетом.</w:t>
      </w:r>
      <w:r>
        <w:rPr>
          <w:spacing w:val="-7"/>
        </w:rPr>
        <w:t xml:space="preserve"> </w:t>
      </w:r>
      <w:r>
        <w:t>Педагогически</w:t>
      </w:r>
      <w:r>
        <w:rPr>
          <w:spacing w:val="-68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благотворно</w:t>
      </w:r>
      <w:r>
        <w:rPr>
          <w:spacing w:val="-3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отчасти</w:t>
      </w:r>
      <w:r>
        <w:rPr>
          <w:spacing w:val="-68"/>
        </w:rPr>
        <w:t xml:space="preserve"> </w:t>
      </w:r>
      <w:r>
        <w:t>вне игры. Игра активизирует чувства и отношения ребенка, его представления об</w:t>
      </w:r>
      <w:r>
        <w:rPr>
          <w:spacing w:val="1"/>
        </w:rPr>
        <w:t xml:space="preserve"> </w:t>
      </w:r>
      <w:r>
        <w:t>окружающем.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овладения</w:t>
      </w:r>
      <w:r>
        <w:rPr>
          <w:spacing w:val="7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опытом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10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необходимо развивать содержательные игры и активизировать общую работу по воспитанию у</w:t>
      </w:r>
      <w:r>
        <w:rPr>
          <w:spacing w:val="1"/>
        </w:rPr>
        <w:t xml:space="preserve"> </w:t>
      </w:r>
      <w:r>
        <w:t>детей нравственных чувств и привычек поведения. Тогда можно ожидать, что при</w:t>
      </w:r>
      <w:r>
        <w:rPr>
          <w:spacing w:val="1"/>
        </w:rPr>
        <w:t xml:space="preserve"> </w:t>
      </w:r>
      <w:r>
        <w:t>сговоре детей по поводу игры и в процессе самой игры будет достигнуто единство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</w:t>
      </w:r>
      <w:r>
        <w:rPr>
          <w:spacing w:val="-67"/>
        </w:rPr>
        <w:t xml:space="preserve"> </w:t>
      </w:r>
      <w:r>
        <w:t>поведением.</w:t>
      </w:r>
    </w:p>
    <w:p w:rsidR="008F22F4" w:rsidRDefault="008F22F4" w:rsidP="00FA5561">
      <w:pPr>
        <w:pStyle w:val="BodyText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567" w:right="240" w:firstLine="567"/>
        <w:jc w:val="left"/>
      </w:pPr>
      <w:r>
        <w:t>Перечисленные</w:t>
      </w:r>
      <w:r>
        <w:tab/>
        <w:t>методы</w:t>
      </w:r>
      <w:r>
        <w:tab/>
        <w:t>применяются</w:t>
      </w:r>
      <w:r>
        <w:tab/>
        <w:t>педагогом</w:t>
      </w:r>
      <w:r>
        <w:tab/>
        <w:t>в</w:t>
      </w:r>
      <w:r>
        <w:tab/>
        <w:t>любом</w:t>
      </w:r>
      <w:r>
        <w:tab/>
        <w:t xml:space="preserve">виде </w:t>
      </w:r>
      <w:r>
        <w:rPr>
          <w:spacing w:val="-1"/>
        </w:rPr>
        <w:t xml:space="preserve">детской  </w:t>
      </w:r>
      <w:r>
        <w:rPr>
          <w:spacing w:val="-67"/>
        </w:rPr>
        <w:t xml:space="preserve"> </w:t>
      </w:r>
      <w:r>
        <w:t>деятельности.</w:t>
      </w:r>
    </w:p>
    <w:p w:rsidR="008F22F4" w:rsidRDefault="008F22F4" w:rsidP="00FA5561">
      <w:pPr>
        <w:pStyle w:val="BodyText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567" w:right="240" w:firstLine="567"/>
        <w:jc w:val="left"/>
      </w:pPr>
      <w:r>
        <w:t>Следующие</w:t>
      </w:r>
      <w:r>
        <w:tab/>
        <w:t>методы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  <w:t>у</w:t>
      </w:r>
      <w:r>
        <w:tab/>
        <w:t>дошкольников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оценок: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73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беседы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темы;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80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рассказывание;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731"/>
        </w:tabs>
        <w:spacing w:line="276" w:lineRule="auto"/>
        <w:ind w:left="567" w:right="240" w:firstLine="567"/>
        <w:rPr>
          <w:sz w:val="28"/>
        </w:rPr>
      </w:pPr>
      <w:r>
        <w:rPr>
          <w:i/>
          <w:sz w:val="28"/>
        </w:rPr>
        <w:t>рассматривание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обсуждение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картин,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иллюстраций,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видеофильмов</w:t>
      </w:r>
      <w:r>
        <w:rPr>
          <w:sz w:val="28"/>
        </w:rPr>
        <w:t>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Эти средства и методы целесообразно применять, при организации занятий со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группой.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На занятиях должно предусматриваться осуществление задач по воспитанию в</w:t>
      </w:r>
      <w:r>
        <w:rPr>
          <w:spacing w:val="-67"/>
        </w:rPr>
        <w:t xml:space="preserve"> </w:t>
      </w:r>
      <w:r>
        <w:t>сфере личностного развития, но особенно важно тщательно продумать содержание и</w:t>
      </w:r>
      <w:r>
        <w:rPr>
          <w:spacing w:val="-67"/>
        </w:rPr>
        <w:t xml:space="preserve"> </w:t>
      </w:r>
      <w:r>
        <w:t>ход занятий, на которых обобщаются знания и формируются представления детей 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Вне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суждений и</w:t>
      </w:r>
      <w:r>
        <w:rPr>
          <w:spacing w:val="-3"/>
        </w:rPr>
        <w:t xml:space="preserve"> </w:t>
      </w:r>
      <w:r>
        <w:t>оценок.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 xml:space="preserve">Можно использовать также другие методы: </w:t>
      </w:r>
      <w:r>
        <w:rPr>
          <w:i/>
        </w:rPr>
        <w:t xml:space="preserve">вопросы к детям, </w:t>
      </w:r>
      <w:r>
        <w:t>побуждающие к</w:t>
      </w:r>
      <w:r>
        <w:rPr>
          <w:spacing w:val="1"/>
        </w:rPr>
        <w:t xml:space="preserve"> </w:t>
      </w:r>
      <w:r>
        <w:t>ответу,</w:t>
      </w:r>
      <w:r>
        <w:rPr>
          <w:spacing w:val="-8"/>
        </w:rPr>
        <w:t xml:space="preserve"> </w:t>
      </w:r>
      <w:r>
        <w:t>картинки,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изображены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настольные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словесного,</w:t>
      </w:r>
      <w:r>
        <w:rPr>
          <w:spacing w:val="-3"/>
        </w:rPr>
        <w:t xml:space="preserve"> </w:t>
      </w:r>
      <w:r>
        <w:t>словесно-наглядного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детей.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В связи с усвоением во время бесед, чтения книг первых понятий о моральных</w:t>
      </w:r>
      <w:r>
        <w:rPr>
          <w:spacing w:val="-67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правдивость,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трудолюбие)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занятия, в которых дети имели бы возможность обогатить свой практический опыт,</w:t>
      </w:r>
      <w:r>
        <w:rPr>
          <w:spacing w:val="1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моральные</w:t>
      </w:r>
      <w:r>
        <w:rPr>
          <w:spacing w:val="-3"/>
        </w:rPr>
        <w:t xml:space="preserve"> </w:t>
      </w:r>
      <w:r>
        <w:t>чувства.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Используя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 качествами и отношениями, которыми обладали герои художественных</w:t>
      </w:r>
      <w:r>
        <w:rPr>
          <w:spacing w:val="-67"/>
        </w:rPr>
        <w:t xml:space="preserve"> </w:t>
      </w:r>
      <w:r>
        <w:t>произведений, участники каких-то событий, о которых шла речь в беседе педагога,</w:t>
      </w:r>
      <w:r>
        <w:rPr>
          <w:spacing w:val="1"/>
        </w:rPr>
        <w:t xml:space="preserve"> </w:t>
      </w:r>
      <w:r>
        <w:t>но и включать детей в обсуждение и анализ того практического опыта, 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стремится к тому, чтобы обобщенные высказывания детей сочетались с 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 ситуации и свое поведение не во время бесед, а, например, при просмотре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кукольного,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-3"/>
        </w:rPr>
        <w:t xml:space="preserve"> </w:t>
      </w:r>
      <w:r>
        <w:t>игр-занятий.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убеждения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доброе,</w:t>
      </w:r>
      <w:r>
        <w:rPr>
          <w:spacing w:val="1"/>
          <w:sz w:val="28"/>
        </w:rPr>
        <w:t xml:space="preserve"> </w:t>
      </w:r>
      <w:r>
        <w:rPr>
          <w:sz w:val="28"/>
        </w:rPr>
        <w:t>умное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умело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 Важно, чтобы положительный пример становился для ребенка образцом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8F22F4" w:rsidRDefault="008F22F4" w:rsidP="00FA5561">
      <w:pPr>
        <w:pStyle w:val="ListParagraph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поощрения.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сфере личностного развития. Хорошее поведение, хорошие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а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и особого одобрения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 внимания группы детей. Поощрение должно применяться непременно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того, какое значение имеет данный поступок не только для самого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но и для близких ему людей. Степень поощрения, его частота должны соотноситься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 стремлением и старанием ребенка поступать хорошо. Важно замечать и 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детей, особенно если ребенок приложил усилия, чтобы стать лучше. 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захваливать одних и тех же детей. В старших группах вопрос о достижениях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достойны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9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-8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7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общей беседы. Прежде чем поощрять ребенка, нужно подумать, в какой мере он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заслуживает похвалы. При этом принять во внимание его возраст, степень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поступка.</w:t>
      </w:r>
    </w:p>
    <w:p w:rsidR="008F22F4" w:rsidRDefault="008F22F4" w:rsidP="00FA5561">
      <w:pPr>
        <w:pStyle w:val="BodyText"/>
        <w:tabs>
          <w:tab w:val="left" w:pos="1418"/>
        </w:tabs>
        <w:spacing w:line="276" w:lineRule="auto"/>
        <w:ind w:left="567" w:right="240" w:firstLine="567"/>
      </w:pP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подводит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rPr>
          <w:spacing w:val="-1"/>
        </w:rPr>
        <w:t>детьми,</w:t>
      </w:r>
      <w:r>
        <w:rPr>
          <w:spacing w:val="-17"/>
        </w:rPr>
        <w:t xml:space="preserve"> </w:t>
      </w:r>
      <w:r>
        <w:rPr>
          <w:spacing w:val="-1"/>
        </w:rP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освоению</w:t>
      </w:r>
      <w:r>
        <w:rPr>
          <w:spacing w:val="-17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 w:rsidRPr="00090AE1">
        <w:t>МДОУ «</w:t>
      </w:r>
      <w:r w:rsidRPr="00090AE1">
        <w:rPr>
          <w:bCs/>
        </w:rPr>
        <w:t xml:space="preserve">Детский сад </w:t>
      </w:r>
      <w:r w:rsidRPr="00090AE1">
        <w:t>№ 54</w:t>
      </w:r>
      <w:r>
        <w:t>».</w:t>
      </w:r>
    </w:p>
    <w:p w:rsidR="008F22F4" w:rsidRDefault="008F22F4" w:rsidP="00FA5561">
      <w:pPr>
        <w:pStyle w:val="BodyText"/>
        <w:tabs>
          <w:tab w:val="left" w:pos="1418"/>
        </w:tabs>
        <w:spacing w:after="6" w:line="276" w:lineRule="auto"/>
        <w:ind w:left="567" w:right="240" w:firstLine="567"/>
      </w:pPr>
      <w:r>
        <w:t>В</w:t>
      </w:r>
      <w:r>
        <w:rPr>
          <w:spacing w:val="-15"/>
        </w:rPr>
        <w:t xml:space="preserve"> </w:t>
      </w:r>
      <w:r>
        <w:t>воспитании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 xml:space="preserve">следующие </w:t>
      </w:r>
      <w:r>
        <w:rPr>
          <w:spacing w:val="-68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3119"/>
        <w:gridCol w:w="3353"/>
      </w:tblGrid>
      <w:tr w:rsidR="008F22F4" w:rsidTr="0073142D">
        <w:trPr>
          <w:trHeight w:val="275"/>
        </w:trPr>
        <w:tc>
          <w:tcPr>
            <w:tcW w:w="10016" w:type="dxa"/>
            <w:gridSpan w:val="3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 w:rsidRPr="0073142D">
              <w:rPr>
                <w:b/>
                <w:i/>
                <w:sz w:val="24"/>
              </w:rPr>
              <w:t>Формирование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личности</w:t>
            </w:r>
            <w:r w:rsidRPr="0073142D">
              <w:rPr>
                <w:b/>
                <w:i/>
                <w:spacing w:val="-3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ребенка,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нравственное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воспитание,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развитие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общения.</w:t>
            </w:r>
          </w:p>
        </w:tc>
      </w:tr>
      <w:tr w:rsidR="008F22F4" w:rsidTr="0073142D">
        <w:trPr>
          <w:trHeight w:val="551"/>
        </w:trPr>
        <w:tc>
          <w:tcPr>
            <w:tcW w:w="3544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Совместная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8F22F4" w:rsidRPr="0073142D" w:rsidRDefault="008F22F4" w:rsidP="0073142D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Режимные</w:t>
            </w:r>
            <w:r w:rsidRPr="0073142D">
              <w:rPr>
                <w:b/>
                <w:spacing w:val="-5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моменты</w:t>
            </w:r>
          </w:p>
        </w:tc>
        <w:tc>
          <w:tcPr>
            <w:tcW w:w="3353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Самостоятельная</w:t>
            </w:r>
            <w:r w:rsidRPr="0073142D">
              <w:rPr>
                <w:b/>
                <w:spacing w:val="-3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деятельность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детей</w:t>
            </w:r>
          </w:p>
        </w:tc>
      </w:tr>
      <w:tr w:rsidR="008F22F4" w:rsidTr="0073142D">
        <w:trPr>
          <w:trHeight w:val="2209"/>
        </w:trPr>
        <w:tc>
          <w:tcPr>
            <w:tcW w:w="3544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Игры-занятия, сюжетно-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ролевые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театрализованные игры,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подвижные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народные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дидактические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подвижные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игры,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настольно-печатные игры, чтение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литературы, досуги,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праздники,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активизирующее игру</w:t>
            </w:r>
            <w:r>
              <w:rPr>
                <w:sz w:val="24"/>
              </w:rPr>
              <w:t>,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</w:t>
            </w:r>
            <w:r w:rsidRPr="0073142D">
              <w:rPr>
                <w:sz w:val="24"/>
              </w:rPr>
              <w:t>проблемное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общение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воспитателей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Рассказ и показ воспитателя,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беседы, поручения,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использование естественно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возникающих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Самостоятельные игры различного</w:t>
            </w:r>
            <w:r>
              <w:rPr>
                <w:sz w:val="24"/>
              </w:rPr>
              <w:t xml:space="preserve"> 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вида,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инсценировка знакомых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произведений,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кукольный театр, рассматривание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иллюстраций,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сюжетных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картинок.</w:t>
            </w:r>
          </w:p>
        </w:tc>
      </w:tr>
      <w:tr w:rsidR="008F22F4" w:rsidTr="0073142D">
        <w:trPr>
          <w:trHeight w:val="214"/>
        </w:trPr>
        <w:tc>
          <w:tcPr>
            <w:tcW w:w="10016" w:type="dxa"/>
            <w:gridSpan w:val="3"/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 w:rsidRPr="0073142D">
              <w:rPr>
                <w:b/>
                <w:i/>
                <w:sz w:val="24"/>
              </w:rPr>
              <w:t>Формирование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уважительного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отношения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к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истории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своей</w:t>
            </w:r>
            <w:r w:rsidRPr="0073142D">
              <w:rPr>
                <w:b/>
                <w:i/>
                <w:spacing w:val="-3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страны</w:t>
            </w:r>
            <w:r w:rsidRPr="0073142D">
              <w:rPr>
                <w:b/>
                <w:i/>
                <w:spacing w:val="-3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и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любви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к</w:t>
            </w:r>
            <w:r w:rsidRPr="0073142D">
              <w:rPr>
                <w:b/>
                <w:i/>
                <w:spacing w:val="-3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Родине.</w:t>
            </w:r>
          </w:p>
        </w:tc>
      </w:tr>
      <w:tr w:rsidR="008F22F4" w:rsidTr="0073142D">
        <w:trPr>
          <w:trHeight w:val="885"/>
        </w:trPr>
        <w:tc>
          <w:tcPr>
            <w:tcW w:w="3544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Дидактические, сюжетно-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ролевые, подвижные,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совместные 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воспитателем игры, игры-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драматизации, игровые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задания, игры-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импровизации, чтение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литературы,</w:t>
            </w:r>
            <w:r w:rsidRPr="0073142D">
              <w:rPr>
                <w:spacing w:val="-15"/>
                <w:sz w:val="24"/>
              </w:rPr>
              <w:t xml:space="preserve"> </w:t>
            </w:r>
            <w:r w:rsidRPr="0073142D">
              <w:rPr>
                <w:sz w:val="24"/>
              </w:rPr>
              <w:t>беседы,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</w:t>
            </w:r>
            <w:r w:rsidRPr="0073142D">
              <w:rPr>
                <w:sz w:val="24"/>
              </w:rPr>
              <w:t>рисование</w:t>
            </w:r>
          </w:p>
        </w:tc>
        <w:tc>
          <w:tcPr>
            <w:tcW w:w="3119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Рассказ и показ воспитателя,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</w:t>
            </w:r>
            <w:r w:rsidRPr="0073142D">
              <w:rPr>
                <w:sz w:val="24"/>
              </w:rPr>
              <w:t>беседы, поручения,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использование естественно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возникающих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Сюжетно-ролевые, подвижные 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народные игры, инсценировки,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рассматривание иллюстраций,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фотографий,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рисование,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лепка.</w:t>
            </w:r>
          </w:p>
        </w:tc>
      </w:tr>
      <w:tr w:rsidR="008F22F4" w:rsidTr="0073142D">
        <w:trPr>
          <w:trHeight w:val="390"/>
        </w:trPr>
        <w:tc>
          <w:tcPr>
            <w:tcW w:w="10016" w:type="dxa"/>
            <w:gridSpan w:val="3"/>
          </w:tcPr>
          <w:p w:rsidR="008F22F4" w:rsidRPr="0073142D" w:rsidRDefault="008F22F4" w:rsidP="0073142D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</w:rPr>
            </w:pPr>
            <w:r w:rsidRPr="0073142D">
              <w:rPr>
                <w:b/>
                <w:i/>
                <w:sz w:val="24"/>
              </w:rPr>
              <w:t>Формирование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уважительного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отношения</w:t>
            </w:r>
            <w:r w:rsidRPr="0073142D">
              <w:rPr>
                <w:b/>
                <w:i/>
                <w:spacing w:val="-5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и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чувства</w:t>
            </w:r>
            <w:r w:rsidRPr="0073142D">
              <w:rPr>
                <w:b/>
                <w:i/>
                <w:spacing w:val="-3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принадлежности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к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своей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семье</w:t>
            </w:r>
            <w:r w:rsidRPr="0073142D">
              <w:rPr>
                <w:b/>
                <w:i/>
                <w:spacing w:val="-3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и</w:t>
            </w:r>
          </w:p>
          <w:p w:rsidR="008F22F4" w:rsidRPr="0073142D" w:rsidRDefault="008F22F4" w:rsidP="0073142D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</w:rPr>
            </w:pPr>
            <w:r w:rsidRPr="0073142D">
              <w:rPr>
                <w:b/>
                <w:i/>
                <w:sz w:val="24"/>
              </w:rPr>
              <w:t>обществу.</w:t>
            </w:r>
          </w:p>
        </w:tc>
      </w:tr>
      <w:tr w:rsidR="008F22F4" w:rsidTr="0073142D">
        <w:trPr>
          <w:trHeight w:val="345"/>
        </w:trPr>
        <w:tc>
          <w:tcPr>
            <w:tcW w:w="3544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Игры-занятия, сюжетно-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ролевые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театрализованные игры,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подвижные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народные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дидактические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подвижные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настольно-печатные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игры, чтение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художественной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литературы, досуги,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праздники,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активизирующее игру</w:t>
            </w:r>
            <w:r>
              <w:rPr>
                <w:sz w:val="24"/>
              </w:rPr>
              <w:t>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проблемное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общение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воспитателей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Рассказ и показ воспитателя,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беседы, поручения,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использование естественно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возникающих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Самостоятельные игры различного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вида,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инсценировка знакомых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литературных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произведений,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кукольный театр, рассматривание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иллюстраций,</w:t>
            </w:r>
            <w:r w:rsidRPr="0073142D">
              <w:rPr>
                <w:spacing w:val="-5"/>
                <w:sz w:val="24"/>
              </w:rPr>
              <w:t xml:space="preserve"> </w:t>
            </w:r>
            <w:r w:rsidRPr="0073142D">
              <w:rPr>
                <w:sz w:val="24"/>
              </w:rPr>
              <w:t>сюжетных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картинок.</w:t>
            </w:r>
          </w:p>
        </w:tc>
      </w:tr>
      <w:tr w:rsidR="008F22F4" w:rsidTr="0073142D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</w:rPr>
            </w:pPr>
            <w:r w:rsidRPr="0073142D">
              <w:rPr>
                <w:b/>
                <w:i/>
                <w:sz w:val="24"/>
              </w:rPr>
              <w:t>Формирование</w:t>
            </w:r>
            <w:r w:rsidRPr="0073142D">
              <w:rPr>
                <w:b/>
                <w:i/>
                <w:spacing w:val="-3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позитивных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установок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к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труду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и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творчеству.</w:t>
            </w:r>
          </w:p>
        </w:tc>
      </w:tr>
      <w:tr w:rsidR="008F22F4" w:rsidTr="0073142D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Разыгрывание игровых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ситуаций,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Игры-занятия, игры-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упражнения,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mallCaps/>
                <w:sz w:val="24"/>
              </w:rPr>
              <w:t>в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структуре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занятия,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занятия по ручному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труду, </w:t>
            </w:r>
            <w:r w:rsidRPr="0073142D">
              <w:rPr>
                <w:spacing w:val="-1"/>
                <w:sz w:val="24"/>
              </w:rPr>
              <w:t>дежурства,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экскурсии,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поручения, показ, объяснение,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личный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пример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педагога,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коллективный труд: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-труд рядом,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общий труд,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огород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окне, труд в природе,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работа в тематических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уголках, праздники,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досуги,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экспериментальная</w:t>
            </w:r>
          </w:p>
          <w:p w:rsidR="008F22F4" w:rsidRPr="0073142D" w:rsidRDefault="008F22F4" w:rsidP="0073142D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деятельность, экскурсии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за пределы детского сада,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туристические походы,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трудовая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Утренний приём,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</w:t>
            </w:r>
            <w:r w:rsidRPr="0073142D">
              <w:rPr>
                <w:sz w:val="24"/>
              </w:rPr>
              <w:t>завтрак,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занятия, игра,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одевание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на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прогулку,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прогулка,</w:t>
            </w:r>
          </w:p>
          <w:p w:rsidR="008F22F4" w:rsidRPr="0073142D" w:rsidRDefault="008F22F4" w:rsidP="0073142D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возвращение с прогулки,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обед, подготовка ко сну,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подъём после сна, полдник,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игры, подготовка к вечерней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прогулке,</w:t>
            </w:r>
            <w:r w:rsidRPr="0073142D">
              <w:rPr>
                <w:spacing w:val="-7"/>
                <w:sz w:val="24"/>
              </w:rPr>
              <w:t xml:space="preserve"> </w:t>
            </w:r>
            <w:r w:rsidRPr="0073142D">
              <w:rPr>
                <w:sz w:val="24"/>
              </w:rPr>
              <w:t>вечерняя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Дидактические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настольные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сюжетно-ролевые игры,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игры бытового характера,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народные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игры,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изготовление игрушек из бумаги,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изготовление игрушек из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природного материала,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рассматривание иллюстраций,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фотографий, картинок,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игры,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игры инсценировки, продуктивная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деятельность,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ремонт книг</w:t>
            </w:r>
          </w:p>
        </w:tc>
      </w:tr>
      <w:tr w:rsidR="008F22F4" w:rsidTr="0073142D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22F4" w:rsidRPr="0073142D" w:rsidRDefault="008F22F4" w:rsidP="00090AE1">
            <w:pPr>
              <w:pStyle w:val="TableParagraph"/>
              <w:ind w:left="132" w:right="151"/>
              <w:jc w:val="center"/>
              <w:rPr>
                <w:sz w:val="24"/>
              </w:rPr>
            </w:pPr>
            <w:r w:rsidRPr="0073142D">
              <w:rPr>
                <w:b/>
                <w:i/>
                <w:sz w:val="24"/>
              </w:rPr>
              <w:t>Формирование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основ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экологического</w:t>
            </w:r>
            <w:r w:rsidRPr="0073142D">
              <w:rPr>
                <w:b/>
                <w:i/>
                <w:spacing w:val="-2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сознания.</w:t>
            </w:r>
          </w:p>
        </w:tc>
      </w:tr>
      <w:tr w:rsidR="008F22F4" w:rsidTr="0073142D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Занятия.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Интегрированные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занятия.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Беседа.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Экспериментирование.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Проектная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деятельность.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Проблемно-поисковые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ситуации.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Конкурсы.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Викторины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pacing w:val="-2"/>
                <w:sz w:val="24"/>
              </w:rPr>
              <w:t>Труд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pacing w:val="-2"/>
                <w:sz w:val="24"/>
              </w:rPr>
              <w:t>в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pacing w:val="-2"/>
                <w:sz w:val="24"/>
              </w:rPr>
              <w:t>уголке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природы,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огороде.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Дидактические игры.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Игры-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экспериментирования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Дидактические игры.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 xml:space="preserve">Театрализованные </w:t>
            </w:r>
            <w:r w:rsidRPr="0073142D">
              <w:rPr>
                <w:sz w:val="24"/>
              </w:rPr>
              <w:t>игры.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Подвижные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игры.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Развивающие игры.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 xml:space="preserve">Сюжетно-ролевые </w:t>
            </w:r>
            <w:r w:rsidRPr="0073142D">
              <w:rPr>
                <w:sz w:val="24"/>
              </w:rPr>
              <w:t>игры.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Чтение. Целевые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прогулки. Экскурсии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Продуктивная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деятельность.</w:t>
            </w:r>
          </w:p>
          <w:p w:rsidR="008F22F4" w:rsidRDefault="008F22F4" w:rsidP="0073142D">
            <w:pPr>
              <w:pStyle w:val="TableParagraph"/>
              <w:ind w:left="132" w:right="151"/>
              <w:rPr>
                <w:spacing w:val="1"/>
                <w:sz w:val="24"/>
              </w:rPr>
            </w:pPr>
            <w:r w:rsidRPr="0073142D">
              <w:rPr>
                <w:sz w:val="24"/>
              </w:rPr>
              <w:t>Народные игры.</w:t>
            </w:r>
            <w:r w:rsidRPr="0073142D">
              <w:rPr>
                <w:spacing w:val="1"/>
                <w:sz w:val="24"/>
              </w:rPr>
              <w:t xml:space="preserve"> 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pacing w:val="-1"/>
                <w:sz w:val="24"/>
              </w:rPr>
              <w:t>Праздники, развлечения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.</w:t>
            </w:r>
          </w:p>
          <w:p w:rsidR="008F22F4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Видео просмотры</w:t>
            </w:r>
            <w:r>
              <w:rPr>
                <w:sz w:val="24"/>
              </w:rPr>
              <w:t>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Организация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тематических выставок.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Создание музейных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уголков.</w:t>
            </w:r>
          </w:p>
          <w:p w:rsidR="008F22F4" w:rsidRPr="0073142D" w:rsidRDefault="008F22F4" w:rsidP="0073142D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Календарь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Беседа.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Развивающие игры.</w:t>
            </w:r>
            <w:r w:rsidRPr="0073142D">
              <w:rPr>
                <w:spacing w:val="-58"/>
                <w:sz w:val="24"/>
              </w:rPr>
              <w:t xml:space="preserve"> </w:t>
            </w:r>
            <w:r w:rsidRPr="0073142D">
              <w:rPr>
                <w:sz w:val="24"/>
              </w:rPr>
              <w:t>Игровые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задания.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Дидактические игры.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Развивающие игры.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Подвижные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игры.</w:t>
            </w:r>
          </w:p>
          <w:p w:rsidR="008F22F4" w:rsidRPr="0073142D" w:rsidRDefault="008F22F4" w:rsidP="00090AE1">
            <w:pPr>
              <w:pStyle w:val="TableParagraph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 </w:t>
            </w:r>
            <w:r w:rsidRPr="0073142D">
              <w:rPr>
                <w:spacing w:val="-1"/>
                <w:sz w:val="24"/>
              </w:rPr>
              <w:t xml:space="preserve">экспериментирования. </w:t>
            </w:r>
            <w:r w:rsidRPr="0073142D">
              <w:rPr>
                <w:sz w:val="24"/>
              </w:rPr>
              <w:t>На прогулке наблюдение за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природными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Дидактические игры.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 xml:space="preserve">Театрализованные </w:t>
            </w:r>
            <w:r w:rsidRPr="0073142D">
              <w:rPr>
                <w:sz w:val="24"/>
              </w:rPr>
              <w:t>игры.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 xml:space="preserve">Сюжетно-ролевые </w:t>
            </w:r>
            <w:r w:rsidRPr="0073142D">
              <w:rPr>
                <w:sz w:val="24"/>
              </w:rPr>
              <w:t>игры.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Развивающие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игры.</w:t>
            </w:r>
          </w:p>
          <w:p w:rsidR="008F22F4" w:rsidRDefault="008F22F4" w:rsidP="0073142D">
            <w:pPr>
              <w:pStyle w:val="TableParagraph"/>
              <w:ind w:left="132" w:right="151"/>
              <w:rPr>
                <w:spacing w:val="-57"/>
                <w:sz w:val="24"/>
              </w:rPr>
            </w:pPr>
            <w:r w:rsidRPr="0073142D">
              <w:rPr>
                <w:sz w:val="24"/>
              </w:rPr>
              <w:t>Игры-экспериментирования.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Игры с природным материалом.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</w:t>
            </w:r>
          </w:p>
          <w:p w:rsidR="008F22F4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Наблюдение в уголке природы.</w:t>
            </w:r>
          </w:p>
          <w:p w:rsidR="008F22F4" w:rsidRDefault="008F22F4" w:rsidP="0073142D">
            <w:pPr>
              <w:pStyle w:val="TableParagraph"/>
              <w:ind w:left="132" w:right="151"/>
              <w:rPr>
                <w:spacing w:val="-57"/>
                <w:sz w:val="24"/>
              </w:rPr>
            </w:pP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Труд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в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уголке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pacing w:val="-1"/>
                <w:sz w:val="24"/>
              </w:rPr>
              <w:t>природы,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огороде.</w:t>
            </w:r>
            <w:r w:rsidRPr="0073142D">
              <w:rPr>
                <w:spacing w:val="-57"/>
                <w:sz w:val="24"/>
              </w:rPr>
              <w:t xml:space="preserve"> 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Продуктивная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деятельность.</w:t>
            </w:r>
          </w:p>
          <w:p w:rsidR="008F22F4" w:rsidRPr="0073142D" w:rsidRDefault="008F22F4" w:rsidP="0073142D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Календарь</w:t>
            </w:r>
            <w:r w:rsidRPr="0073142D">
              <w:rPr>
                <w:spacing w:val="-6"/>
                <w:sz w:val="24"/>
              </w:rPr>
              <w:t xml:space="preserve"> </w:t>
            </w:r>
            <w:r w:rsidRPr="0073142D">
              <w:rPr>
                <w:sz w:val="24"/>
              </w:rPr>
              <w:t>природы.</w:t>
            </w:r>
          </w:p>
        </w:tc>
      </w:tr>
      <w:tr w:rsidR="008F22F4" w:rsidTr="0073142D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:rsidR="008F22F4" w:rsidRPr="0073142D" w:rsidRDefault="008F22F4" w:rsidP="0073142D">
            <w:pPr>
              <w:pStyle w:val="TableParagraph"/>
              <w:ind w:left="132" w:right="151"/>
              <w:jc w:val="center"/>
              <w:rPr>
                <w:sz w:val="24"/>
              </w:rPr>
            </w:pPr>
            <w:r w:rsidRPr="0073142D">
              <w:rPr>
                <w:b/>
                <w:i/>
                <w:sz w:val="24"/>
              </w:rPr>
              <w:t>Формирование</w:t>
            </w:r>
            <w:r w:rsidRPr="0073142D">
              <w:rPr>
                <w:b/>
                <w:i/>
                <w:spacing w:val="-4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основ</w:t>
            </w:r>
            <w:r w:rsidRPr="0073142D">
              <w:rPr>
                <w:b/>
                <w:i/>
                <w:spacing w:val="-3"/>
                <w:sz w:val="24"/>
              </w:rPr>
              <w:t xml:space="preserve"> </w:t>
            </w:r>
            <w:r w:rsidRPr="0073142D">
              <w:rPr>
                <w:b/>
                <w:i/>
                <w:sz w:val="24"/>
              </w:rPr>
              <w:t>безопасности.</w:t>
            </w:r>
          </w:p>
        </w:tc>
      </w:tr>
      <w:tr w:rsidR="008F22F4" w:rsidTr="0073142D">
        <w:trPr>
          <w:trHeight w:val="2207"/>
        </w:trPr>
        <w:tc>
          <w:tcPr>
            <w:tcW w:w="3544" w:type="dxa"/>
          </w:tcPr>
          <w:p w:rsidR="008F22F4" w:rsidRPr="0073142D" w:rsidRDefault="008F22F4" w:rsidP="0073142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занятия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игровые упражнения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индивидуальная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работа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игры-забавы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игры-драматизации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досуги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театрализации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беседы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разыгрывание сюжета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экспериментирование –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слушание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проигрывание коротких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текстов (стихов,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рассказов, сказок),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познавательных</w:t>
            </w:r>
            <w:r w:rsidRPr="0073142D">
              <w:rPr>
                <w:spacing w:val="-13"/>
                <w:sz w:val="24"/>
              </w:rPr>
              <w:t xml:space="preserve"> </w:t>
            </w:r>
            <w:r w:rsidRPr="0073142D">
              <w:rPr>
                <w:sz w:val="24"/>
              </w:rPr>
              <w:t>сюжетов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упражнения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подражательного 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имитационного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характера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активизирующее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общение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педагога</w:t>
            </w:r>
            <w:r w:rsidRPr="0073142D">
              <w:rPr>
                <w:spacing w:val="-8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детьми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работа в книжном</w:t>
            </w:r>
            <w:r w:rsidRPr="007314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</w:t>
            </w:r>
            <w:r w:rsidRPr="0073142D">
              <w:rPr>
                <w:sz w:val="24"/>
              </w:rPr>
              <w:t>уголке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чтение литературы 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рассматриванием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иллюстраций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тематических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картинок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использование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информационно-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компьютерных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технологий и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технических средств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обучения (презентации,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видеофильмы,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мультфильмы)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трудовая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деятельность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игровые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тренинги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составление историй,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рассказов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работа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с</w:t>
            </w:r>
            <w:r w:rsidRPr="0073142D">
              <w:rPr>
                <w:spacing w:val="-9"/>
                <w:sz w:val="24"/>
              </w:rPr>
              <w:t xml:space="preserve"> </w:t>
            </w:r>
            <w:r w:rsidRPr="0073142D">
              <w:rPr>
                <w:sz w:val="24"/>
              </w:rPr>
              <w:t>рабочей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тетрадью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творческое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задание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обсуждение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игровые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ситуации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pacing w:val="-1"/>
                <w:sz w:val="24"/>
              </w:rPr>
              <w:t>пространственное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моделирование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работа в тематических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уголках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целевые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прогулки</w:t>
            </w:r>
          </w:p>
          <w:p w:rsidR="008F22F4" w:rsidRPr="0073142D" w:rsidRDefault="008F22F4" w:rsidP="0073142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4" w:lineRule="exact"/>
              <w:ind w:left="132" w:right="151" w:firstLine="0"/>
              <w:rPr>
                <w:sz w:val="24"/>
              </w:rPr>
            </w:pPr>
            <w:r w:rsidRPr="0073142D">
              <w:rPr>
                <w:sz w:val="24"/>
              </w:rPr>
              <w:t>встречи с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представителями</w:t>
            </w:r>
            <w:r w:rsidRPr="0073142D">
              <w:rPr>
                <w:spacing w:val="-12"/>
                <w:sz w:val="24"/>
              </w:rPr>
              <w:t xml:space="preserve"> </w:t>
            </w:r>
            <w:r w:rsidRPr="0073142D">
              <w:rPr>
                <w:sz w:val="24"/>
              </w:rPr>
              <w:t>ГИБДД</w:t>
            </w:r>
          </w:p>
        </w:tc>
        <w:tc>
          <w:tcPr>
            <w:tcW w:w="3119" w:type="dxa"/>
          </w:tcPr>
          <w:p w:rsidR="008F22F4" w:rsidRDefault="008F22F4" w:rsidP="00090AE1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- во</w:t>
            </w:r>
            <w:r w:rsidRPr="0073142D">
              <w:rPr>
                <w:spacing w:val="2"/>
                <w:sz w:val="24"/>
              </w:rPr>
              <w:t xml:space="preserve"> </w:t>
            </w:r>
            <w:r w:rsidRPr="0073142D">
              <w:rPr>
                <w:sz w:val="24"/>
              </w:rPr>
              <w:t>всех</w:t>
            </w:r>
            <w:r w:rsidRPr="0073142D">
              <w:rPr>
                <w:spacing w:val="4"/>
                <w:sz w:val="24"/>
              </w:rPr>
              <w:t xml:space="preserve"> </w:t>
            </w:r>
            <w:r w:rsidRPr="0073142D">
              <w:rPr>
                <w:sz w:val="24"/>
              </w:rPr>
              <w:t>режимных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 xml:space="preserve">моментах: </w:t>
            </w:r>
          </w:p>
          <w:p w:rsidR="008F22F4" w:rsidRPr="0073142D" w:rsidRDefault="008F22F4" w:rsidP="00090AE1">
            <w:pPr>
              <w:pStyle w:val="TableParagraph"/>
              <w:ind w:left="132" w:right="151"/>
              <w:rPr>
                <w:sz w:val="24"/>
              </w:rPr>
            </w:pPr>
            <w:r w:rsidRPr="0073142D">
              <w:rPr>
                <w:sz w:val="24"/>
              </w:rPr>
              <w:t>утренний прием,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утренняя гимнастика, приемы</w:t>
            </w:r>
            <w:r w:rsidRPr="0073142D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</w:t>
            </w:r>
            <w:r w:rsidRPr="0073142D">
              <w:rPr>
                <w:sz w:val="24"/>
              </w:rPr>
              <w:t>пищи, занятия,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самостоятельная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деятельность, прогулка,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подготовка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ко</w:t>
            </w:r>
            <w:r w:rsidRPr="0073142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сну, дневной   </w:t>
            </w:r>
            <w:r w:rsidRPr="0073142D">
              <w:rPr>
                <w:sz w:val="24"/>
              </w:rPr>
              <w:t>сон</w:t>
            </w:r>
          </w:p>
        </w:tc>
        <w:tc>
          <w:tcPr>
            <w:tcW w:w="3353" w:type="dxa"/>
          </w:tcPr>
          <w:p w:rsidR="008F22F4" w:rsidRPr="0073142D" w:rsidRDefault="008F22F4" w:rsidP="00090AE1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68" w:lineRule="exact"/>
              <w:ind w:left="283" w:right="151" w:hanging="141"/>
              <w:rPr>
                <w:sz w:val="24"/>
              </w:rPr>
            </w:pPr>
            <w:r w:rsidRPr="0073142D">
              <w:rPr>
                <w:sz w:val="24"/>
              </w:rPr>
              <w:t>игры-забавы</w:t>
            </w:r>
          </w:p>
          <w:p w:rsidR="008F22F4" w:rsidRPr="0073142D" w:rsidRDefault="008F22F4" w:rsidP="00090AE1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283" w:right="151" w:hanging="141"/>
              <w:rPr>
                <w:sz w:val="24"/>
              </w:rPr>
            </w:pPr>
            <w:r w:rsidRPr="0073142D">
              <w:rPr>
                <w:sz w:val="24"/>
              </w:rPr>
              <w:t>дидактические</w:t>
            </w:r>
            <w:r w:rsidRPr="0073142D">
              <w:rPr>
                <w:spacing w:val="-1"/>
                <w:sz w:val="24"/>
              </w:rPr>
              <w:t xml:space="preserve"> </w:t>
            </w:r>
            <w:r w:rsidRPr="0073142D">
              <w:rPr>
                <w:sz w:val="24"/>
              </w:rPr>
              <w:t>игры</w:t>
            </w:r>
          </w:p>
          <w:p w:rsidR="008F22F4" w:rsidRPr="0073142D" w:rsidRDefault="008F22F4" w:rsidP="00090AE1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283" w:right="151" w:hanging="141"/>
              <w:rPr>
                <w:sz w:val="24"/>
              </w:rPr>
            </w:pPr>
            <w:r w:rsidRPr="0073142D">
              <w:rPr>
                <w:sz w:val="24"/>
              </w:rPr>
              <w:t>подвижные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игры</w:t>
            </w:r>
          </w:p>
          <w:p w:rsidR="008F22F4" w:rsidRPr="0073142D" w:rsidRDefault="008F22F4" w:rsidP="00090AE1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283" w:right="151" w:hanging="141"/>
              <w:rPr>
                <w:sz w:val="24"/>
              </w:rPr>
            </w:pPr>
            <w:r w:rsidRPr="0073142D">
              <w:rPr>
                <w:sz w:val="24"/>
              </w:rPr>
              <w:t>сюжетно-ролевые</w:t>
            </w:r>
            <w:r w:rsidRPr="0073142D">
              <w:rPr>
                <w:spacing w:val="-4"/>
                <w:sz w:val="24"/>
              </w:rPr>
              <w:t xml:space="preserve"> </w:t>
            </w:r>
            <w:r w:rsidRPr="0073142D">
              <w:rPr>
                <w:sz w:val="24"/>
              </w:rPr>
              <w:t>игры</w:t>
            </w:r>
          </w:p>
          <w:p w:rsidR="008F22F4" w:rsidRPr="0073142D" w:rsidRDefault="008F22F4" w:rsidP="00090AE1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283" w:right="151" w:hanging="141"/>
              <w:rPr>
                <w:sz w:val="24"/>
              </w:rPr>
            </w:pPr>
            <w:r w:rsidRPr="0073142D">
              <w:rPr>
                <w:sz w:val="24"/>
              </w:rPr>
              <w:t>рассматривание иллюстраций и</w:t>
            </w:r>
            <w:r w:rsidRPr="0073142D">
              <w:rPr>
                <w:spacing w:val="-57"/>
                <w:sz w:val="24"/>
              </w:rPr>
              <w:t xml:space="preserve"> </w:t>
            </w:r>
            <w:r w:rsidRPr="0073142D">
              <w:rPr>
                <w:sz w:val="24"/>
              </w:rPr>
              <w:t>тематических</w:t>
            </w:r>
            <w:r w:rsidRPr="0073142D">
              <w:rPr>
                <w:spacing w:val="1"/>
                <w:sz w:val="24"/>
              </w:rPr>
              <w:t xml:space="preserve"> </w:t>
            </w:r>
            <w:r w:rsidRPr="0073142D">
              <w:rPr>
                <w:sz w:val="24"/>
              </w:rPr>
              <w:t>картинок</w:t>
            </w:r>
          </w:p>
          <w:p w:rsidR="008F22F4" w:rsidRPr="0073142D" w:rsidRDefault="008F22F4" w:rsidP="00090AE1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283" w:right="151" w:hanging="141"/>
              <w:rPr>
                <w:sz w:val="24"/>
              </w:rPr>
            </w:pPr>
            <w:r w:rsidRPr="0073142D">
              <w:rPr>
                <w:sz w:val="24"/>
              </w:rPr>
              <w:t>настольно-печатные</w:t>
            </w:r>
            <w:r w:rsidRPr="0073142D">
              <w:rPr>
                <w:spacing w:val="-3"/>
                <w:sz w:val="24"/>
              </w:rPr>
              <w:t xml:space="preserve"> </w:t>
            </w:r>
            <w:r w:rsidRPr="0073142D">
              <w:rPr>
                <w:sz w:val="24"/>
              </w:rPr>
              <w:t>игры</w:t>
            </w:r>
          </w:p>
          <w:p w:rsidR="008F22F4" w:rsidRPr="0073142D" w:rsidRDefault="008F22F4" w:rsidP="00090AE1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64" w:lineRule="exact"/>
              <w:ind w:left="283" w:right="151" w:hanging="141"/>
              <w:rPr>
                <w:sz w:val="24"/>
              </w:rPr>
            </w:pPr>
            <w:r w:rsidRPr="0073142D">
              <w:rPr>
                <w:sz w:val="24"/>
              </w:rPr>
              <w:t>творческая</w:t>
            </w:r>
            <w:r w:rsidRPr="0073142D">
              <w:rPr>
                <w:spacing w:val="-2"/>
                <w:sz w:val="24"/>
              </w:rPr>
              <w:t xml:space="preserve"> </w:t>
            </w:r>
            <w:r w:rsidRPr="0073142D">
              <w:rPr>
                <w:sz w:val="24"/>
              </w:rPr>
              <w:t>деятельность</w:t>
            </w:r>
          </w:p>
          <w:p w:rsidR="008F22F4" w:rsidRPr="0073142D" w:rsidRDefault="008F22F4" w:rsidP="0073142D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8F22F4" w:rsidRPr="0073142D" w:rsidRDefault="008F22F4" w:rsidP="0073142D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8F22F4" w:rsidRPr="0073142D" w:rsidRDefault="008F22F4" w:rsidP="0073142D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8F22F4" w:rsidRPr="0073142D" w:rsidRDefault="008F22F4" w:rsidP="0073142D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</w:tbl>
    <w:p w:rsidR="008F22F4" w:rsidRDefault="008F22F4" w:rsidP="000A16A1">
      <w:pPr>
        <w:pStyle w:val="BodyText"/>
        <w:tabs>
          <w:tab w:val="left" w:pos="10348"/>
        </w:tabs>
        <w:spacing w:before="89" w:line="276" w:lineRule="auto"/>
        <w:ind w:left="567" w:right="382" w:firstLine="567"/>
      </w:pPr>
      <w:r>
        <w:t>Необходимо учитывать, что по мере взросления детей, в силу их 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ребенка меняется, совершенствуется от простого, примитивного действия с игровым </w:t>
      </w:r>
      <w:r>
        <w:rPr>
          <w:spacing w:val="-67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до сложного,</w:t>
      </w:r>
      <w:r>
        <w:rPr>
          <w:spacing w:val="-2"/>
        </w:rPr>
        <w:t xml:space="preserve"> </w:t>
      </w:r>
      <w:r>
        <w:t>насыщенного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воспитания.</w:t>
      </w:r>
    </w:p>
    <w:p w:rsidR="008F22F4" w:rsidRDefault="008F22F4" w:rsidP="000A16A1">
      <w:pPr>
        <w:pStyle w:val="BodyText"/>
        <w:tabs>
          <w:tab w:val="left" w:pos="10348"/>
        </w:tabs>
        <w:spacing w:line="276" w:lineRule="auto"/>
        <w:ind w:left="567" w:right="382" w:firstLine="567"/>
      </w:pPr>
      <w:r>
        <w:t>На каждой ступени дошкольного детства для достижения поставленных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сфере</w:t>
      </w:r>
      <w:r>
        <w:rPr>
          <w:spacing w:val="46"/>
        </w:rPr>
        <w:t xml:space="preserve"> </w:t>
      </w:r>
      <w:r>
        <w:t>личностного</w:t>
      </w:r>
      <w:r>
        <w:rPr>
          <w:spacing w:val="5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детей,</w:t>
      </w:r>
      <w:r>
        <w:rPr>
          <w:spacing w:val="48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ту</w:t>
      </w:r>
      <w:r>
        <w:rPr>
          <w:spacing w:val="45"/>
        </w:rPr>
        <w:t xml:space="preserve"> </w:t>
      </w:r>
      <w:r>
        <w:t>форму взаимодействия, которая будет наиболее понятной ребенку, интересной для него и</w:t>
      </w:r>
      <w:r>
        <w:rPr>
          <w:spacing w:val="1"/>
        </w:rPr>
        <w:t xml:space="preserve"> </w:t>
      </w:r>
      <w:r>
        <w:t>действенной для его развития. Это обусловлено тем, что воспитание детей 3-4 года</w:t>
      </w:r>
      <w:r>
        <w:rPr>
          <w:spacing w:val="1"/>
        </w:rPr>
        <w:t xml:space="preserve"> </w:t>
      </w:r>
      <w:r>
        <w:t>жизни решаются по существу аналогичные задачи, нет резких различий в выборе</w:t>
      </w:r>
      <w:r>
        <w:rPr>
          <w:spacing w:val="1"/>
        </w:rPr>
        <w:t xml:space="preserve"> </w:t>
      </w:r>
      <w:r>
        <w:t>методов и форм взаимодействия. Тоже следует сказать и в отношении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 задач воспитания в сфере личностного развития детей отмечается ля</w:t>
      </w:r>
      <w:r>
        <w:rPr>
          <w:spacing w:val="1"/>
        </w:rPr>
        <w:t xml:space="preserve"> </w:t>
      </w:r>
      <w:r>
        <w:t>воспитанников от 4-5 лет. Здесь достаточно высокий уровень самостоятельности,</w:t>
      </w:r>
      <w:r>
        <w:rPr>
          <w:spacing w:val="1"/>
        </w:rPr>
        <w:t xml:space="preserve"> </w:t>
      </w:r>
      <w:r>
        <w:t>развития самосознания, возникающая способность к саморегуляции поведения, 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отличают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комплексно. Но, поскольку, каждая детская деятельность создает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выделении</w:t>
      </w:r>
      <w:r>
        <w:rPr>
          <w:spacing w:val="-12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наилучших</w:t>
      </w:r>
      <w:r>
        <w:rPr>
          <w:spacing w:val="-2"/>
        </w:rPr>
        <w:t xml:space="preserve"> </w:t>
      </w:r>
      <w:r>
        <w:t>результатов.</w:t>
      </w:r>
    </w:p>
    <w:p w:rsidR="008F22F4" w:rsidRDefault="008F22F4" w:rsidP="000A16A1">
      <w:pPr>
        <w:pStyle w:val="BodyText"/>
        <w:spacing w:before="1"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 деятельности – навыков общения и взаимодействия со взрослыми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причинно-следственных связей в окружающем мире, выполнение 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восприятии</w:t>
      </w:r>
      <w:r>
        <w:rPr>
          <w:spacing w:val="-67"/>
        </w:rPr>
        <w:t xml:space="preserve"> </w:t>
      </w:r>
      <w:r>
        <w:t>художественной литературы и фольклора – понимание целей и мотивов 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 стремление совершенствовать себя; в конструировании, изобразительной,</w:t>
      </w:r>
      <w:r>
        <w:rPr>
          <w:spacing w:val="-67"/>
        </w:rPr>
        <w:t xml:space="preserve"> </w:t>
      </w:r>
      <w:r>
        <w:t>музыкальной и двигательной деятельность – закрепление пройденного материала,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воспитуемого к</w:t>
      </w:r>
      <w:r>
        <w:rPr>
          <w:spacing w:val="-3"/>
        </w:rPr>
        <w:t xml:space="preserve"> </w:t>
      </w:r>
      <w:r>
        <w:t>изученному</w:t>
      </w:r>
      <w:r>
        <w:rPr>
          <w:spacing w:val="-5"/>
        </w:rPr>
        <w:t xml:space="preserve"> </w:t>
      </w:r>
      <w:r>
        <w:t>(отклик).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Слова и словесные методы играют важную роль в воспитании дошкольников в</w:t>
      </w:r>
      <w:r>
        <w:rPr>
          <w:spacing w:val="-67"/>
        </w:rPr>
        <w:t xml:space="preserve"> </w:t>
      </w:r>
      <w:r>
        <w:t>сфере их личностного развития, но воспитание во всех видах детской деятельности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взаимооценке.</w:t>
      </w:r>
    </w:p>
    <w:p w:rsidR="008F22F4" w:rsidRDefault="008F22F4" w:rsidP="000A16A1">
      <w:pPr>
        <w:pStyle w:val="Heading2"/>
        <w:numPr>
          <w:ilvl w:val="1"/>
          <w:numId w:val="37"/>
        </w:numPr>
        <w:tabs>
          <w:tab w:val="left" w:pos="993"/>
        </w:tabs>
        <w:spacing w:before="236"/>
        <w:ind w:left="567" w:right="382" w:firstLine="0"/>
        <w:jc w:val="center"/>
      </w:pPr>
      <w:r>
        <w:t>ОСОБЕННОСТИ ВЗАИМОДЕЙСТВИЯ 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8F22F4" w:rsidRDefault="008F22F4" w:rsidP="000A16A1">
      <w:pPr>
        <w:pStyle w:val="BodyText"/>
        <w:spacing w:before="5"/>
        <w:ind w:left="567" w:right="382"/>
        <w:jc w:val="left"/>
        <w:rPr>
          <w:b/>
          <w:sz w:val="27"/>
        </w:rPr>
      </w:pP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Детские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осуществляют всестороннее гармоническое развитие и воспитание детей. Единство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и семейным</w:t>
      </w:r>
      <w:r>
        <w:rPr>
          <w:spacing w:val="-1"/>
        </w:rPr>
        <w:t xml:space="preserve"> </w:t>
      </w:r>
      <w:r>
        <w:t>воспитанием.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обязанностям.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-1"/>
        </w:rPr>
        <w:t>соответствуют</w:t>
      </w:r>
      <w:r>
        <w:rPr>
          <w:spacing w:val="-18"/>
        </w:rPr>
        <w:t xml:space="preserve"> </w:t>
      </w:r>
      <w:r>
        <w:rPr>
          <w:spacing w:val="-1"/>
        </w:rPr>
        <w:t>особенностям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потребностям</w:t>
      </w:r>
      <w:r>
        <w:rPr>
          <w:spacing w:val="-20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возраста.</w:t>
      </w:r>
      <w:r>
        <w:rPr>
          <w:spacing w:val="-32"/>
        </w:rPr>
        <w:t xml:space="preserve"> </w:t>
      </w:r>
      <w:r>
        <w:t>Атмосфера</w:t>
      </w:r>
      <w:r>
        <w:rPr>
          <w:spacing w:val="-17"/>
        </w:rPr>
        <w:t xml:space="preserve"> </w:t>
      </w:r>
      <w:r>
        <w:t>любви,</w:t>
      </w:r>
      <w:r>
        <w:rPr>
          <w:spacing w:val="-68"/>
        </w:rPr>
        <w:t xml:space="preserve"> </w:t>
      </w:r>
      <w:r>
        <w:rPr>
          <w:spacing w:val="-1"/>
        </w:rPr>
        <w:t>взаимного</w:t>
      </w:r>
      <w:r>
        <w:rPr>
          <w:spacing w:val="-16"/>
        </w:rPr>
        <w:t xml:space="preserve"> </w:t>
      </w:r>
      <w:r>
        <w:t>внимания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заботы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семье,</w:t>
      </w:r>
      <w:r>
        <w:rPr>
          <w:spacing w:val="-17"/>
        </w:rPr>
        <w:t xml:space="preserve"> </w:t>
      </w:r>
      <w:r>
        <w:t>воздействует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чувств</w:t>
      </w:r>
      <w:r>
        <w:rPr>
          <w:spacing w:val="-17"/>
        </w:rPr>
        <w:t xml:space="preserve"> </w:t>
      </w:r>
      <w:r>
        <w:t>ребенка. Поскольку эмоции в жизни дошкольника играют главенствующую роль, определяют</w:t>
      </w:r>
      <w:r>
        <w:rPr>
          <w:spacing w:val="-6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Гуманные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закладываемые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предпосылкой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личности.</w:t>
      </w:r>
    </w:p>
    <w:p w:rsidR="008F22F4" w:rsidRDefault="008F22F4" w:rsidP="000A16A1">
      <w:pPr>
        <w:pStyle w:val="BodyText"/>
        <w:spacing w:before="1" w:line="276" w:lineRule="auto"/>
        <w:ind w:left="567" w:right="382" w:firstLine="567"/>
      </w:pPr>
      <w:r>
        <w:t>Общение ребенка с родителями (законными представителями) происходит 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включается во взаимоотношения взрослых, в совместный с ними бытовой труд, на</w:t>
      </w:r>
      <w:r>
        <w:rPr>
          <w:spacing w:val="1"/>
        </w:rPr>
        <w:t xml:space="preserve"> </w:t>
      </w:r>
      <w:r>
        <w:t>него оказывают влияние люди разного пола, возраста, разных профессий, — все это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на детей постоянно. Подражая им как самым близким и</w:t>
      </w:r>
      <w:r>
        <w:rPr>
          <w:spacing w:val="1"/>
        </w:rPr>
        <w:t xml:space="preserve"> </w:t>
      </w:r>
      <w:r>
        <w:rPr>
          <w:spacing w:val="-1"/>
        </w:rPr>
        <w:t>авторитетным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него</w:t>
      </w:r>
      <w:r>
        <w:rPr>
          <w:spacing w:val="-18"/>
        </w:rPr>
        <w:t xml:space="preserve"> </w:t>
      </w:r>
      <w:r>
        <w:t>образцам,</w:t>
      </w:r>
      <w:r>
        <w:rPr>
          <w:spacing w:val="-21"/>
        </w:rPr>
        <w:t xml:space="preserve"> </w:t>
      </w:r>
      <w:r>
        <w:t>ребенок</w:t>
      </w:r>
      <w:r>
        <w:rPr>
          <w:spacing w:val="-19"/>
        </w:rPr>
        <w:t xml:space="preserve"> </w:t>
      </w:r>
      <w:r>
        <w:t>овладевает</w:t>
      </w:r>
      <w:r>
        <w:rPr>
          <w:spacing w:val="-20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поведения,</w:t>
      </w:r>
      <w:r>
        <w:rPr>
          <w:spacing w:val="-2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Таким образом, в семье имеются объективные естественно складывающиеся</w:t>
      </w:r>
      <w:r>
        <w:rPr>
          <w:spacing w:val="1"/>
        </w:rPr>
        <w:t xml:space="preserve"> </w:t>
      </w:r>
      <w:r>
        <w:t>условия для формирования у детей нравственных чувств, представлений, навыков</w:t>
      </w:r>
      <w:r>
        <w:rPr>
          <w:spacing w:val="1"/>
        </w:rPr>
        <w:t xml:space="preserve"> </w:t>
      </w:r>
      <w:r>
        <w:t>поведения.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Однако личность ребенка формируется не только под влиянием объективных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8F22F4" w:rsidRDefault="008F22F4" w:rsidP="000A16A1">
      <w:pPr>
        <w:pStyle w:val="BodyText"/>
        <w:spacing w:before="1" w:line="276" w:lineRule="auto"/>
        <w:ind w:left="567" w:right="382" w:firstLine="567"/>
      </w:pPr>
      <w:r>
        <w:t>В</w:t>
      </w:r>
      <w:r>
        <w:rPr>
          <w:spacing w:val="-7"/>
        </w:rPr>
        <w:t xml:space="preserve"> </w:t>
      </w:r>
      <w:r>
        <w:t>повышении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ответственная</w:t>
      </w:r>
      <w:r>
        <w:rPr>
          <w:spacing w:val="-8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ежедневного непосредственного контакта с детьми и их родителями (законными</w:t>
      </w:r>
      <w:r>
        <w:rPr>
          <w:spacing w:val="1"/>
        </w:rPr>
        <w:t xml:space="preserve"> </w:t>
      </w:r>
      <w:r>
        <w:t xml:space="preserve">представителями) позволяет педагогам и специалистам </w:t>
      </w:r>
      <w:r w:rsidRPr="00090AE1">
        <w:t>МДОУ «</w:t>
      </w:r>
      <w:r w:rsidRPr="00090AE1">
        <w:rPr>
          <w:bCs/>
        </w:rPr>
        <w:t xml:space="preserve">Детский сад </w:t>
      </w:r>
      <w:r w:rsidRPr="00090AE1">
        <w:t xml:space="preserve">№ 54»  </w:t>
      </w:r>
      <w:r>
        <w:t>выявлять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добиваться</w:t>
      </w:r>
      <w:r>
        <w:rPr>
          <w:spacing w:val="-5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влияний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 семье.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Уровень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 культуры родителей (законных представителей) детей, важнейшей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Pr="00090AE1">
        <w:t>МДОУ «</w:t>
      </w:r>
      <w:r w:rsidRPr="00090AE1">
        <w:rPr>
          <w:bCs/>
        </w:rPr>
        <w:t xml:space="preserve">Детский сад </w:t>
      </w:r>
      <w:r w:rsidRPr="00090AE1">
        <w:t xml:space="preserve">№ 54»  </w:t>
      </w:r>
      <w:r w:rsidRPr="00EA14F0"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 о целях воспитания детей, но мало конкретных знаний о том, каковы</w:t>
      </w:r>
      <w:r>
        <w:rPr>
          <w:spacing w:val="1"/>
        </w:rPr>
        <w:t xml:space="preserve"> </w:t>
      </w:r>
      <w:r>
        <w:t>их физические и психические возможности, какими способами воспитывать у них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Поэтому в семьях нередко можно встретиться как с завышением, так и с занижением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воспитания.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</w:p>
    <w:p w:rsidR="008F22F4" w:rsidRDefault="008F22F4" w:rsidP="000A16A1">
      <w:pPr>
        <w:pStyle w:val="ListParagraph"/>
        <w:numPr>
          <w:ilvl w:val="1"/>
          <w:numId w:val="34"/>
        </w:numPr>
        <w:tabs>
          <w:tab w:val="left" w:pos="1732"/>
        </w:tabs>
        <w:spacing w:before="91" w:line="276" w:lineRule="auto"/>
        <w:ind w:left="567" w:right="382" w:firstLine="567"/>
        <w:rPr>
          <w:sz w:val="28"/>
        </w:rPr>
      </w:pP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F22F4" w:rsidRDefault="008F22F4" w:rsidP="000A16A1">
      <w:pPr>
        <w:pStyle w:val="ListParagraph"/>
        <w:numPr>
          <w:ilvl w:val="1"/>
          <w:numId w:val="34"/>
        </w:numPr>
        <w:tabs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8F22F4" w:rsidRDefault="008F22F4" w:rsidP="000A16A1">
      <w:pPr>
        <w:pStyle w:val="ListParagraph"/>
        <w:numPr>
          <w:ilvl w:val="1"/>
          <w:numId w:val="34"/>
        </w:numPr>
        <w:tabs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ознакомления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Период пребывания ребенка в ДОУ - это период активного 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родителей.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Педагогическая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конкретной,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семьи, условия жизни, образование родителей, уровень их педагогических знаний,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должна</w:t>
      </w:r>
      <w:r>
        <w:rPr>
          <w:spacing w:val="1"/>
        </w:rPr>
        <w:t xml:space="preserve"> </w:t>
      </w:r>
      <w:r>
        <w:t>иметь представление о</w:t>
      </w:r>
      <w:r>
        <w:rPr>
          <w:spacing w:val="1"/>
        </w:rPr>
        <w:t xml:space="preserve"> </w:t>
      </w:r>
      <w:r>
        <w:t>социальной 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обществе,</w:t>
      </w:r>
      <w:r>
        <w:rPr>
          <w:spacing w:val="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присущие</w:t>
      </w:r>
      <w:r>
        <w:rPr>
          <w:spacing w:val="-1"/>
        </w:rPr>
        <w:t xml:space="preserve"> </w:t>
      </w:r>
      <w:r>
        <w:t>ей в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особенности.</w:t>
      </w:r>
    </w:p>
    <w:p w:rsidR="008F22F4" w:rsidRDefault="008F22F4" w:rsidP="000A16A1">
      <w:pPr>
        <w:pStyle w:val="Heading2"/>
        <w:spacing w:before="3" w:line="276" w:lineRule="auto"/>
        <w:ind w:left="567" w:right="382" w:firstLine="567"/>
        <w:jc w:val="both"/>
      </w:pPr>
      <w:r>
        <w:t>Особенности</w:t>
      </w:r>
      <w:r>
        <w:rPr>
          <w:spacing w:val="-3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 w:rsidRPr="00A24AED">
        <w:t>МДОУ «Детский сад № 54</w:t>
      </w:r>
      <w:r>
        <w:t>»:</w:t>
      </w:r>
    </w:p>
    <w:p w:rsidR="008F22F4" w:rsidRDefault="008F22F4" w:rsidP="000A16A1">
      <w:pPr>
        <w:pStyle w:val="ListParagraph"/>
        <w:numPr>
          <w:ilvl w:val="0"/>
          <w:numId w:val="11"/>
        </w:numPr>
        <w:tabs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8F22F4" w:rsidRDefault="008F22F4" w:rsidP="000A16A1">
      <w:pPr>
        <w:pStyle w:val="ListParagraph"/>
        <w:numPr>
          <w:ilvl w:val="0"/>
          <w:numId w:val="11"/>
        </w:numPr>
        <w:tabs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8F22F4" w:rsidRDefault="008F22F4" w:rsidP="000A16A1">
      <w:pPr>
        <w:pStyle w:val="ListParagraph"/>
        <w:numPr>
          <w:ilvl w:val="0"/>
          <w:numId w:val="11"/>
        </w:numPr>
        <w:tabs>
          <w:tab w:val="left" w:pos="1731"/>
        </w:tabs>
        <w:spacing w:before="2"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8F22F4" w:rsidRDefault="008F22F4" w:rsidP="000A16A1">
      <w:pPr>
        <w:pStyle w:val="ListParagraph"/>
        <w:numPr>
          <w:ilvl w:val="0"/>
          <w:numId w:val="11"/>
        </w:numPr>
        <w:tabs>
          <w:tab w:val="left" w:pos="1731"/>
          <w:tab w:val="left" w:pos="3434"/>
          <w:tab w:val="left" w:pos="4435"/>
          <w:tab w:val="left" w:pos="4862"/>
          <w:tab w:val="left" w:pos="7541"/>
          <w:tab w:val="left" w:pos="8620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семей</w:t>
      </w:r>
      <w:r>
        <w:rPr>
          <w:sz w:val="28"/>
        </w:rPr>
        <w:tab/>
        <w:t>с</w:t>
      </w:r>
      <w:r>
        <w:rPr>
          <w:sz w:val="28"/>
        </w:rPr>
        <w:tab/>
        <w:t>детьми-инвалидами</w:t>
      </w:r>
      <w:r>
        <w:rPr>
          <w:sz w:val="28"/>
        </w:rPr>
        <w:tab/>
        <w:t>и (или)</w:t>
      </w:r>
      <w:r>
        <w:rPr>
          <w:sz w:val="28"/>
        </w:rPr>
        <w:tab/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8F22F4" w:rsidRDefault="008F22F4" w:rsidP="000A16A1">
      <w:pPr>
        <w:pStyle w:val="ListParagraph"/>
        <w:numPr>
          <w:ilvl w:val="0"/>
          <w:numId w:val="11"/>
        </w:numPr>
        <w:tabs>
          <w:tab w:val="left" w:pos="1731"/>
          <w:tab w:val="left" w:pos="4038"/>
          <w:tab w:val="left" w:pos="5485"/>
          <w:tab w:val="left" w:pos="6929"/>
          <w:tab w:val="left" w:pos="9105"/>
          <w:tab w:val="left" w:pos="9609"/>
        </w:tabs>
        <w:spacing w:after="7" w:line="276" w:lineRule="auto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 xml:space="preserve">представителей) </w:t>
      </w:r>
      <w:r>
        <w:rPr>
          <w:sz w:val="28"/>
        </w:rPr>
        <w:tab/>
        <w:t>по</w:t>
      </w:r>
      <w:r>
        <w:rPr>
          <w:sz w:val="28"/>
        </w:rPr>
        <w:tab/>
        <w:t>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7"/>
        <w:gridCol w:w="2830"/>
        <w:gridCol w:w="2264"/>
        <w:gridCol w:w="2446"/>
      </w:tblGrid>
      <w:tr w:rsidR="008F22F4" w:rsidTr="0073142D">
        <w:trPr>
          <w:trHeight w:val="885"/>
        </w:trPr>
        <w:tc>
          <w:tcPr>
            <w:tcW w:w="2657" w:type="dxa"/>
          </w:tcPr>
          <w:p w:rsidR="008F22F4" w:rsidRPr="0073142D" w:rsidRDefault="008F22F4" w:rsidP="0073142D">
            <w:pPr>
              <w:pStyle w:val="TableParagraph"/>
              <w:ind w:left="567" w:right="382" w:firstLine="1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Высшее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pacing w:val="-1"/>
                <w:sz w:val="24"/>
              </w:rPr>
              <w:t>профессиональное</w:t>
            </w:r>
            <w:r w:rsidRPr="0073142D">
              <w:rPr>
                <w:b/>
                <w:spacing w:val="-57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(чел.)</w:t>
            </w:r>
          </w:p>
        </w:tc>
        <w:tc>
          <w:tcPr>
            <w:tcW w:w="2830" w:type="dxa"/>
          </w:tcPr>
          <w:p w:rsidR="008F22F4" w:rsidRPr="0073142D" w:rsidRDefault="008F22F4" w:rsidP="0073142D">
            <w:pPr>
              <w:pStyle w:val="TableParagraph"/>
              <w:ind w:left="567" w:right="382" w:hanging="4"/>
              <w:jc w:val="center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Среднее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pacing w:val="-1"/>
                <w:sz w:val="24"/>
              </w:rPr>
              <w:t>профессиональное</w:t>
            </w:r>
            <w:r w:rsidRPr="0073142D">
              <w:rPr>
                <w:b/>
                <w:spacing w:val="-57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(чел.)</w:t>
            </w:r>
          </w:p>
        </w:tc>
        <w:tc>
          <w:tcPr>
            <w:tcW w:w="2264" w:type="dxa"/>
          </w:tcPr>
          <w:p w:rsidR="008F22F4" w:rsidRPr="0073142D" w:rsidRDefault="008F22F4" w:rsidP="0073142D">
            <w:pPr>
              <w:pStyle w:val="TableParagraph"/>
              <w:ind w:left="567" w:right="382" w:firstLine="120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Основное общее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образование</w:t>
            </w:r>
            <w:r w:rsidRPr="0073142D">
              <w:rPr>
                <w:b/>
                <w:spacing w:val="-14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(чел.)</w:t>
            </w:r>
          </w:p>
        </w:tc>
        <w:tc>
          <w:tcPr>
            <w:tcW w:w="2446" w:type="dxa"/>
          </w:tcPr>
          <w:p w:rsidR="008F22F4" w:rsidRPr="0073142D" w:rsidRDefault="008F22F4" w:rsidP="0073142D">
            <w:pPr>
              <w:pStyle w:val="TableParagraph"/>
              <w:ind w:left="567" w:right="382" w:firstLine="199"/>
              <w:rPr>
                <w:b/>
                <w:sz w:val="24"/>
              </w:rPr>
            </w:pPr>
            <w:r w:rsidRPr="0073142D">
              <w:rPr>
                <w:b/>
                <w:sz w:val="24"/>
              </w:rPr>
              <w:t>Среднее общее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образование</w:t>
            </w:r>
            <w:r w:rsidRPr="0073142D">
              <w:rPr>
                <w:b/>
                <w:spacing w:val="-14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(чел.)</w:t>
            </w:r>
          </w:p>
        </w:tc>
      </w:tr>
      <w:tr w:rsidR="008F22F4" w:rsidTr="0073142D">
        <w:trPr>
          <w:trHeight w:val="321"/>
        </w:trPr>
        <w:tc>
          <w:tcPr>
            <w:tcW w:w="2657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830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264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446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</w:tr>
    </w:tbl>
    <w:p w:rsidR="008F22F4" w:rsidRDefault="008F22F4" w:rsidP="000A16A1">
      <w:pPr>
        <w:pStyle w:val="BodyText"/>
        <w:spacing w:before="6"/>
        <w:ind w:left="567" w:right="382"/>
        <w:jc w:val="left"/>
        <w:rPr>
          <w:sz w:val="27"/>
        </w:rPr>
      </w:pPr>
    </w:p>
    <w:p w:rsidR="008F22F4" w:rsidRDefault="008F22F4" w:rsidP="000A16A1">
      <w:pPr>
        <w:pStyle w:val="ListParagraph"/>
        <w:numPr>
          <w:ilvl w:val="0"/>
          <w:numId w:val="11"/>
        </w:numPr>
        <w:tabs>
          <w:tab w:val="left" w:pos="1732"/>
        </w:tabs>
        <w:spacing w:after="7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псоциальному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статусу: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1"/>
        <w:gridCol w:w="1134"/>
        <w:gridCol w:w="1276"/>
        <w:gridCol w:w="1311"/>
        <w:gridCol w:w="1111"/>
        <w:gridCol w:w="1387"/>
        <w:gridCol w:w="1387"/>
        <w:gridCol w:w="1488"/>
      </w:tblGrid>
      <w:tr w:rsidR="008F22F4" w:rsidTr="0073142D">
        <w:trPr>
          <w:trHeight w:val="460"/>
        </w:trPr>
        <w:tc>
          <w:tcPr>
            <w:tcW w:w="1101" w:type="dxa"/>
          </w:tcPr>
          <w:p w:rsidR="008F22F4" w:rsidRPr="0073142D" w:rsidRDefault="008F22F4" w:rsidP="0073142D">
            <w:pPr>
              <w:pStyle w:val="TableParagraph"/>
              <w:tabs>
                <w:tab w:val="left" w:pos="382"/>
              </w:tabs>
              <w:spacing w:line="230" w:lineRule="exact"/>
              <w:ind w:left="99" w:right="10"/>
              <w:jc w:val="center"/>
              <w:rPr>
                <w:b/>
                <w:sz w:val="20"/>
              </w:rPr>
            </w:pPr>
            <w:r w:rsidRPr="0073142D">
              <w:rPr>
                <w:b/>
                <w:sz w:val="20"/>
              </w:rPr>
              <w:t>Рабочие</w:t>
            </w:r>
          </w:p>
        </w:tc>
        <w:tc>
          <w:tcPr>
            <w:tcW w:w="1134" w:type="dxa"/>
          </w:tcPr>
          <w:p w:rsidR="008F22F4" w:rsidRPr="0073142D" w:rsidRDefault="008F22F4" w:rsidP="0073142D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 w:rsidRPr="0073142D">
              <w:rPr>
                <w:b/>
                <w:sz w:val="18"/>
              </w:rPr>
              <w:t>Служащие</w:t>
            </w:r>
          </w:p>
        </w:tc>
        <w:tc>
          <w:tcPr>
            <w:tcW w:w="1276" w:type="dxa"/>
          </w:tcPr>
          <w:p w:rsidR="008F22F4" w:rsidRPr="0073142D" w:rsidRDefault="008F22F4" w:rsidP="0073142D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 w:rsidRPr="0073142D">
              <w:rPr>
                <w:b/>
                <w:sz w:val="18"/>
              </w:rPr>
              <w:t>Специалисты</w:t>
            </w:r>
          </w:p>
        </w:tc>
        <w:tc>
          <w:tcPr>
            <w:tcW w:w="1311" w:type="dxa"/>
          </w:tcPr>
          <w:p w:rsidR="008F22F4" w:rsidRPr="0073142D" w:rsidRDefault="008F22F4" w:rsidP="0073142D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 w:rsidRPr="0073142D">
              <w:rPr>
                <w:b/>
                <w:sz w:val="18"/>
              </w:rPr>
              <w:t>Руководители</w:t>
            </w:r>
          </w:p>
        </w:tc>
        <w:tc>
          <w:tcPr>
            <w:tcW w:w="1111" w:type="dxa"/>
          </w:tcPr>
          <w:p w:rsidR="008F22F4" w:rsidRPr="0073142D" w:rsidRDefault="008F22F4" w:rsidP="0073142D">
            <w:pPr>
              <w:pStyle w:val="TableParagraph"/>
              <w:tabs>
                <w:tab w:val="left" w:pos="382"/>
              </w:tabs>
              <w:ind w:left="99" w:right="10"/>
              <w:jc w:val="center"/>
              <w:rPr>
                <w:b/>
                <w:sz w:val="18"/>
              </w:rPr>
            </w:pPr>
            <w:r w:rsidRPr="0073142D">
              <w:rPr>
                <w:b/>
                <w:spacing w:val="-1"/>
                <w:sz w:val="18"/>
              </w:rPr>
              <w:t>Студенты/</w:t>
            </w:r>
            <w:r w:rsidRPr="0073142D">
              <w:rPr>
                <w:b/>
                <w:spacing w:val="-42"/>
                <w:sz w:val="18"/>
              </w:rPr>
              <w:t xml:space="preserve"> </w:t>
            </w:r>
            <w:r w:rsidRPr="0073142D">
              <w:rPr>
                <w:b/>
                <w:sz w:val="18"/>
              </w:rPr>
              <w:t>учащиеся</w:t>
            </w:r>
          </w:p>
        </w:tc>
        <w:tc>
          <w:tcPr>
            <w:tcW w:w="1387" w:type="dxa"/>
          </w:tcPr>
          <w:p w:rsidR="008F22F4" w:rsidRPr="0073142D" w:rsidRDefault="008F22F4" w:rsidP="0073142D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 w:rsidRPr="0073142D">
              <w:rPr>
                <w:b/>
                <w:sz w:val="20"/>
              </w:rPr>
              <w:t>Пенсионеры</w:t>
            </w:r>
          </w:p>
        </w:tc>
        <w:tc>
          <w:tcPr>
            <w:tcW w:w="1387" w:type="dxa"/>
          </w:tcPr>
          <w:p w:rsidR="008F22F4" w:rsidRPr="0073142D" w:rsidRDefault="008F22F4" w:rsidP="0073142D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 w:rsidRPr="0073142D">
              <w:rPr>
                <w:b/>
                <w:sz w:val="20"/>
              </w:rPr>
              <w:t>Безработные</w:t>
            </w:r>
          </w:p>
        </w:tc>
        <w:tc>
          <w:tcPr>
            <w:tcW w:w="1488" w:type="dxa"/>
          </w:tcPr>
          <w:p w:rsidR="008F22F4" w:rsidRPr="0073142D" w:rsidRDefault="008F22F4" w:rsidP="0073142D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 w:rsidRPr="0073142D">
              <w:rPr>
                <w:b/>
                <w:sz w:val="20"/>
              </w:rPr>
              <w:t>Домохозяйки</w:t>
            </w:r>
          </w:p>
        </w:tc>
      </w:tr>
      <w:tr w:rsidR="008F22F4" w:rsidTr="0073142D">
        <w:trPr>
          <w:trHeight w:val="321"/>
        </w:trPr>
        <w:tc>
          <w:tcPr>
            <w:tcW w:w="1101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134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276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11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111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488" w:type="dxa"/>
          </w:tcPr>
          <w:p w:rsidR="008F22F4" w:rsidRPr="0073142D" w:rsidRDefault="008F22F4" w:rsidP="0073142D">
            <w:pPr>
              <w:pStyle w:val="TableParagraph"/>
              <w:ind w:left="567" w:right="382"/>
              <w:rPr>
                <w:sz w:val="24"/>
              </w:rPr>
            </w:pPr>
          </w:p>
        </w:tc>
      </w:tr>
    </w:tbl>
    <w:p w:rsidR="008F22F4" w:rsidRDefault="008F22F4" w:rsidP="000A16A1">
      <w:pPr>
        <w:pStyle w:val="BodyText"/>
        <w:spacing w:before="4"/>
        <w:ind w:left="567" w:right="382"/>
        <w:jc w:val="left"/>
        <w:rPr>
          <w:sz w:val="27"/>
        </w:rPr>
      </w:pP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Согласованное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родительскому</w:t>
      </w:r>
      <w:r>
        <w:rPr>
          <w:spacing w:val="-9"/>
        </w:rPr>
        <w:t xml:space="preserve"> </w:t>
      </w:r>
      <w:r>
        <w:t>долгу, 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 нравственного развития ребенка. В корне неправильное мнение, 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исключительно</w:t>
      </w:r>
      <w:r>
        <w:rPr>
          <w:spacing w:val="-8"/>
        </w:rPr>
        <w:t xml:space="preserve"> </w:t>
      </w:r>
      <w:r>
        <w:t>материнская</w:t>
      </w:r>
      <w:r>
        <w:rPr>
          <w:spacing w:val="-10"/>
        </w:rPr>
        <w:t xml:space="preserve"> </w:t>
      </w:r>
      <w:r>
        <w:t>обязанность.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отца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особая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отцам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 w:rsidRPr="00A24AED">
        <w:t>МДОУ «</w:t>
      </w:r>
      <w:r w:rsidRPr="00A24AED">
        <w:rPr>
          <w:bCs/>
        </w:rPr>
        <w:t xml:space="preserve">Детский сад </w:t>
      </w:r>
      <w:r w:rsidRPr="00A24AED">
        <w:t>№ 54</w:t>
      </w:r>
      <w:r>
        <w:t>».</w:t>
      </w:r>
    </w:p>
    <w:p w:rsidR="008F22F4" w:rsidRDefault="008F22F4" w:rsidP="000A16A1">
      <w:pPr>
        <w:pStyle w:val="BodyText"/>
        <w:spacing w:before="1" w:line="276" w:lineRule="auto"/>
        <w:ind w:left="567" w:right="382" w:firstLine="567"/>
      </w:pP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отцов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Pr="00A24AED">
        <w:t>МДОУ «</w:t>
      </w:r>
      <w:r w:rsidRPr="00A24AED">
        <w:rPr>
          <w:bCs/>
        </w:rPr>
        <w:t xml:space="preserve">Детский сад </w:t>
      </w:r>
      <w:r w:rsidRPr="00A24AED">
        <w:t xml:space="preserve">№ 54»  </w:t>
      </w:r>
      <w:r w:rsidRPr="00EA14F0">
        <w:rPr>
          <w:spacing w:val="-5"/>
        </w:rPr>
        <w:t xml:space="preserve"> </w:t>
      </w:r>
      <w:r>
        <w:t>проводятся:</w:t>
      </w:r>
    </w:p>
    <w:p w:rsidR="008F22F4" w:rsidRDefault="008F22F4" w:rsidP="000A16A1">
      <w:pPr>
        <w:pStyle w:val="ListParagraph"/>
        <w:numPr>
          <w:ilvl w:val="1"/>
          <w:numId w:val="11"/>
        </w:numPr>
        <w:tabs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 xml:space="preserve">выставки 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игрушек-самоделок;</w:t>
      </w:r>
    </w:p>
    <w:p w:rsidR="008F22F4" w:rsidRDefault="008F22F4" w:rsidP="000A16A1">
      <w:pPr>
        <w:pStyle w:val="ListParagraph"/>
        <w:numPr>
          <w:ilvl w:val="1"/>
          <w:numId w:val="11"/>
        </w:numPr>
        <w:tabs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развлечения;</w:t>
      </w:r>
    </w:p>
    <w:p w:rsidR="008F22F4" w:rsidRDefault="008F22F4" w:rsidP="000A16A1">
      <w:pPr>
        <w:pStyle w:val="ListParagraph"/>
        <w:numPr>
          <w:ilvl w:val="1"/>
          <w:numId w:val="11"/>
        </w:numPr>
        <w:tabs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праздники.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отцов,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коллекционированию,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туризму и т. п. Работа отцов в составе родительских комитетов групп, </w:t>
      </w:r>
      <w:r>
        <w:rPr>
          <w:spacing w:val="-17"/>
        </w:rPr>
        <w:t xml:space="preserve"> </w:t>
      </w:r>
      <w:r>
        <w:t>приобщает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делам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заботам</w:t>
      </w:r>
      <w:r>
        <w:rPr>
          <w:spacing w:val="-17"/>
        </w:rPr>
        <w:t xml:space="preserve"> </w:t>
      </w:r>
      <w:r>
        <w:t>ДОУ,</w:t>
      </w:r>
      <w:r>
        <w:rPr>
          <w:spacing w:val="-17"/>
        </w:rPr>
        <w:t xml:space="preserve"> </w:t>
      </w:r>
      <w:r>
        <w:t>приближает к интересам детей, благотворно влияет на отношение других отцов воспитанников к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Многие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 w:rsidRPr="00A24AED">
        <w:t>МДОУ «</w:t>
      </w:r>
      <w:r w:rsidRPr="00A24AED">
        <w:rPr>
          <w:bCs/>
        </w:rPr>
        <w:t xml:space="preserve">Детский сад </w:t>
      </w:r>
      <w:r w:rsidRPr="00A24AED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бабушками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дедушками).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включающей несколько поколений. То есть знания, которые дети получают в ДОУ о</w:t>
      </w:r>
      <w:r>
        <w:rPr>
          <w:spacing w:val="-67"/>
        </w:rPr>
        <w:t xml:space="preserve"> </w:t>
      </w:r>
      <w:r>
        <w:t>необходимости уважать старость, оказывать помощь пожилым людям, проявлять</w:t>
      </w:r>
      <w:r>
        <w:rPr>
          <w:spacing w:val="1"/>
        </w:rPr>
        <w:t xml:space="preserve"> </w:t>
      </w:r>
      <w:r>
        <w:t>заботу о них, не подкрепленные жизненной практикой, остаются лишь знаниями,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на важность расширения опыта заботливого отношения ребенка к</w:t>
      </w:r>
      <w:r>
        <w:rPr>
          <w:spacing w:val="1"/>
        </w:rPr>
        <w:t xml:space="preserve"> </w:t>
      </w:r>
      <w:r>
        <w:t>старым</w:t>
      </w:r>
      <w:r>
        <w:rPr>
          <w:spacing w:val="-2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-7"/>
        </w:rPr>
        <w:t xml:space="preserve"> </w:t>
      </w:r>
      <w:r>
        <w:t>семьям,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воспитывается</w:t>
      </w:r>
      <w:r>
        <w:rPr>
          <w:spacing w:val="-8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ребенок.</w:t>
      </w:r>
      <w:r>
        <w:rPr>
          <w:spacing w:val="-8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разумная мера заботы о нем взрослых, как правило, превышена. Поэтому педагогам</w:t>
      </w:r>
      <w:r>
        <w:rPr>
          <w:spacing w:val="1"/>
        </w:rPr>
        <w:t xml:space="preserve"> </w:t>
      </w:r>
      <w:r>
        <w:t xml:space="preserve">и специалистам </w:t>
      </w:r>
      <w:r w:rsidRPr="00A24AED">
        <w:t>МДОУ «</w:t>
      </w:r>
      <w:r w:rsidRPr="00A24AED">
        <w:rPr>
          <w:bCs/>
        </w:rPr>
        <w:t xml:space="preserve">Детский сад </w:t>
      </w:r>
      <w:r w:rsidRPr="00A24AED">
        <w:t xml:space="preserve">№ 54»  </w:t>
      </w:r>
      <w:r>
        <w:t>необходимо уделять особое внимание</w:t>
      </w:r>
      <w:r>
        <w:rPr>
          <w:spacing w:val="1"/>
        </w:rPr>
        <w:t xml:space="preserve"> </w:t>
      </w:r>
      <w:r>
        <w:t>формированию у детей отзывчивости, умения заботиться об окружающих, считаться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интересами.</w:t>
      </w:r>
      <w:r>
        <w:rPr>
          <w:spacing w:val="-6"/>
        </w:rPr>
        <w:t xml:space="preserve"> </w:t>
      </w:r>
      <w:r>
        <w:t>Преодолеть</w:t>
      </w:r>
      <w:r>
        <w:rPr>
          <w:spacing w:val="-6"/>
        </w:rPr>
        <w:t xml:space="preserve"> </w:t>
      </w:r>
      <w:r>
        <w:t>эгоистическую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помогает,</w:t>
      </w:r>
      <w:r>
        <w:rPr>
          <w:spacing w:val="-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семейного коллектива. Значение труда ребенка в семье, оказание им конкретной</w:t>
      </w:r>
      <w:r>
        <w:rPr>
          <w:spacing w:val="1"/>
        </w:rPr>
        <w:t xml:space="preserve"> </w:t>
      </w:r>
      <w:r>
        <w:t>помощи в организации этого труда необходимо разъяснять его родителям (законным</w:t>
      </w:r>
      <w:r>
        <w:rPr>
          <w:spacing w:val="-67"/>
        </w:rPr>
        <w:t xml:space="preserve"> </w:t>
      </w:r>
      <w:r>
        <w:t>представителям). Эта работа должна проводиться систематически на 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Pr="00A24AED">
        <w:t>МДОУ «</w:t>
      </w:r>
      <w:r w:rsidRPr="00A24AED">
        <w:rPr>
          <w:bCs/>
        </w:rPr>
        <w:t xml:space="preserve">Детский сад </w:t>
      </w:r>
      <w:r w:rsidRPr="00A24AED">
        <w:t>№ 54</w:t>
      </w:r>
      <w:r>
        <w:t>».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Для удовлетворения потребности ребенка в общении, развития его эмоций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восприимчивости</w:t>
      </w:r>
      <w:r>
        <w:rPr>
          <w:spacing w:val="-2"/>
        </w:rPr>
        <w:t xml:space="preserve"> </w:t>
      </w:r>
      <w:r>
        <w:t>необходимо:</w:t>
      </w:r>
    </w:p>
    <w:p w:rsidR="008F22F4" w:rsidRDefault="008F22F4" w:rsidP="000A16A1">
      <w:pPr>
        <w:pStyle w:val="ListParagraph"/>
        <w:numPr>
          <w:ilvl w:val="1"/>
          <w:numId w:val="11"/>
        </w:numPr>
        <w:tabs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 на разъяснения важности общения с детьми, возникновения 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Важность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возрастает по причине стремления</w:t>
      </w:r>
      <w:r>
        <w:rPr>
          <w:spacing w:val="1"/>
        </w:rPr>
        <w:t xml:space="preserve"> </w:t>
      </w:r>
      <w:r>
        <w:t>каждого ребенка подражать своим родителям,</w:t>
      </w:r>
      <w:r>
        <w:rPr>
          <w:spacing w:val="1"/>
        </w:rPr>
        <w:t xml:space="preserve"> </w:t>
      </w:r>
      <w:r>
        <w:t>усваивая нормы, правила и формы социального поведения допустимые в семье. К</w:t>
      </w:r>
      <w:r>
        <w:rPr>
          <w:spacing w:val="1"/>
        </w:rPr>
        <w:t xml:space="preserve"> </w:t>
      </w:r>
      <w:r>
        <w:t>сожалению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содержательному общению с детьми, и общение происходит лишь в процессе еды,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задаривают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дорогими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книжками,</w:t>
      </w:r>
      <w:r>
        <w:rPr>
          <w:spacing w:val="1"/>
        </w:rPr>
        <w:t xml:space="preserve"> </w:t>
      </w:r>
      <w:r>
        <w:t>лакомствами,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телевизор, компьютер, гаджеты и считают, что удовлетворяют все его потребности.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неудовлетворенной.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разделены непроницаемом стеной: родители (законные представители) не считают</w:t>
      </w:r>
      <w:r>
        <w:rPr>
          <w:spacing w:val="1"/>
        </w:rPr>
        <w:t xml:space="preserve"> </w:t>
      </w:r>
      <w:r>
        <w:t>нужным приобщать детей к своим чувствам и переживаниям, к своим увлечениям.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иногда</w:t>
      </w:r>
      <w:r>
        <w:rPr>
          <w:spacing w:val="6"/>
        </w:rPr>
        <w:t xml:space="preserve"> </w:t>
      </w:r>
      <w:r>
        <w:t>очень</w:t>
      </w:r>
      <w:r>
        <w:rPr>
          <w:spacing w:val="4"/>
        </w:rPr>
        <w:t xml:space="preserve"> </w:t>
      </w:r>
      <w:r>
        <w:t>мало</w:t>
      </w:r>
      <w:r>
        <w:rPr>
          <w:spacing w:val="8"/>
        </w:rPr>
        <w:t xml:space="preserve"> </w:t>
      </w:r>
      <w:r>
        <w:t>знают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отце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матери,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человеческих</w:t>
      </w:r>
      <w:r>
        <w:rPr>
          <w:spacing w:val="7"/>
        </w:rPr>
        <w:t xml:space="preserve"> </w:t>
      </w:r>
      <w:r>
        <w:t>качествах,</w:t>
      </w:r>
      <w:r>
        <w:rPr>
          <w:spacing w:val="6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как между родителями и детьми редко возникают разговоры о труде, взаимоотношениях</w:t>
      </w:r>
      <w:r>
        <w:rPr>
          <w:spacing w:val="-67"/>
        </w:rPr>
        <w:t xml:space="preserve"> </w:t>
      </w:r>
      <w:r>
        <w:t>людей, их поступках, об общественных явлениях, о природе; редко организуются и</w:t>
      </w:r>
      <w:r>
        <w:rPr>
          <w:spacing w:val="1"/>
        </w:rPr>
        <w:t xml:space="preserve"> </w:t>
      </w:r>
      <w:r>
        <w:t>совместные занятия, когда перед ребенком раскрываются знания, умения взрослых,</w:t>
      </w:r>
      <w:r>
        <w:rPr>
          <w:spacing w:val="1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мыслями,</w:t>
      </w:r>
      <w:r>
        <w:rPr>
          <w:spacing w:val="-9"/>
        </w:rPr>
        <w:t xml:space="preserve"> </w:t>
      </w:r>
      <w:r>
        <w:t>чувствами.</w:t>
      </w:r>
      <w:r>
        <w:rPr>
          <w:spacing w:val="-9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почве</w:t>
      </w:r>
      <w:r>
        <w:rPr>
          <w:spacing w:val="-11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содержательного</w:t>
      </w:r>
      <w:r>
        <w:rPr>
          <w:spacing w:val="-6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взаимопонимание, доверие, формируются нравственные чувства и представлении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обогащается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опыт.</w:t>
      </w:r>
    </w:p>
    <w:p w:rsidR="008F22F4" w:rsidRDefault="008F22F4" w:rsidP="000A16A1">
      <w:pPr>
        <w:pStyle w:val="BodyText"/>
        <w:spacing w:before="2" w:line="276" w:lineRule="auto"/>
        <w:ind w:left="567" w:right="382" w:firstLine="567"/>
      </w:pPr>
      <w:r>
        <w:t xml:space="preserve">Педагоги </w:t>
      </w:r>
      <w:r w:rsidRPr="00A24AED">
        <w:t>МДОУ «</w:t>
      </w:r>
      <w:r w:rsidRPr="00A24AED">
        <w:rPr>
          <w:bCs/>
        </w:rPr>
        <w:t xml:space="preserve">Детский сад </w:t>
      </w:r>
      <w:r w:rsidRPr="00A24AED">
        <w:t xml:space="preserve">№ 54»  </w:t>
      </w:r>
      <w:r>
        <w:t>разъясняют родителям (законным</w:t>
      </w:r>
      <w:r>
        <w:rPr>
          <w:spacing w:val="-67"/>
        </w:rPr>
        <w:t xml:space="preserve"> </w:t>
      </w:r>
      <w:r>
        <w:t>представителям) воспитанников важность общения с детьми, рекомендуют игры,</w:t>
      </w:r>
      <w:r>
        <w:rPr>
          <w:spacing w:val="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дома;</w:t>
      </w:r>
    </w:p>
    <w:p w:rsidR="008F22F4" w:rsidRDefault="008F22F4" w:rsidP="000A16A1">
      <w:pPr>
        <w:pStyle w:val="ListParagraph"/>
        <w:numPr>
          <w:ilvl w:val="1"/>
          <w:numId w:val="11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систематически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организовывают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7"/>
          <w:sz w:val="28"/>
        </w:rPr>
        <w:t xml:space="preserve"> </w:t>
      </w:r>
      <w:r w:rsidRPr="00A24AED">
        <w:rPr>
          <w:sz w:val="28"/>
          <w:szCs w:val="28"/>
        </w:rPr>
        <w:t>МДОУ «</w:t>
      </w:r>
      <w:r w:rsidRPr="00A24AED">
        <w:rPr>
          <w:bCs/>
          <w:sz w:val="28"/>
          <w:szCs w:val="28"/>
        </w:rPr>
        <w:t xml:space="preserve">Детский сад </w:t>
      </w:r>
      <w:r w:rsidRPr="00A24AED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 w:rsidRPr="009721A9">
        <w:rPr>
          <w:sz w:val="28"/>
          <w:szCs w:val="28"/>
        </w:rPr>
        <w:t xml:space="preserve"> </w:t>
      </w:r>
      <w:r>
        <w:rPr>
          <w:sz w:val="28"/>
        </w:rPr>
        <w:t>и их родителями (законными представителями) мероприятия, 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 труда.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Труд детей вместе с их родителями (законными представителями) особенно</w:t>
      </w:r>
      <w:r>
        <w:rPr>
          <w:spacing w:val="1"/>
        </w:rPr>
        <w:t xml:space="preserve"> </w:t>
      </w:r>
      <w:r>
        <w:t xml:space="preserve">важен в воспитании ребенка в сфере развития его личности. Проводимые регулярно, </w:t>
      </w:r>
      <w:r>
        <w:rPr>
          <w:spacing w:val="-67"/>
        </w:rPr>
        <w:t xml:space="preserve"> </w:t>
      </w:r>
      <w:r>
        <w:t>мероприятия трудового характера окажут самое благотворное влияние на детей. Это</w:t>
      </w:r>
      <w:r>
        <w:rPr>
          <w:spacing w:val="-67"/>
        </w:rPr>
        <w:t xml:space="preserve"> </w:t>
      </w:r>
      <w:r>
        <w:t>и бытовой труд, и труд в природе, и совместное изготовление игрушек и различных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 xml:space="preserve">(благоустройство группового участка </w:t>
      </w:r>
      <w:r w:rsidRPr="00A24AED">
        <w:t>МДОУ «</w:t>
      </w:r>
      <w:r w:rsidRPr="00A24AED">
        <w:rPr>
          <w:bCs/>
        </w:rPr>
        <w:t xml:space="preserve">Детский сад </w:t>
      </w:r>
      <w:r w:rsidRPr="00A24AED">
        <w:t xml:space="preserve">№ 54»  </w:t>
      </w:r>
      <w:r w:rsidRPr="009721A9">
        <w:t xml:space="preserve"> </w:t>
      </w:r>
      <w:r>
        <w:t>и прилегающей к</w:t>
      </w:r>
      <w:r>
        <w:rPr>
          <w:spacing w:val="1"/>
        </w:rPr>
        <w:t xml:space="preserve"> </w:t>
      </w:r>
      <w:r>
        <w:t>нему территории, починка игрушек, изготовление пособий, изготовление кормушек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сбор семян</w:t>
      </w:r>
      <w:r>
        <w:rPr>
          <w:spacing w:val="-1"/>
        </w:rPr>
        <w:t xml:space="preserve"> </w:t>
      </w:r>
      <w:r>
        <w:t>осенью,</w:t>
      </w:r>
      <w:r>
        <w:rPr>
          <w:spacing w:val="-3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высадка</w:t>
      </w:r>
      <w:r>
        <w:rPr>
          <w:spacing w:val="-1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:rsidR="008F22F4" w:rsidRDefault="008F22F4" w:rsidP="000A16A1">
      <w:pPr>
        <w:pStyle w:val="ListParagraph"/>
        <w:numPr>
          <w:ilvl w:val="1"/>
          <w:numId w:val="11"/>
        </w:numPr>
        <w:tabs>
          <w:tab w:val="left" w:pos="173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в МДОУ «Детский сад № 54» регулярно воплощаются в жизнь позитивные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традиции: организуются семейные праздники (День семьи, День матери, День отца,</w:t>
      </w:r>
      <w:r>
        <w:rPr>
          <w:spacing w:val="1"/>
          <w:sz w:val="28"/>
        </w:rPr>
        <w:t xml:space="preserve"> </w:t>
      </w:r>
      <w:r>
        <w:rPr>
          <w:sz w:val="28"/>
        </w:rPr>
        <w:t>День пожилого человека, Новый год, 23 февраля, 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марта), привлекаются </w:t>
      </w:r>
      <w:r w:rsidRPr="00A24AED">
        <w:rPr>
          <w:sz w:val="28"/>
        </w:rPr>
        <w:t xml:space="preserve">семьи </w:t>
      </w:r>
      <w:r>
        <w:rPr>
          <w:sz w:val="28"/>
        </w:rPr>
        <w:t>к участию в народных гуляниях (Масленица, День города, Юбилей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 и др.),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привлекаются семьи к участию в патриотически направленных праздниках малой Родины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(День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Труда),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Родители (законные представители) часто не знают, как весело и в то же время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 ребенка превращается в повод для</w:t>
      </w:r>
      <w:r>
        <w:rPr>
          <w:spacing w:val="1"/>
        </w:rPr>
        <w:t xml:space="preserve"> </w:t>
      </w:r>
      <w:r>
        <w:t>многочасового застолья взрослых.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которые можно</w:t>
      </w:r>
      <w:r>
        <w:rPr>
          <w:spacing w:val="1"/>
        </w:rPr>
        <w:t xml:space="preserve"> </w:t>
      </w:r>
      <w:r>
        <w:t>проводить дома, познакомить</w:t>
      </w:r>
      <w:r>
        <w:rPr>
          <w:spacing w:val="1"/>
        </w:rPr>
        <w:t xml:space="preserve"> </w:t>
      </w:r>
      <w:r>
        <w:t>с детским песенным репертуаром,</w:t>
      </w:r>
      <w:r>
        <w:rPr>
          <w:spacing w:val="1"/>
        </w:rPr>
        <w:t xml:space="preserve"> </w:t>
      </w:r>
      <w:r>
        <w:t>посоветовать,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устроить</w:t>
      </w:r>
      <w:r>
        <w:rPr>
          <w:spacing w:val="-3"/>
        </w:rPr>
        <w:t xml:space="preserve"> </w:t>
      </w:r>
      <w:r>
        <w:t>кукольный</w:t>
      </w:r>
      <w:r>
        <w:rPr>
          <w:spacing w:val="-1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инсценировать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сказку.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 целях педагогического просвещения родителей (законных 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коллективные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t>.</w:t>
      </w:r>
    </w:p>
    <w:p w:rsidR="008F22F4" w:rsidRPr="009D0D2E" w:rsidRDefault="008F22F4" w:rsidP="000A16A1">
      <w:pPr>
        <w:pStyle w:val="ListParagraph"/>
        <w:numPr>
          <w:ilvl w:val="0"/>
          <w:numId w:val="10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Анкетирование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как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выяснения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так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контактов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Pr="009D0D2E"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 w:rsidRPr="009D0D2E"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 w:rsidRPr="009D0D2E">
        <w:rPr>
          <w:spacing w:val="-7"/>
          <w:sz w:val="28"/>
        </w:rPr>
        <w:t xml:space="preserve"> </w:t>
      </w:r>
      <w:r>
        <w:rPr>
          <w:sz w:val="28"/>
        </w:rPr>
        <w:t>представителями)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воспитанников.</w:t>
      </w:r>
      <w:r w:rsidRPr="009D0D2E">
        <w:rPr>
          <w:spacing w:val="-67"/>
          <w:sz w:val="28"/>
        </w:rPr>
        <w:t xml:space="preserve"> </w:t>
      </w:r>
      <w:r>
        <w:rPr>
          <w:sz w:val="28"/>
        </w:rPr>
        <w:t>Подробное анкетирование поможет педагогу многое понять в характере ребенка,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с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обстановкой,</w:t>
      </w:r>
      <w:r w:rsidRPr="009D0D2E">
        <w:rPr>
          <w:spacing w:val="47"/>
          <w:sz w:val="28"/>
        </w:rPr>
        <w:t xml:space="preserve"> </w:t>
      </w:r>
      <w:r>
        <w:rPr>
          <w:sz w:val="28"/>
        </w:rPr>
        <w:t>в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которой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он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живет,</w:t>
      </w:r>
      <w:r w:rsidRPr="009D0D2E">
        <w:rPr>
          <w:spacing w:val="47"/>
          <w:sz w:val="28"/>
        </w:rPr>
        <w:t xml:space="preserve"> </w:t>
      </w:r>
      <w:r>
        <w:rPr>
          <w:sz w:val="28"/>
        </w:rPr>
        <w:t>узнать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о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взаимоотношениях</w:t>
      </w:r>
      <w:r w:rsidRPr="009D0D2E">
        <w:rPr>
          <w:spacing w:val="50"/>
          <w:sz w:val="28"/>
        </w:rPr>
        <w:t xml:space="preserve"> </w:t>
      </w:r>
      <w:r>
        <w:rPr>
          <w:sz w:val="28"/>
        </w:rPr>
        <w:t xml:space="preserve">с </w:t>
      </w:r>
      <w:r w:rsidRPr="009D0D2E">
        <w:rPr>
          <w:sz w:val="28"/>
          <w:szCs w:val="28"/>
        </w:rPr>
        <w:t>домочадцами, поведении дома. По итогам анкетирования педагог сможет обратить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внимание, на то, какие вопросы, и в какой форме можно задавать родителям, что им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посоветовать, порекомендовать. Анкетирование подсказывает педагогам темы бесед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z w:val="28"/>
          <w:szCs w:val="28"/>
        </w:rPr>
        <w:t>с родителями (законными представителями), содержание консультаций, содержание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наглядной информ</w:t>
      </w:r>
      <w:r>
        <w:rPr>
          <w:sz w:val="28"/>
          <w:szCs w:val="28"/>
        </w:rPr>
        <w:t>ации на информационном стенде М</w:t>
      </w:r>
      <w:r w:rsidRPr="009D0D2E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r w:rsidRPr="009D0D2E">
        <w:rPr>
          <w:bCs/>
          <w:sz w:val="28"/>
          <w:szCs w:val="28"/>
        </w:rPr>
        <w:t xml:space="preserve">Детский сад </w:t>
      </w:r>
      <w:r w:rsidRPr="009721A9">
        <w:rPr>
          <w:sz w:val="28"/>
          <w:szCs w:val="28"/>
        </w:rPr>
        <w:t>№</w:t>
      </w:r>
      <w:r>
        <w:rPr>
          <w:sz w:val="28"/>
          <w:szCs w:val="28"/>
        </w:rPr>
        <w:t xml:space="preserve"> 54</w:t>
      </w:r>
      <w:r w:rsidRPr="009721A9">
        <w:rPr>
          <w:sz w:val="28"/>
          <w:szCs w:val="28"/>
        </w:rPr>
        <w:t xml:space="preserve">» </w:t>
      </w:r>
      <w:r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и в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групповых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уголках.</w:t>
      </w:r>
    </w:p>
    <w:p w:rsidR="008F22F4" w:rsidRDefault="008F22F4" w:rsidP="000A16A1">
      <w:pPr>
        <w:pStyle w:val="ListParagraph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Беседа - наиболее распространенная и доступная форма 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 родителями (законными представителями) воспитанников. Она чаще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непроизвольно, 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 предусмотрена. Хотя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детей или вызвана желанием педагога что-то сообщить о ребенке,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она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должна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вестись</w:t>
      </w:r>
      <w:r>
        <w:rPr>
          <w:spacing w:val="-19"/>
          <w:sz w:val="28"/>
        </w:rPr>
        <w:t xml:space="preserve"> </w:t>
      </w:r>
      <w:r>
        <w:rPr>
          <w:sz w:val="28"/>
        </w:rPr>
        <w:t>мимоходом.</w:t>
      </w:r>
      <w:r>
        <w:rPr>
          <w:spacing w:val="-1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9"/>
          <w:sz w:val="28"/>
        </w:rPr>
        <w:t xml:space="preserve"> </w:t>
      </w:r>
      <w:r>
        <w:rPr>
          <w:sz w:val="28"/>
        </w:rPr>
        <w:t>пожаловаться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3"/>
          <w:sz w:val="28"/>
        </w:rPr>
        <w:t xml:space="preserve"> </w:t>
      </w:r>
      <w:r>
        <w:rPr>
          <w:sz w:val="28"/>
        </w:rPr>
        <w:t>да</w:t>
      </w:r>
      <w:r>
        <w:rPr>
          <w:spacing w:val="-14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сделанная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раздражением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одну</w:t>
      </w:r>
      <w:r>
        <w:rPr>
          <w:spacing w:val="-68"/>
          <w:sz w:val="28"/>
        </w:rPr>
        <w:t xml:space="preserve"> </w:t>
      </w:r>
      <w:r>
        <w:rPr>
          <w:sz w:val="28"/>
        </w:rPr>
        <w:t>реакцию родителей (законных представителей) ребенка — наказание. А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 с его родителями (законными представителями), следствием чего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повторение. Такой деловой конкретный разговор заставляет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0"/>
          <w:sz w:val="28"/>
        </w:rPr>
        <w:t xml:space="preserve"> </w:t>
      </w:r>
      <w:r>
        <w:rPr>
          <w:sz w:val="28"/>
        </w:rPr>
        <w:t>задуматься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тем,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они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изменить.</w:t>
      </w:r>
    </w:p>
    <w:p w:rsidR="008F22F4" w:rsidRDefault="008F22F4" w:rsidP="000A16A1">
      <w:pPr>
        <w:pStyle w:val="ListParagraph"/>
        <w:numPr>
          <w:ilvl w:val="0"/>
          <w:numId w:val="10"/>
        </w:numPr>
        <w:tabs>
          <w:tab w:val="left" w:pos="1732"/>
        </w:tabs>
        <w:spacing w:before="1"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 — индивидуальные и групповые. Тематика 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 от актуальных вопросов родителей (законных представителей),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их 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8F22F4" w:rsidRDefault="008F22F4" w:rsidP="000A16A1">
      <w:pPr>
        <w:pStyle w:val="ListParagraph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Родительские собрания. Тематика родительских собраний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развития. Успех собрания зависит от тщательности его подготовки.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проводит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анкетирование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общественности.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следует подробно обсудить один наиболее существенный вопрос, иллюстрируя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широко использовать технические средства для демонстрации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2"/>
          <w:sz w:val="28"/>
        </w:rPr>
        <w:t xml:space="preserve"> </w:t>
      </w:r>
      <w:r>
        <w:rPr>
          <w:sz w:val="28"/>
        </w:rPr>
        <w:t>и 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прослушивания 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8F22F4" w:rsidRDefault="008F22F4" w:rsidP="000A16A1">
      <w:pPr>
        <w:pStyle w:val="ListParagraph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 w:rsidRPr="00FC19DE">
        <w:rPr>
          <w:sz w:val="28"/>
          <w:szCs w:val="28"/>
        </w:rPr>
        <w:t>МДОУ «</w:t>
      </w:r>
      <w:r w:rsidRPr="00FC19DE">
        <w:rPr>
          <w:bCs/>
          <w:sz w:val="28"/>
          <w:szCs w:val="28"/>
        </w:rPr>
        <w:t xml:space="preserve">Детский сад </w:t>
      </w:r>
      <w:r w:rsidRPr="00FC19DE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>
        <w:rPr>
          <w:sz w:val="28"/>
        </w:rPr>
        <w:t>, методы обучении и воспитания детей, которые могут быть использованы и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2"/>
          <w:sz w:val="28"/>
        </w:rPr>
        <w:t xml:space="preserve"> </w:t>
      </w:r>
      <w:r w:rsidRPr="00FC19DE">
        <w:rPr>
          <w:sz w:val="28"/>
          <w:szCs w:val="28"/>
        </w:rPr>
        <w:t>МДОУ «</w:t>
      </w:r>
      <w:r w:rsidRPr="00FC19DE">
        <w:rPr>
          <w:bCs/>
          <w:sz w:val="28"/>
          <w:szCs w:val="28"/>
        </w:rPr>
        <w:t xml:space="preserve">Детский сад </w:t>
      </w:r>
      <w:r w:rsidRPr="00FC19DE">
        <w:rPr>
          <w:sz w:val="28"/>
          <w:szCs w:val="28"/>
        </w:rPr>
        <w:t xml:space="preserve">№ 54»  </w:t>
      </w:r>
      <w:r>
        <w:rPr>
          <w:sz w:val="28"/>
        </w:rPr>
        <w:t>позволяет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 представителям) увидеть своего ребенка в детском коллективе.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 внимание родительской общественности на характер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быту.</w:t>
      </w:r>
    </w:p>
    <w:p w:rsidR="008F22F4" w:rsidRPr="009D0D2E" w:rsidRDefault="008F22F4" w:rsidP="000A16A1">
      <w:pPr>
        <w:pStyle w:val="ListParagraph"/>
        <w:numPr>
          <w:ilvl w:val="0"/>
          <w:numId w:val="10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Наглядная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размещенная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сайте</w:t>
      </w:r>
      <w:r w:rsidRPr="009D0D2E">
        <w:rPr>
          <w:spacing w:val="1"/>
          <w:sz w:val="28"/>
        </w:rPr>
        <w:t xml:space="preserve"> </w:t>
      </w:r>
      <w:r w:rsidRPr="00FC19DE">
        <w:rPr>
          <w:sz w:val="28"/>
          <w:szCs w:val="28"/>
        </w:rPr>
        <w:t>МДОУ «</w:t>
      </w:r>
      <w:r w:rsidRPr="00FC19DE">
        <w:rPr>
          <w:bCs/>
          <w:sz w:val="28"/>
          <w:szCs w:val="28"/>
        </w:rPr>
        <w:t xml:space="preserve">Детский сад </w:t>
      </w:r>
      <w:r w:rsidRPr="00FC19DE">
        <w:rPr>
          <w:sz w:val="28"/>
          <w:szCs w:val="28"/>
        </w:rPr>
        <w:t xml:space="preserve">№ 54»  </w:t>
      </w:r>
      <w:r w:rsidRPr="009721A9">
        <w:rPr>
          <w:sz w:val="28"/>
          <w:szCs w:val="28"/>
        </w:rPr>
        <w:t xml:space="preserve"> </w:t>
      </w:r>
      <w:r w:rsidRPr="009D0D2E">
        <w:rPr>
          <w:spacing w:val="-5"/>
          <w:sz w:val="28"/>
          <w:szCs w:val="28"/>
        </w:rPr>
        <w:t xml:space="preserve"> </w:t>
      </w:r>
      <w:r>
        <w:rPr>
          <w:sz w:val="28"/>
        </w:rPr>
        <w:t>и</w:t>
      </w:r>
      <w:r w:rsidRPr="009D0D2E">
        <w:rPr>
          <w:spacing w:val="12"/>
          <w:sz w:val="28"/>
        </w:rPr>
        <w:t xml:space="preserve"> </w:t>
      </w:r>
      <w:r>
        <w:rPr>
          <w:sz w:val="28"/>
        </w:rPr>
        <w:t>на</w:t>
      </w:r>
      <w:r w:rsidRPr="009D0D2E">
        <w:rPr>
          <w:spacing w:val="11"/>
          <w:sz w:val="28"/>
        </w:rPr>
        <w:t xml:space="preserve"> </w:t>
      </w:r>
      <w:r>
        <w:rPr>
          <w:sz w:val="28"/>
        </w:rPr>
        <w:t>информационных</w:t>
      </w:r>
      <w:r w:rsidRPr="009D0D2E">
        <w:rPr>
          <w:spacing w:val="12"/>
          <w:sz w:val="28"/>
        </w:rPr>
        <w:t xml:space="preserve"> </w:t>
      </w:r>
      <w:r>
        <w:rPr>
          <w:sz w:val="28"/>
        </w:rPr>
        <w:t>стендах</w:t>
      </w:r>
      <w:r w:rsidRPr="009D0D2E">
        <w:rPr>
          <w:spacing w:val="13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 w:rsidRPr="009D0D2E">
        <w:rPr>
          <w:spacing w:val="14"/>
          <w:sz w:val="28"/>
        </w:rPr>
        <w:t xml:space="preserve"> </w:t>
      </w:r>
      <w:r>
        <w:rPr>
          <w:sz w:val="28"/>
        </w:rPr>
        <w:t xml:space="preserve">(законных </w:t>
      </w:r>
      <w:r w:rsidRPr="009D0D2E">
        <w:rPr>
          <w:sz w:val="28"/>
          <w:szCs w:val="28"/>
        </w:rPr>
        <w:t>представителей)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хорошо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зарекомендовала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себя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как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форма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педагогического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просвещения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(законных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представителей)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детей.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Здесь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помещаются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краткие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тексты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на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педагогические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z w:val="28"/>
          <w:szCs w:val="28"/>
        </w:rPr>
        <w:t>темы,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консультации,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ответы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на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</w:t>
      </w:r>
      <w:r w:rsidRPr="009D0D2E">
        <w:rPr>
          <w:spacing w:val="-16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родителей,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z w:val="28"/>
          <w:szCs w:val="28"/>
        </w:rPr>
        <w:t>фотографии,</w:t>
      </w:r>
      <w:r w:rsidRPr="009D0D2E">
        <w:rPr>
          <w:spacing w:val="-15"/>
          <w:sz w:val="28"/>
          <w:szCs w:val="28"/>
        </w:rPr>
        <w:t xml:space="preserve"> </w:t>
      </w:r>
      <w:r w:rsidRPr="009D0D2E">
        <w:rPr>
          <w:sz w:val="28"/>
          <w:szCs w:val="28"/>
        </w:rPr>
        <w:t>отражающие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жизнь</w:t>
      </w:r>
      <w:r w:rsidRPr="009D0D2E">
        <w:rPr>
          <w:spacing w:val="-12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-12"/>
          <w:sz w:val="28"/>
          <w:szCs w:val="28"/>
        </w:rPr>
        <w:t xml:space="preserve"> </w:t>
      </w:r>
      <w:r w:rsidRPr="00FC19DE">
        <w:rPr>
          <w:sz w:val="28"/>
          <w:szCs w:val="28"/>
        </w:rPr>
        <w:t>МДОУ «</w:t>
      </w:r>
      <w:r w:rsidRPr="00FC19DE">
        <w:rPr>
          <w:bCs/>
          <w:sz w:val="28"/>
          <w:szCs w:val="28"/>
        </w:rPr>
        <w:t xml:space="preserve">Детский сад </w:t>
      </w:r>
      <w:r w:rsidRPr="00FC19DE">
        <w:rPr>
          <w:sz w:val="28"/>
          <w:szCs w:val="28"/>
        </w:rPr>
        <w:t xml:space="preserve">№ 54»  </w:t>
      </w:r>
      <w:r w:rsidRPr="009721A9">
        <w:rPr>
          <w:sz w:val="28"/>
          <w:szCs w:val="28"/>
        </w:rPr>
        <w:t xml:space="preserve"> </w:t>
      </w:r>
      <w:r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семье,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Pr="009D0D2E">
        <w:rPr>
          <w:spacing w:val="-68"/>
          <w:sz w:val="28"/>
          <w:szCs w:val="28"/>
        </w:rPr>
        <w:t xml:space="preserve"> </w:t>
      </w:r>
      <w:r w:rsidRPr="009D0D2E">
        <w:rPr>
          <w:sz w:val="28"/>
          <w:szCs w:val="28"/>
        </w:rPr>
        <w:t>работы, списки рекомендуемой детской и педагогической литературы, нормативно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правовые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документы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Российского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законодательства,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устанавливающие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 xml:space="preserve">документы и распорядительные акты </w:t>
      </w:r>
      <w:r w:rsidRPr="00FC19DE">
        <w:rPr>
          <w:sz w:val="28"/>
          <w:szCs w:val="28"/>
        </w:rPr>
        <w:t>МДОУ «</w:t>
      </w:r>
      <w:r w:rsidRPr="00FC19DE">
        <w:rPr>
          <w:bCs/>
          <w:sz w:val="28"/>
          <w:szCs w:val="28"/>
        </w:rPr>
        <w:t xml:space="preserve">Детский сад </w:t>
      </w:r>
      <w:r w:rsidRPr="00FC19DE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 w:rsidRPr="009D0D2E">
        <w:rPr>
          <w:sz w:val="28"/>
          <w:szCs w:val="28"/>
        </w:rPr>
        <w:t>. Очень привлекают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родительскую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общественность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заметки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детях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группы: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их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достижениях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овладении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знаниями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Pr="009D0D2E">
        <w:rPr>
          <w:spacing w:val="-9"/>
          <w:sz w:val="28"/>
          <w:szCs w:val="28"/>
        </w:rPr>
        <w:t xml:space="preserve"> </w:t>
      </w:r>
      <w:r w:rsidRPr="009D0D2E">
        <w:rPr>
          <w:sz w:val="28"/>
          <w:szCs w:val="28"/>
        </w:rPr>
        <w:t>умениями,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z w:val="28"/>
          <w:szCs w:val="28"/>
        </w:rPr>
        <w:t>рассказы</w:t>
      </w:r>
      <w:r w:rsidRPr="009D0D2E">
        <w:rPr>
          <w:spacing w:val="-9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увиденном,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любимых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книжках,</w:t>
      </w:r>
      <w:r w:rsidRPr="009D0D2E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      </w:t>
      </w:r>
      <w:r w:rsidRPr="009D0D2E">
        <w:rPr>
          <w:sz w:val="28"/>
          <w:szCs w:val="28"/>
        </w:rPr>
        <w:t>игрушках,</w:t>
      </w:r>
      <w:r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вопросы,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суждения и</w:t>
      </w:r>
      <w:r w:rsidRPr="009D0D2E">
        <w:rPr>
          <w:spacing w:val="-2"/>
          <w:sz w:val="28"/>
          <w:szCs w:val="28"/>
        </w:rPr>
        <w:t xml:space="preserve"> </w:t>
      </w:r>
      <w:r w:rsidRPr="009D0D2E">
        <w:rPr>
          <w:sz w:val="28"/>
          <w:szCs w:val="28"/>
        </w:rPr>
        <w:t>т.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п.</w:t>
      </w:r>
    </w:p>
    <w:p w:rsidR="008F22F4" w:rsidRDefault="008F22F4" w:rsidP="000A16A1">
      <w:pPr>
        <w:pStyle w:val="BodyText"/>
        <w:spacing w:before="1" w:line="276" w:lineRule="auto"/>
        <w:ind w:left="567" w:right="382" w:firstLine="567"/>
      </w:pPr>
      <w:r>
        <w:t>Наглядная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должна освещать следующие вопросы: воспитание детей в труде, в</w:t>
      </w:r>
      <w:r>
        <w:rPr>
          <w:spacing w:val="1"/>
        </w:rPr>
        <w:t xml:space="preserve"> </w:t>
      </w:r>
      <w:r>
        <w:t>игре, средствами художественной литературы; роль примера родителей, семейных</w:t>
      </w:r>
      <w:r>
        <w:rPr>
          <w:spacing w:val="1"/>
        </w:rPr>
        <w:t xml:space="preserve"> </w:t>
      </w:r>
      <w:r>
        <w:t>традиций, семейных взаимоотношений; знакомство детей с окружающей жизнью,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патриотических чувств</w:t>
      </w:r>
      <w:r>
        <w:rPr>
          <w:spacing w:val="-1"/>
        </w:rPr>
        <w:t xml:space="preserve"> </w:t>
      </w:r>
      <w:r>
        <w:t>и др.</w:t>
      </w:r>
    </w:p>
    <w:p w:rsidR="008F22F4" w:rsidRDefault="008F22F4" w:rsidP="000A16A1">
      <w:pPr>
        <w:pStyle w:val="BodyText"/>
        <w:spacing w:before="1" w:line="276" w:lineRule="auto"/>
        <w:ind w:left="567" w:right="382" w:firstLine="567"/>
      </w:pPr>
      <w:r>
        <w:rPr>
          <w:u w:val="thick"/>
        </w:rPr>
        <w:t>Работа с родителями в группах раннего возраста.</w:t>
      </w:r>
      <w:r>
        <w:rPr>
          <w:b/>
        </w:rPr>
        <w:t xml:space="preserve"> </w:t>
      </w:r>
      <w:r>
        <w:t>Первые дни посещения ребенком</w:t>
      </w:r>
      <w:r>
        <w:rPr>
          <w:spacing w:val="1"/>
        </w:rPr>
        <w:t xml:space="preserve"> </w:t>
      </w:r>
      <w:r w:rsidRPr="00FC19DE">
        <w:t>МДОУ «</w:t>
      </w:r>
      <w:r w:rsidRPr="00FC19DE">
        <w:rPr>
          <w:bCs/>
        </w:rPr>
        <w:t xml:space="preserve">Детский сад </w:t>
      </w:r>
      <w:r w:rsidRPr="00FC19DE">
        <w:t xml:space="preserve">№ 54»  </w:t>
      </w:r>
      <w:r>
        <w:t>особенно</w:t>
      </w:r>
      <w:r>
        <w:rPr>
          <w:spacing w:val="-16"/>
        </w:rPr>
        <w:t xml:space="preserve"> </w:t>
      </w:r>
      <w:r>
        <w:t>ответственный</w:t>
      </w:r>
      <w:r>
        <w:rPr>
          <w:spacing w:val="-14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семьей: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того,</w:t>
      </w:r>
      <w:r>
        <w:rPr>
          <w:spacing w:val="-68"/>
        </w:rPr>
        <w:t xml:space="preserve"> </w:t>
      </w:r>
      <w:r>
        <w:t>какие впечатления сложатся</w:t>
      </w:r>
      <w:r>
        <w:rPr>
          <w:spacing w:val="1"/>
        </w:rPr>
        <w:t xml:space="preserve"> </w:t>
      </w:r>
      <w:r>
        <w:t>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ребенка, во</w:t>
      </w:r>
      <w:r>
        <w:rPr>
          <w:spacing w:val="1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зависят</w:t>
      </w:r>
      <w:r>
        <w:rPr>
          <w:spacing w:val="-6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Традиционно в нашем ДОУ проводятся собрания для родителей вновь поступающих в детский сад детей. Педагоги беседуют с родителями (законными представителями) до</w:t>
      </w:r>
      <w:r>
        <w:rPr>
          <w:spacing w:val="1"/>
        </w:rPr>
        <w:t xml:space="preserve"> </w:t>
      </w:r>
      <w:r>
        <w:rPr>
          <w:spacing w:val="-1"/>
        </w:rPr>
        <w:t>прихода</w:t>
      </w:r>
      <w:r>
        <w:rPr>
          <w:spacing w:val="-18"/>
        </w:rPr>
        <w:t xml:space="preserve"> </w:t>
      </w:r>
      <w:r>
        <w:rPr>
          <w:spacing w:val="-1"/>
        </w:rPr>
        <w:t>ребенка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 w:rsidRPr="00FC19DE">
        <w:t>МДОУ «</w:t>
      </w:r>
      <w:r w:rsidRPr="00FC19DE">
        <w:rPr>
          <w:bCs/>
        </w:rPr>
        <w:t xml:space="preserve">Детский сад </w:t>
      </w:r>
      <w:r w:rsidRPr="00FC19DE">
        <w:t>№ 54</w:t>
      </w:r>
      <w:r>
        <w:t>».</w:t>
      </w:r>
      <w:r>
        <w:rPr>
          <w:spacing w:val="-15"/>
        </w:rPr>
        <w:t xml:space="preserve"> </w:t>
      </w:r>
      <w:r>
        <w:t>В ходе беседы они получают информацию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особенностях,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 </w:t>
      </w:r>
      <w:r>
        <w:t xml:space="preserve">с </w:t>
      </w:r>
      <w:r>
        <w:rPr>
          <w:spacing w:val="-67"/>
        </w:rPr>
        <w:t xml:space="preserve"> </w:t>
      </w:r>
      <w:r>
        <w:t>сочувствием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беспокойству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впервые оставляющих своего малыша на попечение не знакомых</w:t>
      </w:r>
      <w:r>
        <w:rPr>
          <w:spacing w:val="1"/>
        </w:rPr>
        <w:t xml:space="preserve"> </w:t>
      </w:r>
      <w:r>
        <w:t>людей. Заверяют родителей (законных представителей), что к ребенку будут</w:t>
      </w:r>
      <w:r>
        <w:rPr>
          <w:spacing w:val="1"/>
        </w:rPr>
        <w:t xml:space="preserve"> </w:t>
      </w:r>
      <w:r>
        <w:t>внимательны. Родителям показывают группу, спальню, кровать, где будет спать ребенок, рассказывают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rPr>
          <w:spacing w:val="-1"/>
        </w:rPr>
        <w:t>гигиенических</w:t>
      </w:r>
      <w:r>
        <w:rPr>
          <w:spacing w:val="-15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условие</w:t>
      </w:r>
      <w:r>
        <w:rPr>
          <w:spacing w:val="-68"/>
        </w:rPr>
        <w:t xml:space="preserve"> </w:t>
      </w:r>
      <w:r>
        <w:t>полноценного физического развития ребенка, укрепления его здоровья, но и условие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капризов,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1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взрослыми</w:t>
      </w:r>
      <w:r>
        <w:rPr>
          <w:spacing w:val="-11"/>
        </w:rPr>
        <w:t xml:space="preserve"> </w:t>
      </w:r>
      <w:r>
        <w:t>отрицательно</w:t>
      </w:r>
      <w:r>
        <w:rPr>
          <w:spacing w:val="-9"/>
        </w:rPr>
        <w:t xml:space="preserve"> </w:t>
      </w:r>
      <w:r>
        <w:t>сказываются</w:t>
      </w:r>
      <w:r>
        <w:rPr>
          <w:spacing w:val="-68"/>
        </w:rPr>
        <w:t xml:space="preserve"> </w:t>
      </w:r>
      <w:r>
        <w:t>на формировании характера малыша, разрушают его доверие к взрослым. Причиной</w:t>
      </w:r>
      <w:r>
        <w:rPr>
          <w:spacing w:val="1"/>
        </w:rPr>
        <w:t xml:space="preserve"> </w:t>
      </w:r>
      <w:r>
        <w:t>конфликтов между взрослыми и ребенком в семье может быть неудовлетворение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самостоятельности.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На собраниях, во время бесед педагог всегда должен подчеркивать, как важно</w:t>
      </w:r>
      <w:r>
        <w:rPr>
          <w:spacing w:val="1"/>
        </w:rPr>
        <w:t xml:space="preserve"> </w:t>
      </w:r>
      <w:r>
        <w:t>умение отца и матери понимать и учитывать возможности и потребности ребенка,</w:t>
      </w:r>
      <w:r>
        <w:rPr>
          <w:spacing w:val="1"/>
        </w:rPr>
        <w:t xml:space="preserve"> </w:t>
      </w:r>
      <w:r>
        <w:t>проявлять терпение и мягкость, быть настойчивыми в привитии ребенку 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привычек.</w:t>
      </w:r>
    </w:p>
    <w:p w:rsidR="008F22F4" w:rsidRDefault="008F22F4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  <w:u w:val="single"/>
        </w:rPr>
        <w:t xml:space="preserve">В младшей группе </w:t>
      </w:r>
      <w:r>
        <w:rPr>
          <w:sz w:val="28"/>
        </w:rPr>
        <w:t>продолжается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 этой группе часто встает вопрос о трудностях вхождения ребенка в детский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Налаживая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союзником.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 xml:space="preserve">Педагоги </w:t>
      </w:r>
      <w:r>
        <w:rPr>
          <w:spacing w:val="-4"/>
        </w:rPr>
        <w:t xml:space="preserve"> </w:t>
      </w:r>
      <w:r>
        <w:t>показывают</w:t>
      </w:r>
      <w:r>
        <w:rPr>
          <w:spacing w:val="-7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неумение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советует</w:t>
      </w:r>
      <w:r>
        <w:rPr>
          <w:spacing w:val="-6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расспрашивать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кем,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играет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саду,</w:t>
      </w:r>
      <w:r>
        <w:rPr>
          <w:spacing w:val="-6"/>
        </w:rPr>
        <w:t xml:space="preserve"> </w:t>
      </w:r>
      <w:r>
        <w:t>хвалить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проявленное</w:t>
      </w:r>
      <w:r>
        <w:rPr>
          <w:spacing w:val="-4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поделиться</w:t>
      </w:r>
      <w:r>
        <w:rPr>
          <w:spacing w:val="-4"/>
        </w:rPr>
        <w:t xml:space="preserve"> </w:t>
      </w:r>
      <w:r>
        <w:t>игрушкой,</w:t>
      </w:r>
      <w:r>
        <w:rPr>
          <w:spacing w:val="-2"/>
        </w:rPr>
        <w:t xml:space="preserve"> </w:t>
      </w:r>
      <w:r>
        <w:t>уступить,</w:t>
      </w:r>
      <w:r>
        <w:rPr>
          <w:spacing w:val="-6"/>
        </w:rPr>
        <w:t xml:space="preserve"> </w:t>
      </w:r>
      <w:r>
        <w:t>поощрять</w:t>
      </w:r>
      <w:r>
        <w:rPr>
          <w:spacing w:val="-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детьми.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благотворно</w:t>
      </w:r>
      <w:r>
        <w:rPr>
          <w:spacing w:val="-9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привлечение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 труду в семье, выполнение разнообразных поручений, оказание маленьких услуг</w:t>
      </w:r>
      <w:r>
        <w:rPr>
          <w:spacing w:val="1"/>
        </w:rPr>
        <w:t xml:space="preserve"> </w:t>
      </w:r>
      <w:r>
        <w:t>окружающим.</w:t>
      </w:r>
    </w:p>
    <w:p w:rsidR="008F22F4" w:rsidRDefault="008F22F4" w:rsidP="000A16A1">
      <w:pPr>
        <w:pStyle w:val="BodyText"/>
        <w:spacing w:before="2" w:line="276" w:lineRule="auto"/>
        <w:ind w:left="567" w:right="382" w:firstLine="567"/>
      </w:pPr>
      <w:r>
        <w:t>У детей четвертого года жизни возрастает стремление к самостоятельности,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самостоятельности по-прежнему актуален и должен быть темой бесед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детей.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воспитании детей, о значении так называемых мелочей быта в</w:t>
      </w:r>
      <w:r>
        <w:rPr>
          <w:spacing w:val="1"/>
        </w:rPr>
        <w:t xml:space="preserve"> </w:t>
      </w:r>
      <w:r>
        <w:t>формировании личности ребенка нужно неоднократно напоминать на 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-2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бесед и консультаций.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 младшем дошкольном возрасте происходит бурное развитие речи ребенка,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наблюдаемому.</w:t>
      </w:r>
      <w:r>
        <w:rPr>
          <w:spacing w:val="-13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предупредить родителей (законных представителей) об опасности возникновения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последствий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равнодушного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проблемам.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гасит</w:t>
      </w:r>
      <w:r>
        <w:rPr>
          <w:spacing w:val="-7"/>
        </w:rPr>
        <w:t xml:space="preserve"> </w:t>
      </w:r>
      <w:r>
        <w:t>любознательность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отдаляя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родителей.</w:t>
      </w:r>
      <w:r>
        <w:rPr>
          <w:spacing w:val="-8"/>
        </w:rPr>
        <w:t xml:space="preserve"> </w:t>
      </w:r>
      <w:r>
        <w:t>Желательно</w:t>
      </w:r>
      <w:r>
        <w:rPr>
          <w:spacing w:val="-68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речи с последующим его анализом и конкретными рекомендациями о том,</w:t>
      </w:r>
      <w:r>
        <w:rPr>
          <w:spacing w:val="-6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беседовать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прочитанном,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обращать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общественной жизни, как знакомить с трудом людей, чтобы у детей уже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закладывалось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 их труду.</w:t>
      </w:r>
    </w:p>
    <w:p w:rsidR="008F22F4" w:rsidRPr="00842A50" w:rsidRDefault="008F22F4" w:rsidP="000A16A1">
      <w:pPr>
        <w:pStyle w:val="BodyText"/>
        <w:spacing w:line="276" w:lineRule="auto"/>
        <w:ind w:left="567" w:right="382" w:firstLine="567"/>
        <w:rPr>
          <w:u w:val="single"/>
        </w:rPr>
      </w:pPr>
      <w:r w:rsidRPr="00842A50">
        <w:rPr>
          <w:u w:val="single"/>
        </w:rPr>
        <w:t>Работа с родителями в средней группе 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 начале учебного года педагогам, необходимо выяснить, что изменилось в</w:t>
      </w:r>
      <w:r>
        <w:rPr>
          <w:spacing w:val="1"/>
        </w:rPr>
        <w:t xml:space="preserve"> </w:t>
      </w:r>
      <w:r>
        <w:t xml:space="preserve">условиях жизни воспитанников </w:t>
      </w:r>
      <w:r w:rsidRPr="00842A50">
        <w:t>МДОУ «</w:t>
      </w:r>
      <w:r w:rsidRPr="00842A50">
        <w:rPr>
          <w:bCs/>
        </w:rPr>
        <w:t xml:space="preserve">Детский сад </w:t>
      </w:r>
      <w:r w:rsidRPr="00842A50">
        <w:t>№ 54</w:t>
      </w:r>
      <w:r>
        <w:t>». В беседах с родителями</w:t>
      </w:r>
      <w:r>
        <w:rPr>
          <w:spacing w:val="1"/>
        </w:rPr>
        <w:t xml:space="preserve"> </w:t>
      </w:r>
      <w:r>
        <w:t>(законными представителями) педагоги узнают, продолжают ли приучать детей к</w:t>
      </w:r>
      <w:r>
        <w:rPr>
          <w:spacing w:val="1"/>
        </w:rPr>
        <w:t xml:space="preserve"> </w:t>
      </w:r>
      <w:r>
        <w:t>самостоятельности 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ли их</w:t>
      </w:r>
      <w:r>
        <w:rPr>
          <w:spacing w:val="1"/>
        </w:rPr>
        <w:t xml:space="preserve"> </w:t>
      </w:r>
      <w:r>
        <w:t>в помощь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 предпочитают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как проводит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 своем сообщении на первом родительском собрании педагогам необходимо</w:t>
      </w:r>
      <w:r>
        <w:rPr>
          <w:spacing w:val="1"/>
        </w:rPr>
        <w:t xml:space="preserve"> </w:t>
      </w:r>
      <w:r>
        <w:t>подчеркнуть возросшие возможности детей, подробно ознакомить с новыми, 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Наблюдая за детьми, педагоги могут отметить, улучшилось ли их поведение,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 усложнились ли игровые интересы, каковы их отношения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взрослым,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трудовым</w:t>
      </w:r>
      <w:r>
        <w:rPr>
          <w:spacing w:val="11"/>
        </w:rPr>
        <w:t xml:space="preserve"> </w:t>
      </w:r>
      <w:r>
        <w:t>поручениям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это 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-11"/>
        </w:rPr>
        <w:t xml:space="preserve"> </w:t>
      </w:r>
      <w:r>
        <w:t>семьи.</w:t>
      </w:r>
      <w:r>
        <w:rPr>
          <w:spacing w:val="-11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закрепление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воспитанников информацию о необходимости повысить</w:t>
      </w:r>
      <w:r>
        <w:rPr>
          <w:spacing w:val="1"/>
        </w:rPr>
        <w:t xml:space="preserve"> </w:t>
      </w:r>
      <w:r>
        <w:t>требования к уборке ребенком своих вещей после игр и занятий. Если ребенок делал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самостоятельным.</w:t>
      </w:r>
      <w:r>
        <w:rPr>
          <w:spacing w:val="1"/>
        </w:rPr>
        <w:t xml:space="preserve"> </w:t>
      </w:r>
      <w:r>
        <w:t>Известно, сколько хлопот доставляют родителям занятия ребенка с клеем, краской,</w:t>
      </w:r>
      <w:r>
        <w:rPr>
          <w:spacing w:val="1"/>
        </w:rPr>
        <w:t xml:space="preserve"> </w:t>
      </w:r>
      <w:r>
        <w:t>бумагой, поэтому взрослые часто неодобрительно относятся к подобным занятиям и</w:t>
      </w:r>
      <w:r>
        <w:rPr>
          <w:spacing w:val="-67"/>
        </w:rPr>
        <w:t xml:space="preserve"> </w:t>
      </w:r>
      <w:r>
        <w:t>даже запрещают их. Такое отношение родителей к полезной для детей деятельности</w:t>
      </w:r>
      <w:r>
        <w:rPr>
          <w:spacing w:val="1"/>
        </w:rPr>
        <w:t xml:space="preserve"> </w:t>
      </w:r>
      <w:r>
        <w:t>неправильно. Стремление детей мастерить, конструировать надо поощрять. 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развитию усидчивости, целеустремленности, творчества. Но при этом надо учить</w:t>
      </w:r>
      <w:r>
        <w:rPr>
          <w:spacing w:val="1"/>
        </w:rPr>
        <w:t xml:space="preserve"> </w:t>
      </w:r>
      <w:r>
        <w:t>ребенка аккуратности: закрыть стол клеенкой или бумагой, после занятий все убрать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обрезки с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самостоятельно,</w:t>
      </w:r>
      <w:r>
        <w:rPr>
          <w:spacing w:val="-12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полить</w:t>
      </w:r>
      <w:r>
        <w:rPr>
          <w:spacing w:val="-12"/>
        </w:rPr>
        <w:t xml:space="preserve"> </w:t>
      </w:r>
      <w:r>
        <w:t>цветы,</w:t>
      </w:r>
      <w:r>
        <w:rPr>
          <w:spacing w:val="-12"/>
        </w:rPr>
        <w:t xml:space="preserve"> </w:t>
      </w:r>
      <w:r>
        <w:t>накрыть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стол.</w:t>
      </w:r>
      <w:r>
        <w:rPr>
          <w:spacing w:val="-12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поручения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обращать внимание на внешний вид детей, так как они в состоянии замечать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прививаемые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саду, культурно-гигиенические навыки не закрепляются в семье, если от</w:t>
      </w:r>
      <w:r>
        <w:rPr>
          <w:spacing w:val="1"/>
        </w:rPr>
        <w:t xml:space="preserve"> </w:t>
      </w:r>
      <w:r>
        <w:t>ребенка дома не требуют, чтобы он мыл руки после туалета, перед едой, пользовался</w:t>
      </w:r>
      <w:r>
        <w:rPr>
          <w:spacing w:val="-68"/>
        </w:rPr>
        <w:t xml:space="preserve"> </w:t>
      </w:r>
      <w:r>
        <w:t>салфеткой, полоскал рот после еды, все это он будет делать лишь под контролем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ребенком</w:t>
      </w:r>
      <w:r>
        <w:rPr>
          <w:spacing w:val="-11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привычным.</w:t>
      </w:r>
      <w:r>
        <w:rPr>
          <w:spacing w:val="-9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68"/>
        </w:rPr>
        <w:t xml:space="preserve"> </w:t>
      </w:r>
      <w:r>
        <w:t>воспитанников должны знать, какие требования следует предъявлять к детям, какие</w:t>
      </w:r>
      <w:r>
        <w:rPr>
          <w:spacing w:val="1"/>
        </w:rPr>
        <w:t xml:space="preserve"> </w:t>
      </w:r>
      <w:r>
        <w:t>правила вежливости им понятны и доступны. Важно обращать внимание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создавать в семье условия дли игр, отражающих явления общественной жизни, труд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Особый</w:t>
      </w:r>
      <w:r>
        <w:rPr>
          <w:spacing w:val="-8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проявляют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родителей.</w:t>
      </w:r>
      <w:r>
        <w:rPr>
          <w:spacing w:val="-10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взрослые,</w:t>
      </w:r>
      <w:r>
        <w:rPr>
          <w:spacing w:val="-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искаженное представление о ней (есть дети, которые считают, что родители ходят на</w:t>
      </w:r>
      <w:r>
        <w:rPr>
          <w:spacing w:val="-67"/>
        </w:rPr>
        <w:t xml:space="preserve"> </w:t>
      </w:r>
      <w:r>
        <w:t>работу, чтобы получать деньги). Педагоги должны советовать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подчеркнув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любого труда.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произведений.</w:t>
      </w:r>
      <w:r>
        <w:rPr>
          <w:spacing w:val="-7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 могут подвести детей к оценке поведения персонажей («Как, по-твоему,</w:t>
      </w:r>
      <w:r>
        <w:rPr>
          <w:spacing w:val="1"/>
        </w:rPr>
        <w:t xml:space="preserve"> </w:t>
      </w:r>
      <w:r>
        <w:rPr>
          <w:spacing w:val="-1"/>
        </w:rPr>
        <w:t>поступил</w:t>
      </w:r>
      <w:r>
        <w:rPr>
          <w:spacing w:val="-19"/>
        </w:rPr>
        <w:t xml:space="preserve"> </w:t>
      </w:r>
      <w:r>
        <w:rPr>
          <w:spacing w:val="-1"/>
        </w:rPr>
        <w:t>мальчик?</w:t>
      </w:r>
      <w:r>
        <w:rPr>
          <w:spacing w:val="-14"/>
        </w:rPr>
        <w:t xml:space="preserve"> </w:t>
      </w:r>
      <w:r>
        <w:t>Почему</w:t>
      </w:r>
      <w:r>
        <w:rPr>
          <w:spacing w:val="-21"/>
        </w:rPr>
        <w:t xml:space="preserve"> </w:t>
      </w:r>
      <w:r>
        <w:t>ты</w:t>
      </w:r>
      <w:r>
        <w:rPr>
          <w:spacing w:val="-16"/>
        </w:rPr>
        <w:t xml:space="preserve"> </w:t>
      </w:r>
      <w:r>
        <w:t>думаешь,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плохо?»).</w:t>
      </w:r>
      <w:r>
        <w:rPr>
          <w:spacing w:val="-17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такая</w:t>
      </w:r>
      <w:r>
        <w:rPr>
          <w:spacing w:val="-17"/>
        </w:rPr>
        <w:t xml:space="preserve"> </w:t>
      </w:r>
      <w:r>
        <w:t>беседа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назидательной.</w:t>
      </w:r>
      <w:r>
        <w:rPr>
          <w:spacing w:val="-9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родителям,</w:t>
      </w:r>
      <w:r>
        <w:rPr>
          <w:spacing w:val="-7"/>
        </w:rPr>
        <w:t xml:space="preserve"> </w:t>
      </w:r>
      <w:r>
        <w:t>(законным</w:t>
      </w:r>
      <w:r>
        <w:rPr>
          <w:spacing w:val="-8"/>
        </w:rPr>
        <w:t xml:space="preserve"> </w:t>
      </w:r>
      <w:r>
        <w:t>представителям)</w:t>
      </w:r>
      <w:r>
        <w:rPr>
          <w:spacing w:val="-68"/>
        </w:rPr>
        <w:t xml:space="preserve"> </w:t>
      </w:r>
      <w:r>
        <w:t>педагоги</w:t>
      </w:r>
      <w:r>
        <w:rPr>
          <w:spacing w:val="32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пригласить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па</w:t>
      </w:r>
      <w:r>
        <w:rPr>
          <w:spacing w:val="32"/>
        </w:rPr>
        <w:t xml:space="preserve"> </w:t>
      </w:r>
      <w:r>
        <w:t>открытое</w:t>
      </w:r>
      <w:r>
        <w:rPr>
          <w:spacing w:val="32"/>
        </w:rPr>
        <w:t xml:space="preserve"> </w:t>
      </w:r>
      <w:r>
        <w:t>занятие</w:t>
      </w:r>
      <w:r>
        <w:rPr>
          <w:spacing w:val="31"/>
        </w:rPr>
        <w:t xml:space="preserve"> </w:t>
      </w:r>
      <w:r>
        <w:t>беседу,</w:t>
      </w:r>
      <w:r>
        <w:rPr>
          <w:spacing w:val="31"/>
        </w:rPr>
        <w:t xml:space="preserve"> </w:t>
      </w:r>
      <w:r>
        <w:t>составить</w:t>
      </w:r>
      <w:r>
        <w:rPr>
          <w:spacing w:val="31"/>
        </w:rPr>
        <w:t xml:space="preserve"> </w:t>
      </w:r>
      <w:r>
        <w:t>список</w:t>
      </w:r>
      <w:r>
        <w:rPr>
          <w:spacing w:val="29"/>
        </w:rPr>
        <w:t xml:space="preserve"> </w:t>
      </w:r>
      <w:r>
        <w:t>книг, которые взрослые могут прочитать детям, рекомендовать примерное содержание</w:t>
      </w:r>
      <w:r>
        <w:rPr>
          <w:spacing w:val="1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Воспитанники средний группы проживают период активного формирования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окружающим.</w:t>
      </w:r>
      <w:r>
        <w:rPr>
          <w:spacing w:val="-17"/>
        </w:rPr>
        <w:t xml:space="preserve"> </w:t>
      </w:r>
      <w:r>
        <w:t>Жизнь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4"/>
        </w:rPr>
        <w:t xml:space="preserve"> </w:t>
      </w:r>
      <w:r>
        <w:t>сверстников</w:t>
      </w:r>
      <w:r>
        <w:rPr>
          <w:spacing w:val="-15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умения считаться с интересами других детей, сопереживать их успехам и неудачам,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активно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 деятельности.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Характер взаимоотношений ребенка со сверстниками должен быть предметом</w:t>
      </w:r>
      <w:r>
        <w:rPr>
          <w:spacing w:val="1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бесед</w:t>
      </w:r>
      <w:r>
        <w:rPr>
          <w:spacing w:val="-11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представителями).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взаимоотношения носят отрицательный характер, необходимо выяснить, не является</w:t>
      </w:r>
      <w:r>
        <w:rPr>
          <w:spacing w:val="-67"/>
        </w:rPr>
        <w:t xml:space="preserve"> </w:t>
      </w:r>
      <w:r>
        <w:t>ли ребенок дома маленьким деспотом, не виноваты ли взрослые в неверной оценке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посоветовать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захваливать,</w:t>
      </w:r>
      <w:r>
        <w:rPr>
          <w:spacing w:val="1"/>
        </w:rPr>
        <w:t xml:space="preserve"> </w:t>
      </w:r>
      <w:r>
        <w:rPr>
          <w:spacing w:val="-1"/>
        </w:rPr>
        <w:t>интересоваться</w:t>
      </w:r>
      <w:r>
        <w:rPr>
          <w:spacing w:val="-14"/>
        </w:rPr>
        <w:t xml:space="preserve"> </w:t>
      </w:r>
      <w:r>
        <w:rPr>
          <w:spacing w:val="-1"/>
        </w:rPr>
        <w:t>взаимоотношениями</w:t>
      </w:r>
      <w:r>
        <w:rPr>
          <w:spacing w:val="-16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детьми,</w:t>
      </w:r>
      <w:r>
        <w:rPr>
          <w:spacing w:val="-17"/>
        </w:rPr>
        <w:t xml:space="preserve"> </w:t>
      </w:r>
      <w:r>
        <w:t>давать</w:t>
      </w:r>
      <w:r>
        <w:rPr>
          <w:spacing w:val="-15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правильную</w:t>
      </w:r>
      <w:r>
        <w:rPr>
          <w:spacing w:val="-15"/>
        </w:rPr>
        <w:t xml:space="preserve"> </w:t>
      </w:r>
      <w:r>
        <w:t>оценку,</w:t>
      </w:r>
      <w:r>
        <w:rPr>
          <w:spacing w:val="-68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 создавать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отзывчивость.</w:t>
      </w:r>
    </w:p>
    <w:p w:rsidR="008F22F4" w:rsidRPr="00842A50" w:rsidRDefault="008F22F4" w:rsidP="000A16A1">
      <w:pPr>
        <w:pStyle w:val="BodyText"/>
        <w:spacing w:line="276" w:lineRule="auto"/>
        <w:ind w:left="567" w:right="382" w:firstLine="567"/>
        <w:rPr>
          <w:u w:val="single"/>
        </w:rPr>
      </w:pPr>
      <w:r w:rsidRPr="00842A50">
        <w:rPr>
          <w:u w:val="single"/>
        </w:rPr>
        <w:t>Работа с родителями в старшем дошкольном возрасте.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Переход детей в старшую группу — новый этап их развития. Наибольшее</w:t>
      </w:r>
      <w:r>
        <w:rPr>
          <w:spacing w:val="1"/>
        </w:rPr>
        <w:t xml:space="preserve"> </w:t>
      </w:r>
      <w:r>
        <w:t>внимание родителей (законных представителей), как правило, бывает привлечено к</w:t>
      </w:r>
      <w:r>
        <w:rPr>
          <w:spacing w:val="1"/>
        </w:rPr>
        <w:t xml:space="preserve"> </w:t>
      </w:r>
      <w:r>
        <w:t>интеллектуальному развитию детей, а игра и труд отодвигаются на второй план, как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суждение с педагогической точки зрения не является прогрессивным. Поэтому, на</w:t>
      </w:r>
      <w:r>
        <w:rPr>
          <w:spacing w:val="1"/>
        </w:rPr>
        <w:t xml:space="preserve"> </w:t>
      </w:r>
      <w:r>
        <w:t>первом родительском собрании, посвященном в том числе и задачам воспитания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 что по-прежнему большое значение имеют игра и труд, но игра и труд</w:t>
      </w:r>
      <w:r>
        <w:rPr>
          <w:spacing w:val="1"/>
        </w:rPr>
        <w:t xml:space="preserve"> </w:t>
      </w:r>
      <w:r>
        <w:t>старшего дошкольника должны быть более высокого уровня, чем на предыдущей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ступени.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Следует показать родителям (законным представителям) воспитанников, как в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аккуратность. 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нужно</w:t>
      </w:r>
      <w:r>
        <w:rPr>
          <w:spacing w:val="1"/>
        </w:rPr>
        <w:t xml:space="preserve"> </w:t>
      </w:r>
      <w:r>
        <w:t>усложнить труд</w:t>
      </w:r>
      <w:r>
        <w:rPr>
          <w:spacing w:val="1"/>
        </w:rPr>
        <w:t xml:space="preserve"> </w:t>
      </w:r>
      <w:r>
        <w:t>ребенка в семье, определить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носков, накрывание на стол, уборка со стола, помощь взрослым в мытье посуды.</w:t>
      </w:r>
      <w:r>
        <w:rPr>
          <w:spacing w:val="1"/>
        </w:rPr>
        <w:t xml:space="preserve"> </w:t>
      </w:r>
      <w:r>
        <w:t>Детей этого возраста можно привлекать и к приготовлению пищи: мыть фрукты,</w:t>
      </w:r>
      <w:r>
        <w:rPr>
          <w:spacing w:val="1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пирожки,</w:t>
      </w:r>
      <w:r>
        <w:rPr>
          <w:spacing w:val="-1"/>
        </w:rPr>
        <w:t xml:space="preserve"> </w:t>
      </w:r>
      <w:r>
        <w:t>печенье,</w:t>
      </w:r>
      <w:r>
        <w:rPr>
          <w:spacing w:val="-1"/>
        </w:rPr>
        <w:t xml:space="preserve"> </w:t>
      </w:r>
      <w:r>
        <w:t>винегрет.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Показателем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окружающим.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стимулировать.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беседовать с детьми о том, что они любят делать с мамой и папой дома, помогают ли</w:t>
      </w:r>
      <w:r>
        <w:rPr>
          <w:spacing w:val="-68"/>
        </w:rPr>
        <w:t xml:space="preserve"> </w:t>
      </w:r>
      <w:r>
        <w:t>им и как, почему помогают, подсказывает детям, в каких конкретных делах 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их забота</w:t>
      </w:r>
      <w:r>
        <w:rPr>
          <w:spacing w:val="-1"/>
        </w:rPr>
        <w:t xml:space="preserve"> </w:t>
      </w:r>
      <w:r>
        <w:t>о родителях.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7"/>
        </w:rPr>
        <w:t xml:space="preserve"> </w:t>
      </w:r>
      <w:r>
        <w:t>нравственные представления детей. В играх находят отражения представления о</w:t>
      </w:r>
      <w:r>
        <w:rPr>
          <w:spacing w:val="1"/>
        </w:rPr>
        <w:t xml:space="preserve"> </w:t>
      </w:r>
      <w:r>
        <w:t>труде</w:t>
      </w:r>
      <w:r>
        <w:rPr>
          <w:spacing w:val="19"/>
        </w:rPr>
        <w:t xml:space="preserve"> </w:t>
      </w:r>
      <w:r>
        <w:t>людей,</w:t>
      </w:r>
      <w:r>
        <w:rPr>
          <w:spacing w:val="17"/>
        </w:rPr>
        <w:t xml:space="preserve"> </w:t>
      </w:r>
      <w:r>
        <w:t>общественных</w:t>
      </w:r>
      <w:r>
        <w:rPr>
          <w:spacing w:val="20"/>
        </w:rPr>
        <w:t xml:space="preserve"> </w:t>
      </w:r>
      <w:r>
        <w:t>явлениях.</w:t>
      </w:r>
      <w:r>
        <w:rPr>
          <w:spacing w:val="17"/>
        </w:rPr>
        <w:t xml:space="preserve"> </w:t>
      </w:r>
      <w:r>
        <w:t>Родители</w:t>
      </w:r>
      <w:r>
        <w:rPr>
          <w:spacing w:val="20"/>
        </w:rPr>
        <w:t xml:space="preserve"> </w:t>
      </w:r>
      <w:r>
        <w:t>(законные</w:t>
      </w:r>
      <w:r>
        <w:rPr>
          <w:spacing w:val="18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должны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 игры.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Детям</w:t>
      </w:r>
      <w:r>
        <w:rPr>
          <w:spacing w:val="-13"/>
        </w:rPr>
        <w:t xml:space="preserve"> </w:t>
      </w:r>
      <w:r>
        <w:t>старшего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полезны</w:t>
      </w:r>
      <w:r>
        <w:rPr>
          <w:spacing w:val="-14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требующие</w:t>
      </w:r>
      <w:r>
        <w:rPr>
          <w:spacing w:val="-11"/>
        </w:rPr>
        <w:t xml:space="preserve"> </w:t>
      </w:r>
      <w:r>
        <w:t>усидчивости,</w:t>
      </w:r>
      <w:r>
        <w:rPr>
          <w:spacing w:val="-68"/>
        </w:rPr>
        <w:t xml:space="preserve"> </w:t>
      </w:r>
      <w:r>
        <w:t>сообразительности: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Участниками игр должны быть не только сверстники ребенка, но и взрослые члены</w:t>
      </w:r>
      <w:r>
        <w:rPr>
          <w:spacing w:val="1"/>
        </w:rPr>
        <w:t xml:space="preserve"> </w:t>
      </w:r>
      <w:r>
        <w:t>семьи.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 ДОУ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воспитываться</w:t>
      </w:r>
      <w:r>
        <w:rPr>
          <w:spacing w:val="1"/>
        </w:rPr>
        <w:t xml:space="preserve"> </w:t>
      </w:r>
      <w:r>
        <w:t>заботливое отношение к</w:t>
      </w:r>
      <w:r>
        <w:rPr>
          <w:spacing w:val="1"/>
        </w:rPr>
        <w:t xml:space="preserve"> </w:t>
      </w:r>
      <w:r>
        <w:t>малышам: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Особенно заботливо относятся к малышам дети, у которых есть маленькие братья и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малышами,</w:t>
      </w:r>
      <w:r>
        <w:rPr>
          <w:spacing w:val="-8"/>
        </w:rPr>
        <w:t xml:space="preserve"> </w:t>
      </w:r>
      <w:r>
        <w:t>воспитывают</w:t>
      </w:r>
      <w:r>
        <w:rPr>
          <w:spacing w:val="-7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ним,</w:t>
      </w:r>
      <w:r>
        <w:rPr>
          <w:spacing w:val="-8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них.</w:t>
      </w:r>
      <w:r>
        <w:rPr>
          <w:spacing w:val="-8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иногда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семье по вине взрослых складываются неправильные отношения между старшими и</w:t>
      </w:r>
      <w:r>
        <w:rPr>
          <w:spacing w:val="1"/>
        </w:rPr>
        <w:t xml:space="preserve"> </w:t>
      </w:r>
      <w:r>
        <w:t>младшими</w:t>
      </w:r>
      <w:r>
        <w:rPr>
          <w:spacing w:val="-16"/>
        </w:rPr>
        <w:t xml:space="preserve"> </w:t>
      </w:r>
      <w:r>
        <w:t>детьми:</w:t>
      </w:r>
      <w:r>
        <w:rPr>
          <w:spacing w:val="-15"/>
        </w:rPr>
        <w:t xml:space="preserve"> </w:t>
      </w:r>
      <w:r>
        <w:t>малышу</w:t>
      </w:r>
      <w:r>
        <w:rPr>
          <w:spacing w:val="-15"/>
        </w:rPr>
        <w:t xml:space="preserve"> </w:t>
      </w:r>
      <w:r>
        <w:t>уделяют</w:t>
      </w:r>
      <w:r>
        <w:rPr>
          <w:spacing w:val="-14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внимания,</w:t>
      </w:r>
      <w:r>
        <w:rPr>
          <w:spacing w:val="-15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разрешают,</w:t>
      </w:r>
      <w:r>
        <w:rPr>
          <w:spacing w:val="-17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ломает</w:t>
      </w:r>
      <w:r>
        <w:rPr>
          <w:spacing w:val="-68"/>
        </w:rPr>
        <w:t xml:space="preserve"> </w:t>
      </w:r>
      <w:r>
        <w:t>постройки старшего, отнимает у него игрушки, рвет рисунки. Если же между детьми</w:t>
      </w:r>
      <w:r>
        <w:rPr>
          <w:spacing w:val="-67"/>
        </w:rPr>
        <w:t xml:space="preserve"> </w:t>
      </w:r>
      <w:r>
        <w:t>возникают</w:t>
      </w:r>
      <w:r>
        <w:rPr>
          <w:spacing w:val="-7"/>
        </w:rPr>
        <w:t xml:space="preserve"> </w:t>
      </w:r>
      <w:r>
        <w:t>ссоры,</w:t>
      </w:r>
      <w:r>
        <w:rPr>
          <w:spacing w:val="-7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считают</w:t>
      </w:r>
      <w:r>
        <w:rPr>
          <w:spacing w:val="-7"/>
        </w:rPr>
        <w:t xml:space="preserve"> </w:t>
      </w:r>
      <w:r>
        <w:t>нужным</w:t>
      </w:r>
      <w:r>
        <w:rPr>
          <w:spacing w:val="-7"/>
        </w:rPr>
        <w:t xml:space="preserve"> </w:t>
      </w:r>
      <w:r>
        <w:t>вникать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сразу</w:t>
      </w:r>
      <w:r>
        <w:rPr>
          <w:spacing w:val="-68"/>
        </w:rPr>
        <w:t xml:space="preserve"> </w:t>
      </w:r>
      <w:r>
        <w:t>встают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малыша,</w:t>
      </w:r>
      <w:r>
        <w:rPr>
          <w:spacing w:val="-5"/>
        </w:rPr>
        <w:t xml:space="preserve"> </w:t>
      </w:r>
      <w:r>
        <w:t>заявляя,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уступать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тот,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старше.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старшего</w:t>
      </w:r>
      <w:r>
        <w:rPr>
          <w:spacing w:val="-68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зреет</w:t>
      </w:r>
      <w:r>
        <w:rPr>
          <w:spacing w:val="-13"/>
        </w:rPr>
        <w:t xml:space="preserve"> </w:t>
      </w:r>
      <w:r>
        <w:t>обида,</w:t>
      </w:r>
      <w:r>
        <w:rPr>
          <w:spacing w:val="-13"/>
        </w:rPr>
        <w:t xml:space="preserve"> </w:t>
      </w:r>
      <w:r>
        <w:t>неприязнь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маленькому</w:t>
      </w:r>
      <w:r>
        <w:rPr>
          <w:spacing w:val="-14"/>
        </w:rPr>
        <w:t xml:space="preserve"> </w:t>
      </w:r>
      <w:r>
        <w:t>брату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сестренке.</w:t>
      </w:r>
      <w:r>
        <w:rPr>
          <w:spacing w:val="-12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он</w:t>
      </w:r>
      <w:r>
        <w:rPr>
          <w:spacing w:val="-68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других малышей.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Педагог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расспросить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младшие</w:t>
      </w:r>
      <w:r>
        <w:rPr>
          <w:spacing w:val="-6"/>
        </w:rPr>
        <w:t xml:space="preserve"> </w:t>
      </w:r>
      <w:r>
        <w:t>братья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сестры,</w:t>
      </w:r>
      <w:r>
        <w:rPr>
          <w:spacing w:val="-4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их совместных играх, занятиях дома. Если ребенок недоброжелательно отзывается о</w:t>
      </w:r>
      <w:r>
        <w:rPr>
          <w:spacing w:val="-67"/>
        </w:rPr>
        <w:t xml:space="preserve"> </w:t>
      </w:r>
      <w:r>
        <w:t>брате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сестре,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разговор о том, как наладить взаимоотношения детей, создать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 не</w:t>
      </w:r>
      <w:r>
        <w:rPr>
          <w:spacing w:val="-2"/>
        </w:rPr>
        <w:t xml:space="preserve"> </w:t>
      </w:r>
      <w:r>
        <w:t>ущемлялись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интересы старших</w:t>
      </w:r>
      <w:r>
        <w:rPr>
          <w:spacing w:val="-3"/>
        </w:rPr>
        <w:t xml:space="preserve"> </w:t>
      </w:r>
      <w:r>
        <w:t>и младших.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Особое значение имеет совместный труд ребенка со взрослыми: дети 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помогают. По окончании обязательно следует оценить работу ребенка, подчеркнуть,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трудились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доля участия</w:t>
      </w:r>
      <w:r>
        <w:rPr>
          <w:spacing w:val="-4"/>
        </w:rPr>
        <w:t xml:space="preserve"> </w:t>
      </w:r>
      <w:r>
        <w:t>ребенка.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Знакомство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трудом</w:t>
      </w:r>
      <w:r>
        <w:rPr>
          <w:spacing w:val="-15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общественными</w:t>
      </w:r>
      <w:r>
        <w:rPr>
          <w:spacing w:val="-14"/>
        </w:rPr>
        <w:t xml:space="preserve"> </w:t>
      </w:r>
      <w:r>
        <w:t>явлениями,</w:t>
      </w:r>
      <w:r>
        <w:rPr>
          <w:spacing w:val="-14"/>
        </w:rPr>
        <w:t xml:space="preserve"> </w:t>
      </w:r>
      <w:r>
        <w:t>проводимое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консультация, на которой педагог познакомит родителей (законных представителей)</w:t>
      </w:r>
      <w:r>
        <w:rPr>
          <w:spacing w:val="-67"/>
        </w:rPr>
        <w:t xml:space="preserve"> </w:t>
      </w:r>
      <w:r>
        <w:t>с содержанием раздела по ознакомлению детей старшего дошкольного возраста с</w:t>
      </w:r>
      <w:r>
        <w:rPr>
          <w:spacing w:val="1"/>
        </w:rPr>
        <w:t xml:space="preserve"> </w:t>
      </w:r>
      <w:r>
        <w:t>окружающим миром, порекомендует художественную литературу, даст советы и рекомендации, как</w:t>
      </w:r>
      <w:r>
        <w:rPr>
          <w:spacing w:val="1"/>
        </w:rPr>
        <w:t xml:space="preserve"> </w:t>
      </w:r>
      <w:r>
        <w:t>развивать интерес детей к природе, жизни и деятельности взрослых, как отвечать на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вопросы.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Полнота представлений детей о труде своих</w:t>
      </w:r>
      <w:r>
        <w:rPr>
          <w:spacing w:val="1"/>
        </w:rPr>
        <w:t xml:space="preserve"> </w:t>
      </w:r>
      <w:r>
        <w:t>родителей, эмоциональное к нему отношение — показатель того, что отец или мать</w:t>
      </w:r>
      <w:r>
        <w:rPr>
          <w:spacing w:val="1"/>
        </w:rPr>
        <w:t xml:space="preserve"> </w:t>
      </w:r>
      <w:r>
        <w:t>беседуют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воспитывают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 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Семья должна знакомить детей с местами, связанными с героической историей</w:t>
      </w:r>
      <w:r>
        <w:rPr>
          <w:spacing w:val="-67"/>
        </w:rPr>
        <w:t xml:space="preserve"> </w:t>
      </w:r>
      <w:r>
        <w:t>нашего</w:t>
      </w:r>
      <w:r>
        <w:rPr>
          <w:spacing w:val="17"/>
        </w:rPr>
        <w:t xml:space="preserve"> </w:t>
      </w:r>
      <w:r>
        <w:t>народа,</w:t>
      </w:r>
      <w:r>
        <w:rPr>
          <w:spacing w:val="15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воспитанию</w:t>
      </w:r>
      <w:r>
        <w:rPr>
          <w:spacing w:val="15"/>
        </w:rPr>
        <w:t xml:space="preserve"> </w:t>
      </w:r>
      <w:r>
        <w:t>патриотических</w:t>
      </w:r>
      <w:r>
        <w:rPr>
          <w:spacing w:val="17"/>
        </w:rPr>
        <w:t xml:space="preserve"> </w:t>
      </w:r>
      <w:r>
        <w:t>чувств.</w:t>
      </w:r>
      <w:r>
        <w:rPr>
          <w:spacing w:val="16"/>
        </w:rPr>
        <w:t xml:space="preserve"> </w:t>
      </w:r>
      <w:r>
        <w:t>Педагоги должны рекомендовать родителям, что следует показать старшим дошкольникам в</w:t>
      </w:r>
      <w:r>
        <w:rPr>
          <w:spacing w:val="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Петрозаводске.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Рассказывая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планировать свою работу: подумать, что необходимо приготовить для труда, в какой</w:t>
      </w:r>
      <w:r>
        <w:rPr>
          <w:spacing w:val="-67"/>
        </w:rPr>
        <w:t xml:space="preserve"> </w:t>
      </w:r>
      <w:r>
        <w:t>последовательности что делать и т. д. Ребенок не должен выполнять работу кое-как,</w:t>
      </w:r>
      <w:r>
        <w:rPr>
          <w:spacing w:val="1"/>
        </w:rPr>
        <w:t xml:space="preserve"> </w:t>
      </w:r>
      <w:r>
        <w:t>бросать дело незаконченным. Родителям (законным представителям) детей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9"/>
        </w:rPr>
        <w:t xml:space="preserve"> </w:t>
      </w:r>
      <w:r>
        <w:rPr>
          <w:spacing w:val="-1"/>
        </w:rPr>
        <w:t>показано</w:t>
      </w:r>
      <w:r>
        <w:rPr>
          <w:spacing w:val="-16"/>
        </w:rPr>
        <w:t xml:space="preserve"> </w:t>
      </w:r>
      <w:r>
        <w:rPr>
          <w:spacing w:val="-1"/>
        </w:rPr>
        <w:t>открытое</w:t>
      </w:r>
      <w:r>
        <w:rPr>
          <w:spacing w:val="-17"/>
        </w:rPr>
        <w:t xml:space="preserve"> </w:t>
      </w:r>
      <w:r>
        <w:rPr>
          <w:spacing w:val="-1"/>
        </w:rPr>
        <w:t>занятие,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котором</w:t>
      </w:r>
      <w:r>
        <w:rPr>
          <w:spacing w:val="-16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использует</w:t>
      </w:r>
      <w:r>
        <w:rPr>
          <w:spacing w:val="-15"/>
        </w:rPr>
        <w:t xml:space="preserve"> </w:t>
      </w:r>
      <w:r>
        <w:t>дидактическую</w:t>
      </w:r>
      <w:r>
        <w:rPr>
          <w:spacing w:val="-16"/>
        </w:rPr>
        <w:t xml:space="preserve"> </w:t>
      </w:r>
      <w:r>
        <w:t>игру,</w:t>
      </w:r>
      <w:r>
        <w:rPr>
          <w:spacing w:val="-68"/>
        </w:rPr>
        <w:t xml:space="preserve"> </w:t>
      </w:r>
      <w:r>
        <w:t>закрепляющую знания детей о правилах культурного поведения. Педагог предлагает</w:t>
      </w:r>
      <w:r>
        <w:rPr>
          <w:spacing w:val="-67"/>
        </w:rPr>
        <w:t xml:space="preserve"> </w:t>
      </w:r>
      <w:r>
        <w:t>детям различные ситуации: к вам пришли гости, вы пришли в гости, вы едете в</w:t>
      </w:r>
      <w:r>
        <w:rPr>
          <w:spacing w:val="1"/>
        </w:rPr>
        <w:t xml:space="preserve"> </w:t>
      </w:r>
      <w:r>
        <w:t>общественном транспорте, вы пришли в магазин за покупкой, вы в театре, вы идете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 ситуации, разыгрывают импровизированные сценки, выступая в</w:t>
      </w:r>
      <w:r>
        <w:rPr>
          <w:spacing w:val="1"/>
        </w:rPr>
        <w:t xml:space="preserve"> </w:t>
      </w:r>
      <w:r>
        <w:rPr>
          <w:spacing w:val="-1"/>
        </w:rPr>
        <w:t>роли</w:t>
      </w:r>
      <w:r>
        <w:rPr>
          <w:spacing w:val="-17"/>
        </w:rPr>
        <w:t xml:space="preserve"> </w:t>
      </w:r>
      <w:r>
        <w:rPr>
          <w:spacing w:val="-1"/>
        </w:rPr>
        <w:t>ученика,</w:t>
      </w:r>
      <w:r>
        <w:rPr>
          <w:spacing w:val="-18"/>
        </w:rPr>
        <w:t xml:space="preserve"> </w:t>
      </w:r>
      <w:r>
        <w:t>пассажира</w:t>
      </w:r>
      <w:r>
        <w:rPr>
          <w:spacing w:val="-18"/>
        </w:rPr>
        <w:t xml:space="preserve"> </w:t>
      </w:r>
      <w:r>
        <w:t>трамвая,</w:t>
      </w:r>
      <w:r>
        <w:rPr>
          <w:spacing w:val="-18"/>
        </w:rPr>
        <w:t xml:space="preserve"> </w:t>
      </w:r>
      <w:r>
        <w:t>покупателя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т.</w:t>
      </w:r>
      <w:r>
        <w:rPr>
          <w:spacing w:val="-18"/>
        </w:rPr>
        <w:t xml:space="preserve"> </w:t>
      </w:r>
      <w:r>
        <w:t>п.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просмотра</w:t>
      </w:r>
      <w:r>
        <w:rPr>
          <w:spacing w:val="-18"/>
        </w:rPr>
        <w:t xml:space="preserve"> </w:t>
      </w:r>
      <w:r>
        <w:t>занятия</w:t>
      </w:r>
      <w:r>
        <w:rPr>
          <w:spacing w:val="-17"/>
        </w:rPr>
        <w:t xml:space="preserve"> </w:t>
      </w:r>
      <w:r>
        <w:t>педагог</w:t>
      </w:r>
      <w:r>
        <w:rPr>
          <w:spacing w:val="-68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каких правил поведения в общественных местах, правил вежливости необходимо</w:t>
      </w:r>
      <w:r>
        <w:rPr>
          <w:spacing w:val="1"/>
        </w:rPr>
        <w:t xml:space="preserve"> </w:t>
      </w:r>
      <w:r>
        <w:t>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окружающей действительностью. Например, педагог просит родителей (законных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иллюстративные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книжки-</w:t>
      </w:r>
      <w:r>
        <w:rPr>
          <w:spacing w:val="1"/>
        </w:rPr>
        <w:t xml:space="preserve"> </w:t>
      </w:r>
      <w:r>
        <w:t>малышки, оформить открытки, плакаты на определенную тему: «Москва — главный</w:t>
      </w:r>
      <w:r>
        <w:rPr>
          <w:spacing w:val="-67"/>
        </w:rPr>
        <w:t xml:space="preserve"> </w:t>
      </w:r>
      <w:r>
        <w:t>город</w:t>
      </w:r>
      <w:r>
        <w:rPr>
          <w:spacing w:val="51"/>
        </w:rPr>
        <w:t xml:space="preserve"> </w:t>
      </w:r>
      <w:r>
        <w:t>России»,</w:t>
      </w:r>
      <w:r>
        <w:rPr>
          <w:spacing w:val="49"/>
        </w:rPr>
        <w:t xml:space="preserve"> </w:t>
      </w:r>
      <w:r>
        <w:t>«Моя Республика Карелия»,</w:t>
      </w:r>
      <w:r>
        <w:rPr>
          <w:spacing w:val="49"/>
        </w:rPr>
        <w:t xml:space="preserve"> </w:t>
      </w:r>
      <w:r>
        <w:t>«Мой</w:t>
      </w:r>
      <w:r>
        <w:rPr>
          <w:spacing w:val="50"/>
        </w:rPr>
        <w:t xml:space="preserve"> </w:t>
      </w:r>
      <w:r>
        <w:t>город Петрозаводск», «Улица,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которой</w:t>
      </w:r>
      <w:r>
        <w:rPr>
          <w:spacing w:val="50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живу», «Памятники войны», «Исторические места», «История моей семьи» и т.п. Педагог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занятии,</w:t>
      </w:r>
      <w:r>
        <w:rPr>
          <w:spacing w:val="-2"/>
        </w:rPr>
        <w:t xml:space="preserve"> </w:t>
      </w:r>
      <w:r>
        <w:t>рисовать.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вопросами.</w:t>
      </w:r>
      <w:r>
        <w:rPr>
          <w:spacing w:val="-7"/>
        </w:rPr>
        <w:t xml:space="preserve"> </w:t>
      </w:r>
      <w:r>
        <w:t>Помочь</w:t>
      </w:r>
      <w:r>
        <w:rPr>
          <w:spacing w:val="-10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доступно</w:t>
      </w:r>
      <w:r>
        <w:rPr>
          <w:spacing w:val="-8"/>
        </w:rPr>
        <w:t xml:space="preserve"> </w:t>
      </w:r>
      <w:r>
        <w:t>отвечать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детей: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победе</w:t>
      </w:r>
      <w:r>
        <w:rPr>
          <w:spacing w:val="-7"/>
        </w:rPr>
        <w:t xml:space="preserve"> </w:t>
      </w:r>
      <w:r>
        <w:t>нашего</w:t>
      </w:r>
      <w:r>
        <w:rPr>
          <w:spacing w:val="-67"/>
        </w:rPr>
        <w:t xml:space="preserve"> </w:t>
      </w:r>
      <w:r>
        <w:t>народа в Великой Отечественной войне, о достопримечательностях родного города,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знаменитых</w:t>
      </w:r>
      <w:r>
        <w:rPr>
          <w:spacing w:val="-1"/>
        </w:rPr>
        <w:t xml:space="preserve"> </w:t>
      </w:r>
      <w:r>
        <w:t>людях города</w:t>
      </w:r>
      <w:r>
        <w:rPr>
          <w:spacing w:val="-2"/>
        </w:rPr>
        <w:t xml:space="preserve"> Петрозаводска </w:t>
      </w:r>
      <w:r>
        <w:rPr>
          <w:spacing w:val="-4"/>
        </w:rPr>
        <w:t xml:space="preserve"> </w:t>
      </w:r>
      <w:r>
        <w:t>и Республики Карелия, помогут:</w:t>
      </w:r>
    </w:p>
    <w:p w:rsidR="008F22F4" w:rsidRDefault="008F22F4" w:rsidP="000A16A1">
      <w:pPr>
        <w:pStyle w:val="ListParagraph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консультации,</w:t>
      </w:r>
    </w:p>
    <w:p w:rsidR="008F22F4" w:rsidRDefault="008F22F4" w:rsidP="000A16A1">
      <w:pPr>
        <w:pStyle w:val="ListParagraph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демонстрация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на групповых 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8"/>
          <w:sz w:val="28"/>
        </w:rPr>
        <w:t xml:space="preserve">                                      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 w:rsidRPr="00842A50">
        <w:rPr>
          <w:sz w:val="28"/>
          <w:szCs w:val="28"/>
        </w:rPr>
        <w:t>МДОУ «</w:t>
      </w:r>
      <w:r w:rsidRPr="00842A50">
        <w:rPr>
          <w:bCs/>
          <w:sz w:val="28"/>
          <w:szCs w:val="28"/>
        </w:rPr>
        <w:t xml:space="preserve">Детский сад </w:t>
      </w:r>
      <w:r w:rsidRPr="00842A50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>
        <w:rPr>
          <w:sz w:val="28"/>
        </w:rPr>
        <w:t>,</w:t>
      </w:r>
    </w:p>
    <w:p w:rsidR="008F22F4" w:rsidRDefault="008F22F4" w:rsidP="000A16A1">
      <w:pPr>
        <w:pStyle w:val="ListParagraph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организация выставок книг, которые читаются в ДОУ, и тех,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На завершающем родительском собрании в подготовительной к школе группе</w:t>
      </w:r>
      <w:r>
        <w:rPr>
          <w:spacing w:val="1"/>
        </w:rPr>
        <w:t xml:space="preserve"> </w:t>
      </w:r>
      <w:r>
        <w:t xml:space="preserve">педагоги подводят итоги проделанной </w:t>
      </w:r>
      <w:r w:rsidRPr="00842A50">
        <w:t>МДОУ «</w:t>
      </w:r>
      <w:r w:rsidRPr="00842A50">
        <w:rPr>
          <w:bCs/>
        </w:rPr>
        <w:t xml:space="preserve">Детский сад </w:t>
      </w:r>
      <w:r w:rsidRPr="00842A50">
        <w:t xml:space="preserve">№ 54»  </w:t>
      </w:r>
      <w:r>
        <w:t>работы, знакомят</w:t>
      </w:r>
      <w:r>
        <w:rPr>
          <w:spacing w:val="-67"/>
        </w:rPr>
        <w:t xml:space="preserve"> </w:t>
      </w:r>
      <w:r>
        <w:t>родителей (законных представителей) с результатами освоения Рабочей программы</w:t>
      </w:r>
      <w:r>
        <w:rPr>
          <w:spacing w:val="1"/>
        </w:rPr>
        <w:t xml:space="preserve"> </w:t>
      </w:r>
      <w:r>
        <w:t>воспитания детьми, подчеркивает положительное, что приобрели за дошкольные</w:t>
      </w:r>
      <w:r>
        <w:rPr>
          <w:spacing w:val="1"/>
        </w:rPr>
        <w:t xml:space="preserve"> </w:t>
      </w:r>
      <w:r>
        <w:rPr>
          <w:spacing w:val="-1"/>
        </w:rPr>
        <w:t>годы</w:t>
      </w:r>
      <w:r>
        <w:rPr>
          <w:spacing w:val="-14"/>
        </w:rPr>
        <w:t xml:space="preserve"> </w:t>
      </w:r>
      <w:r>
        <w:rPr>
          <w:spacing w:val="-1"/>
        </w:rPr>
        <w:t>воспитанники</w:t>
      </w:r>
      <w:r>
        <w:rPr>
          <w:spacing w:val="-17"/>
        </w:rPr>
        <w:t xml:space="preserve"> </w:t>
      </w:r>
      <w:r w:rsidRPr="00842A50">
        <w:t>МДОУ «</w:t>
      </w:r>
      <w:r w:rsidRPr="00842A50">
        <w:rPr>
          <w:bCs/>
        </w:rPr>
        <w:t xml:space="preserve">Детский сад </w:t>
      </w:r>
      <w:r w:rsidRPr="00842A50">
        <w:t>№ 54</w:t>
      </w:r>
      <w:r>
        <w:t>».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индивидуальном</w:t>
      </w:r>
      <w:r>
        <w:rPr>
          <w:spacing w:val="-15"/>
        </w:rPr>
        <w:t xml:space="preserve"> </w:t>
      </w:r>
      <w:r>
        <w:t>порядке,</w:t>
      </w:r>
      <w:r>
        <w:rPr>
          <w:spacing w:val="-15"/>
        </w:rPr>
        <w:t xml:space="preserve"> </w:t>
      </w:r>
      <w:r>
        <w:t>беседуя</w:t>
      </w:r>
      <w:r>
        <w:rPr>
          <w:spacing w:val="-68"/>
        </w:rPr>
        <w:t xml:space="preserve"> </w:t>
      </w:r>
      <w:r>
        <w:t>с представителями каждой семьи группы, отмечает, чего еще не удалось достичь и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ближайшей задачей семьи.</w:t>
      </w:r>
    </w:p>
    <w:p w:rsidR="008F22F4" w:rsidRDefault="008F22F4" w:rsidP="000A16A1">
      <w:pPr>
        <w:pStyle w:val="BodyText"/>
        <w:ind w:left="567" w:right="382"/>
        <w:jc w:val="left"/>
        <w:rPr>
          <w:sz w:val="20"/>
        </w:rPr>
      </w:pPr>
    </w:p>
    <w:p w:rsidR="008F22F4" w:rsidRDefault="008F22F4" w:rsidP="00FA5561">
      <w:pPr>
        <w:pStyle w:val="Heading2"/>
        <w:numPr>
          <w:ilvl w:val="0"/>
          <w:numId w:val="38"/>
        </w:numPr>
        <w:tabs>
          <w:tab w:val="left" w:pos="567"/>
        </w:tabs>
        <w:ind w:left="567" w:right="382" w:firstLine="0"/>
        <w:jc w:val="center"/>
      </w:pPr>
      <w:r>
        <w:rPr>
          <w:spacing w:val="-4"/>
        </w:rPr>
        <w:t>ОРГАНИЗАЦИОННЫЙ</w:t>
      </w:r>
      <w:r>
        <w:rPr>
          <w:spacing w:val="-10"/>
        </w:rPr>
        <w:t xml:space="preserve"> </w:t>
      </w:r>
      <w:r>
        <w:rPr>
          <w:spacing w:val="-3"/>
        </w:rPr>
        <w:t>РАЗДЕЛ.</w:t>
      </w:r>
    </w:p>
    <w:p w:rsidR="008F22F4" w:rsidRDefault="008F22F4" w:rsidP="000A16A1">
      <w:pPr>
        <w:pStyle w:val="BodyText"/>
        <w:spacing w:before="10"/>
        <w:ind w:left="567" w:right="382"/>
        <w:jc w:val="left"/>
        <w:rPr>
          <w:b/>
          <w:sz w:val="27"/>
        </w:rPr>
      </w:pPr>
    </w:p>
    <w:p w:rsidR="008F22F4" w:rsidRDefault="008F22F4" w:rsidP="00FA5561">
      <w:pPr>
        <w:pStyle w:val="ListParagraph"/>
        <w:numPr>
          <w:ilvl w:val="1"/>
          <w:numId w:val="7"/>
        </w:numPr>
        <w:tabs>
          <w:tab w:val="left" w:pos="567"/>
        </w:tabs>
        <w:spacing w:before="1"/>
        <w:ind w:left="567" w:right="382" w:firstLine="0"/>
        <w:jc w:val="center"/>
        <w:rPr>
          <w:b/>
          <w:sz w:val="28"/>
        </w:rPr>
      </w:pPr>
      <w:r>
        <w:rPr>
          <w:b/>
          <w:sz w:val="28"/>
        </w:rPr>
        <w:t>ПСИХОЛОГО-ПЕДАГОГИЧЕСКИЕ УСЛОВИЯ,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</w:p>
    <w:p w:rsidR="008F22F4" w:rsidRDefault="008F22F4" w:rsidP="00FA5561">
      <w:pPr>
        <w:pStyle w:val="Heading2"/>
        <w:spacing w:line="318" w:lineRule="exact"/>
        <w:ind w:left="567" w:right="382"/>
        <w:jc w:val="center"/>
      </w:pPr>
      <w:r>
        <w:t>ЛИЧНОСТНОГО</w:t>
      </w:r>
      <w:r>
        <w:rPr>
          <w:spacing w:val="-2"/>
        </w:rPr>
        <w:t xml:space="preserve"> </w:t>
      </w:r>
      <w:r>
        <w:t>РАЗВИТИЯ.</w:t>
      </w:r>
    </w:p>
    <w:p w:rsidR="008F22F4" w:rsidRDefault="008F22F4" w:rsidP="00FA5561">
      <w:pPr>
        <w:pStyle w:val="BodyText"/>
        <w:ind w:left="567" w:right="382" w:firstLine="567"/>
      </w:pPr>
      <w:r>
        <w:t>Рабочая программа воспитания предполагает создание следующих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:rsidR="008F22F4" w:rsidRDefault="008F22F4" w:rsidP="000A16A1">
      <w:pPr>
        <w:pStyle w:val="ListParagraph"/>
        <w:numPr>
          <w:ilvl w:val="0"/>
          <w:numId w:val="6"/>
        </w:numPr>
        <w:tabs>
          <w:tab w:val="left" w:pos="1314"/>
        </w:tabs>
        <w:ind w:left="567" w:right="382" w:firstLine="707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 средств и пр.; поддержка педагогами положительного, доброжелательного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 другом в разных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них видах деятельности, обеспечение опоры на его личный опыт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и 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8F22F4" w:rsidRDefault="008F22F4" w:rsidP="000A16A1">
      <w:pPr>
        <w:pStyle w:val="ListParagraph"/>
        <w:numPr>
          <w:ilvl w:val="0"/>
          <w:numId w:val="6"/>
        </w:numPr>
        <w:tabs>
          <w:tab w:val="left" w:pos="1288"/>
        </w:tabs>
        <w:ind w:left="567" w:right="382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их возрастным и индивидуальным особенностям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стимула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развития.</w:t>
      </w:r>
    </w:p>
    <w:p w:rsidR="008F22F4" w:rsidRDefault="008F22F4" w:rsidP="000A16A1">
      <w:pPr>
        <w:pStyle w:val="ListParagraph"/>
        <w:numPr>
          <w:ilvl w:val="0"/>
          <w:numId w:val="6"/>
        </w:numPr>
        <w:tabs>
          <w:tab w:val="left" w:pos="1784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 познавательное развитие, речевое развитие, 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8F22F4" w:rsidRDefault="008F22F4" w:rsidP="000A16A1">
      <w:pPr>
        <w:pStyle w:val="ListParagraph"/>
        <w:numPr>
          <w:ilvl w:val="0"/>
          <w:numId w:val="6"/>
        </w:numPr>
        <w:tabs>
          <w:tab w:val="left" w:pos="1652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 и элементарного бытового труда, то есть гармоничное слияние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8F22F4" w:rsidRPr="00B04F96" w:rsidRDefault="008F22F4" w:rsidP="000A16A1">
      <w:pPr>
        <w:pStyle w:val="ListParagraph"/>
        <w:numPr>
          <w:ilvl w:val="0"/>
          <w:numId w:val="6"/>
        </w:numPr>
        <w:tabs>
          <w:tab w:val="left" w:pos="1383"/>
        </w:tabs>
        <w:ind w:left="567" w:right="382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 w:rsidRPr="00B04F96">
        <w:rPr>
          <w:sz w:val="28"/>
          <w:szCs w:val="28"/>
        </w:rPr>
        <w:t>ребенка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45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его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развития.</w:t>
      </w:r>
      <w:r w:rsidRPr="00B04F96">
        <w:rPr>
          <w:spacing w:val="17"/>
          <w:sz w:val="28"/>
          <w:szCs w:val="28"/>
        </w:rPr>
        <w:t xml:space="preserve"> </w:t>
      </w:r>
      <w:r w:rsidRPr="00B04F96">
        <w:rPr>
          <w:sz w:val="28"/>
          <w:szCs w:val="28"/>
        </w:rPr>
        <w:t>Поддержка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педагогами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родителей (законных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представителей)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дошкольников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воспитании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детей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их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и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взаимодействие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семей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воспитанников</w:t>
      </w:r>
      <w:r w:rsidRPr="00B04F96">
        <w:rPr>
          <w:spacing w:val="-10"/>
          <w:sz w:val="28"/>
          <w:szCs w:val="28"/>
        </w:rPr>
        <w:t xml:space="preserve"> </w:t>
      </w:r>
      <w:r w:rsidRPr="00B04F96">
        <w:rPr>
          <w:sz w:val="28"/>
          <w:szCs w:val="28"/>
        </w:rPr>
        <w:t>с</w:t>
      </w:r>
      <w:r w:rsidRPr="00B04F96">
        <w:rPr>
          <w:spacing w:val="-9"/>
          <w:sz w:val="28"/>
          <w:szCs w:val="28"/>
        </w:rPr>
        <w:t xml:space="preserve"> </w:t>
      </w:r>
      <w:r w:rsidRPr="00842A50">
        <w:rPr>
          <w:sz w:val="28"/>
          <w:szCs w:val="28"/>
        </w:rPr>
        <w:t>МДОУ «</w:t>
      </w:r>
      <w:r w:rsidRPr="00842A50">
        <w:rPr>
          <w:bCs/>
          <w:sz w:val="28"/>
          <w:szCs w:val="28"/>
        </w:rPr>
        <w:t xml:space="preserve">Детский сад </w:t>
      </w:r>
      <w:r w:rsidRPr="00842A50">
        <w:rPr>
          <w:sz w:val="28"/>
          <w:szCs w:val="28"/>
        </w:rPr>
        <w:t>№ 54</w:t>
      </w:r>
      <w:r>
        <w:rPr>
          <w:sz w:val="28"/>
          <w:szCs w:val="28"/>
        </w:rPr>
        <w:t>»</w:t>
      </w:r>
      <w:r w:rsidRPr="00B04F96">
        <w:rPr>
          <w:sz w:val="28"/>
          <w:szCs w:val="28"/>
        </w:rPr>
        <w:t>.</w:t>
      </w:r>
    </w:p>
    <w:p w:rsidR="008F22F4" w:rsidRDefault="008F22F4" w:rsidP="000A16A1">
      <w:pPr>
        <w:pStyle w:val="ListParagraph"/>
        <w:numPr>
          <w:ilvl w:val="0"/>
          <w:numId w:val="6"/>
        </w:numPr>
        <w:tabs>
          <w:tab w:val="left" w:pos="1518"/>
        </w:tabs>
        <w:ind w:left="567" w:right="382" w:firstLine="708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 компетентностей, в том числе коммуникативной 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способностях.</w:t>
      </w:r>
    </w:p>
    <w:p w:rsidR="008F22F4" w:rsidRDefault="008F22F4" w:rsidP="000A16A1">
      <w:pPr>
        <w:pStyle w:val="ListParagraph"/>
        <w:numPr>
          <w:ilvl w:val="0"/>
          <w:numId w:val="6"/>
        </w:numPr>
        <w:tabs>
          <w:tab w:val="left" w:pos="1535"/>
        </w:tabs>
        <w:spacing w:before="1"/>
        <w:ind w:left="567" w:right="382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нынешних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поступки.</w:t>
      </w:r>
    </w:p>
    <w:p w:rsidR="008F22F4" w:rsidRDefault="008F22F4" w:rsidP="000A16A1">
      <w:pPr>
        <w:pStyle w:val="ListParagraph"/>
        <w:tabs>
          <w:tab w:val="left" w:pos="1535"/>
        </w:tabs>
        <w:spacing w:before="1"/>
        <w:ind w:left="567" w:right="382" w:firstLine="0"/>
        <w:jc w:val="both"/>
        <w:rPr>
          <w:sz w:val="28"/>
        </w:rPr>
      </w:pPr>
    </w:p>
    <w:p w:rsidR="008F22F4" w:rsidRDefault="008F22F4" w:rsidP="000A16A1">
      <w:pPr>
        <w:pStyle w:val="Heading2"/>
        <w:numPr>
          <w:ilvl w:val="1"/>
          <w:numId w:val="7"/>
        </w:numPr>
        <w:tabs>
          <w:tab w:val="left" w:pos="1276"/>
        </w:tabs>
        <w:spacing w:before="3" w:line="242" w:lineRule="auto"/>
        <w:ind w:left="567" w:right="382" w:hanging="8"/>
        <w:jc w:val="center"/>
      </w:pPr>
      <w:r>
        <w:t>МАТЕРИАЛЬНО-ТЕХНИЧЕСКОЕ ОБЕСПЕЧЕНИЕ РАБОЧЕЙ ПРОГРАММЫ</w:t>
      </w:r>
      <w:r>
        <w:rPr>
          <w:spacing w:val="-2"/>
        </w:rPr>
        <w:t xml:space="preserve"> </w:t>
      </w:r>
      <w:r>
        <w:t>ВОСПИТАНИЯ.</w:t>
      </w:r>
    </w:p>
    <w:p w:rsidR="008F22F4" w:rsidRDefault="008F22F4" w:rsidP="000A16A1">
      <w:pPr>
        <w:pStyle w:val="Heading2"/>
        <w:tabs>
          <w:tab w:val="left" w:pos="1276"/>
        </w:tabs>
        <w:spacing w:before="3" w:line="242" w:lineRule="auto"/>
        <w:ind w:left="567" w:right="382"/>
      </w:pPr>
    </w:p>
    <w:p w:rsidR="008F22F4" w:rsidRDefault="008F22F4" w:rsidP="000A16A1">
      <w:pPr>
        <w:pStyle w:val="BodyText"/>
        <w:tabs>
          <w:tab w:val="left" w:pos="1418"/>
        </w:tabs>
        <w:spacing w:line="276" w:lineRule="auto"/>
        <w:ind w:left="567" w:right="382" w:firstLine="567"/>
      </w:pP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842A50">
        <w:t>МДОУ «</w:t>
      </w:r>
      <w:r w:rsidRPr="00842A50">
        <w:rPr>
          <w:bCs/>
        </w:rPr>
        <w:t xml:space="preserve">Детский сад </w:t>
      </w:r>
      <w:r w:rsidRPr="00842A50">
        <w:t xml:space="preserve">№ 54»  </w:t>
      </w:r>
      <w:r w:rsidRPr="00EA14F0"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обеспечить</w:t>
      </w:r>
      <w:r>
        <w:rPr>
          <w:spacing w:val="-16"/>
        </w:rPr>
        <w:t xml:space="preserve"> </w:t>
      </w:r>
      <w:r>
        <w:t>всестороннее</w:t>
      </w:r>
      <w:r>
        <w:rPr>
          <w:spacing w:val="-17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возраста,</w:t>
      </w:r>
      <w:r>
        <w:rPr>
          <w:spacing w:val="-68"/>
        </w:rPr>
        <w:t xml:space="preserve"> </w:t>
      </w:r>
      <w:r>
        <w:t>в том числе и их нравственное развитие личности в социально-духовном 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самостоятельности.</w:t>
      </w:r>
    </w:p>
    <w:p w:rsidR="008F22F4" w:rsidRDefault="008F22F4" w:rsidP="000A16A1">
      <w:pPr>
        <w:pStyle w:val="BodyText"/>
        <w:tabs>
          <w:tab w:val="left" w:pos="1418"/>
        </w:tabs>
        <w:spacing w:line="276" w:lineRule="auto"/>
        <w:ind w:left="567" w:right="382" w:firstLine="567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8F22F4" w:rsidRDefault="008F22F4" w:rsidP="000A16A1">
      <w:pPr>
        <w:pStyle w:val="BodyText"/>
        <w:numPr>
          <w:ilvl w:val="1"/>
          <w:numId w:val="51"/>
        </w:numPr>
        <w:tabs>
          <w:tab w:val="left" w:pos="1418"/>
        </w:tabs>
        <w:spacing w:line="276" w:lineRule="auto"/>
        <w:ind w:left="567" w:right="382" w:firstLine="567"/>
      </w:pPr>
      <w:r>
        <w:t>наличие материалов, оборудования и инвентаря для воспитания детей в 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навыков;</w:t>
      </w:r>
    </w:p>
    <w:p w:rsidR="008F22F4" w:rsidRDefault="008F22F4" w:rsidP="000A16A1">
      <w:pPr>
        <w:pStyle w:val="BodyText"/>
        <w:numPr>
          <w:ilvl w:val="1"/>
          <w:numId w:val="51"/>
        </w:numPr>
        <w:tabs>
          <w:tab w:val="left" w:pos="1418"/>
        </w:tabs>
        <w:spacing w:line="276" w:lineRule="auto"/>
        <w:ind w:left="567" w:right="382" w:firstLine="567"/>
      </w:pPr>
      <w:r>
        <w:t>учёт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8F22F4" w:rsidRDefault="008F22F4" w:rsidP="000A16A1">
      <w:pPr>
        <w:pStyle w:val="BodyText"/>
        <w:tabs>
          <w:tab w:val="left" w:pos="1418"/>
        </w:tabs>
        <w:spacing w:line="276" w:lineRule="auto"/>
        <w:ind w:left="567" w:right="382" w:firstLine="567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Pr="00842A50">
        <w:t>МДОУ «</w:t>
      </w:r>
      <w:r w:rsidRPr="00842A50">
        <w:rPr>
          <w:bCs/>
        </w:rPr>
        <w:t xml:space="preserve">Детский сад </w:t>
      </w:r>
      <w:r w:rsidRPr="00842A50">
        <w:t xml:space="preserve">№ 54»  </w:t>
      </w:r>
      <w:r w:rsidRPr="009721A9">
        <w:t xml:space="preserve"> </w:t>
      </w:r>
      <w:r>
        <w:t>обеспечивает целостность воспитательного процесса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воспитания:</w:t>
      </w:r>
    </w:p>
    <w:p w:rsidR="008F22F4" w:rsidRDefault="008F22F4" w:rsidP="000A16A1">
      <w:pPr>
        <w:pStyle w:val="ListParagraph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8F22F4" w:rsidRDefault="008F22F4" w:rsidP="000A16A1">
      <w:pPr>
        <w:pStyle w:val="ListParagraph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аудиоматериалов;</w:t>
      </w:r>
    </w:p>
    <w:p w:rsidR="008F22F4" w:rsidRDefault="008F22F4" w:rsidP="000A16A1">
      <w:pPr>
        <w:pStyle w:val="ListParagraph"/>
        <w:numPr>
          <w:ilvl w:val="0"/>
          <w:numId w:val="5"/>
        </w:numPr>
        <w:tabs>
          <w:tab w:val="left" w:pos="1418"/>
          <w:tab w:val="left" w:pos="1730"/>
          <w:tab w:val="left" w:pos="2814"/>
          <w:tab w:val="left" w:pos="6604"/>
          <w:tab w:val="left" w:pos="8060"/>
          <w:tab w:val="left" w:pos="9464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 наглядно-демонстрационного материала (картины, 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 и т.п.);</w:t>
      </w:r>
    </w:p>
    <w:p w:rsidR="008F22F4" w:rsidRDefault="008F22F4" w:rsidP="000A16A1">
      <w:pPr>
        <w:pStyle w:val="ListParagraph"/>
        <w:numPr>
          <w:ilvl w:val="0"/>
          <w:numId w:val="5"/>
        </w:numPr>
        <w:tabs>
          <w:tab w:val="left" w:pos="1418"/>
          <w:tab w:val="left" w:pos="1731"/>
          <w:tab w:val="left" w:pos="5423"/>
          <w:tab w:val="left" w:pos="712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22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средств</w:t>
      </w:r>
      <w:r>
        <w:rPr>
          <w:spacing w:val="58"/>
          <w:sz w:val="28"/>
        </w:rPr>
        <w:t xml:space="preserve"> </w:t>
      </w:r>
      <w:r>
        <w:rPr>
          <w:sz w:val="28"/>
        </w:rPr>
        <w:t>(экран,</w:t>
      </w:r>
      <w:r>
        <w:rPr>
          <w:spacing w:val="57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67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колонки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8F22F4" w:rsidRDefault="008F22F4" w:rsidP="000A16A1">
      <w:pPr>
        <w:pStyle w:val="ListParagraph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2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(атрибуты для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игр);</w:t>
      </w:r>
    </w:p>
    <w:p w:rsidR="008F22F4" w:rsidRDefault="008F22F4" w:rsidP="000A16A1">
      <w:pPr>
        <w:pStyle w:val="ListParagraph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4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ручной труд).</w:t>
      </w:r>
    </w:p>
    <w:p w:rsidR="008F22F4" w:rsidRDefault="008F22F4" w:rsidP="000A16A1">
      <w:pPr>
        <w:pStyle w:val="BodyText"/>
        <w:tabs>
          <w:tab w:val="left" w:pos="1418"/>
        </w:tabs>
        <w:spacing w:line="276" w:lineRule="auto"/>
        <w:ind w:left="567" w:right="382" w:firstLine="56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календарным</w:t>
      </w:r>
      <w:r>
        <w:rPr>
          <w:spacing w:val="21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 w:rsidRPr="00F51A6F">
        <w:t>МДОУ «</w:t>
      </w:r>
      <w:r w:rsidRPr="00F51A6F">
        <w:rPr>
          <w:bCs/>
        </w:rPr>
        <w:t xml:space="preserve">Детский сад </w:t>
      </w:r>
      <w:r w:rsidRPr="00F51A6F">
        <w:t xml:space="preserve">№ 54»  </w:t>
      </w:r>
      <w:r>
        <w:rPr>
          <w:spacing w:val="-3"/>
        </w:rP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8F22F4" w:rsidRDefault="008F22F4" w:rsidP="000A16A1">
      <w:pPr>
        <w:pStyle w:val="Heading2"/>
        <w:tabs>
          <w:tab w:val="left" w:pos="2272"/>
        </w:tabs>
        <w:ind w:left="567" w:right="382"/>
      </w:pPr>
    </w:p>
    <w:p w:rsidR="008F22F4" w:rsidRDefault="008F22F4" w:rsidP="00FA5561">
      <w:pPr>
        <w:pStyle w:val="Heading2"/>
        <w:numPr>
          <w:ilvl w:val="1"/>
          <w:numId w:val="7"/>
        </w:numPr>
        <w:tabs>
          <w:tab w:val="left" w:pos="1418"/>
        </w:tabs>
        <w:ind w:left="1418" w:right="382" w:firstLine="0"/>
        <w:jc w:val="center"/>
      </w:pPr>
      <w:r>
        <w:t>ПЛАНИРОВАНИЕ ВОСПИТАТЕЛЬНОЙ РАБОТЫ.</w:t>
      </w:r>
    </w:p>
    <w:p w:rsidR="008F22F4" w:rsidRDefault="008F22F4" w:rsidP="000A16A1">
      <w:pPr>
        <w:pStyle w:val="Heading2"/>
        <w:tabs>
          <w:tab w:val="left" w:pos="2272"/>
        </w:tabs>
        <w:ind w:left="567" w:right="382"/>
      </w:pP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-67"/>
        </w:rPr>
        <w:t xml:space="preserve"> </w:t>
      </w:r>
      <w:r>
        <w:rPr>
          <w:spacing w:val="-1"/>
        </w:rPr>
        <w:t>воспитанников,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18"/>
        </w:rPr>
        <w:t xml:space="preserve"> </w:t>
      </w:r>
      <w:r>
        <w:rPr>
          <w:spacing w:val="-1"/>
        </w:rPr>
        <w:t>индивидуальные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возрастные</w:t>
      </w:r>
      <w:r>
        <w:rPr>
          <w:spacing w:val="-19"/>
        </w:rPr>
        <w:t xml:space="preserve"> </w:t>
      </w:r>
      <w:r>
        <w:t>особенности,</w:t>
      </w:r>
      <w:r>
        <w:rPr>
          <w:spacing w:val="-17"/>
        </w:rPr>
        <w:t xml:space="preserve"> </w:t>
      </w:r>
      <w:r>
        <w:t>социальный</w:t>
      </w:r>
      <w:r>
        <w:rPr>
          <w:spacing w:val="-15"/>
        </w:rPr>
        <w:t xml:space="preserve"> </w:t>
      </w:r>
      <w:r>
        <w:t>запрос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 xml:space="preserve">разнообразного содержания форм работы с воспитанниками </w:t>
      </w:r>
      <w:r w:rsidRPr="00F51A6F">
        <w:t>МДОУ «</w:t>
      </w:r>
      <w:r w:rsidRPr="00F51A6F">
        <w:rPr>
          <w:bCs/>
        </w:rPr>
        <w:t xml:space="preserve">Детский сад </w:t>
      </w:r>
      <w:r w:rsidRPr="00F51A6F">
        <w:t xml:space="preserve">№ 54»  </w:t>
      </w:r>
      <w:r w:rsidRPr="00EA14F0">
        <w:rPr>
          <w:spacing w:val="-5"/>
        </w:rPr>
        <w:t xml:space="preserve"> </w:t>
      </w:r>
      <w:r>
        <w:t>по всем образовательным областям ООП и направлениям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во всех</w:t>
      </w:r>
      <w:r>
        <w:rPr>
          <w:spacing w:val="-2"/>
        </w:rPr>
        <w:t xml:space="preserve"> </w:t>
      </w:r>
      <w:r>
        <w:t>видах детской</w:t>
      </w:r>
      <w:r>
        <w:rPr>
          <w:spacing w:val="-2"/>
        </w:rPr>
        <w:t xml:space="preserve"> </w:t>
      </w:r>
      <w:r>
        <w:t>деятельности.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При организации воспитательного процесса необходимо обеспечить 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календарного</w:t>
      </w:r>
      <w:r>
        <w:rPr>
          <w:spacing w:val="-8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достичь</w:t>
      </w:r>
      <w:r>
        <w:rPr>
          <w:spacing w:val="-6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их личности.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Решение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достижения единства воспитательных целей и преемственности в детском развитии</w:t>
      </w:r>
      <w:r>
        <w:rPr>
          <w:spacing w:val="1"/>
        </w:rPr>
        <w:t xml:space="preserve"> </w:t>
      </w:r>
      <w:r>
        <w:t>на протяжении всего дошкольного возраста, органичное развитие личности детей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индивидуальными</w:t>
      </w:r>
      <w:r>
        <w:rPr>
          <w:spacing w:val="-14"/>
        </w:rPr>
        <w:t xml:space="preserve"> </w:t>
      </w:r>
      <w:r>
        <w:t>возможностями.</w:t>
      </w:r>
      <w:r>
        <w:rPr>
          <w:spacing w:val="-16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решаемые</w:t>
      </w:r>
      <w:r>
        <w:rPr>
          <w:spacing w:val="-17"/>
        </w:rPr>
        <w:t xml:space="preserve"> </w:t>
      </w:r>
      <w:r>
        <w:t>детьми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ином</w:t>
      </w:r>
      <w:r>
        <w:rPr>
          <w:spacing w:val="-9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коренным</w:t>
      </w:r>
      <w:r>
        <w:rPr>
          <w:spacing w:val="-12"/>
        </w:rPr>
        <w:t xml:space="preserve"> </w:t>
      </w:r>
      <w:r>
        <w:t>образом</w:t>
      </w:r>
      <w:r>
        <w:rPr>
          <w:spacing w:val="-12"/>
        </w:rPr>
        <w:t xml:space="preserve"> </w:t>
      </w:r>
      <w:r>
        <w:t>менять,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нарушить принцип систематичности и последовательности освоения материала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8F22F4" w:rsidRDefault="008F22F4" w:rsidP="000A16A1">
      <w:pPr>
        <w:pStyle w:val="BodyText"/>
        <w:spacing w:before="2" w:line="276" w:lineRule="auto"/>
        <w:ind w:left="567" w:right="382" w:firstLine="567"/>
      </w:pPr>
      <w:r>
        <w:t xml:space="preserve">Календарный план воспитательной работы </w:t>
      </w:r>
      <w:r w:rsidRPr="00F51A6F">
        <w:t>МДОУ «</w:t>
      </w:r>
      <w:r w:rsidRPr="00F51A6F">
        <w:rPr>
          <w:bCs/>
        </w:rPr>
        <w:t xml:space="preserve">Детский сад </w:t>
      </w:r>
      <w:r w:rsidRPr="00F51A6F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 мероприятия, направленные на воспитание детей в сфере их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целевую</w:t>
      </w:r>
      <w:r>
        <w:rPr>
          <w:spacing w:val="-17"/>
        </w:rPr>
        <w:t xml:space="preserve"> </w:t>
      </w:r>
      <w:r>
        <w:rPr>
          <w:spacing w:val="-1"/>
        </w:rPr>
        <w:t>аудиторию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ответственных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организацию</w:t>
      </w:r>
      <w:r>
        <w:rPr>
          <w:spacing w:val="-17"/>
        </w:rPr>
        <w:t xml:space="preserve"> </w:t>
      </w:r>
      <w:r>
        <w:t>запланированных</w:t>
      </w:r>
      <w:r>
        <w:rPr>
          <w:spacing w:val="-14"/>
        </w:rPr>
        <w:t xml:space="preserve"> </w:t>
      </w:r>
      <w:r>
        <w:t>мероприятий.</w:t>
      </w:r>
      <w:r>
        <w:rPr>
          <w:spacing w:val="-68"/>
        </w:rPr>
        <w:t xml:space="preserve">         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комплексно -</w:t>
      </w:r>
      <w:r>
        <w:rPr>
          <w:spacing w:val="1"/>
        </w:rPr>
        <w:t xml:space="preserve"> </w:t>
      </w:r>
      <w:r>
        <w:t xml:space="preserve">тематическому планированию работы с воспитанниками </w:t>
      </w:r>
      <w:r w:rsidRPr="00F51A6F">
        <w:t>МДОУ «</w:t>
      </w:r>
      <w:r w:rsidRPr="00F51A6F">
        <w:rPr>
          <w:bCs/>
        </w:rPr>
        <w:t xml:space="preserve">Детский сад </w:t>
      </w:r>
      <w:r w:rsidRPr="00F51A6F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отражаться в</w:t>
      </w:r>
      <w:r>
        <w:rPr>
          <w:spacing w:val="-2"/>
        </w:rPr>
        <w:t xml:space="preserve"> </w:t>
      </w:r>
      <w:r>
        <w:t>годовом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работы.</w:t>
      </w:r>
    </w:p>
    <w:p w:rsidR="008F22F4" w:rsidRDefault="008F22F4" w:rsidP="000A16A1">
      <w:pPr>
        <w:pStyle w:val="BodyText"/>
        <w:spacing w:line="276" w:lineRule="auto"/>
        <w:ind w:left="567" w:right="382" w:firstLine="567"/>
        <w:rPr>
          <w:color w:val="FF0000"/>
        </w:rPr>
      </w:pPr>
      <w:r w:rsidRPr="009064E7">
        <w:t>В</w:t>
      </w:r>
      <w:r w:rsidRPr="009064E7">
        <w:rPr>
          <w:spacing w:val="-8"/>
        </w:rPr>
        <w:t xml:space="preserve"> </w:t>
      </w:r>
      <w:r w:rsidRPr="009064E7">
        <w:t>календарном</w:t>
      </w:r>
      <w:r w:rsidRPr="009064E7">
        <w:rPr>
          <w:spacing w:val="-8"/>
        </w:rPr>
        <w:t xml:space="preserve"> </w:t>
      </w:r>
      <w:r w:rsidRPr="009064E7">
        <w:t>плане</w:t>
      </w:r>
      <w:r w:rsidRPr="009064E7">
        <w:rPr>
          <w:spacing w:val="-8"/>
        </w:rPr>
        <w:t xml:space="preserve"> </w:t>
      </w:r>
      <w:r w:rsidRPr="009064E7">
        <w:t xml:space="preserve">воспитательной </w:t>
      </w:r>
      <w:r w:rsidRPr="009064E7">
        <w:rPr>
          <w:spacing w:val="-68"/>
        </w:rPr>
        <w:t xml:space="preserve"> </w:t>
      </w:r>
      <w:r w:rsidRPr="009064E7">
        <w:t>работы</w:t>
      </w:r>
      <w:r w:rsidRPr="009064E7">
        <w:rPr>
          <w:spacing w:val="1"/>
        </w:rPr>
        <w:t xml:space="preserve"> </w:t>
      </w:r>
      <w:r w:rsidRPr="009064E7">
        <w:t>МДОУ «</w:t>
      </w:r>
      <w:r w:rsidRPr="009064E7">
        <w:rPr>
          <w:bCs/>
        </w:rPr>
        <w:t xml:space="preserve">Детский сад </w:t>
      </w:r>
      <w:r w:rsidRPr="009064E7">
        <w:t xml:space="preserve">№ 54»   </w:t>
      </w:r>
      <w:r w:rsidRPr="009064E7">
        <w:rPr>
          <w:spacing w:val="-5"/>
        </w:rPr>
        <w:t xml:space="preserve"> </w:t>
      </w:r>
      <w:r w:rsidRPr="009064E7">
        <w:t>должны</w:t>
      </w:r>
      <w:r w:rsidRPr="009064E7">
        <w:rPr>
          <w:spacing w:val="1"/>
        </w:rPr>
        <w:t xml:space="preserve"> </w:t>
      </w:r>
      <w:r w:rsidRPr="009064E7">
        <w:t>отражаться</w:t>
      </w:r>
      <w:r w:rsidRPr="009064E7">
        <w:rPr>
          <w:spacing w:val="1"/>
        </w:rPr>
        <w:t xml:space="preserve"> </w:t>
      </w:r>
      <w:r w:rsidRPr="009064E7">
        <w:t>мероприятия,</w:t>
      </w:r>
      <w:r w:rsidRPr="009064E7">
        <w:rPr>
          <w:spacing w:val="1"/>
        </w:rPr>
        <w:t xml:space="preserve"> </w:t>
      </w:r>
      <w:r w:rsidRPr="009064E7">
        <w:t>обеспечивающие</w:t>
      </w:r>
      <w:r w:rsidRPr="009064E7">
        <w:rPr>
          <w:spacing w:val="1"/>
        </w:rPr>
        <w:t xml:space="preserve"> </w:t>
      </w:r>
      <w:r w:rsidRPr="009064E7">
        <w:t>реализацию</w:t>
      </w:r>
      <w:r w:rsidRPr="009064E7">
        <w:rPr>
          <w:spacing w:val="1"/>
        </w:rPr>
        <w:t xml:space="preserve"> </w:t>
      </w:r>
      <w:r w:rsidRPr="009064E7">
        <w:t>всех</w:t>
      </w:r>
      <w:r w:rsidRPr="009064E7">
        <w:rPr>
          <w:spacing w:val="1"/>
        </w:rPr>
        <w:t xml:space="preserve"> </w:t>
      </w:r>
      <w:r w:rsidRPr="009064E7">
        <w:t>шести</w:t>
      </w:r>
      <w:r w:rsidRPr="009064E7">
        <w:rPr>
          <w:spacing w:val="1"/>
        </w:rPr>
        <w:t xml:space="preserve"> </w:t>
      </w:r>
      <w:r w:rsidRPr="009064E7">
        <w:t>направлений</w:t>
      </w:r>
      <w:r w:rsidRPr="009064E7">
        <w:rPr>
          <w:spacing w:val="1"/>
        </w:rPr>
        <w:t xml:space="preserve"> </w:t>
      </w:r>
      <w:r w:rsidRPr="009064E7">
        <w:t>Рабочей</w:t>
      </w:r>
      <w:r w:rsidRPr="009064E7">
        <w:rPr>
          <w:spacing w:val="1"/>
        </w:rPr>
        <w:t xml:space="preserve"> </w:t>
      </w:r>
      <w:r w:rsidRPr="009064E7">
        <w:t>программы</w:t>
      </w:r>
      <w:r w:rsidRPr="009064E7">
        <w:rPr>
          <w:spacing w:val="1"/>
        </w:rPr>
        <w:t xml:space="preserve"> </w:t>
      </w:r>
      <w:r w:rsidRPr="009064E7">
        <w:t>воспитания</w:t>
      </w:r>
      <w:r>
        <w:t xml:space="preserve">. 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«Целевая</w:t>
      </w:r>
      <w:r>
        <w:rPr>
          <w:spacing w:val="1"/>
        </w:rPr>
        <w:t xml:space="preserve"> </w:t>
      </w:r>
      <w:r>
        <w:t>аудитория»</w:t>
      </w:r>
      <w:r>
        <w:rPr>
          <w:spacing w:val="1"/>
        </w:rPr>
        <w:t xml:space="preserve"> </w:t>
      </w:r>
      <w:r>
        <w:rPr>
          <w:spacing w:val="-1"/>
        </w:rPr>
        <w:t>отражает</w:t>
      </w:r>
      <w:r>
        <w:rPr>
          <w:spacing w:val="-18"/>
        </w:rPr>
        <w:t xml:space="preserve"> </w:t>
      </w:r>
      <w:r>
        <w:rPr>
          <w:spacing w:val="-1"/>
        </w:rPr>
        <w:t>контингент</w:t>
      </w:r>
      <w:r>
        <w:rPr>
          <w:spacing w:val="-16"/>
        </w:rPr>
        <w:t xml:space="preserve"> </w:t>
      </w:r>
      <w:r>
        <w:rPr>
          <w:spacing w:val="-1"/>
        </w:rPr>
        <w:t>участников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5"/>
        </w:rPr>
        <w:t xml:space="preserve"> </w:t>
      </w:r>
      <w:r>
        <w:t>(воспитанники,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(законные</w:t>
      </w:r>
      <w:r>
        <w:rPr>
          <w:spacing w:val="-67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 для каждой из аудиторий, так и быть совместными. Например, сюжетно -</w:t>
      </w:r>
      <w:r>
        <w:rPr>
          <w:spacing w:val="1"/>
        </w:rPr>
        <w:t xml:space="preserve"> </w:t>
      </w:r>
      <w:r>
        <w:t>ролевая</w:t>
      </w:r>
      <w:r>
        <w:rPr>
          <w:spacing w:val="5"/>
        </w:rPr>
        <w:t xml:space="preserve"> </w:t>
      </w:r>
      <w:r>
        <w:t>игра</w:t>
      </w:r>
      <w:r>
        <w:rPr>
          <w:spacing w:val="4"/>
        </w:rPr>
        <w:t xml:space="preserve"> </w:t>
      </w:r>
      <w:r>
        <w:t>«Школа»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 w:rsidRPr="00F51A6F">
        <w:t>МДОУ «</w:t>
      </w:r>
      <w:r w:rsidRPr="00F51A6F">
        <w:rPr>
          <w:bCs/>
        </w:rPr>
        <w:t xml:space="preserve">Детский сад </w:t>
      </w:r>
      <w:r w:rsidRPr="00F51A6F">
        <w:t>№ 54</w:t>
      </w:r>
      <w:r>
        <w:t>»,</w:t>
      </w:r>
      <w:r>
        <w:rPr>
          <w:spacing w:val="107"/>
        </w:rPr>
        <w:t xml:space="preserve"> </w:t>
      </w:r>
      <w:r>
        <w:t>родительское</w:t>
      </w:r>
      <w:r>
        <w:rPr>
          <w:spacing w:val="106"/>
        </w:rPr>
        <w:t xml:space="preserve"> </w:t>
      </w:r>
      <w:r>
        <w:t>собрание</w:t>
      </w:r>
      <w:r>
        <w:rPr>
          <w:spacing w:val="107"/>
        </w:rPr>
        <w:t xml:space="preserve"> </w:t>
      </w:r>
      <w:r>
        <w:t>–</w:t>
      </w:r>
      <w:r>
        <w:rPr>
          <w:spacing w:val="105"/>
        </w:rPr>
        <w:t xml:space="preserve"> </w:t>
      </w:r>
      <w:r>
        <w:t>родителей</w:t>
      </w:r>
      <w:r>
        <w:rPr>
          <w:spacing w:val="107"/>
        </w:rPr>
        <w:t xml:space="preserve"> </w:t>
      </w:r>
      <w:r>
        <w:t>(законных</w:t>
      </w:r>
      <w:r>
        <w:rPr>
          <w:spacing w:val="105"/>
        </w:rPr>
        <w:t xml:space="preserve"> </w:t>
      </w:r>
      <w:r>
        <w:t>представителей)</w:t>
      </w:r>
      <w:r>
        <w:rPr>
          <w:spacing w:val="104"/>
        </w:rPr>
        <w:t xml:space="preserve"> </w:t>
      </w:r>
      <w:r>
        <w:t>детей, тематическое</w:t>
      </w:r>
      <w:r>
        <w:rPr>
          <w:spacing w:val="1"/>
        </w:rPr>
        <w:t xml:space="preserve"> </w:t>
      </w:r>
      <w:r>
        <w:t>развлечение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Ответственными за то или иное мероприятие могут быть как представители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Pr="00F51A6F">
        <w:t>МДОУ «</w:t>
      </w:r>
      <w:r w:rsidRPr="00F51A6F">
        <w:rPr>
          <w:bCs/>
        </w:rPr>
        <w:t xml:space="preserve">Детский сад </w:t>
      </w:r>
      <w:r w:rsidRPr="00F51A6F">
        <w:t>№ 54</w:t>
      </w:r>
      <w:r>
        <w:t>».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мероприятия:</w:t>
      </w:r>
    </w:p>
    <w:p w:rsidR="008F22F4" w:rsidRDefault="008F22F4" w:rsidP="000A16A1">
      <w:pPr>
        <w:pStyle w:val="ListParagraph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руководитель ДОУ – мероприятия, предполагающие участие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воспитанников, социальных партнеров, 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гостей;</w:t>
      </w:r>
    </w:p>
    <w:p w:rsidR="008F22F4" w:rsidRDefault="008F22F4" w:rsidP="000A16A1">
      <w:pPr>
        <w:pStyle w:val="ListParagraph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воспитанников и (или) их родителей (законных представителей) одной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групп;</w:t>
      </w:r>
    </w:p>
    <w:p w:rsidR="008F22F4" w:rsidRDefault="008F22F4" w:rsidP="000A16A1">
      <w:pPr>
        <w:pStyle w:val="ListParagraph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музыкальный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руководитель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реализацию   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</w:p>
    <w:p w:rsidR="008F22F4" w:rsidRDefault="008F22F4" w:rsidP="000A16A1">
      <w:pPr>
        <w:pStyle w:val="ListParagraph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инструктор по физической культуре - мероприятия,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реализацию   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физического развития воспитанников</w:t>
      </w:r>
      <w:r>
        <w:rPr>
          <w:spacing w:val="-1"/>
          <w:sz w:val="28"/>
        </w:rPr>
        <w:t>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Pr="00F51A6F">
        <w:t>МДОУ «</w:t>
      </w:r>
      <w:r w:rsidRPr="00F51A6F">
        <w:rPr>
          <w:bCs/>
        </w:rPr>
        <w:t xml:space="preserve">Детский сад </w:t>
      </w:r>
      <w:r w:rsidRPr="00F51A6F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группе педагоги должны учитывать мероприятия ДОУ, утвержденные в</w:t>
      </w:r>
      <w:r>
        <w:rPr>
          <w:spacing w:val="1"/>
        </w:rPr>
        <w:t xml:space="preserve"> </w:t>
      </w:r>
      <w:r>
        <w:t xml:space="preserve">календарном плане воспитательной работы </w:t>
      </w:r>
      <w:r w:rsidRPr="00F51A6F">
        <w:t>МДОУ «</w:t>
      </w:r>
      <w:r w:rsidRPr="00F51A6F">
        <w:rPr>
          <w:bCs/>
        </w:rPr>
        <w:t xml:space="preserve">Детский сад </w:t>
      </w:r>
      <w:r w:rsidRPr="00F51A6F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на 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8F22F4" w:rsidRDefault="008F22F4" w:rsidP="000A16A1">
      <w:pPr>
        <w:spacing w:line="276" w:lineRule="auto"/>
        <w:ind w:left="567" w:right="382" w:firstLine="567"/>
      </w:pPr>
    </w:p>
    <w:p w:rsidR="008F22F4" w:rsidRPr="00DE3C61" w:rsidRDefault="008F22F4" w:rsidP="000A16A1">
      <w:pPr>
        <w:pStyle w:val="Heading2"/>
        <w:numPr>
          <w:ilvl w:val="0"/>
          <w:numId w:val="38"/>
        </w:numPr>
        <w:ind w:left="567" w:right="382" w:firstLine="0"/>
        <w:jc w:val="center"/>
      </w:pPr>
      <w:r w:rsidRPr="00DE3C61">
        <w:t>ЦЕЛЕВЫЕ ОРИЕТИРЫ</w:t>
      </w:r>
    </w:p>
    <w:p w:rsidR="008F22F4" w:rsidRDefault="008F22F4" w:rsidP="000A16A1">
      <w:pPr>
        <w:pStyle w:val="Heading2"/>
        <w:ind w:left="567" w:right="382"/>
        <w:jc w:val="center"/>
      </w:pPr>
    </w:p>
    <w:p w:rsidR="008F22F4" w:rsidRPr="005F1A87" w:rsidRDefault="008F22F4" w:rsidP="000A16A1">
      <w:pPr>
        <w:pStyle w:val="ListParagraph"/>
        <w:spacing w:line="276" w:lineRule="auto"/>
        <w:ind w:left="567" w:right="382" w:firstLine="567"/>
        <w:jc w:val="both"/>
        <w:rPr>
          <w:color w:val="00000A"/>
          <w:sz w:val="28"/>
          <w:szCs w:val="28"/>
        </w:rPr>
      </w:pPr>
      <w:r w:rsidRPr="005F1A87">
        <w:rPr>
          <w:color w:val="000000"/>
          <w:sz w:val="28"/>
          <w:szCs w:val="28"/>
        </w:rPr>
        <w:t xml:space="preserve">Цель и конкретные задачи воспитания позволяют выделить </w:t>
      </w:r>
      <w:r w:rsidRPr="005F1A87">
        <w:rPr>
          <w:b/>
          <w:bCs/>
          <w:color w:val="000000"/>
          <w:sz w:val="28"/>
          <w:szCs w:val="28"/>
        </w:rPr>
        <w:t>целевые приоритеты</w:t>
      </w:r>
      <w:r w:rsidRPr="005F1A87">
        <w:rPr>
          <w:color w:val="000000"/>
          <w:sz w:val="28"/>
          <w:szCs w:val="28"/>
        </w:rPr>
        <w:t>.</w:t>
      </w:r>
      <w:r w:rsidRPr="005F1A87">
        <w:rPr>
          <w:bCs/>
          <w:i/>
          <w:iCs/>
          <w:sz w:val="28"/>
          <w:szCs w:val="28"/>
        </w:rPr>
        <w:t xml:space="preserve"> </w:t>
      </w:r>
      <w:r w:rsidRPr="005F1A87">
        <w:rPr>
          <w:sz w:val="28"/>
          <w:szCs w:val="28"/>
        </w:rPr>
        <w:t xml:space="preserve">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</w:t>
      </w:r>
      <w:r w:rsidRPr="005F1A87">
        <w:rPr>
          <w:b/>
          <w:bCs/>
          <w:sz w:val="28"/>
          <w:szCs w:val="28"/>
        </w:rPr>
        <w:t>знаний</w:t>
      </w:r>
      <w:r w:rsidRPr="005F1A87">
        <w:rPr>
          <w:sz w:val="28"/>
          <w:szCs w:val="28"/>
        </w:rPr>
        <w:t xml:space="preserve"> основных</w:t>
      </w:r>
      <w:r w:rsidRPr="005F1A87">
        <w:rPr>
          <w:i/>
          <w:sz w:val="28"/>
          <w:szCs w:val="28"/>
        </w:rPr>
        <w:t xml:space="preserve"> </w:t>
      </w:r>
      <w:r w:rsidRPr="005F1A87">
        <w:rPr>
          <w:color w:val="00000A"/>
          <w:sz w:val="28"/>
          <w:szCs w:val="28"/>
        </w:rPr>
        <w:t>норм и традиций того общества, в котором они живут.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i/>
          <w:iCs/>
          <w:sz w:val="28"/>
          <w:szCs w:val="28"/>
          <w:lang w:eastAsia="ru-RU"/>
        </w:rPr>
      </w:pPr>
      <w:r w:rsidRPr="005F1A87">
        <w:rPr>
          <w:iCs/>
          <w:sz w:val="28"/>
          <w:szCs w:val="28"/>
          <w:lang w:eastAsia="ru-RU"/>
        </w:rPr>
        <w:t xml:space="preserve">К наиболее важным из них относятся следующие: </w:t>
      </w:r>
      <w:r w:rsidRPr="005F1A87">
        <w:rPr>
          <w:rFonts w:eastAsia="Batang"/>
          <w:i/>
          <w:iCs/>
          <w:sz w:val="28"/>
          <w:szCs w:val="28"/>
          <w:lang w:eastAsia="ru-RU"/>
        </w:rPr>
        <w:t xml:space="preserve"> 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быть вежливым, послушным, доброжелательным, отзывчивым; 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уважать старших и заботиться о младших;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стремиться устанавливать хорошие отношения с другими людьми;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быть трудолюбивым, доводить начатое дело до конца;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любить своих родителей, свой родной край и свое Отчество; 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беречь и охранять окружающую природу; 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соблюдать правила личной гигиены, режим дня, вести здоровый образ жизни.</w:t>
      </w:r>
    </w:p>
    <w:p w:rsidR="008F22F4" w:rsidRPr="005F1A87" w:rsidRDefault="008F22F4" w:rsidP="000A16A1">
      <w:pPr>
        <w:widowControl/>
        <w:autoSpaceDE/>
        <w:autoSpaceDN/>
        <w:spacing w:line="276" w:lineRule="auto"/>
        <w:ind w:left="567" w:right="382" w:firstLine="567"/>
        <w:contextualSpacing/>
        <w:jc w:val="both"/>
        <w:rPr>
          <w:b/>
          <w:bCs/>
          <w:color w:val="00000A"/>
          <w:sz w:val="28"/>
          <w:szCs w:val="28"/>
          <w:lang w:eastAsia="ru-RU"/>
        </w:rPr>
      </w:pPr>
      <w:r w:rsidRPr="005F1A87">
        <w:rPr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F1A87">
        <w:rPr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8F22F4" w:rsidRDefault="008F22F4" w:rsidP="000A16A1">
      <w:pPr>
        <w:pStyle w:val="Heading2"/>
        <w:ind w:left="567" w:right="382"/>
        <w:jc w:val="center"/>
      </w:pPr>
    </w:p>
    <w:p w:rsidR="008F22F4" w:rsidRDefault="008F22F4" w:rsidP="000A16A1">
      <w:pPr>
        <w:pStyle w:val="Heading2"/>
        <w:tabs>
          <w:tab w:val="left" w:pos="1134"/>
        </w:tabs>
        <w:ind w:left="567" w:right="382"/>
        <w:jc w:val="center"/>
      </w:pPr>
      <w:r>
        <w:t>САМОАНАЛИЗ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8F22F4" w:rsidRDefault="008F22F4" w:rsidP="000A16A1">
      <w:pPr>
        <w:pStyle w:val="BodyText"/>
        <w:tabs>
          <w:tab w:val="left" w:pos="709"/>
        </w:tabs>
        <w:ind w:left="567" w:right="382" w:firstLine="567"/>
      </w:pPr>
    </w:p>
    <w:p w:rsidR="008F22F4" w:rsidRPr="007767C1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Pr="007767C1">
        <w:t xml:space="preserve">в </w:t>
      </w:r>
      <w:r w:rsidRPr="00C83253">
        <w:t>МДОУ «</w:t>
      </w:r>
      <w:r w:rsidRPr="00C83253">
        <w:rPr>
          <w:bCs/>
        </w:rPr>
        <w:t xml:space="preserve">Детский сад </w:t>
      </w:r>
      <w:r w:rsidRPr="00C83253">
        <w:t xml:space="preserve">№ 54»  </w:t>
      </w:r>
      <w:r w:rsidRPr="007767C1">
        <w:rPr>
          <w:spacing w:val="-5"/>
        </w:rPr>
        <w:t>воспитательной</w:t>
      </w:r>
      <w:r w:rsidRPr="007767C1">
        <w:rPr>
          <w:spacing w:val="1"/>
        </w:rPr>
        <w:t xml:space="preserve"> </w:t>
      </w:r>
      <w:r w:rsidRPr="007767C1">
        <w:t>работы осуществляется по выбранным детским садом направлениям и проводится</w:t>
      </w:r>
      <w:r w:rsidRPr="007767C1">
        <w:rPr>
          <w:spacing w:val="-67"/>
        </w:rPr>
        <w:t xml:space="preserve"> </w:t>
      </w:r>
      <w:r w:rsidRPr="007767C1">
        <w:t>с целью выявления основных проблем воспитания дошкольников и последующего</w:t>
      </w:r>
      <w:r w:rsidRPr="007767C1">
        <w:rPr>
          <w:spacing w:val="-67"/>
        </w:rPr>
        <w:t xml:space="preserve"> </w:t>
      </w:r>
      <w:r w:rsidRPr="00B04F96">
        <w:rPr>
          <w:spacing w:val="-67"/>
        </w:rPr>
        <w:t xml:space="preserve"> </w:t>
      </w:r>
      <w:r w:rsidRPr="007767C1">
        <w:rPr>
          <w:spacing w:val="-5"/>
        </w:rPr>
        <w:t xml:space="preserve"> </w:t>
      </w:r>
      <w:r>
        <w:rPr>
          <w:spacing w:val="-5"/>
        </w:rPr>
        <w:t xml:space="preserve">их </w:t>
      </w:r>
      <w:r w:rsidRPr="007767C1">
        <w:t>решения.</w:t>
      </w:r>
    </w:p>
    <w:p w:rsidR="008F22F4" w:rsidRPr="007767C1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ежегодно</w:t>
      </w:r>
      <w:r w:rsidRPr="007767C1">
        <w:rPr>
          <w:spacing w:val="1"/>
        </w:rPr>
        <w:t xml:space="preserve"> </w:t>
      </w:r>
      <w:r w:rsidRPr="007767C1">
        <w:t>силами</w:t>
      </w:r>
      <w:r w:rsidRPr="007767C1">
        <w:rPr>
          <w:spacing w:val="1"/>
        </w:rPr>
        <w:t xml:space="preserve"> </w:t>
      </w:r>
      <w:r w:rsidRPr="007767C1">
        <w:t>самой</w:t>
      </w:r>
      <w:r w:rsidRPr="007767C1">
        <w:rPr>
          <w:spacing w:val="1"/>
        </w:rPr>
        <w:t xml:space="preserve"> </w:t>
      </w:r>
      <w:r w:rsidRPr="007767C1">
        <w:t>образовательной</w:t>
      </w:r>
      <w:r w:rsidRPr="007767C1">
        <w:rPr>
          <w:spacing w:val="1"/>
        </w:rPr>
        <w:t xml:space="preserve"> </w:t>
      </w:r>
      <w:r w:rsidRPr="007767C1">
        <w:t>организации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привлечением</w:t>
      </w:r>
      <w:r w:rsidRPr="007767C1">
        <w:rPr>
          <w:spacing w:val="1"/>
        </w:rPr>
        <w:t xml:space="preserve"> </w:t>
      </w:r>
      <w:r w:rsidRPr="007767C1">
        <w:t>(при</w:t>
      </w:r>
      <w:r w:rsidRPr="007767C1">
        <w:rPr>
          <w:spacing w:val="1"/>
        </w:rPr>
        <w:t xml:space="preserve"> </w:t>
      </w:r>
      <w:r w:rsidRPr="007767C1">
        <w:t>необходимости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по</w:t>
      </w:r>
      <w:r w:rsidRPr="007767C1">
        <w:rPr>
          <w:spacing w:val="1"/>
        </w:rPr>
        <w:t xml:space="preserve"> </w:t>
      </w:r>
      <w:r w:rsidRPr="007767C1">
        <w:t>самостоятельному</w:t>
      </w:r>
      <w:r w:rsidRPr="007767C1">
        <w:rPr>
          <w:spacing w:val="1"/>
        </w:rPr>
        <w:t xml:space="preserve"> </w:t>
      </w:r>
      <w:r w:rsidRPr="007767C1">
        <w:t>решению</w:t>
      </w:r>
      <w:r w:rsidRPr="007767C1">
        <w:rPr>
          <w:spacing w:val="-4"/>
        </w:rPr>
        <w:t xml:space="preserve"> </w:t>
      </w:r>
      <w:r w:rsidRPr="007767C1">
        <w:t>администрации</w:t>
      </w:r>
      <w:r w:rsidRPr="007767C1">
        <w:rPr>
          <w:spacing w:val="-3"/>
        </w:rPr>
        <w:t xml:space="preserve"> </w:t>
      </w:r>
      <w:r w:rsidRPr="007767C1">
        <w:t>образовательной</w:t>
      </w:r>
      <w:r w:rsidRPr="007767C1">
        <w:rPr>
          <w:spacing w:val="-2"/>
        </w:rPr>
        <w:t xml:space="preserve"> </w:t>
      </w:r>
      <w:r w:rsidRPr="007767C1">
        <w:t>организации)</w:t>
      </w:r>
      <w:r w:rsidRPr="007767C1">
        <w:rPr>
          <w:spacing w:val="-3"/>
        </w:rPr>
        <w:t xml:space="preserve"> </w:t>
      </w:r>
      <w:r w:rsidRPr="007767C1">
        <w:t>внешних</w:t>
      </w:r>
      <w:r w:rsidRPr="007767C1">
        <w:rPr>
          <w:spacing w:val="-6"/>
        </w:rPr>
        <w:t xml:space="preserve"> </w:t>
      </w:r>
      <w:r w:rsidRPr="007767C1">
        <w:t>экспертов.</w:t>
      </w:r>
    </w:p>
    <w:p w:rsidR="008F22F4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  <w:jc w:val="left"/>
      </w:pPr>
      <w:r>
        <w:t>Самоанализ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организуемой</w:t>
      </w:r>
      <w:r>
        <w:rPr>
          <w:spacing w:val="-9"/>
        </w:rPr>
        <w:t xml:space="preserve"> </w:t>
      </w:r>
      <w:r w:rsidRPr="00C83253">
        <w:t>МДОУ «</w:t>
      </w:r>
      <w:r w:rsidRPr="00C83253">
        <w:rPr>
          <w:bCs/>
        </w:rPr>
        <w:t xml:space="preserve">Детский сад </w:t>
      </w:r>
      <w:r w:rsidRPr="00C83253">
        <w:t xml:space="preserve">№ 54»  </w:t>
      </w:r>
      <w:r w:rsidRPr="009721A9">
        <w:t xml:space="preserve"> </w:t>
      </w:r>
      <w:r w:rsidRPr="00EA14F0"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8F22F4" w:rsidRDefault="008F22F4" w:rsidP="000A16A1">
      <w:pPr>
        <w:pStyle w:val="ListParagraph"/>
        <w:numPr>
          <w:ilvl w:val="0"/>
          <w:numId w:val="8"/>
        </w:numPr>
        <w:tabs>
          <w:tab w:val="left" w:pos="709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8F22F4" w:rsidRDefault="008F22F4" w:rsidP="000A16A1">
      <w:pPr>
        <w:pStyle w:val="ListParagraph"/>
        <w:numPr>
          <w:ilvl w:val="0"/>
          <w:numId w:val="8"/>
        </w:numPr>
        <w:tabs>
          <w:tab w:val="left" w:pos="709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:rsidR="008F22F4" w:rsidRDefault="008F22F4" w:rsidP="000A16A1">
      <w:pPr>
        <w:pStyle w:val="ListParagraph"/>
        <w:numPr>
          <w:ilvl w:val="0"/>
          <w:numId w:val="8"/>
        </w:numPr>
        <w:tabs>
          <w:tab w:val="left" w:pos="709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:rsidR="008F22F4" w:rsidRDefault="008F22F4" w:rsidP="000A16A1">
      <w:pPr>
        <w:pStyle w:val="ListParagraph"/>
        <w:numPr>
          <w:ilvl w:val="0"/>
          <w:numId w:val="8"/>
        </w:numPr>
        <w:tabs>
          <w:tab w:val="left" w:pos="709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:rsidR="008F22F4" w:rsidRDefault="008F22F4" w:rsidP="000A16A1">
      <w:pPr>
        <w:pStyle w:val="ListParagraph"/>
        <w:numPr>
          <w:ilvl w:val="0"/>
          <w:numId w:val="8"/>
        </w:numPr>
        <w:tabs>
          <w:tab w:val="left" w:pos="709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8F22F4" w:rsidRDefault="008F22F4" w:rsidP="000A16A1">
      <w:pPr>
        <w:pStyle w:val="ListParagraph"/>
        <w:numPr>
          <w:ilvl w:val="0"/>
          <w:numId w:val="8"/>
        </w:numPr>
        <w:tabs>
          <w:tab w:val="left" w:pos="709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8F22F4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>
        <w:t>и проводится с целью выявления основных проблем воспитания детей в сфере 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являются:</w:t>
      </w:r>
    </w:p>
    <w:p w:rsidR="008F22F4" w:rsidRDefault="008F22F4" w:rsidP="000A16A1">
      <w:pPr>
        <w:pStyle w:val="ListParagraph"/>
        <w:numPr>
          <w:ilvl w:val="0"/>
          <w:numId w:val="60"/>
        </w:numPr>
        <w:tabs>
          <w:tab w:val="left" w:pos="137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8F22F4" w:rsidRDefault="008F22F4" w:rsidP="000A16A1">
      <w:pPr>
        <w:pStyle w:val="ListParagraph"/>
        <w:numPr>
          <w:ilvl w:val="0"/>
          <w:numId w:val="60"/>
        </w:numPr>
        <w:tabs>
          <w:tab w:val="left" w:pos="124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 приоритета анализа важных сторон воспитания,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на изучение не количественных его показателей, а качественных –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:rsidR="008F22F4" w:rsidRPr="000A16A1" w:rsidRDefault="008F22F4" w:rsidP="000A16A1">
      <w:pPr>
        <w:pStyle w:val="ListParagraph"/>
        <w:numPr>
          <w:ilvl w:val="0"/>
          <w:numId w:val="6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</w:rPr>
        <w:t>принцип развивающего характера осуществляемого анализа, ориентирующий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педагогов на использование его результатов для совершенствования воспитательной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деятельности: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грамотной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постановки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ими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цели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задач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воспитания,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умелого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планирования своей воспитательной работы, адекватного подбора видов, форм 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содержания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совместной с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детьми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деятельности.</w:t>
      </w:r>
    </w:p>
    <w:p w:rsidR="008F22F4" w:rsidRPr="000A16A1" w:rsidRDefault="008F22F4" w:rsidP="000A16A1">
      <w:pPr>
        <w:pStyle w:val="ListParagraph"/>
        <w:numPr>
          <w:ilvl w:val="0"/>
          <w:numId w:val="6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  <w:szCs w:val="28"/>
        </w:rPr>
        <w:t>принцип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разделенной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ответственности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за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результаты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личностного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развития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воспитанников, ориентирующий экспертов на понимание того, что личностное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развитие детей – это результат как социального воспитания (в котором детский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сад участвует наряду с семьей и другими социальными институтами), так 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стихийной социализации,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и саморазвития</w:t>
      </w:r>
      <w:r w:rsidRPr="000A16A1">
        <w:rPr>
          <w:spacing w:val="2"/>
          <w:sz w:val="28"/>
          <w:szCs w:val="28"/>
        </w:rPr>
        <w:t xml:space="preserve"> </w:t>
      </w:r>
      <w:r w:rsidRPr="000A16A1">
        <w:rPr>
          <w:sz w:val="28"/>
          <w:szCs w:val="28"/>
        </w:rPr>
        <w:t>детей.</w:t>
      </w:r>
    </w:p>
    <w:p w:rsidR="008F22F4" w:rsidRDefault="008F22F4" w:rsidP="000A16A1">
      <w:pPr>
        <w:pStyle w:val="BodyText"/>
        <w:spacing w:line="276" w:lineRule="auto"/>
        <w:ind w:left="567" w:right="382" w:firstLine="567"/>
      </w:pPr>
      <w:r>
        <w:t>Основными критериями анализа, организуемого в ДОУ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являются:</w:t>
      </w:r>
    </w:p>
    <w:p w:rsidR="008F22F4" w:rsidRPr="000A16A1" w:rsidRDefault="008F22F4" w:rsidP="000A16A1">
      <w:pPr>
        <w:pStyle w:val="ListParagraph"/>
        <w:numPr>
          <w:ilvl w:val="1"/>
          <w:numId w:val="59"/>
        </w:numPr>
        <w:tabs>
          <w:tab w:val="left" w:pos="1731"/>
        </w:tabs>
        <w:spacing w:line="242" w:lineRule="auto"/>
        <w:ind w:left="567" w:right="382" w:firstLine="567"/>
        <w:jc w:val="both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личности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ребенка,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нравственное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воспитание,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развитие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общения:</w:t>
      </w:r>
    </w:p>
    <w:p w:rsidR="008F22F4" w:rsidRPr="000A16A1" w:rsidRDefault="008F22F4" w:rsidP="000A16A1">
      <w:pPr>
        <w:pStyle w:val="ListParagraph"/>
        <w:numPr>
          <w:ilvl w:val="1"/>
          <w:numId w:val="59"/>
        </w:numPr>
        <w:tabs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уважительного</w:t>
      </w:r>
      <w:r w:rsidRPr="000A16A1">
        <w:rPr>
          <w:spacing w:val="15"/>
          <w:sz w:val="28"/>
        </w:rPr>
        <w:t xml:space="preserve"> </w:t>
      </w:r>
      <w:r w:rsidRPr="000A16A1">
        <w:rPr>
          <w:sz w:val="28"/>
        </w:rPr>
        <w:t>отношения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11"/>
          <w:sz w:val="28"/>
        </w:rPr>
        <w:t xml:space="preserve"> </w:t>
      </w:r>
      <w:r w:rsidRPr="000A16A1">
        <w:rPr>
          <w:sz w:val="28"/>
        </w:rPr>
        <w:t>истории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своей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страны</w:t>
      </w:r>
      <w:r w:rsidRPr="000A16A1">
        <w:rPr>
          <w:spacing w:val="16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любви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к Родине.</w:t>
      </w:r>
    </w:p>
    <w:p w:rsidR="008F22F4" w:rsidRPr="000A16A1" w:rsidRDefault="008F22F4" w:rsidP="000A16A1">
      <w:pPr>
        <w:pStyle w:val="ListParagraph"/>
        <w:numPr>
          <w:ilvl w:val="1"/>
          <w:numId w:val="59"/>
        </w:numPr>
        <w:tabs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уважительного</w:t>
      </w:r>
      <w:r w:rsidRPr="000A16A1">
        <w:rPr>
          <w:spacing w:val="41"/>
          <w:sz w:val="28"/>
        </w:rPr>
        <w:t xml:space="preserve"> </w:t>
      </w:r>
      <w:r w:rsidRPr="000A16A1">
        <w:rPr>
          <w:sz w:val="28"/>
        </w:rPr>
        <w:t>отношения</w:t>
      </w:r>
      <w:r w:rsidRPr="000A16A1">
        <w:rPr>
          <w:spacing w:val="37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40"/>
          <w:sz w:val="28"/>
        </w:rPr>
        <w:t xml:space="preserve"> </w:t>
      </w:r>
      <w:r w:rsidRPr="000A16A1">
        <w:rPr>
          <w:sz w:val="28"/>
        </w:rPr>
        <w:t>чувства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принадлежности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своей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семье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обществу.</w:t>
      </w:r>
    </w:p>
    <w:p w:rsidR="008F22F4" w:rsidRPr="000A16A1" w:rsidRDefault="008F22F4" w:rsidP="000A16A1">
      <w:pPr>
        <w:pStyle w:val="ListParagraph"/>
        <w:numPr>
          <w:ilvl w:val="1"/>
          <w:numId w:val="59"/>
        </w:numPr>
        <w:tabs>
          <w:tab w:val="left" w:pos="1731"/>
        </w:tabs>
        <w:spacing w:line="321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позитивных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установок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труду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творчеству.</w:t>
      </w:r>
    </w:p>
    <w:p w:rsidR="008F22F4" w:rsidRPr="000A16A1" w:rsidRDefault="008F22F4" w:rsidP="000A16A1">
      <w:pPr>
        <w:pStyle w:val="ListParagraph"/>
        <w:numPr>
          <w:ilvl w:val="1"/>
          <w:numId w:val="59"/>
        </w:numPr>
        <w:tabs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основ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экологического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сознания.</w:t>
      </w:r>
    </w:p>
    <w:p w:rsidR="008F22F4" w:rsidRPr="000A16A1" w:rsidRDefault="008F22F4" w:rsidP="000A16A1">
      <w:pPr>
        <w:pStyle w:val="ListParagraph"/>
        <w:numPr>
          <w:ilvl w:val="1"/>
          <w:numId w:val="59"/>
        </w:numPr>
        <w:tabs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основ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безопасности.</w:t>
      </w:r>
    </w:p>
    <w:p w:rsidR="008F22F4" w:rsidRPr="007767C1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 w:rsidRPr="007767C1">
        <w:t>Основными</w:t>
      </w:r>
      <w:r w:rsidRPr="007767C1">
        <w:rPr>
          <w:spacing w:val="1"/>
        </w:rPr>
        <w:t xml:space="preserve"> </w:t>
      </w:r>
      <w:r w:rsidRPr="007767C1">
        <w:t>объектами</w:t>
      </w:r>
      <w:r w:rsidRPr="007767C1">
        <w:rPr>
          <w:spacing w:val="1"/>
        </w:rPr>
        <w:t xml:space="preserve"> </w:t>
      </w:r>
      <w:r w:rsidRPr="007767C1">
        <w:t>анализа,</w:t>
      </w:r>
      <w:r w:rsidRPr="007767C1">
        <w:rPr>
          <w:spacing w:val="1"/>
        </w:rPr>
        <w:t xml:space="preserve"> </w:t>
      </w:r>
      <w:r w:rsidRPr="007767C1">
        <w:t>организуемого</w:t>
      </w:r>
      <w:r w:rsidRPr="007767C1">
        <w:rPr>
          <w:spacing w:val="70"/>
        </w:rPr>
        <w:t xml:space="preserve"> </w:t>
      </w:r>
      <w:r w:rsidRPr="007767C1">
        <w:t xml:space="preserve">в </w:t>
      </w:r>
      <w:r w:rsidRPr="00C83253">
        <w:t>МДОУ «</w:t>
      </w:r>
      <w:r w:rsidRPr="00C83253">
        <w:rPr>
          <w:bCs/>
        </w:rPr>
        <w:t xml:space="preserve">Детский сад </w:t>
      </w:r>
      <w:r w:rsidRPr="00C83253">
        <w:t xml:space="preserve">№ 54»  </w:t>
      </w:r>
      <w:r w:rsidRPr="007767C1">
        <w:t>воспитательного</w:t>
      </w:r>
      <w:r w:rsidRPr="007767C1">
        <w:rPr>
          <w:spacing w:val="1"/>
        </w:rPr>
        <w:t xml:space="preserve"> </w:t>
      </w:r>
      <w:r w:rsidRPr="007767C1">
        <w:t>процесса</w:t>
      </w:r>
      <w:r w:rsidRPr="007767C1">
        <w:rPr>
          <w:spacing w:val="1"/>
        </w:rPr>
        <w:t xml:space="preserve"> </w:t>
      </w:r>
      <w:r w:rsidRPr="007767C1">
        <w:t>являются:</w:t>
      </w:r>
    </w:p>
    <w:p w:rsidR="008F22F4" w:rsidRPr="007767C1" w:rsidRDefault="008F22F4" w:rsidP="000A16A1">
      <w:pPr>
        <w:pStyle w:val="ListParagraph"/>
        <w:numPr>
          <w:ilvl w:val="0"/>
          <w:numId w:val="53"/>
        </w:numPr>
        <w:tabs>
          <w:tab w:val="left" w:pos="477"/>
          <w:tab w:val="left" w:pos="709"/>
          <w:tab w:val="left" w:pos="1818"/>
          <w:tab w:val="left" w:pos="2336"/>
          <w:tab w:val="left" w:pos="3386"/>
          <w:tab w:val="left" w:pos="4696"/>
          <w:tab w:val="left" w:pos="6237"/>
          <w:tab w:val="left" w:pos="6825"/>
          <w:tab w:val="left" w:pos="797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>Результаты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воспитания,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социализации</w:t>
      </w:r>
      <w:r w:rsidRPr="007767C1">
        <w:rPr>
          <w:spacing w:val="3"/>
          <w:sz w:val="28"/>
          <w:szCs w:val="28"/>
        </w:rPr>
        <w:t xml:space="preserve"> </w:t>
      </w:r>
      <w:r w:rsidRPr="007767C1">
        <w:rPr>
          <w:sz w:val="28"/>
          <w:szCs w:val="28"/>
        </w:rPr>
        <w:t>и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саморазвития дошкольников.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Критерием,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является</w:t>
      </w:r>
      <w:r>
        <w:rPr>
          <w:spacing w:val="-1"/>
          <w:sz w:val="28"/>
          <w:szCs w:val="28"/>
        </w:rPr>
        <w:t xml:space="preserve"> </w:t>
      </w:r>
      <w:r w:rsidRPr="007767C1">
        <w:rPr>
          <w:sz w:val="28"/>
          <w:szCs w:val="28"/>
        </w:rPr>
        <w:t>динамика личностного развития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 xml:space="preserve">воспитанника каждой </w:t>
      </w:r>
      <w:r>
        <w:rPr>
          <w:sz w:val="28"/>
          <w:szCs w:val="28"/>
        </w:rPr>
        <w:t xml:space="preserve">возрастной </w:t>
      </w:r>
      <w:r w:rsidRPr="007767C1">
        <w:rPr>
          <w:sz w:val="28"/>
          <w:szCs w:val="28"/>
        </w:rPr>
        <w:t>группы.</w:t>
      </w:r>
    </w:p>
    <w:p w:rsidR="008F22F4" w:rsidRPr="007767C1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анализ</w:t>
      </w:r>
      <w:r w:rsidRPr="007767C1">
        <w:rPr>
          <w:spacing w:val="1"/>
        </w:rPr>
        <w:t xml:space="preserve"> </w:t>
      </w:r>
      <w:r w:rsidRPr="007767C1">
        <w:t>воспитателями</w:t>
      </w:r>
      <w:r w:rsidRPr="007767C1">
        <w:rPr>
          <w:spacing w:val="1"/>
        </w:rPr>
        <w:t xml:space="preserve"> </w:t>
      </w:r>
      <w:r w:rsidRPr="007767C1">
        <w:t>совместно</w:t>
      </w:r>
      <w:r w:rsidRPr="007767C1">
        <w:rPr>
          <w:spacing w:val="1"/>
        </w:rPr>
        <w:t xml:space="preserve"> </w:t>
      </w:r>
      <w:r w:rsidRPr="007767C1">
        <w:t>со</w:t>
      </w:r>
      <w:r w:rsidRPr="007767C1">
        <w:rPr>
          <w:spacing w:val="1"/>
        </w:rPr>
        <w:t xml:space="preserve"> </w:t>
      </w:r>
      <w:r w:rsidRPr="007767C1">
        <w:t>старшим</w:t>
      </w:r>
      <w:r w:rsidRPr="007767C1">
        <w:rPr>
          <w:spacing w:val="1"/>
        </w:rPr>
        <w:t xml:space="preserve"> </w:t>
      </w:r>
      <w:r w:rsidRPr="007767C1">
        <w:t>воспитателем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последующим</w:t>
      </w:r>
      <w:r w:rsidRPr="007767C1">
        <w:rPr>
          <w:spacing w:val="1"/>
        </w:rPr>
        <w:t xml:space="preserve"> </w:t>
      </w:r>
      <w:r w:rsidRPr="007767C1">
        <w:t>обсуждением</w:t>
      </w:r>
      <w:r w:rsidRPr="007767C1">
        <w:rPr>
          <w:spacing w:val="1"/>
        </w:rPr>
        <w:t xml:space="preserve"> </w:t>
      </w:r>
      <w:r w:rsidRPr="007767C1">
        <w:t>его</w:t>
      </w:r>
      <w:r w:rsidRPr="007767C1">
        <w:rPr>
          <w:spacing w:val="1"/>
        </w:rPr>
        <w:t xml:space="preserve"> </w:t>
      </w:r>
      <w:r w:rsidRPr="007767C1">
        <w:t>результатов</w:t>
      </w:r>
      <w:r w:rsidRPr="007767C1">
        <w:rPr>
          <w:spacing w:val="71"/>
        </w:rPr>
        <w:t xml:space="preserve"> </w:t>
      </w:r>
      <w:r w:rsidRPr="007767C1">
        <w:t>на</w:t>
      </w:r>
      <w:r w:rsidRPr="007767C1">
        <w:rPr>
          <w:spacing w:val="71"/>
        </w:rPr>
        <w:t xml:space="preserve"> </w:t>
      </w:r>
      <w:r w:rsidRPr="007767C1">
        <w:t>заседании</w:t>
      </w:r>
      <w:r w:rsidRPr="007767C1">
        <w:rPr>
          <w:spacing w:val="71"/>
        </w:rPr>
        <w:t xml:space="preserve"> </w:t>
      </w:r>
      <w:r w:rsidRPr="007767C1">
        <w:t>педагогического</w:t>
      </w:r>
      <w:r w:rsidRPr="007767C1">
        <w:rPr>
          <w:spacing w:val="1"/>
        </w:rPr>
        <w:t xml:space="preserve"> </w:t>
      </w:r>
      <w:r w:rsidRPr="007767C1">
        <w:t>совета</w:t>
      </w:r>
      <w:r w:rsidRPr="007767C1">
        <w:rPr>
          <w:spacing w:val="3"/>
        </w:rPr>
        <w:t xml:space="preserve"> </w:t>
      </w:r>
      <w:r w:rsidRPr="00C83253">
        <w:t>МДОУ «</w:t>
      </w:r>
      <w:r w:rsidRPr="00C83253">
        <w:rPr>
          <w:bCs/>
        </w:rPr>
        <w:t xml:space="preserve">Детский сад </w:t>
      </w:r>
      <w:r w:rsidRPr="00C83253">
        <w:t>№ 54</w:t>
      </w:r>
      <w:r>
        <w:t>»</w:t>
      </w:r>
      <w:r w:rsidRPr="007767C1">
        <w:t>.</w:t>
      </w:r>
    </w:p>
    <w:p w:rsidR="008F22F4" w:rsidRPr="007767C1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 w:rsidRPr="007767C1">
        <w:t>Способом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результатах</w:t>
      </w:r>
      <w:r w:rsidRPr="007767C1">
        <w:rPr>
          <w:spacing w:val="1"/>
        </w:rPr>
        <w:t xml:space="preserve"> </w:t>
      </w:r>
      <w:r w:rsidRPr="007767C1">
        <w:t>воспитания,</w:t>
      </w:r>
      <w:r w:rsidRPr="007767C1">
        <w:rPr>
          <w:spacing w:val="1"/>
        </w:rPr>
        <w:t xml:space="preserve"> </w:t>
      </w:r>
      <w:r w:rsidRPr="007767C1">
        <w:t>социализации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саморазвития</w:t>
      </w:r>
      <w:r w:rsidRPr="007767C1">
        <w:rPr>
          <w:spacing w:val="1"/>
        </w:rPr>
        <w:t xml:space="preserve"> </w:t>
      </w:r>
      <w:r w:rsidRPr="007767C1">
        <w:t>воспитанников</w:t>
      </w:r>
      <w:r w:rsidRPr="007767C1">
        <w:rPr>
          <w:spacing w:val="1"/>
        </w:rPr>
        <w:t xml:space="preserve"> </w:t>
      </w:r>
      <w:r w:rsidRPr="007767C1">
        <w:t>является</w:t>
      </w:r>
      <w:r w:rsidRPr="007767C1">
        <w:rPr>
          <w:spacing w:val="1"/>
        </w:rPr>
        <w:t xml:space="preserve"> </w:t>
      </w:r>
      <w:r w:rsidRPr="007767C1">
        <w:t>педагогическое</w:t>
      </w:r>
      <w:r w:rsidRPr="007767C1">
        <w:rPr>
          <w:spacing w:val="1"/>
        </w:rPr>
        <w:t xml:space="preserve"> </w:t>
      </w:r>
      <w:r w:rsidRPr="007767C1">
        <w:t>наблюдение.</w:t>
      </w:r>
      <w:r w:rsidRPr="007767C1">
        <w:rPr>
          <w:spacing w:val="1"/>
        </w:rPr>
        <w:t xml:space="preserve"> </w:t>
      </w:r>
      <w:r w:rsidRPr="007767C1">
        <w:t>Внимание</w:t>
      </w:r>
      <w:r w:rsidRPr="007767C1">
        <w:rPr>
          <w:spacing w:val="1"/>
        </w:rPr>
        <w:t xml:space="preserve"> </w:t>
      </w:r>
      <w:r w:rsidRPr="007767C1">
        <w:t>педагогов</w:t>
      </w:r>
      <w:r w:rsidRPr="007767C1">
        <w:rPr>
          <w:spacing w:val="1"/>
        </w:rPr>
        <w:t xml:space="preserve"> </w:t>
      </w:r>
      <w:r w:rsidRPr="007767C1">
        <w:t>сосредотачивается</w:t>
      </w:r>
      <w:r w:rsidRPr="007767C1">
        <w:rPr>
          <w:spacing w:val="1"/>
        </w:rPr>
        <w:t xml:space="preserve"> </w:t>
      </w:r>
      <w:r w:rsidRPr="007767C1">
        <w:t>на</w:t>
      </w:r>
      <w:r w:rsidRPr="007767C1">
        <w:rPr>
          <w:spacing w:val="1"/>
        </w:rPr>
        <w:t xml:space="preserve"> </w:t>
      </w:r>
      <w:r w:rsidRPr="007767C1">
        <w:t>следующих</w:t>
      </w:r>
      <w:r w:rsidRPr="007767C1">
        <w:rPr>
          <w:spacing w:val="1"/>
        </w:rPr>
        <w:t xml:space="preserve"> </w:t>
      </w:r>
      <w:r w:rsidRPr="007767C1">
        <w:t>вопросах:</w:t>
      </w:r>
      <w:r w:rsidRPr="007767C1">
        <w:rPr>
          <w:spacing w:val="1"/>
        </w:rPr>
        <w:t xml:space="preserve"> </w:t>
      </w:r>
      <w:r w:rsidRPr="007767C1">
        <w:t>какие</w:t>
      </w:r>
      <w:r w:rsidRPr="007767C1">
        <w:rPr>
          <w:spacing w:val="1"/>
        </w:rPr>
        <w:t xml:space="preserve"> </w:t>
      </w:r>
      <w:r w:rsidRPr="007767C1">
        <w:t>прежде</w:t>
      </w:r>
      <w:r w:rsidRPr="007767C1">
        <w:rPr>
          <w:spacing w:val="-67"/>
        </w:rPr>
        <w:t xml:space="preserve"> </w:t>
      </w:r>
      <w:r w:rsidRPr="007767C1">
        <w:t>существовавшие проблемы личностного развития воспитанников удалось решить</w:t>
      </w:r>
      <w:r w:rsidRPr="007767C1">
        <w:rPr>
          <w:spacing w:val="1"/>
        </w:rPr>
        <w:t xml:space="preserve"> </w:t>
      </w:r>
      <w:r w:rsidRPr="007767C1">
        <w:t>за минувший учебный год; какие проблемы решить не удалось и почему; какие</w:t>
      </w:r>
      <w:r w:rsidRPr="007767C1">
        <w:rPr>
          <w:spacing w:val="1"/>
        </w:rPr>
        <w:t xml:space="preserve"> </w:t>
      </w:r>
      <w:r w:rsidRPr="007767C1">
        <w:t>новые проблемы появились, над чем далее предстоит работать педагогическому</w:t>
      </w:r>
      <w:r w:rsidRPr="007767C1">
        <w:rPr>
          <w:spacing w:val="1"/>
        </w:rPr>
        <w:t xml:space="preserve"> </w:t>
      </w:r>
      <w:r w:rsidRPr="007767C1">
        <w:t>коллективу.</w:t>
      </w:r>
    </w:p>
    <w:p w:rsidR="008F22F4" w:rsidRPr="007767C1" w:rsidRDefault="008F22F4" w:rsidP="000A16A1">
      <w:pPr>
        <w:pStyle w:val="ListParagraph"/>
        <w:numPr>
          <w:ilvl w:val="0"/>
          <w:numId w:val="53"/>
        </w:numPr>
        <w:tabs>
          <w:tab w:val="left" w:pos="486"/>
          <w:tab w:val="left" w:pos="709"/>
        </w:tabs>
        <w:spacing w:before="1"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 xml:space="preserve">Состояние организуемой в </w:t>
      </w:r>
      <w:r w:rsidRPr="00C83253">
        <w:rPr>
          <w:sz w:val="28"/>
          <w:szCs w:val="28"/>
        </w:rPr>
        <w:t>МДОУ «</w:t>
      </w:r>
      <w:r w:rsidRPr="00C83253">
        <w:rPr>
          <w:bCs/>
          <w:sz w:val="28"/>
          <w:szCs w:val="28"/>
        </w:rPr>
        <w:t xml:space="preserve">Детский сад </w:t>
      </w:r>
      <w:r w:rsidRPr="00C83253">
        <w:rPr>
          <w:sz w:val="28"/>
          <w:szCs w:val="28"/>
        </w:rPr>
        <w:t xml:space="preserve">№ 54»  </w:t>
      </w:r>
      <w:r w:rsidRPr="007767C1">
        <w:rPr>
          <w:sz w:val="28"/>
          <w:szCs w:val="28"/>
        </w:rPr>
        <w:t>совместной деятельности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детей и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взрослых.</w:t>
      </w:r>
    </w:p>
    <w:p w:rsidR="008F22F4" w:rsidRPr="007767C1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 w:rsidRPr="007767C1">
        <w:t>Критерием,</w:t>
      </w:r>
      <w:r w:rsidRPr="007767C1">
        <w:rPr>
          <w:spacing w:val="14"/>
        </w:rPr>
        <w:t xml:space="preserve"> </w:t>
      </w:r>
      <w:r w:rsidRPr="007767C1">
        <w:t>на</w:t>
      </w:r>
      <w:r w:rsidRPr="007767C1">
        <w:rPr>
          <w:spacing w:val="14"/>
        </w:rPr>
        <w:t xml:space="preserve"> </w:t>
      </w:r>
      <w:r w:rsidRPr="007767C1">
        <w:t>основе</w:t>
      </w:r>
      <w:r w:rsidRPr="007767C1">
        <w:rPr>
          <w:spacing w:val="13"/>
        </w:rPr>
        <w:t xml:space="preserve"> </w:t>
      </w:r>
      <w:r w:rsidRPr="007767C1">
        <w:t>которого</w:t>
      </w:r>
      <w:r w:rsidRPr="007767C1">
        <w:rPr>
          <w:spacing w:val="13"/>
        </w:rPr>
        <w:t xml:space="preserve"> </w:t>
      </w:r>
      <w:r w:rsidRPr="007767C1">
        <w:t>осуществляется</w:t>
      </w:r>
      <w:r w:rsidRPr="007767C1">
        <w:rPr>
          <w:spacing w:val="14"/>
        </w:rPr>
        <w:t xml:space="preserve"> </w:t>
      </w:r>
      <w:r w:rsidRPr="007767C1">
        <w:t>данный</w:t>
      </w:r>
      <w:r w:rsidRPr="007767C1">
        <w:rPr>
          <w:spacing w:val="12"/>
        </w:rPr>
        <w:t xml:space="preserve"> </w:t>
      </w:r>
      <w:r w:rsidRPr="007767C1">
        <w:t>анализ,</w:t>
      </w:r>
      <w:r w:rsidRPr="007767C1">
        <w:rPr>
          <w:spacing w:val="15"/>
        </w:rPr>
        <w:t xml:space="preserve"> </w:t>
      </w:r>
      <w:r w:rsidRPr="007767C1">
        <w:t>является</w:t>
      </w:r>
      <w:r w:rsidRPr="007767C1">
        <w:rPr>
          <w:spacing w:val="14"/>
        </w:rPr>
        <w:t xml:space="preserve"> </w:t>
      </w:r>
      <w:r w:rsidRPr="007767C1">
        <w:t>наличие</w:t>
      </w:r>
      <w:r w:rsidRPr="007767C1">
        <w:rPr>
          <w:spacing w:val="-67"/>
        </w:rPr>
        <w:t xml:space="preserve"> </w:t>
      </w:r>
      <w:r w:rsidRPr="007767C1">
        <w:t>в детском саду комфортной и личностно развивающей совместной деятельности</w:t>
      </w:r>
      <w:r w:rsidRPr="007767C1">
        <w:rPr>
          <w:spacing w:val="1"/>
        </w:rPr>
        <w:t xml:space="preserve"> </w:t>
      </w:r>
      <w:r w:rsidRPr="007767C1">
        <w:t>детей и</w:t>
      </w:r>
      <w:r w:rsidRPr="007767C1">
        <w:rPr>
          <w:spacing w:val="1"/>
        </w:rPr>
        <w:t xml:space="preserve"> </w:t>
      </w:r>
      <w:r w:rsidRPr="007767C1">
        <w:t>взрослых.</w:t>
      </w:r>
    </w:p>
    <w:p w:rsidR="008F22F4" w:rsidRPr="007767C1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 анализ заведующим и старшим воспитателем, воспитателями.</w:t>
      </w:r>
      <w:r w:rsidRPr="007767C1">
        <w:rPr>
          <w:spacing w:val="1"/>
        </w:rPr>
        <w:t xml:space="preserve"> </w:t>
      </w:r>
      <w:r w:rsidRPr="007767C1">
        <w:t>Способами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состоянии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Pr="007767C1">
        <w:t>в</w:t>
      </w:r>
      <w:r w:rsidRPr="007767C1">
        <w:rPr>
          <w:spacing w:val="1"/>
        </w:rPr>
        <w:t xml:space="preserve"> </w:t>
      </w:r>
      <w:r w:rsidRPr="007767C1">
        <w:t>детском</w:t>
      </w:r>
      <w:r w:rsidRPr="007767C1">
        <w:rPr>
          <w:spacing w:val="1"/>
        </w:rPr>
        <w:t xml:space="preserve"> </w:t>
      </w:r>
      <w:r w:rsidRPr="007767C1">
        <w:t>саду</w:t>
      </w:r>
      <w:r w:rsidRPr="007767C1">
        <w:rPr>
          <w:spacing w:val="-67"/>
        </w:rPr>
        <w:t xml:space="preserve"> </w:t>
      </w:r>
      <w:r w:rsidRPr="007767C1">
        <w:t>совместной</w:t>
      </w:r>
      <w:r w:rsidRPr="007767C1">
        <w:rPr>
          <w:spacing w:val="1"/>
        </w:rPr>
        <w:t xml:space="preserve"> </w:t>
      </w:r>
      <w:r w:rsidRPr="007767C1">
        <w:t>деятельности</w:t>
      </w:r>
      <w:r w:rsidRPr="007767C1">
        <w:rPr>
          <w:spacing w:val="1"/>
        </w:rPr>
        <w:t xml:space="preserve"> </w:t>
      </w:r>
      <w:r w:rsidRPr="007767C1">
        <w:t>детей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взрослых</w:t>
      </w:r>
      <w:r w:rsidRPr="007767C1">
        <w:rPr>
          <w:spacing w:val="1"/>
        </w:rPr>
        <w:t xml:space="preserve"> </w:t>
      </w:r>
      <w:r w:rsidRPr="007767C1">
        <w:t>могут</w:t>
      </w:r>
      <w:r w:rsidRPr="007767C1">
        <w:rPr>
          <w:spacing w:val="1"/>
        </w:rPr>
        <w:t xml:space="preserve"> </w:t>
      </w:r>
      <w:r w:rsidRPr="007767C1">
        <w:t>быть</w:t>
      </w:r>
      <w:r w:rsidRPr="007767C1">
        <w:rPr>
          <w:spacing w:val="1"/>
        </w:rPr>
        <w:t xml:space="preserve"> </w:t>
      </w:r>
      <w:r w:rsidRPr="007767C1">
        <w:t>беседы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родителями,</w:t>
      </w:r>
      <w:r w:rsidRPr="007767C1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7767C1">
        <w:t>педагогами,</w:t>
      </w:r>
      <w:r w:rsidRPr="007767C1">
        <w:rPr>
          <w:spacing w:val="13"/>
        </w:rPr>
        <w:t xml:space="preserve"> </w:t>
      </w:r>
      <w:r w:rsidRPr="007767C1">
        <w:t>при</w:t>
      </w:r>
      <w:r w:rsidRPr="007767C1">
        <w:rPr>
          <w:spacing w:val="10"/>
        </w:rPr>
        <w:t xml:space="preserve"> </w:t>
      </w:r>
      <w:r w:rsidRPr="007767C1">
        <w:t>необходимости</w:t>
      </w:r>
      <w:r w:rsidRPr="007767C1">
        <w:rPr>
          <w:spacing w:val="16"/>
        </w:rPr>
        <w:t xml:space="preserve"> </w:t>
      </w:r>
      <w:r w:rsidRPr="007767C1">
        <w:t>–</w:t>
      </w:r>
      <w:r w:rsidRPr="007767C1">
        <w:rPr>
          <w:spacing w:val="11"/>
        </w:rPr>
        <w:t xml:space="preserve"> </w:t>
      </w:r>
      <w:r w:rsidRPr="007767C1">
        <w:t>их</w:t>
      </w:r>
      <w:r w:rsidRPr="007767C1">
        <w:rPr>
          <w:spacing w:val="11"/>
        </w:rPr>
        <w:t xml:space="preserve"> </w:t>
      </w:r>
      <w:r w:rsidRPr="007767C1">
        <w:t>анкетирование.</w:t>
      </w:r>
      <w:r w:rsidRPr="007767C1">
        <w:rPr>
          <w:spacing w:val="13"/>
        </w:rPr>
        <w:t xml:space="preserve"> </w:t>
      </w:r>
      <w:r w:rsidRPr="007767C1">
        <w:t>Полученные</w:t>
      </w:r>
      <w:r w:rsidRPr="007767C1">
        <w:rPr>
          <w:spacing w:val="12"/>
        </w:rPr>
        <w:t xml:space="preserve"> </w:t>
      </w:r>
      <w:r w:rsidRPr="007767C1">
        <w:t>результаты</w:t>
      </w:r>
      <w:r>
        <w:t xml:space="preserve"> </w:t>
      </w:r>
      <w:r w:rsidRPr="007767C1">
        <w:rPr>
          <w:spacing w:val="-67"/>
        </w:rPr>
        <w:t xml:space="preserve"> </w:t>
      </w:r>
      <w:r w:rsidRPr="007767C1">
        <w:t>обсуждаются</w:t>
      </w:r>
      <w:r w:rsidRPr="007767C1">
        <w:rPr>
          <w:spacing w:val="-1"/>
        </w:rPr>
        <w:t xml:space="preserve"> </w:t>
      </w:r>
      <w:r w:rsidRPr="007767C1">
        <w:t>на</w:t>
      </w:r>
      <w:r w:rsidRPr="007767C1">
        <w:rPr>
          <w:spacing w:val="-2"/>
        </w:rPr>
        <w:t xml:space="preserve"> </w:t>
      </w:r>
      <w:r w:rsidRPr="007767C1">
        <w:t>заседании</w:t>
      </w:r>
      <w:r w:rsidRPr="007767C1">
        <w:rPr>
          <w:spacing w:val="-2"/>
        </w:rPr>
        <w:t xml:space="preserve"> </w:t>
      </w:r>
      <w:r w:rsidRPr="007767C1">
        <w:t>педагогического</w:t>
      </w:r>
      <w:r w:rsidRPr="007767C1">
        <w:rPr>
          <w:spacing w:val="6"/>
        </w:rPr>
        <w:t xml:space="preserve"> </w:t>
      </w:r>
      <w:r w:rsidRPr="007767C1">
        <w:t>совета</w:t>
      </w:r>
      <w:r w:rsidRPr="007767C1">
        <w:rPr>
          <w:spacing w:val="1"/>
        </w:rPr>
        <w:t xml:space="preserve"> </w:t>
      </w:r>
      <w:r w:rsidRPr="00C83253">
        <w:t>МДОУ «</w:t>
      </w:r>
      <w:r w:rsidRPr="00C83253">
        <w:rPr>
          <w:bCs/>
        </w:rPr>
        <w:t xml:space="preserve">Детский сад </w:t>
      </w:r>
      <w:r w:rsidRPr="00C83253">
        <w:t>№ 54</w:t>
      </w:r>
      <w:r>
        <w:t>»</w:t>
      </w:r>
      <w:r w:rsidRPr="007767C1">
        <w:t>.</w:t>
      </w:r>
    </w:p>
    <w:p w:rsidR="008F22F4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  <w:r>
        <w:t>Итогом самоанализа организуемой в ДОУ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8F22F4" w:rsidRDefault="008F22F4" w:rsidP="000A16A1">
      <w:pPr>
        <w:pStyle w:val="BodyText"/>
        <w:tabs>
          <w:tab w:val="left" w:pos="709"/>
        </w:tabs>
        <w:spacing w:line="276" w:lineRule="auto"/>
        <w:ind w:left="567" w:right="382" w:firstLine="567"/>
      </w:pPr>
    </w:p>
    <w:p w:rsidR="008F22F4" w:rsidRDefault="008F22F4" w:rsidP="009D0D2E">
      <w:pPr>
        <w:spacing w:line="276" w:lineRule="auto"/>
        <w:ind w:left="567" w:firstLine="567"/>
        <w:sectPr w:rsidR="008F22F4">
          <w:pgSz w:w="11910" w:h="16840"/>
          <w:pgMar w:top="1020" w:right="360" w:bottom="280" w:left="820" w:header="722" w:footer="0" w:gutter="0"/>
          <w:cols w:space="720"/>
        </w:sectPr>
      </w:pPr>
    </w:p>
    <w:p w:rsidR="008F22F4" w:rsidRDefault="008F22F4">
      <w:pPr>
        <w:pStyle w:val="BodyText"/>
        <w:spacing w:before="59"/>
        <w:ind w:left="0" w:right="231"/>
        <w:jc w:val="right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8F22F4" w:rsidRPr="00E36954" w:rsidRDefault="008F22F4" w:rsidP="004B47EE">
      <w:pPr>
        <w:suppressAutoHyphens/>
        <w:ind w:right="-143"/>
        <w:jc w:val="right"/>
        <w:rPr>
          <w:b/>
          <w:sz w:val="28"/>
          <w:szCs w:val="28"/>
          <w:lang w:eastAsia="ru-RU"/>
        </w:rPr>
      </w:pPr>
      <w:r w:rsidRPr="00E36954">
        <w:rPr>
          <w:b/>
          <w:sz w:val="28"/>
          <w:szCs w:val="28"/>
          <w:lang w:eastAsia="ru-RU"/>
        </w:rPr>
        <w:t>Утверждаю:</w:t>
      </w:r>
    </w:p>
    <w:p w:rsidR="008F22F4" w:rsidRPr="00E36954" w:rsidRDefault="008F22F4" w:rsidP="004B47EE">
      <w:pPr>
        <w:tabs>
          <w:tab w:val="right" w:leader="dot" w:pos="9628"/>
        </w:tabs>
        <w:suppressAutoHyphens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 о. заведующего</w:t>
      </w:r>
      <w:r w:rsidRPr="00E36954">
        <w:rPr>
          <w:sz w:val="28"/>
          <w:szCs w:val="28"/>
          <w:lang w:eastAsia="ru-RU"/>
        </w:rPr>
        <w:t xml:space="preserve"> МДОУ </w:t>
      </w:r>
      <w:r>
        <w:rPr>
          <w:sz w:val="28"/>
          <w:szCs w:val="28"/>
          <w:lang w:eastAsia="ru-RU"/>
        </w:rPr>
        <w:t xml:space="preserve"> </w:t>
      </w:r>
      <w:r w:rsidRPr="00E36954">
        <w:rPr>
          <w:sz w:val="28"/>
          <w:szCs w:val="28"/>
          <w:lang w:eastAsia="ru-RU"/>
        </w:rPr>
        <w:t xml:space="preserve">Детский сад </w:t>
      </w:r>
      <w:r w:rsidRPr="009721A9">
        <w:rPr>
          <w:sz w:val="28"/>
          <w:szCs w:val="28"/>
        </w:rPr>
        <w:t>№</w:t>
      </w:r>
      <w:r>
        <w:rPr>
          <w:sz w:val="28"/>
          <w:szCs w:val="28"/>
        </w:rPr>
        <w:t>54</w:t>
      </w:r>
      <w:r w:rsidRPr="009721A9">
        <w:rPr>
          <w:sz w:val="28"/>
          <w:szCs w:val="28"/>
        </w:rPr>
        <w:t>»</w:t>
      </w:r>
    </w:p>
    <w:p w:rsidR="008F22F4" w:rsidRPr="00E36954" w:rsidRDefault="008F22F4" w:rsidP="004B47EE">
      <w:pPr>
        <w:tabs>
          <w:tab w:val="right" w:leader="dot" w:pos="9628"/>
        </w:tabs>
        <w:suppressAutoHyphens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Тяпченко И.В.</w:t>
      </w:r>
    </w:p>
    <w:p w:rsidR="008F22F4" w:rsidRDefault="008F22F4" w:rsidP="004B47EE">
      <w:pPr>
        <w:pStyle w:val="BodyText"/>
        <w:spacing w:before="10"/>
        <w:jc w:val="left"/>
        <w:rPr>
          <w:sz w:val="27"/>
        </w:rPr>
      </w:pPr>
      <w:r>
        <w:rPr>
          <w:lang w:eastAsia="ru-RU"/>
        </w:rPr>
        <w:t xml:space="preserve">                                                                                                                           </w:t>
      </w:r>
      <w:r w:rsidRPr="00E36954">
        <w:rPr>
          <w:lang w:eastAsia="ru-RU"/>
        </w:rPr>
        <w:t>Приказ № ___ «___» _____</w:t>
      </w:r>
      <w:r>
        <w:rPr>
          <w:lang w:eastAsia="ru-RU"/>
        </w:rPr>
        <w:t>2</w:t>
      </w:r>
      <w:r w:rsidRPr="00E36954">
        <w:rPr>
          <w:lang w:eastAsia="ru-RU"/>
        </w:rPr>
        <w:t>021г.</w:t>
      </w:r>
    </w:p>
    <w:p w:rsidR="008F22F4" w:rsidRDefault="008F22F4">
      <w:pPr>
        <w:pStyle w:val="BodyText"/>
        <w:ind w:left="2935" w:right="2936"/>
        <w:jc w:val="center"/>
      </w:pPr>
      <w:r>
        <w:t>ОБРАЗЕЦ</w:t>
      </w:r>
      <w:bookmarkStart w:id="0" w:name="_GoBack"/>
      <w:bookmarkEnd w:id="0"/>
    </w:p>
    <w:p w:rsidR="008F22F4" w:rsidRDefault="008F22F4">
      <w:pPr>
        <w:pStyle w:val="BodyText"/>
        <w:tabs>
          <w:tab w:val="left" w:pos="3980"/>
          <w:tab w:val="left" w:pos="4913"/>
        </w:tabs>
        <w:spacing w:before="2"/>
        <w:ind w:left="2935" w:right="2936"/>
        <w:jc w:val="center"/>
      </w:pPr>
      <w:r>
        <w:t xml:space="preserve">Календарный план воспитательной работы </w:t>
      </w:r>
      <w:r w:rsidRPr="00C83253">
        <w:t>МДОУ «</w:t>
      </w:r>
      <w:r w:rsidRPr="00C83253">
        <w:rPr>
          <w:bCs/>
        </w:rPr>
        <w:t xml:space="preserve">Детский сад </w:t>
      </w:r>
      <w:r w:rsidRPr="00C83253">
        <w:t xml:space="preserve">54»  </w:t>
      </w:r>
      <w:r>
        <w:t>на</w:t>
      </w:r>
      <w:r>
        <w:rPr>
          <w:spacing w:val="-2"/>
        </w:rPr>
        <w:t xml:space="preserve"> </w:t>
      </w:r>
      <w:r>
        <w:t>2021 -</w:t>
      </w:r>
      <w:r>
        <w:rPr>
          <w:spacing w:val="-1"/>
        </w:rPr>
        <w:t xml:space="preserve"> </w:t>
      </w:r>
      <w:r>
        <w:t>2022 учебный год</w:t>
      </w:r>
    </w:p>
    <w:p w:rsidR="008F22F4" w:rsidRDefault="008F22F4">
      <w:pPr>
        <w:pStyle w:val="BodyText"/>
        <w:spacing w:before="6"/>
        <w:ind w:left="0"/>
        <w:jc w:val="left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4"/>
        <w:gridCol w:w="2265"/>
        <w:gridCol w:w="2121"/>
        <w:gridCol w:w="1285"/>
        <w:gridCol w:w="1699"/>
        <w:gridCol w:w="2127"/>
        <w:gridCol w:w="2053"/>
      </w:tblGrid>
      <w:tr w:rsidR="008F22F4" w:rsidTr="003F18CF">
        <w:trPr>
          <w:trHeight w:val="2207"/>
        </w:trPr>
        <w:tc>
          <w:tcPr>
            <w:tcW w:w="2524" w:type="dxa"/>
            <w:vAlign w:val="center"/>
          </w:tcPr>
          <w:p w:rsidR="008F22F4" w:rsidRPr="00503C53" w:rsidRDefault="008F22F4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C53">
              <w:rPr>
                <w:b/>
                <w:sz w:val="24"/>
              </w:rPr>
              <w:t>Направление</w:t>
            </w:r>
            <w:r w:rsidRPr="00503C53">
              <w:rPr>
                <w:b/>
                <w:spacing w:val="1"/>
                <w:sz w:val="24"/>
              </w:rPr>
              <w:t xml:space="preserve"> </w:t>
            </w:r>
            <w:r w:rsidRPr="00503C53">
              <w:rPr>
                <w:b/>
                <w:sz w:val="24"/>
              </w:rPr>
              <w:t>рабочей</w:t>
            </w:r>
            <w:r w:rsidRPr="00503C53">
              <w:rPr>
                <w:b/>
                <w:spacing w:val="1"/>
                <w:sz w:val="24"/>
              </w:rPr>
              <w:t xml:space="preserve"> </w:t>
            </w:r>
            <w:r w:rsidRPr="00503C53">
              <w:rPr>
                <w:b/>
                <w:sz w:val="24"/>
              </w:rPr>
              <w:t>программы по</w:t>
            </w:r>
            <w:r w:rsidRPr="00503C53">
              <w:rPr>
                <w:b/>
                <w:spacing w:val="-57"/>
                <w:sz w:val="24"/>
              </w:rPr>
              <w:t xml:space="preserve"> </w:t>
            </w:r>
            <w:r w:rsidRPr="00503C53">
              <w:rPr>
                <w:b/>
                <w:sz w:val="24"/>
              </w:rPr>
              <w:t>воспитанию</w:t>
            </w:r>
          </w:p>
        </w:tc>
        <w:tc>
          <w:tcPr>
            <w:tcW w:w="2265" w:type="dxa"/>
            <w:vAlign w:val="center"/>
          </w:tcPr>
          <w:p w:rsidR="008F22F4" w:rsidRPr="00B511B0" w:rsidRDefault="008F22F4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1" w:type="dxa"/>
            <w:vAlign w:val="center"/>
          </w:tcPr>
          <w:p w:rsidR="008F22F4" w:rsidRPr="00B511B0" w:rsidRDefault="008F22F4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1285" w:type="dxa"/>
            <w:vAlign w:val="center"/>
          </w:tcPr>
          <w:p w:rsidR="008F22F4" w:rsidRPr="00503C53" w:rsidRDefault="008F22F4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99" w:type="dxa"/>
            <w:vAlign w:val="center"/>
          </w:tcPr>
          <w:p w:rsidR="008F22F4" w:rsidRPr="00B511B0" w:rsidRDefault="008F22F4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142D">
              <w:rPr>
                <w:b/>
                <w:sz w:val="24"/>
              </w:rPr>
              <w:t>Целевая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аудитория</w:t>
            </w:r>
          </w:p>
        </w:tc>
        <w:tc>
          <w:tcPr>
            <w:tcW w:w="2127" w:type="dxa"/>
            <w:vAlign w:val="center"/>
          </w:tcPr>
          <w:p w:rsidR="008F22F4" w:rsidRPr="00B511B0" w:rsidRDefault="008F22F4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053" w:type="dxa"/>
            <w:vAlign w:val="center"/>
          </w:tcPr>
          <w:p w:rsidR="008F22F4" w:rsidRPr="00503C53" w:rsidRDefault="008F22F4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C53">
              <w:rPr>
                <w:b/>
                <w:sz w:val="24"/>
              </w:rPr>
              <w:t>Направление</w:t>
            </w:r>
            <w:r w:rsidRPr="00503C53">
              <w:rPr>
                <w:b/>
                <w:spacing w:val="1"/>
                <w:sz w:val="24"/>
              </w:rPr>
              <w:t xml:space="preserve"> </w:t>
            </w:r>
            <w:r w:rsidRPr="00503C53">
              <w:rPr>
                <w:b/>
                <w:sz w:val="24"/>
              </w:rPr>
              <w:t>рабочей</w:t>
            </w:r>
            <w:r w:rsidRPr="00503C53">
              <w:rPr>
                <w:b/>
                <w:spacing w:val="1"/>
                <w:sz w:val="24"/>
              </w:rPr>
              <w:t xml:space="preserve"> </w:t>
            </w:r>
            <w:r w:rsidRPr="00503C53">
              <w:rPr>
                <w:b/>
                <w:sz w:val="24"/>
              </w:rPr>
              <w:t>программы по</w:t>
            </w:r>
            <w:r w:rsidRPr="00503C53">
              <w:rPr>
                <w:b/>
                <w:spacing w:val="-57"/>
                <w:sz w:val="24"/>
              </w:rPr>
              <w:t xml:space="preserve"> </w:t>
            </w:r>
            <w:r w:rsidRPr="00503C53">
              <w:rPr>
                <w:b/>
                <w:sz w:val="24"/>
              </w:rPr>
              <w:t>воспитанию</w:t>
            </w:r>
          </w:p>
        </w:tc>
      </w:tr>
      <w:tr w:rsidR="008F22F4" w:rsidTr="00412083">
        <w:trPr>
          <w:trHeight w:val="1103"/>
        </w:trPr>
        <w:tc>
          <w:tcPr>
            <w:tcW w:w="2524" w:type="dxa"/>
          </w:tcPr>
          <w:p w:rsidR="008F22F4" w:rsidRPr="0073142D" w:rsidRDefault="008F22F4" w:rsidP="0073142D">
            <w:pPr>
              <w:pStyle w:val="TableParagraph"/>
              <w:ind w:right="263"/>
              <w:rPr>
                <w:sz w:val="24"/>
              </w:rPr>
            </w:pPr>
          </w:p>
        </w:tc>
        <w:tc>
          <w:tcPr>
            <w:tcW w:w="2265" w:type="dxa"/>
          </w:tcPr>
          <w:p w:rsidR="008F22F4" w:rsidRPr="0073142D" w:rsidRDefault="008F22F4" w:rsidP="0073142D">
            <w:pPr>
              <w:pStyle w:val="TableParagraph"/>
              <w:spacing w:line="273" w:lineRule="exact"/>
              <w:ind w:left="568" w:right="566"/>
              <w:jc w:val="center"/>
              <w:rPr>
                <w:b/>
                <w:sz w:val="24"/>
              </w:rPr>
            </w:pPr>
          </w:p>
        </w:tc>
        <w:tc>
          <w:tcPr>
            <w:tcW w:w="2121" w:type="dxa"/>
          </w:tcPr>
          <w:p w:rsidR="008F22F4" w:rsidRPr="0073142D" w:rsidRDefault="008F22F4" w:rsidP="0073142D">
            <w:pPr>
              <w:pStyle w:val="TableParagraph"/>
              <w:ind w:left="298"/>
              <w:rPr>
                <w:sz w:val="24"/>
              </w:rPr>
            </w:pPr>
          </w:p>
        </w:tc>
        <w:tc>
          <w:tcPr>
            <w:tcW w:w="1285" w:type="dxa"/>
          </w:tcPr>
          <w:p w:rsidR="008F22F4" w:rsidRPr="0073142D" w:rsidRDefault="008F22F4" w:rsidP="0073142D">
            <w:pPr>
              <w:pStyle w:val="TableParagraph"/>
              <w:spacing w:line="268" w:lineRule="exact"/>
              <w:ind w:left="342"/>
              <w:rPr>
                <w:sz w:val="24"/>
              </w:rPr>
            </w:pPr>
          </w:p>
        </w:tc>
        <w:tc>
          <w:tcPr>
            <w:tcW w:w="1699" w:type="dxa"/>
          </w:tcPr>
          <w:p w:rsidR="008F22F4" w:rsidRPr="0073142D" w:rsidRDefault="008F22F4" w:rsidP="0073142D">
            <w:pPr>
              <w:pStyle w:val="TableParagraph"/>
              <w:ind w:left="490" w:right="254" w:hanging="212"/>
              <w:rPr>
                <w:sz w:val="24"/>
              </w:rPr>
            </w:pPr>
          </w:p>
        </w:tc>
        <w:tc>
          <w:tcPr>
            <w:tcW w:w="2127" w:type="dxa"/>
          </w:tcPr>
          <w:p w:rsidR="008F22F4" w:rsidRPr="0073142D" w:rsidRDefault="008F22F4" w:rsidP="0073142D">
            <w:pPr>
              <w:pStyle w:val="TableParagraph"/>
              <w:ind w:left="161" w:right="159" w:firstLine="2"/>
              <w:jc w:val="center"/>
              <w:rPr>
                <w:sz w:val="24"/>
              </w:rPr>
            </w:pPr>
          </w:p>
        </w:tc>
        <w:tc>
          <w:tcPr>
            <w:tcW w:w="2053" w:type="dxa"/>
          </w:tcPr>
          <w:p w:rsidR="008F22F4" w:rsidRPr="0073142D" w:rsidRDefault="008F22F4" w:rsidP="0073142D">
            <w:pPr>
              <w:pStyle w:val="TableParagraph"/>
              <w:spacing w:line="264" w:lineRule="exact"/>
              <w:ind w:left="260" w:right="261"/>
              <w:jc w:val="center"/>
              <w:rPr>
                <w:sz w:val="24"/>
              </w:rPr>
            </w:pPr>
          </w:p>
        </w:tc>
      </w:tr>
    </w:tbl>
    <w:p w:rsidR="008F22F4" w:rsidRDefault="008F22F4" w:rsidP="00253709">
      <w:pPr>
        <w:pStyle w:val="Heading2"/>
        <w:spacing w:before="143" w:line="321" w:lineRule="exact"/>
        <w:ind w:left="840"/>
      </w:pPr>
      <w:r>
        <w:t>Условные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направлений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воспитанию:</w:t>
      </w:r>
    </w:p>
    <w:p w:rsidR="008F22F4" w:rsidRDefault="008F22F4" w:rsidP="00253709">
      <w:pPr>
        <w:pStyle w:val="ListParagraph"/>
        <w:numPr>
          <w:ilvl w:val="0"/>
          <w:numId w:val="2"/>
        </w:numPr>
        <w:tabs>
          <w:tab w:val="left" w:pos="841"/>
        </w:tabs>
        <w:spacing w:line="320" w:lineRule="exact"/>
        <w:ind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8F22F4" w:rsidRDefault="008F22F4" w:rsidP="00253709">
      <w:pPr>
        <w:pStyle w:val="ListParagraph"/>
        <w:numPr>
          <w:ilvl w:val="0"/>
          <w:numId w:val="2"/>
        </w:numPr>
        <w:tabs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Родине.</w:t>
      </w:r>
    </w:p>
    <w:p w:rsidR="008F22F4" w:rsidRDefault="008F22F4" w:rsidP="00253709">
      <w:pPr>
        <w:pStyle w:val="ListParagraph"/>
        <w:numPr>
          <w:ilvl w:val="0"/>
          <w:numId w:val="2"/>
        </w:numPr>
        <w:tabs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обществу.</w:t>
      </w:r>
    </w:p>
    <w:p w:rsidR="008F22F4" w:rsidRDefault="008F22F4" w:rsidP="00253709">
      <w:pPr>
        <w:pStyle w:val="ListParagraph"/>
        <w:numPr>
          <w:ilvl w:val="0"/>
          <w:numId w:val="2"/>
        </w:numPr>
        <w:tabs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творчеству.</w:t>
      </w:r>
    </w:p>
    <w:p w:rsidR="008F22F4" w:rsidRDefault="008F22F4" w:rsidP="00253709">
      <w:pPr>
        <w:pStyle w:val="ListParagraph"/>
        <w:numPr>
          <w:ilvl w:val="0"/>
          <w:numId w:val="2"/>
        </w:numPr>
        <w:tabs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сознания.</w:t>
      </w:r>
    </w:p>
    <w:p w:rsidR="008F22F4" w:rsidRPr="00253709" w:rsidRDefault="008F22F4" w:rsidP="00253709">
      <w:pPr>
        <w:pStyle w:val="ListParagraph"/>
        <w:numPr>
          <w:ilvl w:val="0"/>
          <w:numId w:val="2"/>
        </w:numPr>
        <w:tabs>
          <w:tab w:val="left" w:pos="842"/>
        </w:tabs>
        <w:spacing w:line="322" w:lineRule="exact"/>
        <w:ind w:left="841" w:hanging="570"/>
        <w:rPr>
          <w:sz w:val="28"/>
        </w:rPr>
        <w:sectPr w:rsidR="008F22F4" w:rsidRPr="00253709">
          <w:headerReference w:type="default" r:id="rId10"/>
          <w:pgSz w:w="16840" w:h="11910" w:orient="landscape"/>
          <w:pgMar w:top="1060" w:right="800" w:bottom="280" w:left="1720" w:header="0" w:footer="0" w:gutter="0"/>
          <w:cols w:space="720"/>
        </w:sectPr>
      </w:pPr>
      <w:r w:rsidRPr="00253709">
        <w:rPr>
          <w:sz w:val="28"/>
        </w:rPr>
        <w:t>Формирование основ безопасности.</w:t>
      </w:r>
    </w:p>
    <w:p w:rsidR="008F22F4" w:rsidRDefault="008F22F4" w:rsidP="00253709">
      <w:pPr>
        <w:pStyle w:val="Heading2"/>
        <w:ind w:left="0"/>
      </w:pPr>
    </w:p>
    <w:sectPr w:rsidR="008F22F4" w:rsidSect="003426F9">
      <w:headerReference w:type="default" r:id="rId11"/>
      <w:type w:val="continuous"/>
      <w:pgSz w:w="11910" w:h="16840"/>
      <w:pgMar w:top="1040" w:right="460" w:bottom="280" w:left="10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F4" w:rsidRDefault="008F22F4">
      <w:r>
        <w:separator/>
      </w:r>
    </w:p>
  </w:endnote>
  <w:endnote w:type="continuationSeparator" w:id="0">
    <w:p w:rsidR="008F22F4" w:rsidRDefault="008F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F4" w:rsidRDefault="008F22F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F22F4" w:rsidRDefault="008F2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F4" w:rsidRDefault="008F22F4">
      <w:r>
        <w:separator/>
      </w:r>
    </w:p>
  </w:footnote>
  <w:footnote w:type="continuationSeparator" w:id="0">
    <w:p w:rsidR="008F22F4" w:rsidRDefault="008F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F4" w:rsidRDefault="008F22F4">
    <w:pPr>
      <w:pStyle w:val="BodyText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F4" w:rsidRDefault="008F22F4"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F4" w:rsidRDefault="008F22F4"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</w:rPr>
    </w:lvl>
  </w:abstractNum>
  <w:abstractNum w:abstractNumId="1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Times New Roman" w:hAnsi="Wingdings" w:hint="default"/>
        <w:w w:val="100"/>
        <w:sz w:val="28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</w:rPr>
    </w:lvl>
  </w:abstractNum>
  <w:abstractNum w:abstractNumId="2">
    <w:nsid w:val="02B92380"/>
    <w:multiLevelType w:val="hybridMultilevel"/>
    <w:tmpl w:val="293AFBEE"/>
    <w:lvl w:ilvl="0" w:tplc="A29267C6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  <w:color w:val="212121"/>
        <w:w w:val="100"/>
        <w:sz w:val="20"/>
      </w:rPr>
    </w:lvl>
    <w:lvl w:ilvl="1" w:tplc="87BCBE34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6A0CDDD4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972E6F50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E3FAAFCA"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7542C5CE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13E471D0"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BC56D304"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C71E7ED4">
      <w:numFmt w:val="bullet"/>
      <w:lvlText w:val="•"/>
      <w:lvlJc w:val="left"/>
      <w:pPr>
        <w:ind w:left="8591" w:hanging="360"/>
      </w:pPr>
      <w:rPr>
        <w:rFonts w:hint="default"/>
      </w:rPr>
    </w:lvl>
  </w:abstractNum>
  <w:abstractNum w:abstractNumId="3">
    <w:nsid w:val="038373E8"/>
    <w:multiLevelType w:val="hybridMultilevel"/>
    <w:tmpl w:val="99FE33C0"/>
    <w:lvl w:ilvl="0" w:tplc="9D9AA3C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hint="default"/>
        <w:w w:val="99"/>
        <w:sz w:val="24"/>
      </w:rPr>
    </w:lvl>
    <w:lvl w:ilvl="1" w:tplc="8856ED5E">
      <w:numFmt w:val="bullet"/>
      <w:lvlText w:val="•"/>
      <w:lvlJc w:val="left"/>
      <w:pPr>
        <w:ind w:left="1126" w:hanging="188"/>
      </w:pPr>
      <w:rPr>
        <w:rFonts w:hint="default"/>
      </w:rPr>
    </w:lvl>
    <w:lvl w:ilvl="2" w:tplc="C29C6AF2">
      <w:numFmt w:val="bullet"/>
      <w:lvlText w:val="•"/>
      <w:lvlJc w:val="left"/>
      <w:pPr>
        <w:ind w:left="2133" w:hanging="188"/>
      </w:pPr>
      <w:rPr>
        <w:rFonts w:hint="default"/>
      </w:rPr>
    </w:lvl>
    <w:lvl w:ilvl="3" w:tplc="276E12A2">
      <w:numFmt w:val="bullet"/>
      <w:lvlText w:val="•"/>
      <w:lvlJc w:val="left"/>
      <w:pPr>
        <w:ind w:left="3139" w:hanging="188"/>
      </w:pPr>
      <w:rPr>
        <w:rFonts w:hint="default"/>
      </w:rPr>
    </w:lvl>
    <w:lvl w:ilvl="4" w:tplc="14846158">
      <w:numFmt w:val="bullet"/>
      <w:lvlText w:val="•"/>
      <w:lvlJc w:val="left"/>
      <w:pPr>
        <w:ind w:left="4146" w:hanging="188"/>
      </w:pPr>
      <w:rPr>
        <w:rFonts w:hint="default"/>
      </w:rPr>
    </w:lvl>
    <w:lvl w:ilvl="5" w:tplc="C60E9A5C">
      <w:numFmt w:val="bullet"/>
      <w:lvlText w:val="•"/>
      <w:lvlJc w:val="left"/>
      <w:pPr>
        <w:ind w:left="5152" w:hanging="188"/>
      </w:pPr>
      <w:rPr>
        <w:rFonts w:hint="default"/>
      </w:rPr>
    </w:lvl>
    <w:lvl w:ilvl="6" w:tplc="4894E6B8">
      <w:numFmt w:val="bullet"/>
      <w:lvlText w:val="•"/>
      <w:lvlJc w:val="left"/>
      <w:pPr>
        <w:ind w:left="6159" w:hanging="188"/>
      </w:pPr>
      <w:rPr>
        <w:rFonts w:hint="default"/>
      </w:rPr>
    </w:lvl>
    <w:lvl w:ilvl="7" w:tplc="B1548B28">
      <w:numFmt w:val="bullet"/>
      <w:lvlText w:val="•"/>
      <w:lvlJc w:val="left"/>
      <w:pPr>
        <w:ind w:left="7165" w:hanging="188"/>
      </w:pPr>
      <w:rPr>
        <w:rFonts w:hint="default"/>
      </w:rPr>
    </w:lvl>
    <w:lvl w:ilvl="8" w:tplc="0B6EEA6E">
      <w:numFmt w:val="bullet"/>
      <w:lvlText w:val="•"/>
      <w:lvlJc w:val="left"/>
      <w:pPr>
        <w:ind w:left="8172" w:hanging="188"/>
      </w:pPr>
      <w:rPr>
        <w:rFonts w:hint="default"/>
      </w:rPr>
    </w:lvl>
  </w:abstractNum>
  <w:abstractNum w:abstractNumId="4">
    <w:nsid w:val="05CF73F0"/>
    <w:multiLevelType w:val="hybridMultilevel"/>
    <w:tmpl w:val="191ED8E2"/>
    <w:lvl w:ilvl="0" w:tplc="0AEC6EB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hint="default"/>
        <w:w w:val="99"/>
        <w:sz w:val="24"/>
      </w:rPr>
    </w:lvl>
    <w:lvl w:ilvl="1" w:tplc="F0F2322E">
      <w:numFmt w:val="bullet"/>
      <w:lvlText w:val="•"/>
      <w:lvlJc w:val="left"/>
      <w:pPr>
        <w:ind w:left="1126" w:hanging="142"/>
      </w:pPr>
      <w:rPr>
        <w:rFonts w:hint="default"/>
      </w:rPr>
    </w:lvl>
    <w:lvl w:ilvl="2" w:tplc="7BFC0884">
      <w:numFmt w:val="bullet"/>
      <w:lvlText w:val="•"/>
      <w:lvlJc w:val="left"/>
      <w:pPr>
        <w:ind w:left="2133" w:hanging="142"/>
      </w:pPr>
      <w:rPr>
        <w:rFonts w:hint="default"/>
      </w:rPr>
    </w:lvl>
    <w:lvl w:ilvl="3" w:tplc="F77C1876">
      <w:numFmt w:val="bullet"/>
      <w:lvlText w:val="•"/>
      <w:lvlJc w:val="left"/>
      <w:pPr>
        <w:ind w:left="3139" w:hanging="142"/>
      </w:pPr>
      <w:rPr>
        <w:rFonts w:hint="default"/>
      </w:rPr>
    </w:lvl>
    <w:lvl w:ilvl="4" w:tplc="A6A0D124">
      <w:numFmt w:val="bullet"/>
      <w:lvlText w:val="•"/>
      <w:lvlJc w:val="left"/>
      <w:pPr>
        <w:ind w:left="4146" w:hanging="142"/>
      </w:pPr>
      <w:rPr>
        <w:rFonts w:hint="default"/>
      </w:rPr>
    </w:lvl>
    <w:lvl w:ilvl="5" w:tplc="F4E828C0">
      <w:numFmt w:val="bullet"/>
      <w:lvlText w:val="•"/>
      <w:lvlJc w:val="left"/>
      <w:pPr>
        <w:ind w:left="5152" w:hanging="142"/>
      </w:pPr>
      <w:rPr>
        <w:rFonts w:hint="default"/>
      </w:rPr>
    </w:lvl>
    <w:lvl w:ilvl="6" w:tplc="AFD61F88">
      <w:numFmt w:val="bullet"/>
      <w:lvlText w:val="•"/>
      <w:lvlJc w:val="left"/>
      <w:pPr>
        <w:ind w:left="6159" w:hanging="142"/>
      </w:pPr>
      <w:rPr>
        <w:rFonts w:hint="default"/>
      </w:rPr>
    </w:lvl>
    <w:lvl w:ilvl="7" w:tplc="EAEC029A">
      <w:numFmt w:val="bullet"/>
      <w:lvlText w:val="•"/>
      <w:lvlJc w:val="left"/>
      <w:pPr>
        <w:ind w:left="7165" w:hanging="142"/>
      </w:pPr>
      <w:rPr>
        <w:rFonts w:hint="default"/>
      </w:rPr>
    </w:lvl>
    <w:lvl w:ilvl="8" w:tplc="0BB6C896">
      <w:numFmt w:val="bullet"/>
      <w:lvlText w:val="•"/>
      <w:lvlJc w:val="left"/>
      <w:pPr>
        <w:ind w:left="8172" w:hanging="142"/>
      </w:pPr>
      <w:rPr>
        <w:rFonts w:hint="default"/>
      </w:rPr>
    </w:lvl>
  </w:abstractNum>
  <w:abstractNum w:abstractNumId="5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</w:rPr>
    </w:lvl>
  </w:abstractNum>
  <w:abstractNum w:abstractNumId="6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</w:rPr>
    </w:lvl>
  </w:abstractNum>
  <w:abstractNum w:abstractNumId="7">
    <w:nsid w:val="098D225C"/>
    <w:multiLevelType w:val="hybridMultilevel"/>
    <w:tmpl w:val="A874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Times New Roman" w:hAnsi="Symbol" w:hint="default"/>
        <w:w w:val="100"/>
        <w:sz w:val="28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Times New Roman" w:hAnsi="Symbol" w:hint="default"/>
        <w:w w:val="100"/>
        <w:sz w:val="28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</w:rPr>
    </w:lvl>
  </w:abstractNum>
  <w:abstractNum w:abstractNumId="9">
    <w:nsid w:val="0BA8642A"/>
    <w:multiLevelType w:val="hybridMultilevel"/>
    <w:tmpl w:val="B3322832"/>
    <w:lvl w:ilvl="0" w:tplc="7AC8B2E8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66E950A">
      <w:numFmt w:val="bullet"/>
      <w:lvlText w:val="•"/>
      <w:lvlJc w:val="left"/>
      <w:pPr>
        <w:ind w:left="1360" w:hanging="920"/>
      </w:pPr>
      <w:rPr>
        <w:rFonts w:hint="default"/>
      </w:rPr>
    </w:lvl>
    <w:lvl w:ilvl="2" w:tplc="049AFA28">
      <w:numFmt w:val="bullet"/>
      <w:lvlText w:val="•"/>
      <w:lvlJc w:val="left"/>
      <w:pPr>
        <w:ind w:left="2401" w:hanging="920"/>
      </w:pPr>
      <w:rPr>
        <w:rFonts w:hint="default"/>
      </w:rPr>
    </w:lvl>
    <w:lvl w:ilvl="3" w:tplc="587E6CF6">
      <w:numFmt w:val="bullet"/>
      <w:lvlText w:val="•"/>
      <w:lvlJc w:val="left"/>
      <w:pPr>
        <w:ind w:left="3441" w:hanging="920"/>
      </w:pPr>
      <w:rPr>
        <w:rFonts w:hint="default"/>
      </w:rPr>
    </w:lvl>
    <w:lvl w:ilvl="4" w:tplc="763678FA">
      <w:numFmt w:val="bullet"/>
      <w:lvlText w:val="•"/>
      <w:lvlJc w:val="left"/>
      <w:pPr>
        <w:ind w:left="4482" w:hanging="920"/>
      </w:pPr>
      <w:rPr>
        <w:rFonts w:hint="default"/>
      </w:rPr>
    </w:lvl>
    <w:lvl w:ilvl="5" w:tplc="8174CC30">
      <w:numFmt w:val="bullet"/>
      <w:lvlText w:val="•"/>
      <w:lvlJc w:val="left"/>
      <w:pPr>
        <w:ind w:left="5523" w:hanging="920"/>
      </w:pPr>
      <w:rPr>
        <w:rFonts w:hint="default"/>
      </w:rPr>
    </w:lvl>
    <w:lvl w:ilvl="6" w:tplc="F828B714">
      <w:numFmt w:val="bullet"/>
      <w:lvlText w:val="•"/>
      <w:lvlJc w:val="left"/>
      <w:pPr>
        <w:ind w:left="6563" w:hanging="920"/>
      </w:pPr>
      <w:rPr>
        <w:rFonts w:hint="default"/>
      </w:rPr>
    </w:lvl>
    <w:lvl w:ilvl="7" w:tplc="F644198A">
      <w:numFmt w:val="bullet"/>
      <w:lvlText w:val="•"/>
      <w:lvlJc w:val="left"/>
      <w:pPr>
        <w:ind w:left="7604" w:hanging="920"/>
      </w:pPr>
      <w:rPr>
        <w:rFonts w:hint="default"/>
      </w:rPr>
    </w:lvl>
    <w:lvl w:ilvl="8" w:tplc="1DCC791C">
      <w:numFmt w:val="bullet"/>
      <w:lvlText w:val="•"/>
      <w:lvlJc w:val="left"/>
      <w:pPr>
        <w:ind w:left="8645" w:hanging="920"/>
      </w:pPr>
      <w:rPr>
        <w:rFonts w:hint="default"/>
      </w:rPr>
    </w:lvl>
  </w:abstractNum>
  <w:abstractNum w:abstractNumId="10">
    <w:nsid w:val="0EE80538"/>
    <w:multiLevelType w:val="hybridMultilevel"/>
    <w:tmpl w:val="BD30782E"/>
    <w:lvl w:ilvl="0" w:tplc="F8E06468">
      <w:start w:val="1"/>
      <w:numFmt w:val="decimal"/>
      <w:lvlText w:val="%1."/>
      <w:lvlJc w:val="left"/>
      <w:pPr>
        <w:ind w:left="84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16C9762">
      <w:numFmt w:val="bullet"/>
      <w:lvlText w:val="•"/>
      <w:lvlJc w:val="left"/>
      <w:pPr>
        <w:ind w:left="2187" w:hanging="569"/>
      </w:pPr>
      <w:rPr>
        <w:rFonts w:hint="default"/>
      </w:rPr>
    </w:lvl>
    <w:lvl w:ilvl="2" w:tplc="F26A9702">
      <w:numFmt w:val="bullet"/>
      <w:lvlText w:val="•"/>
      <w:lvlJc w:val="left"/>
      <w:pPr>
        <w:ind w:left="3535" w:hanging="569"/>
      </w:pPr>
      <w:rPr>
        <w:rFonts w:hint="default"/>
      </w:rPr>
    </w:lvl>
    <w:lvl w:ilvl="3" w:tplc="D2268588">
      <w:numFmt w:val="bullet"/>
      <w:lvlText w:val="•"/>
      <w:lvlJc w:val="left"/>
      <w:pPr>
        <w:ind w:left="4883" w:hanging="569"/>
      </w:pPr>
      <w:rPr>
        <w:rFonts w:hint="default"/>
      </w:rPr>
    </w:lvl>
    <w:lvl w:ilvl="4" w:tplc="2C94B84A">
      <w:numFmt w:val="bullet"/>
      <w:lvlText w:val="•"/>
      <w:lvlJc w:val="left"/>
      <w:pPr>
        <w:ind w:left="6231" w:hanging="569"/>
      </w:pPr>
      <w:rPr>
        <w:rFonts w:hint="default"/>
      </w:rPr>
    </w:lvl>
    <w:lvl w:ilvl="5" w:tplc="86E81928">
      <w:numFmt w:val="bullet"/>
      <w:lvlText w:val="•"/>
      <w:lvlJc w:val="left"/>
      <w:pPr>
        <w:ind w:left="7579" w:hanging="569"/>
      </w:pPr>
      <w:rPr>
        <w:rFonts w:hint="default"/>
      </w:rPr>
    </w:lvl>
    <w:lvl w:ilvl="6" w:tplc="6C34740E">
      <w:numFmt w:val="bullet"/>
      <w:lvlText w:val="•"/>
      <w:lvlJc w:val="left"/>
      <w:pPr>
        <w:ind w:left="8927" w:hanging="569"/>
      </w:pPr>
      <w:rPr>
        <w:rFonts w:hint="default"/>
      </w:rPr>
    </w:lvl>
    <w:lvl w:ilvl="7" w:tplc="A0D22654">
      <w:numFmt w:val="bullet"/>
      <w:lvlText w:val="•"/>
      <w:lvlJc w:val="left"/>
      <w:pPr>
        <w:ind w:left="10274" w:hanging="569"/>
      </w:pPr>
      <w:rPr>
        <w:rFonts w:hint="default"/>
      </w:rPr>
    </w:lvl>
    <w:lvl w:ilvl="8" w:tplc="C85606DA">
      <w:numFmt w:val="bullet"/>
      <w:lvlText w:val="•"/>
      <w:lvlJc w:val="left"/>
      <w:pPr>
        <w:ind w:left="11622" w:hanging="569"/>
      </w:pPr>
      <w:rPr>
        <w:rFonts w:hint="default"/>
      </w:rPr>
    </w:lvl>
  </w:abstractNum>
  <w:abstractNum w:abstractNumId="11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</w:rPr>
    </w:lvl>
  </w:abstractNum>
  <w:abstractNum w:abstractNumId="12">
    <w:nsid w:val="0F3342DF"/>
    <w:multiLevelType w:val="hybridMultilevel"/>
    <w:tmpl w:val="2B4C603C"/>
    <w:lvl w:ilvl="0" w:tplc="3A262F00">
      <w:start w:val="1"/>
      <w:numFmt w:val="upperRoman"/>
      <w:lvlText w:val="%1."/>
      <w:lvlJc w:val="left"/>
      <w:pPr>
        <w:ind w:left="173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AEBBAE">
      <w:numFmt w:val="bullet"/>
      <w:lvlText w:val=""/>
      <w:lvlJc w:val="left"/>
      <w:pPr>
        <w:ind w:left="1730" w:hanging="711"/>
      </w:pPr>
      <w:rPr>
        <w:rFonts w:ascii="Symbol" w:eastAsia="Times New Roman" w:hAnsi="Symbol" w:hint="default"/>
        <w:w w:val="100"/>
        <w:sz w:val="28"/>
      </w:rPr>
    </w:lvl>
    <w:lvl w:ilvl="2" w:tplc="AFAE21A2">
      <w:numFmt w:val="bullet"/>
      <w:lvlText w:val="•"/>
      <w:lvlJc w:val="left"/>
      <w:pPr>
        <w:ind w:left="2738" w:hanging="711"/>
      </w:pPr>
      <w:rPr>
        <w:rFonts w:hint="default"/>
      </w:rPr>
    </w:lvl>
    <w:lvl w:ilvl="3" w:tplc="9C2A80BA">
      <w:numFmt w:val="bullet"/>
      <w:lvlText w:val="•"/>
      <w:lvlJc w:val="left"/>
      <w:pPr>
        <w:ind w:left="3736" w:hanging="711"/>
      </w:pPr>
      <w:rPr>
        <w:rFonts w:hint="default"/>
      </w:rPr>
    </w:lvl>
    <w:lvl w:ilvl="4" w:tplc="F3F218F0">
      <w:numFmt w:val="bullet"/>
      <w:lvlText w:val="•"/>
      <w:lvlJc w:val="left"/>
      <w:pPr>
        <w:ind w:left="4735" w:hanging="711"/>
      </w:pPr>
      <w:rPr>
        <w:rFonts w:hint="default"/>
      </w:rPr>
    </w:lvl>
    <w:lvl w:ilvl="5" w:tplc="05DC0142">
      <w:numFmt w:val="bullet"/>
      <w:lvlText w:val="•"/>
      <w:lvlJc w:val="left"/>
      <w:pPr>
        <w:ind w:left="5733" w:hanging="711"/>
      </w:pPr>
      <w:rPr>
        <w:rFonts w:hint="default"/>
      </w:rPr>
    </w:lvl>
    <w:lvl w:ilvl="6" w:tplc="BB344220">
      <w:numFmt w:val="bullet"/>
      <w:lvlText w:val="•"/>
      <w:lvlJc w:val="left"/>
      <w:pPr>
        <w:ind w:left="6732" w:hanging="711"/>
      </w:pPr>
      <w:rPr>
        <w:rFonts w:hint="default"/>
      </w:rPr>
    </w:lvl>
    <w:lvl w:ilvl="7" w:tplc="42C26164">
      <w:numFmt w:val="bullet"/>
      <w:lvlText w:val="•"/>
      <w:lvlJc w:val="left"/>
      <w:pPr>
        <w:ind w:left="7730" w:hanging="711"/>
      </w:pPr>
      <w:rPr>
        <w:rFonts w:hint="default"/>
      </w:rPr>
    </w:lvl>
    <w:lvl w:ilvl="8" w:tplc="A2D8CEE6">
      <w:numFmt w:val="bullet"/>
      <w:lvlText w:val="•"/>
      <w:lvlJc w:val="left"/>
      <w:pPr>
        <w:ind w:left="8729" w:hanging="711"/>
      </w:pPr>
      <w:rPr>
        <w:rFonts w:hint="default"/>
      </w:rPr>
    </w:lvl>
  </w:abstractNum>
  <w:abstractNum w:abstractNumId="13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</w:rPr>
    </w:lvl>
  </w:abstractNum>
  <w:abstractNum w:abstractNumId="14">
    <w:nsid w:val="17AC59AB"/>
    <w:multiLevelType w:val="hybridMultilevel"/>
    <w:tmpl w:val="8F70361E"/>
    <w:lvl w:ilvl="0" w:tplc="69D0B07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hint="default"/>
        <w:w w:val="100"/>
        <w:sz w:val="22"/>
      </w:rPr>
    </w:lvl>
    <w:lvl w:ilvl="1" w:tplc="598E2452">
      <w:numFmt w:val="bullet"/>
      <w:lvlText w:val="•"/>
      <w:lvlJc w:val="left"/>
      <w:pPr>
        <w:ind w:left="1234" w:hanging="123"/>
      </w:pPr>
      <w:rPr>
        <w:rFonts w:hint="default"/>
      </w:rPr>
    </w:lvl>
    <w:lvl w:ilvl="2" w:tplc="C98C8132">
      <w:numFmt w:val="bullet"/>
      <w:lvlText w:val="•"/>
      <w:lvlJc w:val="left"/>
      <w:pPr>
        <w:ind w:left="2229" w:hanging="123"/>
      </w:pPr>
      <w:rPr>
        <w:rFonts w:hint="default"/>
      </w:rPr>
    </w:lvl>
    <w:lvl w:ilvl="3" w:tplc="D70A1A40">
      <w:numFmt w:val="bullet"/>
      <w:lvlText w:val="•"/>
      <w:lvlJc w:val="left"/>
      <w:pPr>
        <w:ind w:left="3223" w:hanging="123"/>
      </w:pPr>
      <w:rPr>
        <w:rFonts w:hint="default"/>
      </w:rPr>
    </w:lvl>
    <w:lvl w:ilvl="4" w:tplc="89C02664">
      <w:numFmt w:val="bullet"/>
      <w:lvlText w:val="•"/>
      <w:lvlJc w:val="left"/>
      <w:pPr>
        <w:ind w:left="4218" w:hanging="123"/>
      </w:pPr>
      <w:rPr>
        <w:rFonts w:hint="default"/>
      </w:rPr>
    </w:lvl>
    <w:lvl w:ilvl="5" w:tplc="0DE0B432">
      <w:numFmt w:val="bullet"/>
      <w:lvlText w:val="•"/>
      <w:lvlJc w:val="left"/>
      <w:pPr>
        <w:ind w:left="5212" w:hanging="123"/>
      </w:pPr>
      <w:rPr>
        <w:rFonts w:hint="default"/>
      </w:rPr>
    </w:lvl>
    <w:lvl w:ilvl="6" w:tplc="7908BBC0">
      <w:numFmt w:val="bullet"/>
      <w:lvlText w:val="•"/>
      <w:lvlJc w:val="left"/>
      <w:pPr>
        <w:ind w:left="6207" w:hanging="123"/>
      </w:pPr>
      <w:rPr>
        <w:rFonts w:hint="default"/>
      </w:rPr>
    </w:lvl>
    <w:lvl w:ilvl="7" w:tplc="5094ABFE">
      <w:numFmt w:val="bullet"/>
      <w:lvlText w:val="•"/>
      <w:lvlJc w:val="left"/>
      <w:pPr>
        <w:ind w:left="7201" w:hanging="123"/>
      </w:pPr>
      <w:rPr>
        <w:rFonts w:hint="default"/>
      </w:rPr>
    </w:lvl>
    <w:lvl w:ilvl="8" w:tplc="AB96116C">
      <w:numFmt w:val="bullet"/>
      <w:lvlText w:val="•"/>
      <w:lvlJc w:val="left"/>
      <w:pPr>
        <w:ind w:left="8196" w:hanging="123"/>
      </w:pPr>
      <w:rPr>
        <w:rFonts w:hint="default"/>
      </w:rPr>
    </w:lvl>
  </w:abstractNum>
  <w:abstractNum w:abstractNumId="15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</w:rPr>
    </w:lvl>
  </w:abstractNum>
  <w:abstractNum w:abstractNumId="16">
    <w:nsid w:val="18827278"/>
    <w:multiLevelType w:val="hybridMultilevel"/>
    <w:tmpl w:val="529C9F0E"/>
    <w:lvl w:ilvl="0" w:tplc="832CCE00">
      <w:numFmt w:val="bullet"/>
      <w:lvlText w:val=""/>
      <w:lvlJc w:val="left"/>
      <w:pPr>
        <w:ind w:left="1854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A710B53"/>
    <w:multiLevelType w:val="hybridMultilevel"/>
    <w:tmpl w:val="5F06FDAC"/>
    <w:lvl w:ilvl="0" w:tplc="62E08D20">
      <w:start w:val="2"/>
      <w:numFmt w:val="upperRoman"/>
      <w:lvlText w:val="%1."/>
      <w:lvlJc w:val="left"/>
      <w:pPr>
        <w:ind w:left="2918" w:hanging="6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1E2800A">
      <w:numFmt w:val="bullet"/>
      <w:lvlText w:val="•"/>
      <w:lvlJc w:val="left"/>
      <w:pPr>
        <w:ind w:left="2028" w:hanging="649"/>
      </w:pPr>
      <w:rPr>
        <w:rFonts w:hint="default"/>
      </w:rPr>
    </w:lvl>
    <w:lvl w:ilvl="2" w:tplc="620A76C8">
      <w:numFmt w:val="bullet"/>
      <w:lvlText w:val="•"/>
      <w:lvlJc w:val="left"/>
      <w:pPr>
        <w:ind w:left="2727" w:hanging="649"/>
      </w:pPr>
      <w:rPr>
        <w:rFonts w:hint="default"/>
      </w:rPr>
    </w:lvl>
    <w:lvl w:ilvl="3" w:tplc="58B46AFC">
      <w:numFmt w:val="bullet"/>
      <w:lvlText w:val="•"/>
      <w:lvlJc w:val="left"/>
      <w:pPr>
        <w:ind w:left="3425" w:hanging="649"/>
      </w:pPr>
      <w:rPr>
        <w:rFonts w:hint="default"/>
      </w:rPr>
    </w:lvl>
    <w:lvl w:ilvl="4" w:tplc="BA7A8950">
      <w:numFmt w:val="bullet"/>
      <w:lvlText w:val="•"/>
      <w:lvlJc w:val="left"/>
      <w:pPr>
        <w:ind w:left="4124" w:hanging="649"/>
      </w:pPr>
      <w:rPr>
        <w:rFonts w:hint="default"/>
      </w:rPr>
    </w:lvl>
    <w:lvl w:ilvl="5" w:tplc="5CF6E2B8">
      <w:numFmt w:val="bullet"/>
      <w:lvlText w:val="•"/>
      <w:lvlJc w:val="left"/>
      <w:pPr>
        <w:ind w:left="4823" w:hanging="649"/>
      </w:pPr>
      <w:rPr>
        <w:rFonts w:hint="default"/>
      </w:rPr>
    </w:lvl>
    <w:lvl w:ilvl="6" w:tplc="400A53A4">
      <w:numFmt w:val="bullet"/>
      <w:lvlText w:val="•"/>
      <w:lvlJc w:val="left"/>
      <w:pPr>
        <w:ind w:left="5521" w:hanging="649"/>
      </w:pPr>
      <w:rPr>
        <w:rFonts w:hint="default"/>
      </w:rPr>
    </w:lvl>
    <w:lvl w:ilvl="7" w:tplc="36E20448">
      <w:numFmt w:val="bullet"/>
      <w:lvlText w:val="•"/>
      <w:lvlJc w:val="left"/>
      <w:pPr>
        <w:ind w:left="6220" w:hanging="649"/>
      </w:pPr>
      <w:rPr>
        <w:rFonts w:hint="default"/>
      </w:rPr>
    </w:lvl>
    <w:lvl w:ilvl="8" w:tplc="7BBC7BDC">
      <w:numFmt w:val="bullet"/>
      <w:lvlText w:val="•"/>
      <w:lvlJc w:val="left"/>
      <w:pPr>
        <w:ind w:left="6919" w:hanging="649"/>
      </w:pPr>
      <w:rPr>
        <w:rFonts w:hint="default"/>
      </w:rPr>
    </w:lvl>
  </w:abstractNum>
  <w:abstractNum w:abstractNumId="18">
    <w:nsid w:val="1D6F5731"/>
    <w:multiLevelType w:val="hybridMultilevel"/>
    <w:tmpl w:val="651696FC"/>
    <w:lvl w:ilvl="0" w:tplc="E82A1682">
      <w:numFmt w:val="bullet"/>
      <w:lvlText w:val=""/>
      <w:lvlJc w:val="left"/>
      <w:pPr>
        <w:ind w:left="313" w:hanging="711"/>
      </w:pPr>
      <w:rPr>
        <w:rFonts w:ascii="Symbol" w:eastAsia="Times New Roman" w:hAnsi="Symbol" w:hint="default"/>
        <w:w w:val="100"/>
        <w:sz w:val="28"/>
      </w:rPr>
    </w:lvl>
    <w:lvl w:ilvl="1" w:tplc="C0088B7A">
      <w:numFmt w:val="bullet"/>
      <w:lvlText w:val="•"/>
      <w:lvlJc w:val="left"/>
      <w:pPr>
        <w:ind w:left="1360" w:hanging="711"/>
      </w:pPr>
      <w:rPr>
        <w:rFonts w:hint="default"/>
      </w:rPr>
    </w:lvl>
    <w:lvl w:ilvl="2" w:tplc="47D06F5C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871478A4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A114E966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6AF48110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CF56A9D0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33FC9B2A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0CE06E26">
      <w:numFmt w:val="bullet"/>
      <w:lvlText w:val="•"/>
      <w:lvlJc w:val="left"/>
      <w:pPr>
        <w:ind w:left="8645" w:hanging="711"/>
      </w:pPr>
      <w:rPr>
        <w:rFonts w:hint="default"/>
      </w:rPr>
    </w:lvl>
  </w:abstractNum>
  <w:abstractNum w:abstractNumId="19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</w:rPr>
    </w:lvl>
  </w:abstractNum>
  <w:abstractNum w:abstractNumId="20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Times New Roman" w:hAnsi="Wingdings" w:hint="default"/>
        <w:w w:val="100"/>
        <w:sz w:val="28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</w:rPr>
    </w:lvl>
  </w:abstractNum>
  <w:abstractNum w:abstractNumId="21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</w:rPr>
    </w:lvl>
  </w:abstractNum>
  <w:abstractNum w:abstractNumId="22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</w:rPr>
    </w:lvl>
  </w:abstractNum>
  <w:abstractNum w:abstractNumId="23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</w:rPr>
    </w:lvl>
  </w:abstractNum>
  <w:abstractNum w:abstractNumId="24">
    <w:nsid w:val="35181FDD"/>
    <w:multiLevelType w:val="hybridMultilevel"/>
    <w:tmpl w:val="0C2421EA"/>
    <w:lvl w:ilvl="0" w:tplc="637604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32122752"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E87C59BA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7FAB8FC">
      <w:numFmt w:val="bullet"/>
      <w:lvlText w:val="•"/>
      <w:lvlJc w:val="left"/>
      <w:pPr>
        <w:ind w:left="3223" w:hanging="140"/>
      </w:pPr>
      <w:rPr>
        <w:rFonts w:hint="default"/>
      </w:rPr>
    </w:lvl>
    <w:lvl w:ilvl="4" w:tplc="41D4BBB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D16E2A20">
      <w:numFmt w:val="bullet"/>
      <w:lvlText w:val="•"/>
      <w:lvlJc w:val="left"/>
      <w:pPr>
        <w:ind w:left="5212" w:hanging="140"/>
      </w:pPr>
      <w:rPr>
        <w:rFonts w:hint="default"/>
      </w:rPr>
    </w:lvl>
    <w:lvl w:ilvl="6" w:tplc="534027E6">
      <w:numFmt w:val="bullet"/>
      <w:lvlText w:val="•"/>
      <w:lvlJc w:val="left"/>
      <w:pPr>
        <w:ind w:left="6207" w:hanging="140"/>
      </w:pPr>
      <w:rPr>
        <w:rFonts w:hint="default"/>
      </w:rPr>
    </w:lvl>
    <w:lvl w:ilvl="7" w:tplc="30EC2162">
      <w:numFmt w:val="bullet"/>
      <w:lvlText w:val="•"/>
      <w:lvlJc w:val="left"/>
      <w:pPr>
        <w:ind w:left="7201" w:hanging="140"/>
      </w:pPr>
      <w:rPr>
        <w:rFonts w:hint="default"/>
      </w:rPr>
    </w:lvl>
    <w:lvl w:ilvl="8" w:tplc="14CE775A">
      <w:numFmt w:val="bullet"/>
      <w:lvlText w:val="•"/>
      <w:lvlJc w:val="left"/>
      <w:pPr>
        <w:ind w:left="8196" w:hanging="140"/>
      </w:pPr>
      <w:rPr>
        <w:rFonts w:hint="default"/>
      </w:rPr>
    </w:lvl>
  </w:abstractNum>
  <w:abstractNum w:abstractNumId="25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</w:rPr>
    </w:lvl>
  </w:abstractNum>
  <w:abstractNum w:abstractNumId="26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</w:rPr>
    </w:lvl>
  </w:abstractNum>
  <w:abstractNum w:abstractNumId="27">
    <w:nsid w:val="3E533885"/>
    <w:multiLevelType w:val="multilevel"/>
    <w:tmpl w:val="88BC1910"/>
    <w:lvl w:ilvl="0">
      <w:start w:val="3"/>
      <w:numFmt w:val="decimal"/>
      <w:lvlText w:val="%1"/>
      <w:lvlJc w:val="left"/>
      <w:pPr>
        <w:ind w:left="1140" w:hanging="7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</w:rPr>
    </w:lvl>
  </w:abstractNum>
  <w:abstractNum w:abstractNumId="28">
    <w:nsid w:val="3FFA167A"/>
    <w:multiLevelType w:val="multilevel"/>
    <w:tmpl w:val="17323D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27"/>
        </w:tabs>
        <w:ind w:left="8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4"/>
        </w:tabs>
        <w:ind w:left="9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8"/>
        </w:tabs>
        <w:ind w:left="1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75"/>
        </w:tabs>
        <w:ind w:left="1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2"/>
        </w:tabs>
        <w:ind w:left="24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9"/>
        </w:tabs>
        <w:ind w:left="25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6"/>
        </w:tabs>
        <w:ind w:left="3016" w:hanging="2160"/>
      </w:pPr>
      <w:rPr>
        <w:rFonts w:cs="Times New Roman" w:hint="default"/>
      </w:rPr>
    </w:lvl>
  </w:abstractNum>
  <w:abstractNum w:abstractNumId="29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</w:rPr>
    </w:lvl>
  </w:abstractNum>
  <w:abstractNum w:abstractNumId="30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</w:rPr>
    </w:lvl>
  </w:abstractNum>
  <w:abstractNum w:abstractNumId="31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</w:rPr>
    </w:lvl>
  </w:abstractNum>
  <w:abstractNum w:abstractNumId="32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89" w:hanging="7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</w:rPr>
    </w:lvl>
  </w:abstractNum>
  <w:abstractNum w:abstractNumId="33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</w:rPr>
    </w:lvl>
  </w:abstractNum>
  <w:abstractNum w:abstractNumId="34">
    <w:nsid w:val="46BD0127"/>
    <w:multiLevelType w:val="hybridMultilevel"/>
    <w:tmpl w:val="A328A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</w:rPr>
    </w:lvl>
  </w:abstractNum>
  <w:abstractNum w:abstractNumId="36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</w:rPr>
    </w:lvl>
  </w:abstractNum>
  <w:abstractNum w:abstractNumId="37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D771B73"/>
    <w:multiLevelType w:val="hybridMultilevel"/>
    <w:tmpl w:val="9934D240"/>
    <w:lvl w:ilvl="0" w:tplc="6632046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hint="default"/>
        <w:w w:val="99"/>
        <w:sz w:val="24"/>
      </w:rPr>
    </w:lvl>
    <w:lvl w:ilvl="1" w:tplc="E34C6024">
      <w:numFmt w:val="bullet"/>
      <w:lvlText w:val="•"/>
      <w:lvlJc w:val="left"/>
      <w:pPr>
        <w:ind w:left="4540" w:hanging="180"/>
      </w:pPr>
      <w:rPr>
        <w:rFonts w:hint="default"/>
      </w:rPr>
    </w:lvl>
    <w:lvl w:ilvl="2" w:tplc="AF7E1AA2">
      <w:numFmt w:val="bullet"/>
      <w:lvlText w:val="•"/>
      <w:lvlJc w:val="left"/>
      <w:pPr>
        <w:ind w:left="5167" w:hanging="180"/>
      </w:pPr>
      <w:rPr>
        <w:rFonts w:hint="default"/>
      </w:rPr>
    </w:lvl>
    <w:lvl w:ilvl="3" w:tplc="1BC4939E">
      <w:numFmt w:val="bullet"/>
      <w:lvlText w:val="•"/>
      <w:lvlJc w:val="left"/>
      <w:pPr>
        <w:ind w:left="5794" w:hanging="180"/>
      </w:pPr>
      <w:rPr>
        <w:rFonts w:hint="default"/>
      </w:rPr>
    </w:lvl>
    <w:lvl w:ilvl="4" w:tplc="83387172">
      <w:numFmt w:val="bullet"/>
      <w:lvlText w:val="•"/>
      <w:lvlJc w:val="left"/>
      <w:pPr>
        <w:ind w:left="6421" w:hanging="180"/>
      </w:pPr>
      <w:rPr>
        <w:rFonts w:hint="default"/>
      </w:rPr>
    </w:lvl>
    <w:lvl w:ilvl="5" w:tplc="8DFEC6CE">
      <w:numFmt w:val="bullet"/>
      <w:lvlText w:val="•"/>
      <w:lvlJc w:val="left"/>
      <w:pPr>
        <w:ind w:left="7048" w:hanging="180"/>
      </w:pPr>
      <w:rPr>
        <w:rFonts w:hint="default"/>
      </w:rPr>
    </w:lvl>
    <w:lvl w:ilvl="6" w:tplc="7B3AD038">
      <w:numFmt w:val="bullet"/>
      <w:lvlText w:val="•"/>
      <w:lvlJc w:val="left"/>
      <w:pPr>
        <w:ind w:left="7676" w:hanging="180"/>
      </w:pPr>
      <w:rPr>
        <w:rFonts w:hint="default"/>
      </w:rPr>
    </w:lvl>
    <w:lvl w:ilvl="7" w:tplc="70087AFC">
      <w:numFmt w:val="bullet"/>
      <w:lvlText w:val="•"/>
      <w:lvlJc w:val="left"/>
      <w:pPr>
        <w:ind w:left="8303" w:hanging="180"/>
      </w:pPr>
      <w:rPr>
        <w:rFonts w:hint="default"/>
      </w:rPr>
    </w:lvl>
    <w:lvl w:ilvl="8" w:tplc="BC4C5882">
      <w:numFmt w:val="bullet"/>
      <w:lvlText w:val="•"/>
      <w:lvlJc w:val="left"/>
      <w:pPr>
        <w:ind w:left="8930" w:hanging="180"/>
      </w:pPr>
      <w:rPr>
        <w:rFonts w:hint="default"/>
      </w:rPr>
    </w:lvl>
  </w:abstractNum>
  <w:abstractNum w:abstractNumId="39">
    <w:nsid w:val="4DEB0540"/>
    <w:multiLevelType w:val="multilevel"/>
    <w:tmpl w:val="6B1C6D5E"/>
    <w:lvl w:ilvl="0">
      <w:start w:val="2"/>
      <w:numFmt w:val="decimal"/>
      <w:lvlText w:val="%1"/>
      <w:lvlJc w:val="left"/>
      <w:pPr>
        <w:ind w:left="664" w:hanging="7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4" w:hanging="7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673" w:hanging="711"/>
      </w:pPr>
      <w:rPr>
        <w:rFonts w:hint="default"/>
      </w:rPr>
    </w:lvl>
    <w:lvl w:ilvl="3">
      <w:numFmt w:val="bullet"/>
      <w:lvlText w:val="•"/>
      <w:lvlJc w:val="left"/>
      <w:pPr>
        <w:ind w:left="3679" w:hanging="711"/>
      </w:pPr>
      <w:rPr>
        <w:rFonts w:hint="default"/>
      </w:rPr>
    </w:lvl>
    <w:lvl w:ilvl="4">
      <w:numFmt w:val="bullet"/>
      <w:lvlText w:val="•"/>
      <w:lvlJc w:val="left"/>
      <w:pPr>
        <w:ind w:left="4686" w:hanging="711"/>
      </w:pPr>
      <w:rPr>
        <w:rFonts w:hint="default"/>
      </w:rPr>
    </w:lvl>
    <w:lvl w:ilvl="5">
      <w:numFmt w:val="bullet"/>
      <w:lvlText w:val="•"/>
      <w:lvlJc w:val="left"/>
      <w:pPr>
        <w:ind w:left="5693" w:hanging="711"/>
      </w:pPr>
      <w:rPr>
        <w:rFonts w:hint="default"/>
      </w:rPr>
    </w:lvl>
    <w:lvl w:ilvl="6">
      <w:numFmt w:val="bullet"/>
      <w:lvlText w:val="•"/>
      <w:lvlJc w:val="left"/>
      <w:pPr>
        <w:ind w:left="6699" w:hanging="711"/>
      </w:pPr>
      <w:rPr>
        <w:rFonts w:hint="default"/>
      </w:rPr>
    </w:lvl>
    <w:lvl w:ilvl="7">
      <w:numFmt w:val="bullet"/>
      <w:lvlText w:val="•"/>
      <w:lvlJc w:val="left"/>
      <w:pPr>
        <w:ind w:left="7706" w:hanging="711"/>
      </w:pPr>
      <w:rPr>
        <w:rFonts w:hint="default"/>
      </w:rPr>
    </w:lvl>
    <w:lvl w:ilvl="8">
      <w:numFmt w:val="bullet"/>
      <w:lvlText w:val="•"/>
      <w:lvlJc w:val="left"/>
      <w:pPr>
        <w:ind w:left="8713" w:hanging="711"/>
      </w:pPr>
      <w:rPr>
        <w:rFonts w:hint="default"/>
      </w:rPr>
    </w:lvl>
  </w:abstractNum>
  <w:abstractNum w:abstractNumId="40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</w:rPr>
    </w:lvl>
  </w:abstractNum>
  <w:abstractNum w:abstractNumId="41">
    <w:nsid w:val="56473519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313" w:hanging="781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FCEEBC18">
      <w:numFmt w:val="bullet"/>
      <w:lvlText w:val=""/>
      <w:lvlJc w:val="left"/>
      <w:pPr>
        <w:ind w:left="1730" w:hanging="708"/>
      </w:pPr>
      <w:rPr>
        <w:rFonts w:ascii="Wingdings" w:eastAsia="Times New Roman" w:hAnsi="Wingdings" w:hint="default"/>
        <w:w w:val="100"/>
        <w:sz w:val="28"/>
      </w:rPr>
    </w:lvl>
    <w:lvl w:ilvl="2" w:tplc="78AA8A94">
      <w:numFmt w:val="bullet"/>
      <w:lvlText w:val="•"/>
      <w:lvlJc w:val="left"/>
      <w:pPr>
        <w:ind w:left="2738" w:hanging="708"/>
      </w:pPr>
      <w:rPr>
        <w:rFonts w:hint="default"/>
      </w:rPr>
    </w:lvl>
    <w:lvl w:ilvl="3" w:tplc="CF3820E4">
      <w:numFmt w:val="bullet"/>
      <w:lvlText w:val="•"/>
      <w:lvlJc w:val="left"/>
      <w:pPr>
        <w:ind w:left="3736" w:hanging="708"/>
      </w:pPr>
      <w:rPr>
        <w:rFonts w:hint="default"/>
      </w:rPr>
    </w:lvl>
    <w:lvl w:ilvl="4" w:tplc="3028F6AC">
      <w:numFmt w:val="bullet"/>
      <w:lvlText w:val="•"/>
      <w:lvlJc w:val="left"/>
      <w:pPr>
        <w:ind w:left="4735" w:hanging="708"/>
      </w:pPr>
      <w:rPr>
        <w:rFonts w:hint="default"/>
      </w:rPr>
    </w:lvl>
    <w:lvl w:ilvl="5" w:tplc="B0EE4CBC">
      <w:numFmt w:val="bullet"/>
      <w:lvlText w:val="•"/>
      <w:lvlJc w:val="left"/>
      <w:pPr>
        <w:ind w:left="5733" w:hanging="708"/>
      </w:pPr>
      <w:rPr>
        <w:rFonts w:hint="default"/>
      </w:rPr>
    </w:lvl>
    <w:lvl w:ilvl="6" w:tplc="411C2364">
      <w:numFmt w:val="bullet"/>
      <w:lvlText w:val="•"/>
      <w:lvlJc w:val="left"/>
      <w:pPr>
        <w:ind w:left="6732" w:hanging="708"/>
      </w:pPr>
      <w:rPr>
        <w:rFonts w:hint="default"/>
      </w:rPr>
    </w:lvl>
    <w:lvl w:ilvl="7" w:tplc="1292EBF6">
      <w:numFmt w:val="bullet"/>
      <w:lvlText w:val="•"/>
      <w:lvlJc w:val="left"/>
      <w:pPr>
        <w:ind w:left="7730" w:hanging="708"/>
      </w:pPr>
      <w:rPr>
        <w:rFonts w:hint="default"/>
      </w:rPr>
    </w:lvl>
    <w:lvl w:ilvl="8" w:tplc="E2BA7AE0">
      <w:numFmt w:val="bullet"/>
      <w:lvlText w:val="•"/>
      <w:lvlJc w:val="left"/>
      <w:pPr>
        <w:ind w:left="8729" w:hanging="708"/>
      </w:pPr>
      <w:rPr>
        <w:rFonts w:hint="default"/>
      </w:rPr>
    </w:lvl>
  </w:abstractNum>
  <w:abstractNum w:abstractNumId="42">
    <w:nsid w:val="572978F6"/>
    <w:multiLevelType w:val="hybridMultilevel"/>
    <w:tmpl w:val="B2B2026A"/>
    <w:lvl w:ilvl="0" w:tplc="1FFEB80E">
      <w:numFmt w:val="bullet"/>
      <w:lvlText w:val=""/>
      <w:lvlJc w:val="left"/>
      <w:pPr>
        <w:ind w:left="313" w:hanging="781"/>
      </w:pPr>
      <w:rPr>
        <w:rFonts w:ascii="Symbol" w:eastAsia="Times New Roman" w:hAnsi="Symbol" w:hint="default"/>
        <w:w w:val="100"/>
        <w:sz w:val="28"/>
      </w:rPr>
    </w:lvl>
    <w:lvl w:ilvl="1" w:tplc="A9EA03F2">
      <w:numFmt w:val="bullet"/>
      <w:lvlText w:val=""/>
      <w:lvlJc w:val="left"/>
      <w:pPr>
        <w:ind w:left="1730" w:hanging="708"/>
      </w:pPr>
      <w:rPr>
        <w:rFonts w:ascii="Wingdings" w:eastAsia="Times New Roman" w:hAnsi="Wingdings" w:hint="default"/>
        <w:w w:val="100"/>
        <w:sz w:val="28"/>
      </w:rPr>
    </w:lvl>
    <w:lvl w:ilvl="2" w:tplc="CA222A3E">
      <w:numFmt w:val="bullet"/>
      <w:lvlText w:val="•"/>
      <w:lvlJc w:val="left"/>
      <w:pPr>
        <w:ind w:left="2738" w:hanging="708"/>
      </w:pPr>
      <w:rPr>
        <w:rFonts w:hint="default"/>
      </w:rPr>
    </w:lvl>
    <w:lvl w:ilvl="3" w:tplc="057A51F2">
      <w:numFmt w:val="bullet"/>
      <w:lvlText w:val="•"/>
      <w:lvlJc w:val="left"/>
      <w:pPr>
        <w:ind w:left="3736" w:hanging="708"/>
      </w:pPr>
      <w:rPr>
        <w:rFonts w:hint="default"/>
      </w:rPr>
    </w:lvl>
    <w:lvl w:ilvl="4" w:tplc="010801EE">
      <w:numFmt w:val="bullet"/>
      <w:lvlText w:val="•"/>
      <w:lvlJc w:val="left"/>
      <w:pPr>
        <w:ind w:left="4735" w:hanging="708"/>
      </w:pPr>
      <w:rPr>
        <w:rFonts w:hint="default"/>
      </w:rPr>
    </w:lvl>
    <w:lvl w:ilvl="5" w:tplc="709A302E">
      <w:numFmt w:val="bullet"/>
      <w:lvlText w:val="•"/>
      <w:lvlJc w:val="left"/>
      <w:pPr>
        <w:ind w:left="5733" w:hanging="708"/>
      </w:pPr>
      <w:rPr>
        <w:rFonts w:hint="default"/>
      </w:rPr>
    </w:lvl>
    <w:lvl w:ilvl="6" w:tplc="9EF4933A">
      <w:numFmt w:val="bullet"/>
      <w:lvlText w:val="•"/>
      <w:lvlJc w:val="left"/>
      <w:pPr>
        <w:ind w:left="6732" w:hanging="708"/>
      </w:pPr>
      <w:rPr>
        <w:rFonts w:hint="default"/>
      </w:rPr>
    </w:lvl>
    <w:lvl w:ilvl="7" w:tplc="9FFCEFBA">
      <w:numFmt w:val="bullet"/>
      <w:lvlText w:val="•"/>
      <w:lvlJc w:val="left"/>
      <w:pPr>
        <w:ind w:left="7730" w:hanging="708"/>
      </w:pPr>
      <w:rPr>
        <w:rFonts w:hint="default"/>
      </w:rPr>
    </w:lvl>
    <w:lvl w:ilvl="8" w:tplc="32C4F04C">
      <w:numFmt w:val="bullet"/>
      <w:lvlText w:val="•"/>
      <w:lvlJc w:val="left"/>
      <w:pPr>
        <w:ind w:left="8729" w:hanging="708"/>
      </w:pPr>
      <w:rPr>
        <w:rFonts w:hint="default"/>
      </w:rPr>
    </w:lvl>
  </w:abstractNum>
  <w:abstractNum w:abstractNumId="43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Times New Roman" w:hAnsi="Symbol" w:hint="default"/>
        <w:w w:val="100"/>
        <w:sz w:val="28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</w:rPr>
    </w:lvl>
  </w:abstractNum>
  <w:abstractNum w:abstractNumId="44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Times New Roman" w:hAnsi="Symbol" w:hint="default"/>
        <w:w w:val="100"/>
        <w:sz w:val="28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</w:rPr>
    </w:lvl>
  </w:abstractNum>
  <w:abstractNum w:abstractNumId="45">
    <w:nsid w:val="5B2264D8"/>
    <w:multiLevelType w:val="hybridMultilevel"/>
    <w:tmpl w:val="FFE4767E"/>
    <w:lvl w:ilvl="0" w:tplc="45704F4E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17A7800">
      <w:numFmt w:val="bullet"/>
      <w:lvlText w:val="•"/>
      <w:lvlJc w:val="left"/>
      <w:pPr>
        <w:ind w:left="1360" w:hanging="711"/>
      </w:pPr>
      <w:rPr>
        <w:rFonts w:hint="default"/>
      </w:rPr>
    </w:lvl>
    <w:lvl w:ilvl="2" w:tplc="288E316C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8348FA9C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BC6AE12C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1592C9A6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5CBC0328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87541AA2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20D2971C">
      <w:numFmt w:val="bullet"/>
      <w:lvlText w:val="•"/>
      <w:lvlJc w:val="left"/>
      <w:pPr>
        <w:ind w:left="8645" w:hanging="711"/>
      </w:pPr>
      <w:rPr>
        <w:rFonts w:hint="default"/>
      </w:rPr>
    </w:lvl>
  </w:abstractNum>
  <w:abstractNum w:abstractNumId="46">
    <w:nsid w:val="5CC12D62"/>
    <w:multiLevelType w:val="multilevel"/>
    <w:tmpl w:val="7B60A49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cs="Times New Roman" w:hint="default"/>
      </w:rPr>
    </w:lvl>
  </w:abstractNum>
  <w:abstractNum w:abstractNumId="47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Times New Roman" w:hAnsi="Wingdings" w:hint="default"/>
        <w:w w:val="100"/>
        <w:sz w:val="28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48">
    <w:nsid w:val="63296606"/>
    <w:multiLevelType w:val="hybridMultilevel"/>
    <w:tmpl w:val="2F2E7006"/>
    <w:lvl w:ilvl="0" w:tplc="EC54DF0A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9">
    <w:nsid w:val="632D01AF"/>
    <w:multiLevelType w:val="hybridMultilevel"/>
    <w:tmpl w:val="7068B05A"/>
    <w:lvl w:ilvl="0" w:tplc="DAE65EB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hint="default"/>
        <w:w w:val="99"/>
        <w:sz w:val="24"/>
      </w:rPr>
    </w:lvl>
    <w:lvl w:ilvl="1" w:tplc="86029188">
      <w:numFmt w:val="bullet"/>
      <w:lvlText w:val="•"/>
      <w:lvlJc w:val="left"/>
      <w:pPr>
        <w:ind w:left="1126" w:hanging="250"/>
      </w:pPr>
      <w:rPr>
        <w:rFonts w:hint="default"/>
      </w:rPr>
    </w:lvl>
    <w:lvl w:ilvl="2" w:tplc="91B8CCB2">
      <w:numFmt w:val="bullet"/>
      <w:lvlText w:val="•"/>
      <w:lvlJc w:val="left"/>
      <w:pPr>
        <w:ind w:left="2133" w:hanging="250"/>
      </w:pPr>
      <w:rPr>
        <w:rFonts w:hint="default"/>
      </w:rPr>
    </w:lvl>
    <w:lvl w:ilvl="3" w:tplc="6A22266A">
      <w:numFmt w:val="bullet"/>
      <w:lvlText w:val="•"/>
      <w:lvlJc w:val="left"/>
      <w:pPr>
        <w:ind w:left="3139" w:hanging="250"/>
      </w:pPr>
      <w:rPr>
        <w:rFonts w:hint="default"/>
      </w:rPr>
    </w:lvl>
    <w:lvl w:ilvl="4" w:tplc="25F0AC9C">
      <w:numFmt w:val="bullet"/>
      <w:lvlText w:val="•"/>
      <w:lvlJc w:val="left"/>
      <w:pPr>
        <w:ind w:left="4146" w:hanging="250"/>
      </w:pPr>
      <w:rPr>
        <w:rFonts w:hint="default"/>
      </w:rPr>
    </w:lvl>
    <w:lvl w:ilvl="5" w:tplc="8F400854">
      <w:numFmt w:val="bullet"/>
      <w:lvlText w:val="•"/>
      <w:lvlJc w:val="left"/>
      <w:pPr>
        <w:ind w:left="5152" w:hanging="250"/>
      </w:pPr>
      <w:rPr>
        <w:rFonts w:hint="default"/>
      </w:rPr>
    </w:lvl>
    <w:lvl w:ilvl="6" w:tplc="EB1AE744">
      <w:numFmt w:val="bullet"/>
      <w:lvlText w:val="•"/>
      <w:lvlJc w:val="left"/>
      <w:pPr>
        <w:ind w:left="6159" w:hanging="250"/>
      </w:pPr>
      <w:rPr>
        <w:rFonts w:hint="default"/>
      </w:rPr>
    </w:lvl>
    <w:lvl w:ilvl="7" w:tplc="DDDE07BC">
      <w:numFmt w:val="bullet"/>
      <w:lvlText w:val="•"/>
      <w:lvlJc w:val="left"/>
      <w:pPr>
        <w:ind w:left="7165" w:hanging="250"/>
      </w:pPr>
      <w:rPr>
        <w:rFonts w:hint="default"/>
      </w:rPr>
    </w:lvl>
    <w:lvl w:ilvl="8" w:tplc="357E7608">
      <w:numFmt w:val="bullet"/>
      <w:lvlText w:val="•"/>
      <w:lvlJc w:val="left"/>
      <w:pPr>
        <w:ind w:left="8172" w:hanging="250"/>
      </w:pPr>
      <w:rPr>
        <w:rFonts w:hint="default"/>
      </w:rPr>
    </w:lvl>
  </w:abstractNum>
  <w:abstractNum w:abstractNumId="50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</w:rPr>
    </w:lvl>
  </w:abstractNum>
  <w:abstractNum w:abstractNumId="51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hint="default"/>
        <w:w w:val="100"/>
        <w:sz w:val="28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</w:rPr>
    </w:lvl>
  </w:abstractNum>
  <w:abstractNum w:abstractNumId="52">
    <w:nsid w:val="652465F0"/>
    <w:multiLevelType w:val="hybridMultilevel"/>
    <w:tmpl w:val="E58A7E3A"/>
    <w:lvl w:ilvl="0" w:tplc="00CA9E7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</w:rPr>
    </w:lvl>
  </w:abstractNum>
  <w:abstractNum w:abstractNumId="53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</w:rPr>
    </w:lvl>
  </w:abstractNum>
  <w:abstractNum w:abstractNumId="55">
    <w:nsid w:val="685D7D2F"/>
    <w:multiLevelType w:val="hybridMultilevel"/>
    <w:tmpl w:val="A5D8D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</w:rPr>
    </w:lvl>
  </w:abstractNum>
  <w:abstractNum w:abstractNumId="57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</w:rPr>
    </w:lvl>
  </w:abstractNum>
  <w:abstractNum w:abstractNumId="58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</w:rPr>
    </w:lvl>
  </w:abstractNum>
  <w:abstractNum w:abstractNumId="59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60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</w:rPr>
    </w:lvl>
  </w:abstractNum>
  <w:abstractNum w:abstractNumId="61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</w:rPr>
    </w:lvl>
  </w:abstractNum>
  <w:abstractNum w:abstractNumId="62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8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1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0"/>
  </w:num>
  <w:num w:numId="3">
    <w:abstractNumId w:val="20"/>
  </w:num>
  <w:num w:numId="4">
    <w:abstractNumId w:val="45"/>
  </w:num>
  <w:num w:numId="5">
    <w:abstractNumId w:val="44"/>
  </w:num>
  <w:num w:numId="6">
    <w:abstractNumId w:val="25"/>
  </w:num>
  <w:num w:numId="7">
    <w:abstractNumId w:val="27"/>
  </w:num>
  <w:num w:numId="8">
    <w:abstractNumId w:val="21"/>
  </w:num>
  <w:num w:numId="9">
    <w:abstractNumId w:val="18"/>
  </w:num>
  <w:num w:numId="10">
    <w:abstractNumId w:val="9"/>
  </w:num>
  <w:num w:numId="11">
    <w:abstractNumId w:val="43"/>
  </w:num>
  <w:num w:numId="12">
    <w:abstractNumId w:val="33"/>
  </w:num>
  <w:num w:numId="13">
    <w:abstractNumId w:val="60"/>
  </w:num>
  <w:num w:numId="14">
    <w:abstractNumId w:val="26"/>
  </w:num>
  <w:num w:numId="15">
    <w:abstractNumId w:val="4"/>
  </w:num>
  <w:num w:numId="16">
    <w:abstractNumId w:val="56"/>
  </w:num>
  <w:num w:numId="17">
    <w:abstractNumId w:val="14"/>
  </w:num>
  <w:num w:numId="18">
    <w:abstractNumId w:val="38"/>
  </w:num>
  <w:num w:numId="19">
    <w:abstractNumId w:val="0"/>
  </w:num>
  <w:num w:numId="20">
    <w:abstractNumId w:val="3"/>
  </w:num>
  <w:num w:numId="21">
    <w:abstractNumId w:val="6"/>
  </w:num>
  <w:num w:numId="22">
    <w:abstractNumId w:val="49"/>
  </w:num>
  <w:num w:numId="23">
    <w:abstractNumId w:val="36"/>
  </w:num>
  <w:num w:numId="24">
    <w:abstractNumId w:val="29"/>
  </w:num>
  <w:num w:numId="25">
    <w:abstractNumId w:val="61"/>
  </w:num>
  <w:num w:numId="26">
    <w:abstractNumId w:val="24"/>
  </w:num>
  <w:num w:numId="27">
    <w:abstractNumId w:val="15"/>
  </w:num>
  <w:num w:numId="28">
    <w:abstractNumId w:val="58"/>
  </w:num>
  <w:num w:numId="29">
    <w:abstractNumId w:val="40"/>
  </w:num>
  <w:num w:numId="30">
    <w:abstractNumId w:val="31"/>
  </w:num>
  <w:num w:numId="31">
    <w:abstractNumId w:val="22"/>
  </w:num>
  <w:num w:numId="32">
    <w:abstractNumId w:val="30"/>
  </w:num>
  <w:num w:numId="33">
    <w:abstractNumId w:val="35"/>
  </w:num>
  <w:num w:numId="34">
    <w:abstractNumId w:val="8"/>
  </w:num>
  <w:num w:numId="35">
    <w:abstractNumId w:val="57"/>
  </w:num>
  <w:num w:numId="36">
    <w:abstractNumId w:val="59"/>
  </w:num>
  <w:num w:numId="37">
    <w:abstractNumId w:val="39"/>
  </w:num>
  <w:num w:numId="38">
    <w:abstractNumId w:val="17"/>
  </w:num>
  <w:num w:numId="39">
    <w:abstractNumId w:val="19"/>
  </w:num>
  <w:num w:numId="40">
    <w:abstractNumId w:val="54"/>
  </w:num>
  <w:num w:numId="41">
    <w:abstractNumId w:val="50"/>
  </w:num>
  <w:num w:numId="42">
    <w:abstractNumId w:val="23"/>
  </w:num>
  <w:num w:numId="43">
    <w:abstractNumId w:val="12"/>
  </w:num>
  <w:num w:numId="44">
    <w:abstractNumId w:val="52"/>
  </w:num>
  <w:num w:numId="45">
    <w:abstractNumId w:val="1"/>
  </w:num>
  <w:num w:numId="46">
    <w:abstractNumId w:val="32"/>
  </w:num>
  <w:num w:numId="47">
    <w:abstractNumId w:val="55"/>
  </w:num>
  <w:num w:numId="48">
    <w:abstractNumId w:val="16"/>
  </w:num>
  <w:num w:numId="49">
    <w:abstractNumId w:val="11"/>
  </w:num>
  <w:num w:numId="50">
    <w:abstractNumId w:val="42"/>
  </w:num>
  <w:num w:numId="51">
    <w:abstractNumId w:val="62"/>
  </w:num>
  <w:num w:numId="52">
    <w:abstractNumId w:val="2"/>
  </w:num>
  <w:num w:numId="53">
    <w:abstractNumId w:val="5"/>
  </w:num>
  <w:num w:numId="54">
    <w:abstractNumId w:val="46"/>
  </w:num>
  <w:num w:numId="55">
    <w:abstractNumId w:val="48"/>
  </w:num>
  <w:num w:numId="56">
    <w:abstractNumId w:val="37"/>
  </w:num>
  <w:num w:numId="57">
    <w:abstractNumId w:val="41"/>
  </w:num>
  <w:num w:numId="58">
    <w:abstractNumId w:val="53"/>
  </w:num>
  <w:num w:numId="59">
    <w:abstractNumId w:val="13"/>
  </w:num>
  <w:num w:numId="60">
    <w:abstractNumId w:val="51"/>
  </w:num>
  <w:num w:numId="61">
    <w:abstractNumId w:val="28"/>
  </w:num>
  <w:num w:numId="62">
    <w:abstractNumId w:val="34"/>
  </w:num>
  <w:num w:numId="63">
    <w:abstractNumId w:val="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89B"/>
    <w:rsid w:val="00011135"/>
    <w:rsid w:val="00045F8C"/>
    <w:rsid w:val="00057551"/>
    <w:rsid w:val="000618C1"/>
    <w:rsid w:val="000663CE"/>
    <w:rsid w:val="00074076"/>
    <w:rsid w:val="00084F6A"/>
    <w:rsid w:val="00090AE1"/>
    <w:rsid w:val="000A16A1"/>
    <w:rsid w:val="000B61E2"/>
    <w:rsid w:val="000E47EE"/>
    <w:rsid w:val="000F707B"/>
    <w:rsid w:val="001302F0"/>
    <w:rsid w:val="00152786"/>
    <w:rsid w:val="00170DA1"/>
    <w:rsid w:val="001A72D9"/>
    <w:rsid w:val="001D43C8"/>
    <w:rsid w:val="001E7258"/>
    <w:rsid w:val="0020690A"/>
    <w:rsid w:val="00223FBE"/>
    <w:rsid w:val="00230437"/>
    <w:rsid w:val="00253709"/>
    <w:rsid w:val="00261036"/>
    <w:rsid w:val="002653DD"/>
    <w:rsid w:val="002714A7"/>
    <w:rsid w:val="002755F1"/>
    <w:rsid w:val="002A6C5A"/>
    <w:rsid w:val="002D7362"/>
    <w:rsid w:val="0030557F"/>
    <w:rsid w:val="003129B5"/>
    <w:rsid w:val="0034003C"/>
    <w:rsid w:val="003426F9"/>
    <w:rsid w:val="003509BB"/>
    <w:rsid w:val="00395D24"/>
    <w:rsid w:val="003C0007"/>
    <w:rsid w:val="003C2E82"/>
    <w:rsid w:val="003C692E"/>
    <w:rsid w:val="003F18CF"/>
    <w:rsid w:val="004109FE"/>
    <w:rsid w:val="00412083"/>
    <w:rsid w:val="00454D9E"/>
    <w:rsid w:val="00463720"/>
    <w:rsid w:val="004B47EE"/>
    <w:rsid w:val="004D2285"/>
    <w:rsid w:val="004E00AF"/>
    <w:rsid w:val="00503C53"/>
    <w:rsid w:val="00523C32"/>
    <w:rsid w:val="00555FAA"/>
    <w:rsid w:val="005A33B4"/>
    <w:rsid w:val="005B5D4A"/>
    <w:rsid w:val="005B7757"/>
    <w:rsid w:val="005C6123"/>
    <w:rsid w:val="005D1B5C"/>
    <w:rsid w:val="005D2592"/>
    <w:rsid w:val="005F1A87"/>
    <w:rsid w:val="00643848"/>
    <w:rsid w:val="006832DE"/>
    <w:rsid w:val="006F3F8C"/>
    <w:rsid w:val="00705748"/>
    <w:rsid w:val="0073142D"/>
    <w:rsid w:val="007635FE"/>
    <w:rsid w:val="007670A1"/>
    <w:rsid w:val="007767C1"/>
    <w:rsid w:val="007D38CD"/>
    <w:rsid w:val="007E4CD8"/>
    <w:rsid w:val="00842A50"/>
    <w:rsid w:val="008856BE"/>
    <w:rsid w:val="00894D26"/>
    <w:rsid w:val="008A3E8E"/>
    <w:rsid w:val="008B22C7"/>
    <w:rsid w:val="008C0397"/>
    <w:rsid w:val="008D423B"/>
    <w:rsid w:val="008D5C5A"/>
    <w:rsid w:val="008F22F4"/>
    <w:rsid w:val="00902C8E"/>
    <w:rsid w:val="009064E7"/>
    <w:rsid w:val="00944F61"/>
    <w:rsid w:val="009721A9"/>
    <w:rsid w:val="009862C3"/>
    <w:rsid w:val="009C1360"/>
    <w:rsid w:val="009D0D2E"/>
    <w:rsid w:val="00A1247F"/>
    <w:rsid w:val="00A24AED"/>
    <w:rsid w:val="00A66714"/>
    <w:rsid w:val="00A83257"/>
    <w:rsid w:val="00AB2A63"/>
    <w:rsid w:val="00B04F96"/>
    <w:rsid w:val="00B45A98"/>
    <w:rsid w:val="00B511B0"/>
    <w:rsid w:val="00B60490"/>
    <w:rsid w:val="00B76F95"/>
    <w:rsid w:val="00C1287A"/>
    <w:rsid w:val="00C15E6A"/>
    <w:rsid w:val="00C32921"/>
    <w:rsid w:val="00C43F61"/>
    <w:rsid w:val="00C503E8"/>
    <w:rsid w:val="00C71BA0"/>
    <w:rsid w:val="00C8245F"/>
    <w:rsid w:val="00C83253"/>
    <w:rsid w:val="00CF389B"/>
    <w:rsid w:val="00D61E04"/>
    <w:rsid w:val="00D631C0"/>
    <w:rsid w:val="00DB0850"/>
    <w:rsid w:val="00DD5B8E"/>
    <w:rsid w:val="00DE3C61"/>
    <w:rsid w:val="00E36954"/>
    <w:rsid w:val="00E375F6"/>
    <w:rsid w:val="00E6412E"/>
    <w:rsid w:val="00E81DFE"/>
    <w:rsid w:val="00E91E4D"/>
    <w:rsid w:val="00E9748F"/>
    <w:rsid w:val="00EA14F0"/>
    <w:rsid w:val="00EB49AE"/>
    <w:rsid w:val="00ED5175"/>
    <w:rsid w:val="00F24CB1"/>
    <w:rsid w:val="00F37985"/>
    <w:rsid w:val="00F51A6F"/>
    <w:rsid w:val="00F52956"/>
    <w:rsid w:val="00F61497"/>
    <w:rsid w:val="00FA467C"/>
    <w:rsid w:val="00FA5561"/>
    <w:rsid w:val="00FB3976"/>
    <w:rsid w:val="00FC19DE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7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557F"/>
    <w:pPr>
      <w:ind w:right="166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30557F"/>
    <w:pPr>
      <w:ind w:left="149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C5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0D2E"/>
    <w:rPr>
      <w:rFonts w:ascii="Times New Roman" w:hAnsi="Times New Roman" w:cs="Times New Roman"/>
      <w:b/>
      <w:bCs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30557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0557F"/>
    <w:pPr>
      <w:ind w:left="31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6C5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0557F"/>
    <w:pPr>
      <w:ind w:left="312" w:firstLine="707"/>
    </w:pPr>
    <w:rPr>
      <w:rFonts w:eastAsia="Calibri"/>
      <w:sz w:val="20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30557F"/>
    <w:pPr>
      <w:ind w:left="110"/>
    </w:pPr>
  </w:style>
  <w:style w:type="table" w:styleId="TableGrid">
    <w:name w:val="Table Grid"/>
    <w:basedOn w:val="TableNormal"/>
    <w:uiPriority w:val="99"/>
    <w:rsid w:val="002304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7767C1"/>
    <w:rPr>
      <w:rFonts w:ascii="Times New Roman" w:hAnsi="Times New Roman"/>
      <w:lang w:val="ru-RU"/>
    </w:rPr>
  </w:style>
  <w:style w:type="paragraph" w:styleId="Header">
    <w:name w:val="header"/>
    <w:basedOn w:val="Normal"/>
    <w:link w:val="HeaderChar"/>
    <w:uiPriority w:val="99"/>
    <w:rsid w:val="00DD5B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B8E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DD5B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B8E"/>
    <w:rPr>
      <w:rFonts w:ascii="Times New Roman" w:hAnsi="Times New Roman" w:cs="Times New Roman"/>
      <w:lang w:val="ru-RU"/>
    </w:rPr>
  </w:style>
  <w:style w:type="paragraph" w:styleId="NoSpacing">
    <w:name w:val="No Spacing"/>
    <w:link w:val="NoSpacingChar"/>
    <w:uiPriority w:val="99"/>
    <w:qFormat/>
    <w:rsid w:val="00DD5B8E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D5B8E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dt-r">
    <w:name w:val="dt-r"/>
    <w:basedOn w:val="DefaultParagraphFont"/>
    <w:uiPriority w:val="99"/>
    <w:rsid w:val="00E91E4D"/>
    <w:rPr>
      <w:rFonts w:cs="Times New Roman"/>
    </w:rPr>
  </w:style>
  <w:style w:type="paragraph" w:customStyle="1" w:styleId="1">
    <w:name w:val="Основной текст1"/>
    <w:basedOn w:val="Normal"/>
    <w:uiPriority w:val="99"/>
    <w:rsid w:val="00E91E4D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eastAsia="ar-SA"/>
    </w:rPr>
  </w:style>
  <w:style w:type="paragraph" w:customStyle="1" w:styleId="Default">
    <w:name w:val="Default"/>
    <w:uiPriority w:val="99"/>
    <w:rsid w:val="00972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2">
    <w:name w:val="c2"/>
    <w:basedOn w:val="DefaultParagraphFont"/>
    <w:uiPriority w:val="99"/>
    <w:rsid w:val="009721A9"/>
    <w:rPr>
      <w:rFonts w:cs="Times New Roman"/>
    </w:rPr>
  </w:style>
  <w:style w:type="character" w:customStyle="1" w:styleId="c11">
    <w:name w:val="c11 Знак"/>
    <w:basedOn w:val="DefaultParagraphFont"/>
    <w:uiPriority w:val="99"/>
    <w:rsid w:val="009721A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0DA1"/>
    <w:rPr>
      <w:rFonts w:cs="Times New Roman"/>
      <w:b/>
      <w:bCs/>
    </w:rPr>
  </w:style>
  <w:style w:type="character" w:customStyle="1" w:styleId="CharAttribute484">
    <w:name w:val="CharAttribute484"/>
    <w:uiPriority w:val="99"/>
    <w:rsid w:val="005F1A87"/>
    <w:rPr>
      <w:rFonts w:ascii="Times New Roman" w:eastAsia="Times New Roman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F7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07B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rsid w:val="007670A1"/>
    <w:rPr>
      <w:rFonts w:cs="Times New Roman"/>
      <w:color w:val="0000FF"/>
      <w:u w:val="single"/>
    </w:rPr>
  </w:style>
  <w:style w:type="character" w:customStyle="1" w:styleId="extendedtextextendedtextctaextended-textextendedtextcta">
    <w:name w:val="extendedtext extendedtext_cta extended-text extendedtext_cta"/>
    <w:basedOn w:val="DefaultParagraphFont"/>
    <w:uiPriority w:val="99"/>
    <w:rsid w:val="007670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18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57</Pages>
  <Words>21320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Ольга Сергеевна</dc:creator>
  <cp:keywords/>
  <dc:description/>
  <cp:lastModifiedBy>User</cp:lastModifiedBy>
  <cp:revision>25</cp:revision>
  <cp:lastPrinted>2022-07-22T07:58:00Z</cp:lastPrinted>
  <dcterms:created xsi:type="dcterms:W3CDTF">2021-04-02T07:41:00Z</dcterms:created>
  <dcterms:modified xsi:type="dcterms:W3CDTF">2023-01-19T07:24:00Z</dcterms:modified>
</cp:coreProperties>
</file>