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30" w:rsidRDefault="00780730" w:rsidP="00241939">
      <w:pPr>
        <w:pStyle w:val="BodyText"/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C73C1">
        <w:rPr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535.5pt">
            <v:imagedata r:id="rId5" o:title=""/>
          </v:shape>
        </w:pict>
      </w:r>
    </w:p>
    <w:p w:rsidR="00780730" w:rsidRPr="000C73C1" w:rsidRDefault="00780730" w:rsidP="00241939">
      <w:pPr>
        <w:pStyle w:val="BodyText"/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tbl>
      <w:tblPr>
        <w:tblW w:w="150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3"/>
        <w:gridCol w:w="12"/>
        <w:gridCol w:w="3378"/>
        <w:gridCol w:w="49"/>
        <w:gridCol w:w="2148"/>
        <w:gridCol w:w="8"/>
        <w:gridCol w:w="2047"/>
        <w:gridCol w:w="2247"/>
        <w:gridCol w:w="2543"/>
        <w:gridCol w:w="17"/>
      </w:tblGrid>
      <w:tr w:rsidR="00780730" w:rsidRPr="00C71F53" w:rsidTr="00461C8B">
        <w:trPr>
          <w:trHeight w:val="144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1, 3, 4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1D5888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B511B0">
              <w:rPr>
                <w:lang w:val="ru-RU"/>
              </w:rPr>
              <w:t>Возраст осени</w:t>
            </w:r>
            <w:r>
              <w:rPr>
                <w:lang w:val="ru-RU"/>
              </w:rPr>
              <w:t xml:space="preserve"> - ты дорог и прекрасен!»</w:t>
            </w:r>
            <w:r w:rsidRPr="00B511B0">
              <w:rPr>
                <w:lang w:val="ru-RU"/>
              </w:rPr>
              <w:t xml:space="preserve">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 лет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C71F53" w:rsidRDefault="00780730" w:rsidP="0049678C">
            <w:pPr>
              <w:ind w:left="-108"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C71F53">
              <w:rPr>
                <w:lang w:val="ru-RU"/>
              </w:rPr>
              <w:t xml:space="preserve">ктябрь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Старшее поколение (бабушки, дедушки), дети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Ст. воспитатели</w:t>
            </w:r>
          </w:p>
          <w:p w:rsidR="00780730" w:rsidRPr="00B511B0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D4315F" w:rsidTr="00461C8B">
        <w:trPr>
          <w:trHeight w:val="275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1, 2, 4, 5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1D5888">
            <w:pPr>
              <w:rPr>
                <w:lang w:val="ru-RU"/>
              </w:rPr>
            </w:pPr>
            <w:r>
              <w:rPr>
                <w:lang w:val="ru-RU"/>
              </w:rPr>
              <w:t xml:space="preserve"> Конкурс семейных поделок из бросового материала «Музей одного образа. Новогодний тигренок»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 лет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D4315F" w:rsidRDefault="00780730" w:rsidP="0049678C">
            <w:pPr>
              <w:ind w:left="-108"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D4315F">
              <w:rPr>
                <w:lang w:val="ru-RU"/>
              </w:rPr>
              <w:t>екабрь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 xml:space="preserve">Родители </w:t>
            </w:r>
          </w:p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(законные представители), дети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Ст. воспитатели</w:t>
            </w:r>
          </w:p>
          <w:p w:rsidR="00780730" w:rsidRPr="00D4315F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trHeight w:val="144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3, 4, 6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1D5888">
            <w:pPr>
              <w:rPr>
                <w:lang w:val="ru-RU"/>
              </w:rPr>
            </w:pPr>
            <w:r w:rsidRPr="00B511B0">
              <w:rPr>
                <w:lang w:val="ru-RU"/>
              </w:rPr>
              <w:t>Выставка</w:t>
            </w:r>
            <w:r>
              <w:rPr>
                <w:lang w:val="ru-RU"/>
              </w:rPr>
              <w:t xml:space="preserve"> поздравительных открыток </w:t>
            </w:r>
            <w:r w:rsidRPr="00B511B0">
              <w:rPr>
                <w:lang w:val="ru-RU"/>
              </w:rPr>
              <w:t xml:space="preserve"> ко Дню Защитника Отечества (без участия родителей)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 лет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49678C">
            <w:pPr>
              <w:ind w:left="-108" w:right="-107"/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Февраль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007EE8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Папы, дедушки,  братья, воспитанники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Ст. воспитатели</w:t>
            </w:r>
          </w:p>
          <w:p w:rsidR="00780730" w:rsidRPr="002E2C5C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trHeight w:val="707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3, 4, 6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0730" w:rsidRPr="00B511B0" w:rsidRDefault="00780730" w:rsidP="001D5888">
            <w:pPr>
              <w:rPr>
                <w:lang w:val="ru-RU"/>
              </w:rPr>
            </w:pPr>
            <w:r w:rsidRPr="00B511B0">
              <w:rPr>
                <w:lang w:val="ru-RU"/>
              </w:rPr>
              <w:t>Выст</w:t>
            </w:r>
            <w:r>
              <w:rPr>
                <w:lang w:val="ru-RU"/>
              </w:rPr>
              <w:t>авка открыток ко Дню 8 марта  (</w:t>
            </w:r>
            <w:r w:rsidRPr="00B511B0">
              <w:rPr>
                <w:lang w:val="ru-RU"/>
              </w:rPr>
              <w:t>без участия родителей)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49678C">
            <w:pPr>
              <w:ind w:left="-108" w:right="-107"/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 xml:space="preserve">Март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80730" w:rsidRPr="002E2C5C" w:rsidRDefault="00780730" w:rsidP="00007EE8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Мамы, бабушки, сестры, 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Ст. воспитатели</w:t>
            </w:r>
          </w:p>
          <w:p w:rsidR="00780730" w:rsidRPr="002E2C5C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trHeight w:val="144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1, 2, 4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1D5888">
            <w:pPr>
              <w:rPr>
                <w:lang w:val="ru-RU"/>
              </w:rPr>
            </w:pPr>
            <w:r w:rsidRPr="00B511B0">
              <w:rPr>
                <w:lang w:val="ru-RU"/>
              </w:rPr>
              <w:t>Творческий конкурс «Мама, папа, я –творим космические чудеса!» семейный конкурс, посвященный Дню космонавтике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 лет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49678C">
            <w:pPr>
              <w:ind w:left="-108" w:right="-107"/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 xml:space="preserve">Апрель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007EE8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 xml:space="preserve">Родители </w:t>
            </w:r>
          </w:p>
          <w:p w:rsidR="00780730" w:rsidRPr="002E2C5C" w:rsidRDefault="00780730" w:rsidP="00007EE8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(законные представители), дети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Ст. воспитатели</w:t>
            </w:r>
          </w:p>
          <w:p w:rsidR="00780730" w:rsidRPr="00B511B0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  <w:p w:rsidR="00780730" w:rsidRPr="002E2C5C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780730" w:rsidRPr="00007EE8" w:rsidTr="00461C8B">
        <w:trPr>
          <w:trHeight w:val="144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007EE8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1, 2, 3, 4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Default="00780730" w:rsidP="00007EE8">
            <w:pPr>
              <w:spacing w:before="0" w:beforeAutospacing="0" w:after="0" w:afterAutospacing="0"/>
              <w:rPr>
                <w:lang w:val="ru-RU"/>
              </w:rPr>
            </w:pPr>
            <w:r w:rsidRPr="00B511B0">
              <w:rPr>
                <w:lang w:val="ru-RU"/>
              </w:rPr>
              <w:t>Вы</w:t>
            </w:r>
            <w:r>
              <w:rPr>
                <w:lang w:val="ru-RU"/>
              </w:rPr>
              <w:t xml:space="preserve">ставка уголков памяти  «Мы помним, мы - гордимся!» </w:t>
            </w:r>
          </w:p>
          <w:p w:rsidR="00780730" w:rsidRPr="00007EE8" w:rsidRDefault="00780730" w:rsidP="00007EE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007EE8">
              <w:rPr>
                <w:lang w:val="ru-RU"/>
              </w:rPr>
              <w:t>в группах или раздевалке)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DB0920">
            <w:pPr>
              <w:jc w:val="center"/>
              <w:rPr>
                <w:lang w:val="ru-RU"/>
              </w:rPr>
            </w:pPr>
            <w:r w:rsidRPr="00B511B0">
              <w:rPr>
                <w:lang w:val="ru-RU"/>
              </w:rPr>
              <w:t>3-7лет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007EE8" w:rsidRDefault="00780730" w:rsidP="0049678C">
            <w:pPr>
              <w:ind w:left="-108" w:right="-107"/>
              <w:jc w:val="center"/>
              <w:rPr>
                <w:lang w:val="ru-RU"/>
              </w:rPr>
            </w:pPr>
            <w:r w:rsidRPr="00007EE8">
              <w:rPr>
                <w:lang w:val="ru-RU"/>
              </w:rPr>
              <w:t xml:space="preserve">Апрель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007EE8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Старшее поколение, родители (законные представители), дети, воспитанники.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Ст. воспитатели</w:t>
            </w:r>
          </w:p>
          <w:p w:rsidR="00780730" w:rsidRPr="00B511B0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trHeight w:val="144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1, 2, 3.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1D5888">
            <w:pPr>
              <w:rPr>
                <w:lang w:val="ru-RU"/>
              </w:rPr>
            </w:pPr>
            <w:r w:rsidRPr="00B511B0">
              <w:rPr>
                <w:lang w:val="ru-RU"/>
              </w:rPr>
              <w:t>Акция памяти «Возложение цветов к Вечному огню»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DB0920">
            <w:pPr>
              <w:jc w:val="center"/>
              <w:rPr>
                <w:lang w:val="ru-RU"/>
              </w:rPr>
            </w:pPr>
            <w:r w:rsidRPr="00B511B0">
              <w:rPr>
                <w:lang w:val="ru-RU"/>
              </w:rPr>
              <w:t>6-7 лет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007EE8" w:rsidRDefault="00780730" w:rsidP="0049678C">
            <w:pPr>
              <w:ind w:left="-108" w:right="-107"/>
              <w:jc w:val="center"/>
              <w:rPr>
                <w:lang w:val="ru-RU"/>
              </w:rPr>
            </w:pPr>
            <w:r w:rsidRPr="00007EE8">
              <w:rPr>
                <w:lang w:val="ru-RU"/>
              </w:rPr>
              <w:t xml:space="preserve">Май </w:t>
            </w:r>
          </w:p>
          <w:p w:rsidR="00780730" w:rsidRPr="00007EE8" w:rsidRDefault="00780730" w:rsidP="0049678C">
            <w:pPr>
              <w:ind w:left="-108" w:right="-107"/>
              <w:jc w:val="center"/>
              <w:rPr>
                <w:lang w:val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007EE8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Старшее поколение, родители (законные представители), дети, воспитанники.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 xml:space="preserve">Ст. воспитатели, </w:t>
            </w:r>
          </w:p>
          <w:p w:rsidR="00780730" w:rsidRPr="00B511B0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воспитатели, специалисты.</w:t>
            </w:r>
          </w:p>
        </w:tc>
      </w:tr>
      <w:tr w:rsidR="00780730" w:rsidRPr="00B511B0" w:rsidTr="00461C8B">
        <w:trPr>
          <w:trHeight w:val="144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1, 2, 3.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B511B0" w:rsidRDefault="00780730" w:rsidP="001D5888">
            <w:pPr>
              <w:rPr>
                <w:lang w:val="ru-RU"/>
              </w:rPr>
            </w:pPr>
            <w:r w:rsidRPr="00B511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Мини – проект «Этот День Победы»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DB0920">
            <w:pPr>
              <w:jc w:val="center"/>
              <w:rPr>
                <w:lang w:val="ru-RU"/>
              </w:rPr>
            </w:pPr>
            <w:r w:rsidRPr="00B511B0">
              <w:rPr>
                <w:lang w:val="ru-RU"/>
              </w:rPr>
              <w:t>3-7лет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49678C">
            <w:pPr>
              <w:ind w:left="-108" w:right="-107"/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Май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007EE8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Старшее поколение, родители, дети, воспитанники.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4315F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Музыкальные руководители,</w:t>
            </w:r>
          </w:p>
          <w:p w:rsidR="00780730" w:rsidRPr="00B511B0" w:rsidRDefault="00780730" w:rsidP="00D4315F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0C73C1" w:rsidTr="00461C8B">
        <w:trPr>
          <w:trHeight w:val="144"/>
        </w:trPr>
        <w:tc>
          <w:tcPr>
            <w:tcW w:w="150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984E14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  <w:lang w:val="ru-RU"/>
              </w:rPr>
              <w:t>Праздники, тематические досуги</w:t>
            </w:r>
          </w:p>
          <w:p w:rsidR="00780730" w:rsidRPr="00B511B0" w:rsidRDefault="00780730" w:rsidP="00984E14">
            <w:pPr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11B0">
              <w:rPr>
                <w:b/>
                <w:lang w:val="ru-RU"/>
              </w:rPr>
              <w:t>1 полугодие – в каждой группе отдельно, со 2 полугодия – для младшего дошкольного возраста и для старшего дошкольного возраста</w:t>
            </w:r>
          </w:p>
        </w:tc>
      </w:tr>
      <w:tr w:rsidR="00780730" w:rsidRPr="00B511B0" w:rsidTr="00461C8B">
        <w:trPr>
          <w:trHeight w:val="200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0730" w:rsidRPr="00503C53" w:rsidRDefault="00780730" w:rsidP="001D588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03C53">
              <w:rPr>
                <w:b/>
                <w:sz w:val="24"/>
                <w:lang w:val="ru-RU"/>
              </w:rPr>
              <w:t>Направление</w:t>
            </w:r>
            <w:r w:rsidRPr="00503C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рабочей</w:t>
            </w:r>
            <w:r w:rsidRPr="00503C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программы по</w:t>
            </w:r>
            <w:r w:rsidRPr="00503C5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воспитанию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0730" w:rsidRPr="00B511B0" w:rsidRDefault="00780730" w:rsidP="001D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730" w:rsidRPr="00B511B0" w:rsidRDefault="00780730" w:rsidP="001D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730" w:rsidRPr="00503C53" w:rsidRDefault="00780730" w:rsidP="001D588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0730" w:rsidRPr="00B511B0" w:rsidRDefault="00780730" w:rsidP="001D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142D">
              <w:rPr>
                <w:b/>
                <w:sz w:val="24"/>
              </w:rPr>
              <w:t>Целевая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аудитория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730" w:rsidRPr="00B511B0" w:rsidRDefault="00780730" w:rsidP="001D58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0730" w:rsidRPr="000C73C1" w:rsidTr="00461C8B">
        <w:trPr>
          <w:trHeight w:val="200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B511B0" w:rsidRDefault="00780730" w:rsidP="00984E14">
            <w:pPr>
              <w:ind w:left="220" w:right="165"/>
              <w:rPr>
                <w:lang w:val="ru-RU"/>
              </w:rPr>
            </w:pPr>
            <w:r>
              <w:rPr>
                <w:lang w:val="ru-RU"/>
              </w:rPr>
              <w:t>1, 3, 6</w:t>
            </w:r>
          </w:p>
        </w:tc>
        <w:tc>
          <w:tcPr>
            <w:tcW w:w="3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Досуговые мероприятия, посвященные Дню знаний     </w:t>
            </w:r>
          </w:p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 Проведение «Дня безопасности»  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1D5888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3-7лет</w:t>
            </w:r>
          </w:p>
          <w:p w:rsidR="00780730" w:rsidRPr="002E2C5C" w:rsidRDefault="00780730" w:rsidP="001D5888">
            <w:pPr>
              <w:rPr>
                <w:lang w:val="ru-RU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1D5888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1 сентября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984E14">
            <w:pPr>
              <w:pStyle w:val="NoSpacing"/>
              <w:spacing w:before="100" w:after="100"/>
              <w:ind w:left="95" w:right="142"/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1D5888">
            <w:pPr>
              <w:pStyle w:val="NoSpacing"/>
              <w:rPr>
                <w:lang w:val="ru-RU"/>
              </w:rPr>
            </w:pPr>
            <w:r w:rsidRPr="002E2C5C">
              <w:rPr>
                <w:lang w:val="ru-RU"/>
              </w:rPr>
              <w:t>Воспитатели,  музыкальные  руководители, инструктор по ФК.</w:t>
            </w:r>
          </w:p>
        </w:tc>
      </w:tr>
      <w:tr w:rsidR="00780730" w:rsidRPr="000C73C1" w:rsidTr="00461C8B">
        <w:trPr>
          <w:trHeight w:val="23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984E14" w:rsidRDefault="00780730" w:rsidP="00984E14">
            <w:pPr>
              <w:ind w:left="220" w:right="165"/>
              <w:rPr>
                <w:lang w:val="ru-RU"/>
              </w:rPr>
            </w:pPr>
            <w:r>
              <w:rPr>
                <w:lang w:val="ru-RU"/>
              </w:rPr>
              <w:t>1, 2, 6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3 сентября – День памяти жертв терроризма. Просмотр презентаций, видео.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 сентября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984E14">
            <w:pPr>
              <w:pStyle w:val="NoSpacing"/>
              <w:spacing w:before="100" w:after="100"/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B0920">
            <w:pPr>
              <w:pStyle w:val="NoSpacing"/>
              <w:rPr>
                <w:lang w:val="ru-RU"/>
              </w:rPr>
            </w:pPr>
            <w:r w:rsidRPr="002E2C5C">
              <w:rPr>
                <w:lang w:val="ru-RU"/>
              </w:rPr>
              <w:t>воспитатели групп старшего дошкольного возраста</w:t>
            </w:r>
          </w:p>
        </w:tc>
      </w:tr>
      <w:tr w:rsidR="00780730" w:rsidRPr="000C73C1" w:rsidTr="00461C8B">
        <w:trPr>
          <w:trHeight w:val="212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B511B0" w:rsidRDefault="00780730" w:rsidP="00984E14">
            <w:pPr>
              <w:ind w:left="220" w:right="165"/>
              <w:rPr>
                <w:lang w:val="ru-RU"/>
              </w:rPr>
            </w:pPr>
            <w:r>
              <w:rPr>
                <w:lang w:val="ru-RU"/>
              </w:rPr>
              <w:t>1, 3, 4, 6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Физкультурный досуг «Веселые старты» (в рамках подготовки к ГТО)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сентябрь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984E14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DB0920">
            <w:pPr>
              <w:rPr>
                <w:lang w:val="ru-RU"/>
              </w:rPr>
            </w:pPr>
            <w:r w:rsidRPr="002E2C5C">
              <w:rPr>
                <w:lang w:val="ru-RU"/>
              </w:rPr>
              <w:t>Инструктор по физической культуре, воспитатели</w:t>
            </w:r>
          </w:p>
        </w:tc>
      </w:tr>
      <w:tr w:rsidR="00780730" w:rsidRPr="000C73C1" w:rsidTr="00461C8B">
        <w:trPr>
          <w:trHeight w:val="20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B511B0" w:rsidRDefault="00780730" w:rsidP="00984E14">
            <w:pPr>
              <w:spacing w:line="264" w:lineRule="auto"/>
              <w:ind w:left="220" w:right="165"/>
              <w:rPr>
                <w:lang w:val="ru-RU"/>
              </w:rPr>
            </w:pPr>
            <w:r>
              <w:rPr>
                <w:lang w:val="ru-RU"/>
              </w:rPr>
              <w:t>1, 3, 4, 6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Физкультурный праздник  ко Дню народного единства «Подвижные игры народов мира» в каждой возрастной группе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2-6 ноября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Инструктор по физической культуре, воспитатели</w:t>
            </w:r>
          </w:p>
        </w:tc>
      </w:tr>
      <w:tr w:rsidR="00780730" w:rsidRPr="00B511B0" w:rsidTr="00461C8B">
        <w:trPr>
          <w:trHeight w:val="23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1D5888" w:rsidRDefault="00780730" w:rsidP="00984E14">
            <w:pPr>
              <w:spacing w:line="264" w:lineRule="auto"/>
              <w:ind w:left="220" w:right="165"/>
              <w:rPr>
                <w:lang w:val="ru-RU"/>
              </w:rPr>
            </w:pPr>
            <w:r>
              <w:rPr>
                <w:lang w:val="ru-RU"/>
              </w:rPr>
              <w:t>1, 2, 3, 6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Новогодние  утренники в группах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 неделя декабря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 (законные представители), дети, воспитанники.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 Музыкальные руководители, специалисты</w:t>
            </w:r>
          </w:p>
        </w:tc>
      </w:tr>
      <w:tr w:rsidR="00780730" w:rsidRPr="00B511B0" w:rsidTr="00461C8B">
        <w:trPr>
          <w:trHeight w:val="225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B511B0" w:rsidRDefault="00780730" w:rsidP="00984E14">
            <w:pPr>
              <w:spacing w:line="264" w:lineRule="auto"/>
              <w:ind w:left="220" w:right="165"/>
              <w:rPr>
                <w:lang w:val="ru-RU"/>
              </w:rPr>
            </w:pPr>
            <w:r>
              <w:rPr>
                <w:lang w:val="ru-RU"/>
              </w:rPr>
              <w:t>1, 2, 3, 6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Музыкальный досуг «По страницам новогодних утренников»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январь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Воспитатели,  Музыкальные руководители</w:t>
            </w:r>
          </w:p>
        </w:tc>
      </w:tr>
      <w:tr w:rsidR="00780730" w:rsidRPr="00503C53" w:rsidTr="00461C8B">
        <w:trPr>
          <w:trHeight w:val="225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B511B0" w:rsidRDefault="00780730" w:rsidP="00984E14">
            <w:pPr>
              <w:spacing w:line="264" w:lineRule="auto"/>
              <w:ind w:left="220" w:right="165"/>
              <w:rPr>
                <w:lang w:val="ru-RU"/>
              </w:rPr>
            </w:pPr>
            <w:r>
              <w:rPr>
                <w:lang w:val="ru-RU"/>
              </w:rPr>
              <w:t xml:space="preserve">1, 2, 3, 4, 5, 6 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Праздники, посвященные Международному женскому  дню 8 марта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1 неделя марта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Бабушки, мамы, воспитанники,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 групп,  Музыкальные руководители</w:t>
            </w:r>
          </w:p>
        </w:tc>
      </w:tr>
      <w:tr w:rsidR="00780730" w:rsidRPr="00503C53" w:rsidTr="00461C8B">
        <w:trPr>
          <w:trHeight w:val="225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B511B0" w:rsidRDefault="00780730" w:rsidP="001D7A2C">
            <w:pPr>
              <w:spacing w:line="264" w:lineRule="auto"/>
              <w:ind w:left="220" w:right="165"/>
              <w:rPr>
                <w:lang w:val="ru-RU"/>
              </w:rPr>
            </w:pPr>
            <w:r>
              <w:rPr>
                <w:lang w:val="ru-RU"/>
              </w:rPr>
              <w:t xml:space="preserve">1, 2, 5 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Экологический праздник, посвященный Дню Земли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3-5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20 марта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6B1F50" w:rsidTr="00461C8B">
        <w:trPr>
          <w:trHeight w:val="639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B511B0" w:rsidRDefault="00780730" w:rsidP="00984E14">
            <w:pPr>
              <w:spacing w:line="264" w:lineRule="auto"/>
              <w:ind w:left="220" w:right="165"/>
              <w:rPr>
                <w:lang w:val="ru-RU"/>
              </w:rPr>
            </w:pPr>
            <w:r>
              <w:rPr>
                <w:lang w:val="ru-RU"/>
              </w:rPr>
              <w:t>1, 2, 3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Фольклорный праздник</w:t>
            </w:r>
          </w:p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Широкая масленица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 неделя февраля</w:t>
            </w:r>
          </w:p>
          <w:p w:rsidR="00780730" w:rsidRPr="002E2C5C" w:rsidRDefault="00780730" w:rsidP="005B586C">
            <w:pPr>
              <w:rPr>
                <w:lang w:val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Музыкальные руководители, воспитатли</w:t>
            </w:r>
          </w:p>
        </w:tc>
      </w:tr>
      <w:tr w:rsidR="00780730" w:rsidRPr="00503C53" w:rsidTr="00461C8B">
        <w:trPr>
          <w:trHeight w:val="20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B511B0" w:rsidRDefault="00780730" w:rsidP="00984E14">
            <w:pPr>
              <w:spacing w:line="264" w:lineRule="auto"/>
              <w:ind w:left="220" w:right="165"/>
              <w:rPr>
                <w:lang w:val="ru-RU"/>
              </w:rPr>
            </w:pPr>
            <w:r>
              <w:rPr>
                <w:lang w:val="ru-RU"/>
              </w:rPr>
              <w:t>1, 2, 3,4, 6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Спортивный праздник «День здоровья» посвященный Дню космонавтики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 лет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1 неделя апреля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Инструктор по физической культуре </w:t>
            </w:r>
          </w:p>
        </w:tc>
      </w:tr>
      <w:tr w:rsidR="00780730" w:rsidRPr="00BD76A9" w:rsidTr="00461C8B">
        <w:trPr>
          <w:trHeight w:val="963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D1060B" w:rsidRDefault="00780730" w:rsidP="00984E14">
            <w:pPr>
              <w:pStyle w:val="ListParagraph"/>
              <w:spacing w:before="120" w:after="120"/>
              <w:ind w:left="220" w:right="165"/>
              <w:rPr>
                <w:szCs w:val="24"/>
              </w:rPr>
            </w:pPr>
            <w:r>
              <w:t>1, 2, 3,4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Конкурс чтецов «Дню Победы посвящается..»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4-7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4 неделя апреля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Муз. руководители</w:t>
            </w:r>
          </w:p>
        </w:tc>
      </w:tr>
      <w:tr w:rsidR="00780730" w:rsidRPr="00BD76A9" w:rsidTr="00461C8B">
        <w:trPr>
          <w:trHeight w:val="20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D1060B" w:rsidRDefault="00780730" w:rsidP="00984E14">
            <w:pPr>
              <w:pStyle w:val="ListParagraph"/>
              <w:spacing w:before="120" w:after="120"/>
              <w:ind w:left="220" w:right="165"/>
              <w:rPr>
                <w:szCs w:val="24"/>
              </w:rPr>
            </w:pPr>
            <w:r>
              <w:t>1, 2, 3,4, 6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Праздник, посвященный Дню Победы в ВОВ                                     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1 неделя мая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Муз. руководители</w:t>
            </w:r>
          </w:p>
        </w:tc>
      </w:tr>
      <w:tr w:rsidR="00780730" w:rsidRPr="000C73C1" w:rsidTr="00461C8B">
        <w:trPr>
          <w:trHeight w:val="746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D1060B" w:rsidRDefault="00780730" w:rsidP="00984E14">
            <w:pPr>
              <w:pStyle w:val="ListParagraph"/>
              <w:spacing w:before="120" w:after="120"/>
              <w:ind w:left="220" w:right="165"/>
              <w:rPr>
                <w:szCs w:val="24"/>
              </w:rPr>
            </w:pPr>
            <w:r>
              <w:t>1, 2, 3,4, 6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Развлечение «Азбука безопасности»   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4 неделя апреля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Воспитатели, инструктор по ФК, музыкальные руководители</w:t>
            </w:r>
          </w:p>
        </w:tc>
      </w:tr>
      <w:tr w:rsidR="00780730" w:rsidRPr="00BD76A9" w:rsidTr="00461C8B">
        <w:trPr>
          <w:trHeight w:val="20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D1060B" w:rsidRDefault="00780730" w:rsidP="00984E14">
            <w:pPr>
              <w:pStyle w:val="ListParagraph"/>
              <w:spacing w:before="120" w:after="120"/>
              <w:ind w:left="220" w:right="165"/>
              <w:rPr>
                <w:szCs w:val="24"/>
              </w:rPr>
            </w:pPr>
            <w:r>
              <w:t>1, 2, 3,4, 6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Выпускной бал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6-7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4 неделя мая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старшее поколение, дети и воспитанники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Воспитатели, музыкальные руководители</w:t>
            </w:r>
          </w:p>
        </w:tc>
      </w:tr>
      <w:tr w:rsidR="00780730" w:rsidRPr="000C73C1" w:rsidTr="00461C8B">
        <w:trPr>
          <w:trHeight w:val="144"/>
        </w:trPr>
        <w:tc>
          <w:tcPr>
            <w:tcW w:w="150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2E2C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E2C5C">
              <w:rPr>
                <w:b/>
                <w:sz w:val="24"/>
                <w:szCs w:val="24"/>
                <w:lang w:val="ru-RU"/>
              </w:rPr>
              <w:t>Тематические досуги и развлечения в группах</w:t>
            </w:r>
          </w:p>
        </w:tc>
      </w:tr>
      <w:tr w:rsidR="00780730" w:rsidRPr="002E2C5C" w:rsidTr="000550C3">
        <w:trPr>
          <w:trHeight w:val="144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730" w:rsidRPr="00503C53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03C53">
              <w:rPr>
                <w:b/>
                <w:sz w:val="24"/>
                <w:lang w:val="ru-RU"/>
              </w:rPr>
              <w:t>Направление</w:t>
            </w:r>
            <w:r w:rsidRPr="00503C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рабочей</w:t>
            </w:r>
            <w:r w:rsidRPr="00503C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программы по</w:t>
            </w:r>
            <w:r w:rsidRPr="00503C5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воспитанию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730" w:rsidRPr="00B511B0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730" w:rsidRPr="00B511B0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730" w:rsidRPr="00503C53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730" w:rsidRPr="00B511B0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142D">
              <w:rPr>
                <w:b/>
                <w:sz w:val="24"/>
              </w:rPr>
              <w:t>Целевая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аудитория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730" w:rsidRPr="00B511B0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0730" w:rsidRPr="00B511B0" w:rsidTr="00461C8B">
        <w:trPr>
          <w:gridAfter w:val="1"/>
          <w:wAfter w:w="17" w:type="dxa"/>
          <w:trHeight w:val="701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24289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1, 2, 3, 4, 5, 6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«Виртуальная экскурсия  по городу».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Сентябрь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363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D76A9" w:rsidRDefault="00780730" w:rsidP="0024289D">
            <w:pPr>
              <w:rPr>
                <w:sz w:val="24"/>
                <w:szCs w:val="24"/>
                <w:lang w:val="ru-RU"/>
              </w:rPr>
            </w:pPr>
            <w:r w:rsidRPr="00BD76A9"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Досуг по ПДД: «Осторожно дорога»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4-5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Сентябрь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688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24289D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1, 6,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Спортивное развлечение: «Веселые  воробушки»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Сентябрь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459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0D3C6B" w:rsidRDefault="00780730" w:rsidP="0024289D">
            <w:pPr>
              <w:pStyle w:val="NoSpacing"/>
              <w:rPr>
                <w:sz w:val="24"/>
                <w:szCs w:val="24"/>
                <w:lang w:val="ru-RU"/>
              </w:rPr>
            </w:pPr>
            <w:r w:rsidRPr="000D3C6B">
              <w:rPr>
                <w:sz w:val="24"/>
                <w:szCs w:val="24"/>
                <w:lang w:val="ru-RU"/>
              </w:rPr>
              <w:t>1,2,6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Досуг по ПДД: «Красный, желтый, зеленый»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Октябрь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400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0D3C6B" w:rsidRDefault="00780730" w:rsidP="0049678C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1, 2, 3,5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Развлечение «Солнышко-ведрышко»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Октябрь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237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503C53" w:rsidRDefault="00780730" w:rsidP="0024289D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«Осень шляпку подарила…» фотосессия – презентация шляпок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Октябрь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250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1C7D08">
            <w:pPr>
              <w:pStyle w:val="NoSpacing"/>
              <w:rPr>
                <w:rStyle w:val="Strong"/>
                <w:b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1,2,3,4,6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Театрализованное развлечение: «Теремок»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Октябрь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212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1C7D08">
            <w:pPr>
              <w:pStyle w:val="NoSpacing"/>
              <w:rPr>
                <w:rStyle w:val="Strong"/>
                <w:b w:val="0"/>
                <w:sz w:val="24"/>
                <w:szCs w:val="24"/>
                <w:lang w:val="ru-RU"/>
              </w:rPr>
            </w:pPr>
            <w:r>
              <w:rPr>
                <w:rStyle w:val="Strong"/>
                <w:b w:val="0"/>
                <w:sz w:val="24"/>
                <w:szCs w:val="24"/>
                <w:lang w:val="ru-RU"/>
              </w:rPr>
              <w:t>1, 3, 6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ЗОЖ Развлечение «Зайка - незнайка»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Октябрь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Воспитатели.</w:t>
            </w:r>
          </w:p>
        </w:tc>
      </w:tr>
      <w:tr w:rsidR="00780730" w:rsidRPr="00B511B0" w:rsidTr="00461C8B">
        <w:trPr>
          <w:gridAfter w:val="1"/>
          <w:wAfter w:w="17" w:type="dxa"/>
          <w:trHeight w:val="200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1C7D08">
            <w:pPr>
              <w:pStyle w:val="NoSpacing"/>
              <w:rPr>
                <w:rStyle w:val="Strong"/>
                <w:b w:val="0"/>
                <w:sz w:val="24"/>
                <w:szCs w:val="24"/>
                <w:lang w:val="ru-RU"/>
              </w:rPr>
            </w:pPr>
            <w:r>
              <w:rPr>
                <w:rStyle w:val="Strong"/>
                <w:b w:val="0"/>
                <w:sz w:val="24"/>
                <w:szCs w:val="24"/>
                <w:lang w:val="ru-RU"/>
              </w:rPr>
              <w:t>1,2,3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Развлечение «День матери»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6-8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Ноябрь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49678C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1, 3, 6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День здоровья «Кто быстрее»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Ноябрь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Инструктор по ФК, Воспитатели.</w:t>
            </w:r>
          </w:p>
        </w:tc>
      </w:tr>
      <w:tr w:rsidR="00780730" w:rsidRPr="00B511B0" w:rsidTr="00461C8B">
        <w:trPr>
          <w:gridAfter w:val="1"/>
          <w:wAfter w:w="17" w:type="dxa"/>
          <w:trHeight w:val="22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1C7D0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1, 2, 3, 4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 Музыкальное развлечение: «Мы любим петь и танцевать»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Ноябрь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438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24289D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Развлечение ко Дню народного единства «Моя страна»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Ноябрь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32562C" w:rsidRDefault="00780730" w:rsidP="003256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1, 2, 3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Инсценирование песен «Неваляшки» (муз. З. Левиной)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Декабрь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pStyle w:val="NoSpacing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32562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Спортивное развлечение: «Путешествие в зимний лес»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Декабрь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pStyle w:val="NoSpacing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49678C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Викторина «Путешествие в страну математики»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6-7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Январь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5B586C" w:rsidRDefault="00780730" w:rsidP="0049678C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Развлечение «Мои любимые игрушки»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Январь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5B586C" w:rsidRDefault="00780730" w:rsidP="00BF5675">
            <w:pPr>
              <w:rPr>
                <w:lang w:val="ru-RU"/>
              </w:rPr>
            </w:pPr>
            <w:r>
              <w:rPr>
                <w:lang w:val="ru-RU"/>
              </w:rPr>
              <w:t>1,2,3,4,5,6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Развлечение «Русские народные игры»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4-8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Январь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Воспитатели.</w:t>
            </w:r>
          </w:p>
        </w:tc>
      </w:tr>
      <w:tr w:rsidR="00780730" w:rsidRPr="00B511B0" w:rsidTr="00461C8B">
        <w:trPr>
          <w:gridAfter w:val="1"/>
          <w:wAfter w:w="17" w:type="dxa"/>
          <w:trHeight w:val="576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BF5675">
            <w:pPr>
              <w:rPr>
                <w:rStyle w:val="Strong"/>
                <w:b w:val="0"/>
                <w:lang w:val="ru-RU"/>
              </w:rPr>
            </w:pPr>
            <w:r>
              <w:rPr>
                <w:rStyle w:val="Strong"/>
                <w:b w:val="0"/>
                <w:lang w:val="ru-RU"/>
              </w:rPr>
              <w:t>1,3, 4,6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Спортивное развлечение «Веселые старты»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BF5675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4-8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BF5675">
            <w:pPr>
              <w:rPr>
                <w:lang w:val="ru-RU"/>
              </w:rPr>
            </w:pPr>
            <w:r w:rsidRPr="002E2C5C">
              <w:rPr>
                <w:lang w:val="ru-RU"/>
              </w:rPr>
              <w:t>Январь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375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BF567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1,2,3,4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Театрализованное развлечение «Игры на пальцах»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Февраль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BF5675">
            <w:pPr>
              <w:pStyle w:val="NoSpacing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1,3,4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День здоровья «Айболит в гостях у ребят»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Февраль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0C73C1" w:rsidTr="00461C8B">
        <w:trPr>
          <w:gridAfter w:val="1"/>
          <w:wAfter w:w="17" w:type="dxa"/>
          <w:trHeight w:val="67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5B586C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1,2,3,4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Праздник, посвящённый  23 февраля 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BF5675">
            <w:pPr>
              <w:rPr>
                <w:lang w:val="ru-RU"/>
              </w:rPr>
            </w:pPr>
            <w:r w:rsidRPr="002E2C5C">
              <w:rPr>
                <w:lang w:val="ru-RU"/>
              </w:rPr>
              <w:t>Февраль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Папы, дедушки, братья,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Инструктор по ФК, Музыкальные руководители, 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BF567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1,2,3,4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Праздник, посвященный Дню 8 марта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BF5675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BF5675">
            <w:pPr>
              <w:rPr>
                <w:lang w:val="ru-RU"/>
              </w:rPr>
            </w:pPr>
            <w:r w:rsidRPr="002E2C5C">
              <w:rPr>
                <w:lang w:val="ru-RU"/>
              </w:rPr>
              <w:t>Март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pStyle w:val="NoSpacing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81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C24D76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Музыкальное развлечение : «Маму поздравляют малыши»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Март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Музыкальный руководитель, 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594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C24D76">
            <w:pPr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Спортивное развлечение «Мячик круглый есть у нас»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Март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623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461C8B" w:rsidRDefault="00780730" w:rsidP="00DD1208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1,2,3,4,6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Развлечение «День Космонавтики»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61C8B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Апрель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DD120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Спортивное развлечение «Весну встречаем – здоровьем, тело наполняем»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Апрель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Инструктор по ФК, 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626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DD120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Спортивное развлечение «Чистота-залог здоровья»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Апрель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250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DD1208">
            <w:pPr>
              <w:rPr>
                <w:lang w:val="ru-RU"/>
              </w:rPr>
            </w:pPr>
            <w:r>
              <w:rPr>
                <w:lang w:val="ru-RU"/>
              </w:rPr>
              <w:t>1,2,3,4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Музыкальное развлечение «Веселые музыканты»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Апрель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pStyle w:val="NoSpacing"/>
              <w:rPr>
                <w:lang w:val="ru-RU"/>
              </w:rPr>
            </w:pPr>
            <w:r w:rsidRPr="002E2C5C">
              <w:rPr>
                <w:lang w:val="ru-RU"/>
              </w:rPr>
              <w:t>Музыкальный руководитель, 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326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DD1208">
            <w:pPr>
              <w:rPr>
                <w:lang w:val="ru-RU"/>
              </w:rPr>
            </w:pPr>
            <w:r>
              <w:rPr>
                <w:lang w:val="ru-RU"/>
              </w:rPr>
              <w:t>1,2,3,6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Развлечение по ПДД «Три сигнала светофора»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4 -8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Апрель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pStyle w:val="NoSpacing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3523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Забавы «Котик и козлик» (муз. Ц. Кюи)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2-3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Май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461C8B" w:rsidRDefault="00780730" w:rsidP="0035239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1,2,3,4,5,6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Развлечение «Здравствуй, Лето!»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4-8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Май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Воспитатели.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35239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1,2,3,5,6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Музыкальное развлечение «Лесной концерт», «В гостях у цветочной феи»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>
            <w:pPr>
              <w:rPr>
                <w:lang w:val="ru-RU"/>
              </w:rPr>
            </w:pPr>
            <w:r w:rsidRPr="002E2C5C">
              <w:rPr>
                <w:lang w:val="ru-RU"/>
              </w:rPr>
              <w:t>Май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Музыкальный руководитель, Воспитатели</w:t>
            </w:r>
          </w:p>
        </w:tc>
      </w:tr>
      <w:tr w:rsidR="00780730" w:rsidRPr="000C73C1" w:rsidTr="00461C8B">
        <w:trPr>
          <w:trHeight w:val="144"/>
        </w:trPr>
        <w:tc>
          <w:tcPr>
            <w:tcW w:w="150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461C8B" w:rsidRDefault="00780730" w:rsidP="00461C8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61C8B">
              <w:rPr>
                <w:b/>
                <w:sz w:val="24"/>
                <w:szCs w:val="24"/>
                <w:lang w:val="ru-RU"/>
              </w:rPr>
              <w:t>Экологические акции, субботники, в т.ч. совместно с семьями воспитанников</w:t>
            </w:r>
          </w:p>
        </w:tc>
      </w:tr>
      <w:tr w:rsidR="00780730" w:rsidRPr="00B511B0" w:rsidTr="004A0A4B">
        <w:trPr>
          <w:gridAfter w:val="1"/>
          <w:wAfter w:w="17" w:type="dxa"/>
          <w:trHeight w:val="851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730" w:rsidRPr="00503C53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03C53">
              <w:rPr>
                <w:b/>
                <w:sz w:val="24"/>
                <w:lang w:val="ru-RU"/>
              </w:rPr>
              <w:t>Направление</w:t>
            </w:r>
            <w:r w:rsidRPr="00503C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рабочей</w:t>
            </w:r>
            <w:r w:rsidRPr="00503C5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программы по</w:t>
            </w:r>
            <w:r w:rsidRPr="00503C5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03C53">
              <w:rPr>
                <w:b/>
                <w:sz w:val="24"/>
                <w:lang w:val="ru-RU"/>
              </w:rPr>
              <w:t>воспитанию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0" w:rsidRPr="00B511B0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0" w:rsidRPr="00B511B0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0" w:rsidRPr="00503C53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0" w:rsidRPr="00B511B0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142D">
              <w:rPr>
                <w:b/>
                <w:sz w:val="24"/>
              </w:rPr>
              <w:t>Целевая</w:t>
            </w:r>
            <w:r w:rsidRPr="0073142D">
              <w:rPr>
                <w:b/>
                <w:spacing w:val="1"/>
                <w:sz w:val="24"/>
              </w:rPr>
              <w:t xml:space="preserve"> </w:t>
            </w:r>
            <w:r w:rsidRPr="0073142D">
              <w:rPr>
                <w:b/>
                <w:sz w:val="24"/>
              </w:rPr>
              <w:t>аудитория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80730" w:rsidRPr="00B511B0" w:rsidRDefault="00780730" w:rsidP="00FB3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1B0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80730" w:rsidRPr="00B511B0" w:rsidTr="00461C8B">
        <w:trPr>
          <w:gridAfter w:val="1"/>
          <w:wAfter w:w="17" w:type="dxa"/>
          <w:trHeight w:val="851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FB3976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1,2,3,5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FB3976">
            <w:pPr>
              <w:rPr>
                <w:lang w:val="ru-RU"/>
              </w:rPr>
            </w:pPr>
            <w:r w:rsidRPr="002E2C5C">
              <w:rPr>
                <w:lang w:val="ru-RU"/>
              </w:rPr>
              <w:t>Акция «Покормите птиц зимой» (изготовление кормушек)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FB3976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FB3976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Ноябрь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FB3976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FB3976">
            <w:pPr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DA5F18">
        <w:trPr>
          <w:gridAfter w:val="1"/>
          <w:wAfter w:w="17" w:type="dxa"/>
          <w:trHeight w:val="646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1,2,5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Акция «Бумажный бум» (сбор вторсырья)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876925">
            <w:pPr>
              <w:ind w:left="-108" w:right="-107" w:firstLine="145"/>
              <w:rPr>
                <w:lang w:val="ru-RU"/>
              </w:rPr>
            </w:pPr>
            <w:r w:rsidRPr="002E2C5C">
              <w:rPr>
                <w:lang w:val="ru-RU"/>
              </w:rPr>
              <w:t xml:space="preserve">Декабрь </w:t>
            </w:r>
          </w:p>
          <w:p w:rsidR="00780730" w:rsidRPr="002E2C5C" w:rsidRDefault="00780730" w:rsidP="00876925">
            <w:pPr>
              <w:rPr>
                <w:lang w:val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876925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воспитатель, Воспитатели</w:t>
            </w:r>
          </w:p>
        </w:tc>
      </w:tr>
      <w:tr w:rsidR="00780730" w:rsidRPr="00461C8B" w:rsidTr="00461C8B">
        <w:trPr>
          <w:gridAfter w:val="1"/>
          <w:wAfter w:w="17" w:type="dxa"/>
          <w:trHeight w:val="175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49678C">
            <w:pPr>
              <w:rPr>
                <w:lang w:val="ru-RU"/>
              </w:rPr>
            </w:pPr>
            <w:r>
              <w:rPr>
                <w:lang w:val="ru-RU"/>
              </w:rPr>
              <w:t>1,2,3,4,5,6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Акция по благоустройству и озеленению территории ОУ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876925">
            <w:pPr>
              <w:ind w:left="-108" w:right="-107" w:firstLine="145"/>
              <w:rPr>
                <w:lang w:val="ru-RU"/>
              </w:rPr>
            </w:pPr>
            <w:r w:rsidRPr="002E2C5C">
              <w:rPr>
                <w:lang w:val="ru-RU"/>
              </w:rPr>
              <w:t xml:space="preserve">Май-июнь </w:t>
            </w:r>
          </w:p>
          <w:p w:rsidR="00780730" w:rsidRPr="002E2C5C" w:rsidRDefault="00780730" w:rsidP="00876925">
            <w:pPr>
              <w:rPr>
                <w:lang w:val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876925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461C8B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Зам зав. по АХР</w:t>
            </w:r>
          </w:p>
          <w:p w:rsidR="00780730" w:rsidRPr="002E2C5C" w:rsidRDefault="00780730" w:rsidP="00461C8B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воспитатель, специалисты,</w:t>
            </w:r>
          </w:p>
          <w:p w:rsidR="00780730" w:rsidRPr="002E2C5C" w:rsidRDefault="00780730" w:rsidP="00461C8B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048"/>
        </w:trPr>
        <w:tc>
          <w:tcPr>
            <w:tcW w:w="26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2E2C5C">
            <w:pPr>
              <w:rPr>
                <w:lang w:val="ru-RU"/>
              </w:rPr>
            </w:pPr>
            <w:r>
              <w:rPr>
                <w:lang w:val="ru-RU"/>
              </w:rPr>
              <w:t>1,2,3,4,5,6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461C8B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2-7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Март-апрель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0" w:rsidRPr="002E2C5C" w:rsidRDefault="00780730" w:rsidP="005B586C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0730" w:rsidRPr="002E2C5C" w:rsidRDefault="00780730" w:rsidP="00461C8B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 xml:space="preserve">Старший воспитатель, </w:t>
            </w:r>
          </w:p>
          <w:p w:rsidR="00780730" w:rsidRPr="002E2C5C" w:rsidRDefault="00780730" w:rsidP="00461C8B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0C73C1" w:rsidTr="00461C8B">
        <w:trPr>
          <w:trHeight w:val="413"/>
        </w:trPr>
        <w:tc>
          <w:tcPr>
            <w:tcW w:w="15052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461C8B" w:rsidRDefault="00780730" w:rsidP="00461C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61C8B">
              <w:rPr>
                <w:b/>
                <w:sz w:val="24"/>
                <w:szCs w:val="24"/>
                <w:lang w:val="ru-RU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87692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1,2,3,4,5,6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«Подарок ветерану» (подарки  ветеранам, сделанные руками детей и родителей)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4-7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876925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Апрель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876925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162245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876925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1,23,4,6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1D5888">
            <w:pPr>
              <w:rPr>
                <w:lang w:val="ru-RU"/>
              </w:rPr>
            </w:pPr>
            <w:r w:rsidRPr="002E2C5C">
              <w:rPr>
                <w:lang w:val="ru-RU"/>
              </w:rPr>
              <w:t>Участие в акции «Бесссмертный полк»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49678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3-7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876925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Май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876925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старшее поколение,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162245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</w:t>
            </w:r>
          </w:p>
          <w:p w:rsidR="00780730" w:rsidRPr="002E2C5C" w:rsidRDefault="00780730" w:rsidP="00162245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воспитатели</w:t>
            </w:r>
          </w:p>
        </w:tc>
      </w:tr>
      <w:tr w:rsidR="00780730" w:rsidRPr="00B511B0" w:rsidTr="00461C8B">
        <w:trPr>
          <w:trHeight w:val="144"/>
        </w:trPr>
        <w:tc>
          <w:tcPr>
            <w:tcW w:w="150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2E2C5C" w:rsidRDefault="00780730" w:rsidP="0016224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2E2C5C">
              <w:rPr>
                <w:b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780730" w:rsidRPr="00B511B0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730" w:rsidRPr="00B511B0" w:rsidRDefault="00780730" w:rsidP="00444708">
            <w:pPr>
              <w:rPr>
                <w:lang w:val="ru-RU"/>
              </w:rPr>
            </w:pPr>
            <w:r>
              <w:rPr>
                <w:lang w:val="ru-RU"/>
              </w:rPr>
              <w:t>1,2,3,6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Экскурсия в библиотеку 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По согласованию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pStyle w:val="NoSpacing"/>
              <w:spacing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2E2C5C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воспитатель, воспитатели</w:t>
            </w:r>
          </w:p>
        </w:tc>
      </w:tr>
      <w:tr w:rsidR="00780730" w:rsidRPr="00162245" w:rsidTr="00461C8B">
        <w:trPr>
          <w:gridAfter w:val="1"/>
          <w:wAfter w:w="17" w:type="dxa"/>
          <w:trHeight w:val="144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730" w:rsidRPr="00B511B0" w:rsidRDefault="00780730" w:rsidP="00444708">
            <w:pPr>
              <w:rPr>
                <w:lang w:val="ru-RU"/>
              </w:rPr>
            </w:pPr>
            <w:r>
              <w:rPr>
                <w:lang w:val="ru-RU"/>
              </w:rPr>
              <w:t>1,2,3,6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Экскурсия в филармонию им. Глазунова 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 xml:space="preserve">По согласованию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pStyle w:val="NoSpacing"/>
              <w:spacing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2E2C5C">
            <w:pPr>
              <w:pStyle w:val="NoSpacing"/>
              <w:spacing w:beforeAutospacing="0" w:afterAutospacing="0" w:line="276" w:lineRule="auto"/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воспитатель, воспитатели</w:t>
            </w:r>
          </w:p>
        </w:tc>
      </w:tr>
      <w:tr w:rsidR="00780730" w:rsidRPr="00B511B0" w:rsidTr="00DA5F18">
        <w:trPr>
          <w:gridAfter w:val="1"/>
          <w:wAfter w:w="17" w:type="dxa"/>
          <w:trHeight w:val="569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730" w:rsidRPr="00B511B0" w:rsidRDefault="00780730" w:rsidP="0044044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1,2,3,6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Экскурсия в Парк Победы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Апрель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pStyle w:val="NoSpacing"/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2E2C5C">
            <w:pPr>
              <w:pStyle w:val="NoSpacing"/>
              <w:spacing w:beforeAutospacing="0" w:afterAutospacing="0"/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воспитатель, воспитатели</w:t>
            </w:r>
          </w:p>
        </w:tc>
      </w:tr>
      <w:tr w:rsidR="00780730" w:rsidRPr="00B511B0" w:rsidTr="00DA5F18">
        <w:trPr>
          <w:gridAfter w:val="1"/>
          <w:wAfter w:w="17" w:type="dxa"/>
          <w:trHeight w:val="561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444708" w:rsidRDefault="00780730" w:rsidP="00444708">
            <w:pPr>
              <w:pStyle w:val="NormalWeb"/>
              <w:shd w:val="clear" w:color="auto" w:fill="FFFFFF"/>
              <w:spacing w:before="0" w:beforeAutospacing="0" w:after="171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1,2, 3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Экскурсия в Петрозаводский театр кукол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6-7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Февраль, апрель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2E2C5C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воспитатель, воспитатели</w:t>
            </w:r>
          </w:p>
        </w:tc>
      </w:tr>
      <w:tr w:rsidR="00780730" w:rsidRPr="00B511B0" w:rsidTr="002E2C5C">
        <w:trPr>
          <w:gridAfter w:val="1"/>
          <w:wAfter w:w="17" w:type="dxa"/>
          <w:trHeight w:val="791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44470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1,2,3,4,6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Экскурсии в пожарную часть, встречи с работниками пожарной части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6-7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По согласованию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2E2C5C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воспитатель, воспитатели</w:t>
            </w:r>
          </w:p>
        </w:tc>
      </w:tr>
      <w:tr w:rsidR="00780730" w:rsidRPr="00B511B0" w:rsidTr="00461C8B">
        <w:trPr>
          <w:gridAfter w:val="1"/>
          <w:wAfter w:w="17" w:type="dxa"/>
          <w:trHeight w:val="5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730" w:rsidRPr="00B511B0" w:rsidRDefault="00780730" w:rsidP="00444708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1,2, 6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Неделя безопасности с участием инспектора ГИБДД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jc w:val="center"/>
              <w:rPr>
                <w:lang w:val="ru-RU"/>
              </w:rPr>
            </w:pPr>
            <w:r w:rsidRPr="002E2C5C">
              <w:rPr>
                <w:lang w:val="ru-RU"/>
              </w:rPr>
              <w:t>5-7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По согласованию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0730" w:rsidRPr="002E2C5C" w:rsidRDefault="00780730" w:rsidP="002E2C5C">
            <w:pPr>
              <w:rPr>
                <w:lang w:val="ru-RU"/>
              </w:rPr>
            </w:pPr>
            <w:r w:rsidRPr="002E2C5C">
              <w:rPr>
                <w:lang w:val="ru-RU"/>
              </w:rPr>
              <w:t>Родители, воспитанники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0730" w:rsidRPr="002E2C5C" w:rsidRDefault="00780730" w:rsidP="002E2C5C">
            <w:pPr>
              <w:spacing w:before="0" w:beforeAutospacing="0" w:after="0" w:afterAutospacing="0"/>
              <w:rPr>
                <w:lang w:val="ru-RU"/>
              </w:rPr>
            </w:pPr>
            <w:r w:rsidRPr="002E2C5C">
              <w:rPr>
                <w:lang w:val="ru-RU"/>
              </w:rPr>
              <w:t>Старший воспитатель, воспитатели</w:t>
            </w:r>
          </w:p>
        </w:tc>
      </w:tr>
    </w:tbl>
    <w:p w:rsidR="00780730" w:rsidRPr="002E6047" w:rsidRDefault="00780730">
      <w:pPr>
        <w:rPr>
          <w:color w:val="000000"/>
          <w:sz w:val="24"/>
          <w:szCs w:val="24"/>
          <w:lang w:val="ru-RU"/>
        </w:rPr>
      </w:pPr>
    </w:p>
    <w:sectPr w:rsidR="00780730" w:rsidRPr="002E6047" w:rsidSect="00A86F03">
      <w:pgSz w:w="16839" w:h="11907" w:orient="landscape"/>
      <w:pgMar w:top="180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7EE8"/>
    <w:rsid w:val="000101EA"/>
    <w:rsid w:val="000550C3"/>
    <w:rsid w:val="000C73C1"/>
    <w:rsid w:val="000D3C6B"/>
    <w:rsid w:val="000E4D85"/>
    <w:rsid w:val="00134B30"/>
    <w:rsid w:val="00153AA8"/>
    <w:rsid w:val="00162245"/>
    <w:rsid w:val="001A780F"/>
    <w:rsid w:val="001C7D08"/>
    <w:rsid w:val="001D5888"/>
    <w:rsid w:val="001D7A2C"/>
    <w:rsid w:val="001F2F72"/>
    <w:rsid w:val="00241939"/>
    <w:rsid w:val="0024289D"/>
    <w:rsid w:val="00273CA2"/>
    <w:rsid w:val="002A0B02"/>
    <w:rsid w:val="002C4B6C"/>
    <w:rsid w:val="002D33B1"/>
    <w:rsid w:val="002D3591"/>
    <w:rsid w:val="002E2C5C"/>
    <w:rsid w:val="002E6047"/>
    <w:rsid w:val="003003FA"/>
    <w:rsid w:val="0032562C"/>
    <w:rsid w:val="003514A0"/>
    <w:rsid w:val="00352397"/>
    <w:rsid w:val="00355B95"/>
    <w:rsid w:val="00394F50"/>
    <w:rsid w:val="003E1E33"/>
    <w:rsid w:val="003F28E2"/>
    <w:rsid w:val="0044044D"/>
    <w:rsid w:val="00444708"/>
    <w:rsid w:val="00461C8B"/>
    <w:rsid w:val="0049678C"/>
    <w:rsid w:val="004A0A4B"/>
    <w:rsid w:val="004D1099"/>
    <w:rsid w:val="004D6515"/>
    <w:rsid w:val="004F7E17"/>
    <w:rsid w:val="00503C53"/>
    <w:rsid w:val="00537F0D"/>
    <w:rsid w:val="005922CC"/>
    <w:rsid w:val="005A05CE"/>
    <w:rsid w:val="005B586C"/>
    <w:rsid w:val="006230D4"/>
    <w:rsid w:val="00636507"/>
    <w:rsid w:val="00653AF6"/>
    <w:rsid w:val="006B1F50"/>
    <w:rsid w:val="0070003F"/>
    <w:rsid w:val="0073142D"/>
    <w:rsid w:val="00780730"/>
    <w:rsid w:val="007B22FD"/>
    <w:rsid w:val="007B6952"/>
    <w:rsid w:val="008361EF"/>
    <w:rsid w:val="00876925"/>
    <w:rsid w:val="00984E14"/>
    <w:rsid w:val="009B08D7"/>
    <w:rsid w:val="00A72943"/>
    <w:rsid w:val="00A86F03"/>
    <w:rsid w:val="00AD58F7"/>
    <w:rsid w:val="00AF16CE"/>
    <w:rsid w:val="00B511B0"/>
    <w:rsid w:val="00B73A5A"/>
    <w:rsid w:val="00B976D3"/>
    <w:rsid w:val="00BA2504"/>
    <w:rsid w:val="00BD76A9"/>
    <w:rsid w:val="00BF5675"/>
    <w:rsid w:val="00BF7176"/>
    <w:rsid w:val="00C24D76"/>
    <w:rsid w:val="00C71F53"/>
    <w:rsid w:val="00D1060B"/>
    <w:rsid w:val="00D4315F"/>
    <w:rsid w:val="00DA5F18"/>
    <w:rsid w:val="00DB0920"/>
    <w:rsid w:val="00DD1208"/>
    <w:rsid w:val="00DF477C"/>
    <w:rsid w:val="00E06357"/>
    <w:rsid w:val="00E11641"/>
    <w:rsid w:val="00E4085D"/>
    <w:rsid w:val="00E41ABF"/>
    <w:rsid w:val="00E438A1"/>
    <w:rsid w:val="00EF599E"/>
    <w:rsid w:val="00F01E19"/>
    <w:rsid w:val="00F111A8"/>
    <w:rsid w:val="00F91ACC"/>
    <w:rsid w:val="00FB3976"/>
    <w:rsid w:val="00F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99"/>
    <w:qFormat/>
    <w:rsid w:val="00DB0920"/>
    <w:pPr>
      <w:spacing w:beforeAutospacing="1" w:afterAutospacing="1"/>
    </w:pPr>
    <w:rPr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DB0920"/>
    <w:pPr>
      <w:spacing w:before="0" w:beforeAutospacing="0" w:after="0" w:afterAutospacing="0"/>
      <w:ind w:left="720"/>
      <w:contextualSpacing/>
    </w:pPr>
    <w:rPr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24289D"/>
    <w:rPr>
      <w:sz w:val="22"/>
      <w:lang w:val="en-US" w:eastAsia="en-US"/>
    </w:rPr>
  </w:style>
  <w:style w:type="character" w:styleId="Strong">
    <w:name w:val="Strong"/>
    <w:basedOn w:val="DefaultParagraphFont"/>
    <w:uiPriority w:val="99"/>
    <w:qFormat/>
    <w:rsid w:val="0024289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2562C"/>
    <w:pPr>
      <w:spacing w:before="0" w:beforeAutospacing="0" w:after="0" w:afterAutospacing="0"/>
      <w:ind w:left="74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562C"/>
    <w:rPr>
      <w:rFonts w:ascii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444708"/>
    <w:rPr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503C53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E2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1ABF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locked/>
    <w:rsid w:val="00E4085D"/>
    <w:pPr>
      <w:spacing w:before="100" w:beforeAutospacing="1" w:after="100" w:afterAutospacing="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8</Pages>
  <Words>1334</Words>
  <Characters>7607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воспитательной работы МБДОУ "Детский сад № 3"</dc:title>
  <dc:subject/>
  <dc:creator>Детский сад</dc:creator>
  <cp:keywords/>
  <dc:description>Подготовлено экспертами Актион-МЦФЭР</dc:description>
  <cp:lastModifiedBy>User</cp:lastModifiedBy>
  <cp:revision>10</cp:revision>
  <cp:lastPrinted>2022-07-22T08:59:00Z</cp:lastPrinted>
  <dcterms:created xsi:type="dcterms:W3CDTF">2021-07-29T09:07:00Z</dcterms:created>
  <dcterms:modified xsi:type="dcterms:W3CDTF">2023-01-19T07:19:00Z</dcterms:modified>
</cp:coreProperties>
</file>