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43" w:rsidRPr="00063283" w:rsidRDefault="00C81443" w:rsidP="00DF7B5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3283">
        <w:rPr>
          <w:rFonts w:ascii="Times New Roman" w:hAnsi="Times New Roman"/>
          <w:b/>
          <w:sz w:val="28"/>
          <w:szCs w:val="28"/>
          <w:lang w:eastAsia="ru-RU"/>
        </w:rPr>
        <w:t>Основные советы</w:t>
      </w:r>
    </w:p>
    <w:p w:rsidR="00C81443" w:rsidRPr="00063283" w:rsidRDefault="00C81443" w:rsidP="00DF7B57">
      <w:pPr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81443" w:rsidRPr="00063283" w:rsidRDefault="00C81443" w:rsidP="0006328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063283">
        <w:rPr>
          <w:rFonts w:ascii="Times New Roman" w:hAnsi="Times New Roman"/>
          <w:sz w:val="28"/>
          <w:szCs w:val="28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 </w:t>
      </w:r>
    </w:p>
    <w:p w:rsidR="00C81443" w:rsidRPr="00063283" w:rsidRDefault="00C81443" w:rsidP="0006328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063283">
        <w:rPr>
          <w:rFonts w:ascii="Times New Roman" w:hAnsi="Times New Roman"/>
          <w:sz w:val="28"/>
          <w:szCs w:val="28"/>
        </w:rPr>
        <w:t xml:space="preserve">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 </w:t>
      </w:r>
    </w:p>
    <w:p w:rsidR="00C81443" w:rsidRPr="00063283" w:rsidRDefault="00C81443" w:rsidP="0006328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063283">
        <w:rPr>
          <w:rFonts w:ascii="Times New Roman" w:hAnsi="Times New Roman"/>
          <w:sz w:val="28"/>
          <w:szCs w:val="28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 </w:t>
      </w:r>
    </w:p>
    <w:p w:rsidR="00C81443" w:rsidRPr="00063283" w:rsidRDefault="00C81443" w:rsidP="0006328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063283">
        <w:rPr>
          <w:rFonts w:ascii="Times New Roman" w:hAnsi="Times New Roman"/>
          <w:sz w:val="28"/>
          <w:szCs w:val="28"/>
        </w:rP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 w:rsidR="00C81443" w:rsidRPr="00063283" w:rsidRDefault="00C81443" w:rsidP="0006328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063283">
        <w:rPr>
          <w:rFonts w:ascii="Times New Roman" w:hAnsi="Times New Roman"/>
          <w:sz w:val="28"/>
          <w:szCs w:val="28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sectPr w:rsidR="00C81443" w:rsidRPr="00063283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D58"/>
    <w:multiLevelType w:val="multilevel"/>
    <w:tmpl w:val="F2CC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950D3"/>
    <w:multiLevelType w:val="multilevel"/>
    <w:tmpl w:val="F09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0E42FF"/>
    <w:multiLevelType w:val="multilevel"/>
    <w:tmpl w:val="C0C0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6675BC"/>
    <w:multiLevelType w:val="hybridMultilevel"/>
    <w:tmpl w:val="0378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E73153"/>
    <w:multiLevelType w:val="multilevel"/>
    <w:tmpl w:val="005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207158"/>
    <w:multiLevelType w:val="multilevel"/>
    <w:tmpl w:val="1740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A31917"/>
    <w:multiLevelType w:val="multilevel"/>
    <w:tmpl w:val="86B6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7901E3"/>
    <w:multiLevelType w:val="multilevel"/>
    <w:tmpl w:val="FCBC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7"/>
  </w:num>
  <w:num w:numId="6">
    <w:abstractNumId w:val="4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2F5"/>
    <w:rsid w:val="00063283"/>
    <w:rsid w:val="001236BD"/>
    <w:rsid w:val="00435D5D"/>
    <w:rsid w:val="004F3184"/>
    <w:rsid w:val="0050338E"/>
    <w:rsid w:val="005B2F5D"/>
    <w:rsid w:val="006652F5"/>
    <w:rsid w:val="006945A9"/>
    <w:rsid w:val="00C05304"/>
    <w:rsid w:val="00C07AB7"/>
    <w:rsid w:val="00C81443"/>
    <w:rsid w:val="00D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5D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52F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652F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0338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F7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советы</dc:title>
  <dc:subject/>
  <dc:creator>Сергей Абрамов</dc:creator>
  <cp:keywords/>
  <dc:description/>
  <cp:lastModifiedBy>user</cp:lastModifiedBy>
  <cp:revision>2</cp:revision>
  <dcterms:created xsi:type="dcterms:W3CDTF">2018-10-26T07:37:00Z</dcterms:created>
  <dcterms:modified xsi:type="dcterms:W3CDTF">2018-10-26T07:37:00Z</dcterms:modified>
</cp:coreProperties>
</file>