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B3" w:rsidRPr="00807353" w:rsidRDefault="00DB45B3" w:rsidP="00311E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7353">
        <w:rPr>
          <w:rFonts w:ascii="Times New Roman" w:hAnsi="Times New Roman"/>
          <w:sz w:val="24"/>
          <w:szCs w:val="24"/>
        </w:rPr>
        <w:t>Заявка на участие</w:t>
      </w:r>
    </w:p>
    <w:p w:rsidR="00DB45B3" w:rsidRPr="00807353" w:rsidRDefault="00DB45B3" w:rsidP="00311E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7353">
        <w:rPr>
          <w:rFonts w:ascii="Times New Roman" w:hAnsi="Times New Roman"/>
          <w:sz w:val="24"/>
          <w:szCs w:val="24"/>
        </w:rPr>
        <w:t xml:space="preserve">в городском конкурсе </w:t>
      </w:r>
    </w:p>
    <w:p w:rsidR="00DB45B3" w:rsidRPr="00807353" w:rsidRDefault="00DB45B3" w:rsidP="00311E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45B3" w:rsidRPr="00807353" w:rsidRDefault="00DB45B3" w:rsidP="00311E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353">
        <w:rPr>
          <w:rFonts w:ascii="Times New Roman" w:hAnsi="Times New Roman"/>
          <w:b/>
          <w:sz w:val="24"/>
          <w:szCs w:val="24"/>
        </w:rPr>
        <w:t xml:space="preserve">«Лучшая идея создания и использования </w:t>
      </w:r>
    </w:p>
    <w:p w:rsidR="00DB45B3" w:rsidRPr="0039517F" w:rsidRDefault="00DB45B3" w:rsidP="00311E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353">
        <w:rPr>
          <w:rFonts w:ascii="Times New Roman" w:hAnsi="Times New Roman"/>
          <w:b/>
          <w:sz w:val="24"/>
          <w:szCs w:val="24"/>
        </w:rPr>
        <w:t xml:space="preserve"> Новогоднего Адвент</w:t>
      </w:r>
      <w:r>
        <w:rPr>
          <w:rFonts w:ascii="Times New Roman" w:hAnsi="Times New Roman"/>
          <w:b/>
          <w:sz w:val="24"/>
          <w:szCs w:val="24"/>
        </w:rPr>
        <w:t>-</w:t>
      </w:r>
      <w:r w:rsidRPr="00807353">
        <w:rPr>
          <w:rFonts w:ascii="Times New Roman" w:hAnsi="Times New Roman"/>
          <w:b/>
          <w:sz w:val="24"/>
          <w:szCs w:val="24"/>
        </w:rPr>
        <w:t xml:space="preserve"> календаря</w:t>
      </w:r>
      <w:r w:rsidRPr="0039517F">
        <w:rPr>
          <w:rFonts w:ascii="Times New Roman" w:hAnsi="Times New Roman"/>
          <w:b/>
          <w:sz w:val="28"/>
          <w:szCs w:val="28"/>
        </w:rPr>
        <w:t xml:space="preserve">» </w:t>
      </w:r>
    </w:p>
    <w:p w:rsidR="00DB45B3" w:rsidRPr="00784CED" w:rsidRDefault="00DB45B3" w:rsidP="00311EFE">
      <w:pPr>
        <w:spacing w:after="0" w:line="36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2"/>
        <w:gridCol w:w="5073"/>
      </w:tblGrid>
      <w:tr w:rsidR="00DB45B3" w:rsidRPr="004F0F23" w:rsidTr="00C752FF">
        <w:trPr>
          <w:trHeight w:val="557"/>
        </w:trPr>
        <w:tc>
          <w:tcPr>
            <w:tcW w:w="4272" w:type="dxa"/>
          </w:tcPr>
          <w:p w:rsidR="00DB45B3" w:rsidRPr="0063448B" w:rsidRDefault="00DB45B3" w:rsidP="00C752FF">
            <w:pPr>
              <w:pStyle w:val="NoSpacing"/>
              <w:jc w:val="center"/>
              <w:rPr>
                <w:spacing w:val="-6"/>
                <w:sz w:val="28"/>
                <w:szCs w:val="28"/>
              </w:rPr>
            </w:pPr>
            <w:r w:rsidRPr="0063448B">
              <w:rPr>
                <w:spacing w:val="-6"/>
                <w:sz w:val="28"/>
                <w:szCs w:val="28"/>
              </w:rPr>
              <w:t>Содержание заявки</w:t>
            </w:r>
          </w:p>
        </w:tc>
        <w:tc>
          <w:tcPr>
            <w:tcW w:w="5073" w:type="dxa"/>
          </w:tcPr>
          <w:p w:rsidR="00DB45B3" w:rsidRPr="0063448B" w:rsidRDefault="00DB45B3" w:rsidP="00C752FF">
            <w:pPr>
              <w:pStyle w:val="NoSpacing"/>
              <w:ind w:firstLine="709"/>
              <w:jc w:val="center"/>
              <w:rPr>
                <w:spacing w:val="-6"/>
                <w:sz w:val="28"/>
                <w:szCs w:val="28"/>
              </w:rPr>
            </w:pPr>
            <w:r w:rsidRPr="0063448B">
              <w:rPr>
                <w:spacing w:val="-6"/>
                <w:sz w:val="28"/>
                <w:szCs w:val="28"/>
              </w:rPr>
              <w:t>Информация участника</w:t>
            </w:r>
          </w:p>
          <w:p w:rsidR="00DB45B3" w:rsidRPr="0063448B" w:rsidRDefault="00DB45B3" w:rsidP="00C752FF">
            <w:pPr>
              <w:pStyle w:val="NoSpacing"/>
              <w:ind w:firstLine="709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DB45B3" w:rsidRPr="004F0F23" w:rsidTr="00C752FF">
        <w:trPr>
          <w:trHeight w:val="557"/>
        </w:trPr>
        <w:tc>
          <w:tcPr>
            <w:tcW w:w="4272" w:type="dxa"/>
          </w:tcPr>
          <w:p w:rsidR="00DB45B3" w:rsidRPr="004F0F23" w:rsidRDefault="00DB45B3" w:rsidP="00C752FF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4F0F23">
              <w:rPr>
                <w:rFonts w:ascii="Times New Roman" w:hAnsi="Times New Roman"/>
                <w:spacing w:val="-6"/>
                <w:sz w:val="28"/>
                <w:szCs w:val="28"/>
              </w:rPr>
              <w:t>Наименование МДОУ</w:t>
            </w:r>
          </w:p>
          <w:p w:rsidR="00DB45B3" w:rsidRPr="0063448B" w:rsidRDefault="00DB45B3" w:rsidP="00C752FF">
            <w:pPr>
              <w:pStyle w:val="NoSpacing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5073" w:type="dxa"/>
          </w:tcPr>
          <w:p w:rsidR="00DB45B3" w:rsidRPr="0063448B" w:rsidRDefault="00DB45B3" w:rsidP="00C752FF">
            <w:pPr>
              <w:pStyle w:val="NoSpacing"/>
              <w:ind w:firstLine="709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МДОУ «Детский сад №120»</w:t>
            </w:r>
          </w:p>
        </w:tc>
      </w:tr>
      <w:tr w:rsidR="00DB45B3" w:rsidRPr="004F0F23" w:rsidTr="00C752FF">
        <w:trPr>
          <w:trHeight w:val="572"/>
        </w:trPr>
        <w:tc>
          <w:tcPr>
            <w:tcW w:w="4272" w:type="dxa"/>
          </w:tcPr>
          <w:p w:rsidR="00DB45B3" w:rsidRPr="0063448B" w:rsidRDefault="00DB45B3" w:rsidP="00C752FF">
            <w:pPr>
              <w:pStyle w:val="NoSpacing"/>
              <w:rPr>
                <w:spacing w:val="-6"/>
                <w:sz w:val="28"/>
                <w:szCs w:val="28"/>
              </w:rPr>
            </w:pPr>
            <w:r w:rsidRPr="00F876D7">
              <w:rPr>
                <w:spacing w:val="-6"/>
                <w:sz w:val="28"/>
                <w:szCs w:val="28"/>
              </w:rPr>
              <w:t xml:space="preserve">ФИО участника, </w:t>
            </w:r>
            <w:r w:rsidRPr="0063448B">
              <w:rPr>
                <w:spacing w:val="-6"/>
                <w:sz w:val="28"/>
                <w:szCs w:val="28"/>
              </w:rPr>
              <w:t>должность,</w:t>
            </w:r>
          </w:p>
          <w:p w:rsidR="00DB45B3" w:rsidRPr="0063448B" w:rsidRDefault="00DB45B3" w:rsidP="00C752FF">
            <w:pPr>
              <w:pStyle w:val="NoSpacing"/>
              <w:rPr>
                <w:spacing w:val="-6"/>
                <w:sz w:val="28"/>
                <w:szCs w:val="28"/>
              </w:rPr>
            </w:pPr>
            <w:r w:rsidRPr="0063448B">
              <w:rPr>
                <w:spacing w:val="-6"/>
                <w:sz w:val="28"/>
                <w:szCs w:val="28"/>
              </w:rPr>
              <w:t>стаж педагогической работы,</w:t>
            </w:r>
          </w:p>
          <w:p w:rsidR="00DB45B3" w:rsidRPr="0063448B" w:rsidRDefault="00DB45B3" w:rsidP="00C752FF">
            <w:pPr>
              <w:pStyle w:val="NoSpacing"/>
              <w:rPr>
                <w:spacing w:val="-6"/>
                <w:sz w:val="28"/>
                <w:szCs w:val="28"/>
              </w:rPr>
            </w:pPr>
            <w:r w:rsidRPr="0063448B">
              <w:rPr>
                <w:spacing w:val="-6"/>
                <w:sz w:val="28"/>
                <w:szCs w:val="28"/>
              </w:rPr>
              <w:t>наличие квалификационной категории</w:t>
            </w:r>
          </w:p>
          <w:p w:rsidR="00DB45B3" w:rsidRPr="004F0F23" w:rsidRDefault="00DB45B3" w:rsidP="00C752FF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073" w:type="dxa"/>
          </w:tcPr>
          <w:p w:rsidR="00DB45B3" w:rsidRPr="004F0F23" w:rsidRDefault="00DB45B3" w:rsidP="00C752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F0F23">
              <w:rPr>
                <w:rFonts w:ascii="Times New Roman" w:hAnsi="Times New Roman"/>
                <w:sz w:val="24"/>
              </w:rPr>
              <w:t xml:space="preserve">Петрукович  Раиса Валерьевна, воспитатель,  15 лет стажа </w:t>
            </w:r>
          </w:p>
        </w:tc>
      </w:tr>
      <w:tr w:rsidR="00DB45B3" w:rsidRPr="004F0F23" w:rsidTr="00C752FF">
        <w:trPr>
          <w:trHeight w:val="557"/>
        </w:trPr>
        <w:tc>
          <w:tcPr>
            <w:tcW w:w="4272" w:type="dxa"/>
          </w:tcPr>
          <w:p w:rsidR="00DB45B3" w:rsidRPr="004F0F23" w:rsidRDefault="00DB45B3" w:rsidP="00C752FF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4F0F23">
              <w:rPr>
                <w:rFonts w:ascii="Times New Roman" w:hAnsi="Times New Roman"/>
                <w:spacing w:val="-6"/>
                <w:sz w:val="28"/>
                <w:szCs w:val="28"/>
              </w:rPr>
              <w:t>Контактный телефон</w:t>
            </w:r>
          </w:p>
          <w:p w:rsidR="00DB45B3" w:rsidRPr="004F0F23" w:rsidRDefault="00DB45B3" w:rsidP="00C752FF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073" w:type="dxa"/>
          </w:tcPr>
          <w:p w:rsidR="00DB45B3" w:rsidRPr="004F0F23" w:rsidRDefault="00DB45B3" w:rsidP="00C752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F0F23">
              <w:rPr>
                <w:rFonts w:ascii="Times New Roman" w:hAnsi="Times New Roman"/>
                <w:sz w:val="24"/>
              </w:rPr>
              <w:t>89114052544</w:t>
            </w:r>
          </w:p>
        </w:tc>
      </w:tr>
      <w:tr w:rsidR="00DB45B3" w:rsidRPr="004F0F23" w:rsidTr="00C752FF">
        <w:trPr>
          <w:trHeight w:val="557"/>
        </w:trPr>
        <w:tc>
          <w:tcPr>
            <w:tcW w:w="4272" w:type="dxa"/>
          </w:tcPr>
          <w:p w:rsidR="00DB45B3" w:rsidRPr="004F0F23" w:rsidRDefault="00DB45B3" w:rsidP="00C752FF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4F0F23">
              <w:rPr>
                <w:rFonts w:ascii="Times New Roman" w:hAnsi="Times New Roman"/>
                <w:spacing w:val="-6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073" w:type="dxa"/>
          </w:tcPr>
          <w:p w:rsidR="00DB45B3" w:rsidRPr="004F0F23" w:rsidRDefault="00DB45B3" w:rsidP="00C752FF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4F0F23">
              <w:rPr>
                <w:rFonts w:ascii="Times New Roman" w:hAnsi="Times New Roman"/>
                <w:sz w:val="24"/>
                <w:lang w:val="en-US"/>
              </w:rPr>
              <w:t>detsad120@mail.ru</w:t>
            </w:r>
          </w:p>
        </w:tc>
      </w:tr>
    </w:tbl>
    <w:p w:rsidR="00DB45B3" w:rsidRDefault="00DB45B3" w:rsidP="00311EFE">
      <w:pPr>
        <w:spacing w:line="360" w:lineRule="auto"/>
      </w:pPr>
    </w:p>
    <w:p w:rsidR="00DB45B3" w:rsidRPr="002E36E1" w:rsidRDefault="00DB45B3" w:rsidP="00311EF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2E36E1">
        <w:rPr>
          <w:rFonts w:ascii="Times New Roman" w:hAnsi="Times New Roman"/>
          <w:sz w:val="28"/>
          <w:szCs w:val="28"/>
        </w:rPr>
        <w:t>Приложение 2</w:t>
      </w:r>
    </w:p>
    <w:p w:rsidR="00DB45B3" w:rsidRPr="00807353" w:rsidRDefault="00DB45B3" w:rsidP="00311EF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07353">
        <w:rPr>
          <w:rFonts w:ascii="Times New Roman" w:hAnsi="Times New Roman"/>
          <w:sz w:val="24"/>
          <w:szCs w:val="24"/>
        </w:rPr>
        <w:t>Паспорт Новогоднего Адвент</w:t>
      </w:r>
      <w:r>
        <w:rPr>
          <w:rFonts w:ascii="Times New Roman" w:hAnsi="Times New Roman"/>
          <w:sz w:val="24"/>
          <w:szCs w:val="24"/>
        </w:rPr>
        <w:t>-</w:t>
      </w:r>
      <w:r w:rsidRPr="00807353">
        <w:rPr>
          <w:rFonts w:ascii="Times New Roman" w:hAnsi="Times New Roman"/>
          <w:sz w:val="24"/>
          <w:szCs w:val="24"/>
        </w:rPr>
        <w:t xml:space="preserve"> календаря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3571"/>
        <w:gridCol w:w="5579"/>
      </w:tblGrid>
      <w:tr w:rsidR="00DB45B3" w:rsidRPr="004F0F23" w:rsidTr="00C752FF">
        <w:tc>
          <w:tcPr>
            <w:tcW w:w="498" w:type="dxa"/>
          </w:tcPr>
          <w:p w:rsidR="00DB45B3" w:rsidRPr="004F0F23" w:rsidRDefault="00DB45B3" w:rsidP="00C752F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F2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71" w:type="dxa"/>
          </w:tcPr>
          <w:p w:rsidR="00DB45B3" w:rsidRPr="004F0F23" w:rsidRDefault="00DB45B3" w:rsidP="00C752F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F23">
              <w:rPr>
                <w:rFonts w:ascii="Times New Roman" w:hAnsi="Times New Roman"/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5579" w:type="dxa"/>
          </w:tcPr>
          <w:p w:rsidR="00DB45B3" w:rsidRPr="004F0F23" w:rsidRDefault="00DB45B3" w:rsidP="00C752F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F23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DB45B3" w:rsidRPr="004F0F23" w:rsidTr="00C752FF">
        <w:tc>
          <w:tcPr>
            <w:tcW w:w="498" w:type="dxa"/>
          </w:tcPr>
          <w:p w:rsidR="00DB45B3" w:rsidRPr="004F0F23" w:rsidRDefault="00DB45B3" w:rsidP="00C752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F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71" w:type="dxa"/>
          </w:tcPr>
          <w:p w:rsidR="00DB45B3" w:rsidRPr="004F0F23" w:rsidRDefault="00DB45B3" w:rsidP="00C752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F23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5579" w:type="dxa"/>
          </w:tcPr>
          <w:p w:rsidR="00DB45B3" w:rsidRPr="004F0F23" w:rsidRDefault="00DB45B3" w:rsidP="00C752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F23">
              <w:rPr>
                <w:rFonts w:ascii="Times New Roman" w:hAnsi="Times New Roman"/>
                <w:sz w:val="28"/>
                <w:szCs w:val="28"/>
              </w:rPr>
              <w:t>«Волшебная елочка»</w:t>
            </w:r>
          </w:p>
        </w:tc>
      </w:tr>
      <w:tr w:rsidR="00DB45B3" w:rsidRPr="004F0F23" w:rsidTr="00C752FF">
        <w:tc>
          <w:tcPr>
            <w:tcW w:w="498" w:type="dxa"/>
          </w:tcPr>
          <w:p w:rsidR="00DB45B3" w:rsidRPr="004F0F23" w:rsidRDefault="00DB45B3" w:rsidP="00C752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F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71" w:type="dxa"/>
          </w:tcPr>
          <w:p w:rsidR="00DB45B3" w:rsidRPr="004F0F23" w:rsidRDefault="00DB45B3" w:rsidP="00C752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F23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5579" w:type="dxa"/>
          </w:tcPr>
          <w:p w:rsidR="00DB45B3" w:rsidRPr="004F0F23" w:rsidRDefault="00DB45B3" w:rsidP="00C752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F23">
              <w:rPr>
                <w:rFonts w:ascii="Times New Roman" w:hAnsi="Times New Roman"/>
                <w:sz w:val="28"/>
                <w:szCs w:val="28"/>
              </w:rPr>
              <w:t>Развитие творческого воображения посредством разных видов деятельности</w:t>
            </w:r>
          </w:p>
        </w:tc>
      </w:tr>
      <w:tr w:rsidR="00DB45B3" w:rsidRPr="004F0F23" w:rsidTr="00C752FF">
        <w:tc>
          <w:tcPr>
            <w:tcW w:w="498" w:type="dxa"/>
          </w:tcPr>
          <w:p w:rsidR="00DB45B3" w:rsidRPr="004F0F23" w:rsidRDefault="00DB45B3" w:rsidP="00C752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F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71" w:type="dxa"/>
          </w:tcPr>
          <w:p w:rsidR="00DB45B3" w:rsidRPr="004F0F23" w:rsidRDefault="00DB45B3" w:rsidP="00C752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F23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5579" w:type="dxa"/>
          </w:tcPr>
          <w:p w:rsidR="00DB45B3" w:rsidRPr="004F0F23" w:rsidRDefault="00DB45B3" w:rsidP="00311EFE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F23">
              <w:rPr>
                <w:rFonts w:ascii="Times New Roman" w:hAnsi="Times New Roman"/>
                <w:sz w:val="28"/>
                <w:szCs w:val="28"/>
              </w:rPr>
              <w:t>Познакомить детей с новым видом календаря.</w:t>
            </w:r>
          </w:p>
          <w:p w:rsidR="00DB45B3" w:rsidRPr="004F0F23" w:rsidRDefault="00DB45B3" w:rsidP="00311EFE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F23">
              <w:rPr>
                <w:rFonts w:ascii="Times New Roman" w:hAnsi="Times New Roman"/>
                <w:sz w:val="28"/>
                <w:szCs w:val="28"/>
              </w:rPr>
              <w:t>Закрепить знания детей о зимнем времени года, месяцах, днях недели, числах.</w:t>
            </w:r>
          </w:p>
          <w:p w:rsidR="00DB45B3" w:rsidRPr="004F0F23" w:rsidRDefault="00DB45B3" w:rsidP="00311EFE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F23">
              <w:rPr>
                <w:rFonts w:ascii="Times New Roman" w:hAnsi="Times New Roman"/>
                <w:sz w:val="28"/>
                <w:szCs w:val="28"/>
              </w:rPr>
              <w:t>Развивать творческие способности детей, через продуктивные виды деятельности.</w:t>
            </w:r>
          </w:p>
          <w:p w:rsidR="00DB45B3" w:rsidRPr="004F0F23" w:rsidRDefault="00DB45B3" w:rsidP="00311EFE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F23">
              <w:rPr>
                <w:rFonts w:ascii="Times New Roman" w:hAnsi="Times New Roman"/>
                <w:sz w:val="28"/>
                <w:szCs w:val="28"/>
              </w:rPr>
              <w:t>Вызвать у детей познавательный интерес и желание принимать участие в заданиях.</w:t>
            </w:r>
          </w:p>
        </w:tc>
      </w:tr>
      <w:tr w:rsidR="00DB45B3" w:rsidRPr="004F0F23" w:rsidTr="00C752FF">
        <w:tc>
          <w:tcPr>
            <w:tcW w:w="498" w:type="dxa"/>
          </w:tcPr>
          <w:p w:rsidR="00DB45B3" w:rsidRPr="004F0F23" w:rsidRDefault="00DB45B3" w:rsidP="00C752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F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71" w:type="dxa"/>
          </w:tcPr>
          <w:p w:rsidR="00DB45B3" w:rsidRPr="004F0F23" w:rsidRDefault="00DB45B3" w:rsidP="00C752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F23">
              <w:rPr>
                <w:rFonts w:ascii="Times New Roman" w:hAnsi="Times New Roman"/>
                <w:sz w:val="28"/>
                <w:szCs w:val="28"/>
              </w:rPr>
              <w:t>Возраст детей</w:t>
            </w:r>
          </w:p>
        </w:tc>
        <w:tc>
          <w:tcPr>
            <w:tcW w:w="5579" w:type="dxa"/>
          </w:tcPr>
          <w:p w:rsidR="00DB45B3" w:rsidRPr="004F0F23" w:rsidRDefault="00DB45B3" w:rsidP="00C752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F23">
              <w:rPr>
                <w:rFonts w:ascii="Times New Roman" w:hAnsi="Times New Roman"/>
                <w:sz w:val="28"/>
                <w:szCs w:val="28"/>
              </w:rPr>
              <w:t>Подг.гр. 6-7 лет</w:t>
            </w:r>
          </w:p>
        </w:tc>
      </w:tr>
      <w:tr w:rsidR="00DB45B3" w:rsidRPr="004F0F23" w:rsidTr="00C752FF">
        <w:tc>
          <w:tcPr>
            <w:tcW w:w="498" w:type="dxa"/>
          </w:tcPr>
          <w:p w:rsidR="00DB45B3" w:rsidRPr="004F0F23" w:rsidRDefault="00DB45B3" w:rsidP="00C752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F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71" w:type="dxa"/>
          </w:tcPr>
          <w:p w:rsidR="00DB45B3" w:rsidRPr="004F0F23" w:rsidRDefault="00DB45B3" w:rsidP="00C75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F23">
              <w:rPr>
                <w:rFonts w:ascii="Times New Roman" w:hAnsi="Times New Roman"/>
                <w:sz w:val="28"/>
                <w:szCs w:val="28"/>
              </w:rPr>
              <w:t>Материал, из которого изготовлен Календарь</w:t>
            </w:r>
          </w:p>
        </w:tc>
        <w:tc>
          <w:tcPr>
            <w:tcW w:w="5579" w:type="dxa"/>
          </w:tcPr>
          <w:p w:rsidR="00DB45B3" w:rsidRPr="004F0F23" w:rsidRDefault="00DB45B3" w:rsidP="00C752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F23">
              <w:rPr>
                <w:rFonts w:ascii="Times New Roman" w:hAnsi="Times New Roman"/>
                <w:sz w:val="28"/>
                <w:szCs w:val="28"/>
              </w:rPr>
              <w:t>Дерево, ткань двунитка, лента, фетр</w:t>
            </w:r>
          </w:p>
        </w:tc>
      </w:tr>
      <w:tr w:rsidR="00DB45B3" w:rsidRPr="004F0F23" w:rsidTr="00C752FF">
        <w:tc>
          <w:tcPr>
            <w:tcW w:w="498" w:type="dxa"/>
          </w:tcPr>
          <w:p w:rsidR="00DB45B3" w:rsidRPr="004F0F23" w:rsidRDefault="00DB45B3" w:rsidP="00C752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F2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71" w:type="dxa"/>
          </w:tcPr>
          <w:p w:rsidR="00DB45B3" w:rsidRPr="004F0F23" w:rsidRDefault="00DB45B3" w:rsidP="00C75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F23">
              <w:rPr>
                <w:rFonts w:ascii="Times New Roman" w:hAnsi="Times New Roman"/>
                <w:sz w:val="28"/>
                <w:szCs w:val="28"/>
              </w:rPr>
              <w:t>Чем наполнен Календарь (игрушками, конфетами, заданиями для совместного выполнения, заданиями – событиями (поход в музей, в кино и др.))</w:t>
            </w:r>
          </w:p>
        </w:tc>
        <w:tc>
          <w:tcPr>
            <w:tcW w:w="5579" w:type="dxa"/>
          </w:tcPr>
          <w:p w:rsidR="00DB45B3" w:rsidRPr="004F0F23" w:rsidRDefault="00DB45B3" w:rsidP="00C752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F23">
              <w:rPr>
                <w:rFonts w:ascii="Times New Roman" w:hAnsi="Times New Roman"/>
                <w:sz w:val="28"/>
                <w:szCs w:val="28"/>
              </w:rPr>
              <w:t>В каждом мешочке лежит бумажный сверток и предмет, который символизирует это задание. (Задания разделены на циклы : работа с родителями, веселая прогулка, позновательно -исследовательская деятельность, продуктивная деятельность.)</w:t>
            </w:r>
          </w:p>
          <w:p w:rsidR="00DB45B3" w:rsidRPr="004F0F23" w:rsidRDefault="00DB45B3" w:rsidP="00C752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5B3" w:rsidRPr="004F0F23" w:rsidTr="00C752FF">
        <w:tc>
          <w:tcPr>
            <w:tcW w:w="498" w:type="dxa"/>
          </w:tcPr>
          <w:p w:rsidR="00DB45B3" w:rsidRPr="004F0F23" w:rsidRDefault="00DB45B3" w:rsidP="00C752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F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71" w:type="dxa"/>
          </w:tcPr>
          <w:p w:rsidR="00DB45B3" w:rsidRPr="004F0F23" w:rsidRDefault="00DB45B3" w:rsidP="00C75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F23">
              <w:rPr>
                <w:rFonts w:ascii="Times New Roman" w:hAnsi="Times New Roman"/>
                <w:sz w:val="28"/>
                <w:szCs w:val="28"/>
              </w:rPr>
              <w:t>Описание использования Календаря в работе с детьми.</w:t>
            </w:r>
          </w:p>
        </w:tc>
        <w:tc>
          <w:tcPr>
            <w:tcW w:w="5579" w:type="dxa"/>
          </w:tcPr>
          <w:p w:rsidR="00DB45B3" w:rsidRPr="004F0F23" w:rsidRDefault="00DB45B3" w:rsidP="00C752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F23">
              <w:rPr>
                <w:rFonts w:ascii="Times New Roman" w:hAnsi="Times New Roman"/>
                <w:sz w:val="28"/>
                <w:szCs w:val="28"/>
              </w:rPr>
              <w:t>Использование календаря как организационный момент в ООД, прогулки, организация совместной работы родителей с детьми.</w:t>
            </w:r>
          </w:p>
        </w:tc>
      </w:tr>
    </w:tbl>
    <w:p w:rsidR="00DB45B3" w:rsidRPr="003C5623" w:rsidRDefault="00DB45B3" w:rsidP="00311EF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45B3" w:rsidRPr="00AF475E" w:rsidRDefault="00DB45B3"/>
    <w:p w:rsidR="00DB45B3" w:rsidRPr="00AF475E" w:rsidRDefault="00DB45B3">
      <w:pPr>
        <w:rPr>
          <w:lang w:val="en-US"/>
        </w:rPr>
      </w:pPr>
      <w:hyperlink r:id="rId5" w:history="1">
        <w:r w:rsidRPr="00FB02B3">
          <w:rPr>
            <w:rStyle w:val="Hyperlink"/>
            <w:lang w:val="en-US"/>
          </w:rPr>
          <w:t>http://file.sampo.ru/zgwvz3/</w:t>
        </w:r>
      </w:hyperlink>
      <w:r>
        <w:rPr>
          <w:lang w:val="en-US"/>
        </w:rPr>
        <w:t xml:space="preserve"> </w:t>
      </w:r>
    </w:p>
    <w:sectPr w:rsidR="00DB45B3" w:rsidRPr="00AF475E" w:rsidSect="00937090">
      <w:pgSz w:w="11906" w:h="16838"/>
      <w:pgMar w:top="1134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B39D5"/>
    <w:multiLevelType w:val="hybridMultilevel"/>
    <w:tmpl w:val="4E32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EFE"/>
    <w:rsid w:val="00245DF9"/>
    <w:rsid w:val="002E36E1"/>
    <w:rsid w:val="00311EFE"/>
    <w:rsid w:val="0039517F"/>
    <w:rsid w:val="003C5623"/>
    <w:rsid w:val="004D2D4B"/>
    <w:rsid w:val="004F0F23"/>
    <w:rsid w:val="0063448B"/>
    <w:rsid w:val="00662AEB"/>
    <w:rsid w:val="00784CED"/>
    <w:rsid w:val="00807353"/>
    <w:rsid w:val="00886DB1"/>
    <w:rsid w:val="00937090"/>
    <w:rsid w:val="00AF475E"/>
    <w:rsid w:val="00C752FF"/>
    <w:rsid w:val="00DB45B3"/>
    <w:rsid w:val="00F876D7"/>
    <w:rsid w:val="00FB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D4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11EFE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F475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le.sampo.ru/zgwvz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244</Words>
  <Characters>1392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3</cp:revision>
  <dcterms:created xsi:type="dcterms:W3CDTF">2019-12-16T06:59:00Z</dcterms:created>
  <dcterms:modified xsi:type="dcterms:W3CDTF">2019-12-16T09:39:00Z</dcterms:modified>
</cp:coreProperties>
</file>