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9B" w:rsidRPr="00095F09" w:rsidRDefault="0063349B" w:rsidP="005F077D">
      <w:pPr>
        <w:jc w:val="both"/>
        <w:rPr>
          <w:sz w:val="28"/>
          <w:szCs w:val="28"/>
        </w:rPr>
      </w:pPr>
      <w:r w:rsidRPr="00095F09">
        <w:rPr>
          <w:sz w:val="28"/>
          <w:szCs w:val="28"/>
        </w:rPr>
        <w:t>Коррупция:</w:t>
      </w:r>
    </w:p>
    <w:p w:rsidR="0063349B" w:rsidRDefault="0063349B" w:rsidP="005F077D">
      <w:pPr>
        <w:numPr>
          <w:ilvl w:val="0"/>
          <w:numId w:val="1"/>
        </w:numPr>
        <w:jc w:val="both"/>
      </w:pPr>
      <w: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63349B" w:rsidRDefault="0063349B" w:rsidP="005F077D">
      <w:pPr>
        <w:numPr>
          <w:ilvl w:val="0"/>
          <w:numId w:val="1"/>
        </w:numPr>
        <w:jc w:val="both"/>
      </w:pPr>
      <w:r>
        <w:t>совершение деяний, указанных в подпункте "а" настоящего пункта, от имени или в интересах юридического лица.</w:t>
      </w:r>
    </w:p>
    <w:p w:rsidR="0063349B" w:rsidRDefault="0063349B" w:rsidP="005F077D">
      <w:pPr>
        <w:jc w:val="both"/>
      </w:pPr>
      <w:r>
        <w:t>«Коррупция - это один из главных барьеров на пути нашего развития. Очевидно, что борьба с ней должна вестись по всем направлениям: от совершенствования законодательства, работы правоохранительной и судебной систем – до воспитания в гражданах нетерпимости к любым, в том числе бытовым, проявлениям этого социального зла».</w:t>
      </w:r>
    </w:p>
    <w:p w:rsidR="0063349B" w:rsidRPr="00095F09" w:rsidRDefault="0063349B" w:rsidP="005F077D">
      <w:pPr>
        <w:jc w:val="both"/>
        <w:rPr>
          <w:sz w:val="20"/>
          <w:szCs w:val="20"/>
        </w:rPr>
      </w:pPr>
      <w:r w:rsidRPr="00095F09">
        <w:rPr>
          <w:sz w:val="20"/>
          <w:szCs w:val="20"/>
        </w:rPr>
        <w:t>председатель Правительства Российской Федерации Д.А. Медведев</w:t>
      </w:r>
    </w:p>
    <w:p w:rsidR="0063349B" w:rsidRDefault="0063349B" w:rsidP="005F077D">
      <w:pPr>
        <w:jc w:val="both"/>
      </w:pPr>
    </w:p>
    <w:p w:rsidR="0063349B" w:rsidRDefault="0063349B" w:rsidP="005F077D">
      <w:pPr>
        <w:jc w:val="both"/>
      </w:pPr>
      <w:r>
        <w:t xml:space="preserve">  </w:t>
      </w:r>
    </w:p>
    <w:p w:rsidR="0063349B" w:rsidRPr="00095F09" w:rsidRDefault="0063349B" w:rsidP="005F077D">
      <w:pPr>
        <w:jc w:val="both"/>
        <w:rPr>
          <w:b/>
        </w:rPr>
      </w:pPr>
      <w:r w:rsidRPr="00095F09">
        <w:rPr>
          <w:b/>
        </w:rPr>
        <w:t>НАЦИОНАЛЬНАЯ СТРАТЕГИЯ ПРОТИВОДЕЙСТВИЯ КОРРУПЦИИ</w:t>
      </w:r>
    </w:p>
    <w:p w:rsidR="0063349B" w:rsidRPr="00095F09" w:rsidRDefault="0063349B" w:rsidP="005F077D">
      <w:pPr>
        <w:jc w:val="both"/>
        <w:rPr>
          <w:u w:val="single"/>
        </w:rPr>
      </w:pPr>
      <w:r w:rsidRPr="00095F09">
        <w:rPr>
          <w:u w:val="single"/>
        </w:rPr>
        <w:t>I. Общие положения</w:t>
      </w:r>
    </w:p>
    <w:p w:rsidR="0063349B" w:rsidRDefault="0063349B" w:rsidP="005F077D">
      <w:pPr>
        <w:jc w:val="both"/>
      </w:pPr>
      <w:r>
        <w:t xml:space="preserve"> 1. Во исполнение Национального плана противодействия коррупции, утвержденного Президентом Российской Федерации 31 июля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Пр-1568, в России создана законодательная база противодействия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p w:rsidR="0063349B" w:rsidRDefault="0063349B" w:rsidP="005F077D">
      <w:pPr>
        <w:jc w:val="both"/>
      </w:pPr>
      <w:r>
        <w:t xml:space="preserve"> 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63349B" w:rsidRDefault="0063349B" w:rsidP="005F077D">
      <w:pPr>
        <w:jc w:val="both"/>
      </w:pPr>
      <w:r>
        <w:t xml:space="preserve"> 2. Анализ работы государственных и общественных институтов по исполнению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N 273-ФЗ "О противодействии коррупции" и Национального плана противодействия коррупции, утвержденного Президентом Российской Федерации 31 июля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 кадрового характера, учитывающей федеративное устройство Российской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63349B" w:rsidRDefault="0063349B" w:rsidP="005F077D">
      <w:pPr>
        <w:jc w:val="both"/>
      </w:pPr>
      <w:r>
        <w:t xml:space="preserve"> 3. Национальная стратегия противодействия коррупции разработана:</w:t>
      </w:r>
    </w:p>
    <w:p w:rsidR="0063349B" w:rsidRDefault="0063349B" w:rsidP="005F077D">
      <w:pPr>
        <w:spacing w:after="0"/>
        <w:jc w:val="both"/>
      </w:pPr>
      <w:r>
        <w:t xml:space="preserve"> а) исходя из анализа ситуации, связанной с различными проявлениями коррупции в Российской Федерации;</w:t>
      </w:r>
    </w:p>
    <w:p w:rsidR="0063349B" w:rsidRDefault="0063349B" w:rsidP="005F077D">
      <w:pPr>
        <w:spacing w:after="0"/>
        <w:jc w:val="both"/>
      </w:pPr>
      <w:r>
        <w:t xml:space="preserve"> б) на основании общей оценки эффективности существующей системы мер по противодействию коррупции;</w:t>
      </w:r>
    </w:p>
    <w:p w:rsidR="0063349B" w:rsidRDefault="0063349B" w:rsidP="005F077D">
      <w:pPr>
        <w:spacing w:after="0"/>
        <w:jc w:val="both"/>
      </w:pPr>
      <w:r>
        <w:t xml:space="preserve"> в) с учетом мер по предупреждению коррупции и по борьбе с ней, предусмотренных Конвенцией Организации Объединенных Наций против коррупции, Конвенцией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63349B" w:rsidRDefault="0063349B" w:rsidP="005F077D">
      <w:pPr>
        <w:spacing w:after="0"/>
        <w:jc w:val="both"/>
      </w:pPr>
    </w:p>
    <w:p w:rsidR="0063349B" w:rsidRDefault="0063349B" w:rsidP="005F077D">
      <w:pPr>
        <w:jc w:val="both"/>
      </w:pPr>
      <w:r>
        <w:t xml:space="preserve"> 4. Меры по реализации Национальной стратегии противодействия коррупции, отражаемые в правовых актах Российской Федерации, в национальном плане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декларации прав человека и в Международном пакте об экономических, социальных и культурных правах.</w:t>
      </w:r>
    </w:p>
    <w:p w:rsidR="0063349B" w:rsidRPr="00095F09" w:rsidRDefault="0063349B" w:rsidP="005F077D">
      <w:pPr>
        <w:jc w:val="both"/>
        <w:rPr>
          <w:u w:val="single"/>
        </w:rPr>
      </w:pPr>
      <w:r w:rsidRPr="00095F09">
        <w:rPr>
          <w:u w:val="single"/>
        </w:rPr>
        <w:t>II. Цель и задачи Национальной стратегии противодействия коррупции</w:t>
      </w:r>
      <w:r>
        <w:rPr>
          <w:u w:val="single"/>
        </w:rPr>
        <w:t>:</w:t>
      </w:r>
    </w:p>
    <w:p w:rsidR="0063349B" w:rsidRDefault="0063349B" w:rsidP="005F077D">
      <w:pPr>
        <w:jc w:val="both"/>
      </w:pPr>
      <w:r>
        <w:t xml:space="preserve"> 1.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63349B" w:rsidRDefault="0063349B" w:rsidP="005F077D">
      <w:pPr>
        <w:jc w:val="both"/>
      </w:pPr>
      <w:r>
        <w:t xml:space="preserve"> 2. Для достижения цели Национальной стратегии противодействия коррупции последовательно решаются следующие задачи:</w:t>
      </w:r>
    </w:p>
    <w:p w:rsidR="0063349B" w:rsidRDefault="0063349B" w:rsidP="005F077D">
      <w:pPr>
        <w:spacing w:after="0"/>
        <w:jc w:val="both"/>
      </w:pPr>
      <w:r>
        <w:t xml:space="preserve"> а) формирование соответствующих потребностям времени законодательных и организационных основ противодействия коррупции;</w:t>
      </w:r>
    </w:p>
    <w:p w:rsidR="0063349B" w:rsidRDefault="0063349B" w:rsidP="005F077D">
      <w:pPr>
        <w:spacing w:after="0"/>
        <w:jc w:val="both"/>
      </w:pPr>
      <w:r>
        <w:t xml:space="preserve"> 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63349B" w:rsidRDefault="0063349B" w:rsidP="005F077D">
      <w:pPr>
        <w:spacing w:after="0"/>
        <w:jc w:val="both"/>
      </w:pPr>
      <w:r>
        <w:t xml:space="preserve"> 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63349B" w:rsidRDefault="0063349B" w:rsidP="005F077D">
      <w:pPr>
        <w:jc w:val="both"/>
      </w:pPr>
      <w:r>
        <w:t xml:space="preserve">  </w:t>
      </w:r>
    </w:p>
    <w:p w:rsidR="0063349B" w:rsidRPr="00095F09" w:rsidRDefault="0063349B" w:rsidP="005F077D">
      <w:pPr>
        <w:jc w:val="both"/>
        <w:rPr>
          <w:u w:val="single"/>
        </w:rPr>
      </w:pPr>
      <w:r w:rsidRPr="00095F09">
        <w:rPr>
          <w:u w:val="single"/>
        </w:rPr>
        <w:t>III. Основные принципы Национальной стратегии противодействия коррупции</w:t>
      </w:r>
    </w:p>
    <w:p w:rsidR="0063349B" w:rsidRDefault="0063349B" w:rsidP="005F077D">
      <w:pPr>
        <w:jc w:val="both"/>
      </w:pPr>
      <w:r>
        <w:t xml:space="preserve"> 1. Основными принципами Национальной стратегии противодействия коррупции являются:</w:t>
      </w:r>
    </w:p>
    <w:p w:rsidR="0063349B" w:rsidRDefault="0063349B" w:rsidP="005F077D">
      <w:pPr>
        <w:jc w:val="both"/>
      </w:pPr>
      <w:r>
        <w:t xml:space="preserve"> а) признание коррупции одной из системных угроз безопасности Российской Федерации;</w:t>
      </w:r>
    </w:p>
    <w:p w:rsidR="0063349B" w:rsidRDefault="0063349B" w:rsidP="005F077D">
      <w:pPr>
        <w:spacing w:after="0"/>
        <w:jc w:val="both"/>
      </w:pPr>
      <w:r>
        <w:t xml:space="preserve"> 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63349B" w:rsidRDefault="0063349B" w:rsidP="005F077D">
      <w:pPr>
        <w:spacing w:after="0"/>
        <w:jc w:val="both"/>
      </w:pPr>
      <w:r>
        <w:t xml:space="preserve"> в) стабильность основных элементов системы мер по противодействию коррупции, закрепленных в Федеральном законе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N 273-ФЗ "О противодействии коррупции"; </w:t>
      </w:r>
    </w:p>
    <w:p w:rsidR="0063349B" w:rsidRDefault="0063349B" w:rsidP="005F077D">
      <w:pPr>
        <w:spacing w:after="0"/>
        <w:jc w:val="both"/>
      </w:pPr>
      <w:r>
        <w:t xml:space="preserve"> г) конкретизация антикоррупционных положений федеральных законов, Национальной 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63349B" w:rsidRPr="00095F09" w:rsidRDefault="0063349B" w:rsidP="005F077D">
      <w:pPr>
        <w:jc w:val="both"/>
        <w:rPr>
          <w:u w:val="single"/>
        </w:rPr>
      </w:pPr>
      <w:r w:rsidRPr="00095F09">
        <w:rPr>
          <w:u w:val="single"/>
        </w:rPr>
        <w:t>IV. Основные направления реализации Национальной стратегии противодействия коррупции</w:t>
      </w:r>
    </w:p>
    <w:p w:rsidR="0063349B" w:rsidRDefault="0063349B" w:rsidP="005F077D">
      <w:pPr>
        <w:jc w:val="both"/>
      </w:pPr>
      <w:r>
        <w:t xml:space="preserve"> 1. Национальная стратегия противодействия коррупции реализуется по следующим основным направлениям: </w:t>
      </w:r>
    </w:p>
    <w:p w:rsidR="0063349B" w:rsidRDefault="0063349B" w:rsidP="005F077D">
      <w:pPr>
        <w:spacing w:after="0"/>
        <w:jc w:val="both"/>
      </w:pPr>
      <w:r>
        <w:t xml:space="preserve"> а) обеспечение участия институтов гражданского общества в противодействии коррупции;</w:t>
      </w:r>
    </w:p>
    <w:p w:rsidR="0063349B" w:rsidRDefault="0063349B" w:rsidP="005F077D">
      <w:pPr>
        <w:spacing w:after="0"/>
        <w:jc w:val="both"/>
      </w:pPr>
      <w:r>
        <w:t xml:space="preserve"> 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63349B" w:rsidRDefault="0063349B" w:rsidP="005F077D">
      <w:pPr>
        <w:spacing w:after="0"/>
        <w:jc w:val="both"/>
      </w:pPr>
      <w:r>
        <w:t xml:space="preserve"> 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 государственных услуг; </w:t>
      </w:r>
    </w:p>
    <w:p w:rsidR="0063349B" w:rsidRDefault="0063349B" w:rsidP="005F077D">
      <w:pPr>
        <w:spacing w:after="0"/>
        <w:jc w:val="both"/>
      </w:pPr>
      <w:r>
        <w:t xml:space="preserve"> г) совершенствование системы учета государственного имущества и оценки эффективности его использования; </w:t>
      </w:r>
    </w:p>
    <w:p w:rsidR="0063349B" w:rsidRDefault="0063349B" w:rsidP="005F077D">
      <w:pPr>
        <w:spacing w:after="0"/>
        <w:jc w:val="both"/>
      </w:pPr>
      <w:r>
        <w:t xml:space="preserve"> д) устранение коррупциогенных факторов, препятствующих созданию благоприятных условий для привлечения инвестиций; </w:t>
      </w:r>
    </w:p>
    <w:p w:rsidR="0063349B" w:rsidRDefault="0063349B" w:rsidP="005F077D">
      <w:pPr>
        <w:spacing w:after="0"/>
        <w:jc w:val="both"/>
      </w:pPr>
      <w:r>
        <w:t xml:space="preserve"> 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 </w:t>
      </w:r>
    </w:p>
    <w:p w:rsidR="0063349B" w:rsidRDefault="0063349B" w:rsidP="005F077D">
      <w:pPr>
        <w:spacing w:after="0"/>
        <w:jc w:val="both"/>
      </w:pPr>
      <w:r>
        <w:t xml:space="preserve"> ж) расширение системы правового просвещения населения; </w:t>
      </w:r>
    </w:p>
    <w:p w:rsidR="0063349B" w:rsidRDefault="0063349B" w:rsidP="005F077D">
      <w:pPr>
        <w:spacing w:after="0"/>
        <w:jc w:val="both"/>
      </w:pPr>
      <w:r>
        <w:t xml:space="preserve"> з) модернизация гражданского законодательства; </w:t>
      </w:r>
    </w:p>
    <w:p w:rsidR="0063349B" w:rsidRDefault="0063349B" w:rsidP="005F077D">
      <w:pPr>
        <w:spacing w:after="0"/>
        <w:jc w:val="both"/>
      </w:pPr>
      <w:r>
        <w:t xml:space="preserve"> и) дальнейшее развитие правовой основы противодействия коррупции; </w:t>
      </w:r>
    </w:p>
    <w:p w:rsidR="0063349B" w:rsidRDefault="0063349B" w:rsidP="005F077D">
      <w:pPr>
        <w:spacing w:after="0"/>
        <w:jc w:val="both"/>
      </w:pPr>
      <w:r>
        <w:t xml:space="preserve"> 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 </w:t>
      </w:r>
    </w:p>
    <w:p w:rsidR="0063349B" w:rsidRDefault="0063349B" w:rsidP="005F077D">
      <w:pPr>
        <w:spacing w:after="0"/>
        <w:jc w:val="both"/>
      </w:pPr>
      <w:r>
        <w:t xml:space="preserve"> л) совершенствование работы подразделений кадровых служб федеральных органов исполнительной власти и иных государственных органов по профилактике коррупционных и других правонарушений;</w:t>
      </w:r>
    </w:p>
    <w:p w:rsidR="0063349B" w:rsidRDefault="0063349B" w:rsidP="005F077D">
      <w:pPr>
        <w:spacing w:after="0"/>
        <w:jc w:val="both"/>
      </w:pPr>
      <w:r>
        <w:t xml:space="preserve"> 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 </w:t>
      </w:r>
    </w:p>
    <w:p w:rsidR="0063349B" w:rsidRDefault="0063349B" w:rsidP="005F077D">
      <w:pPr>
        <w:spacing w:after="0"/>
        <w:jc w:val="both"/>
      </w:pPr>
      <w:r>
        <w:t xml:space="preserve"> н) совершенствование правоприменительной практики правоохранительных органов и судов по делам, связанным с коррупцией; </w:t>
      </w:r>
    </w:p>
    <w:p w:rsidR="0063349B" w:rsidRDefault="0063349B" w:rsidP="005F077D">
      <w:pPr>
        <w:spacing w:after="0"/>
        <w:jc w:val="both"/>
      </w:pPr>
      <w:r>
        <w:t xml:space="preserve"> о) повышение эффективности исполнения судебных решений; </w:t>
      </w:r>
    </w:p>
    <w:p w:rsidR="0063349B" w:rsidRDefault="0063349B" w:rsidP="005F077D">
      <w:pPr>
        <w:spacing w:after="0"/>
        <w:jc w:val="both"/>
      </w:pPr>
      <w:r>
        <w:t xml:space="preserve"> п) разработка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</w:p>
    <w:p w:rsidR="0063349B" w:rsidRDefault="0063349B" w:rsidP="005F077D">
      <w:pPr>
        <w:spacing w:after="0"/>
        <w:jc w:val="both"/>
      </w:pPr>
      <w:r>
        <w:t xml:space="preserve"> 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 </w:t>
      </w:r>
    </w:p>
    <w:p w:rsidR="0063349B" w:rsidRDefault="0063349B" w:rsidP="005F077D">
      <w:pPr>
        <w:spacing w:after="0"/>
        <w:jc w:val="both"/>
      </w:pPr>
      <w:r>
        <w:t xml:space="preserve"> с) повышение денежного содержания и пенсионного обеспечения государственных и муниципальных служащих; </w:t>
      </w:r>
    </w:p>
    <w:p w:rsidR="0063349B" w:rsidRDefault="0063349B" w:rsidP="005F077D">
      <w:pPr>
        <w:spacing w:after="0"/>
        <w:jc w:val="both"/>
      </w:pPr>
      <w:r>
        <w:t xml:space="preserve"> 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 </w:t>
      </w:r>
    </w:p>
    <w:p w:rsidR="0063349B" w:rsidRDefault="0063349B" w:rsidP="005F077D">
      <w:pPr>
        <w:spacing w:after="0"/>
        <w:jc w:val="both"/>
      </w:pPr>
      <w:r>
        <w:t xml:space="preserve"> у) повышение качества профессиональной подготовки специалистов в сфере организации противодействия и непосредственного противодействия коррупции; </w:t>
      </w:r>
    </w:p>
    <w:p w:rsidR="0063349B" w:rsidRDefault="0063349B" w:rsidP="005F077D">
      <w:pPr>
        <w:spacing w:after="0"/>
        <w:jc w:val="both"/>
      </w:pPr>
      <w:r>
        <w:t xml:space="preserve"> ф) совершенствование системы финансового учета и отчетности в соответствии с требованиями международных стандартов; </w:t>
      </w:r>
    </w:p>
    <w:p w:rsidR="0063349B" w:rsidRDefault="0063349B" w:rsidP="005F077D">
      <w:pPr>
        <w:spacing w:after="0"/>
        <w:jc w:val="both"/>
      </w:pPr>
      <w:r>
        <w:t xml:space="preserve"> 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63349B" w:rsidRDefault="0063349B" w:rsidP="005F077D">
      <w:pPr>
        <w:spacing w:after="0"/>
        <w:jc w:val="both"/>
      </w:pPr>
    </w:p>
    <w:p w:rsidR="0063349B" w:rsidRPr="00095F09" w:rsidRDefault="0063349B" w:rsidP="005F077D">
      <w:pPr>
        <w:jc w:val="both"/>
        <w:rPr>
          <w:u w:val="single"/>
        </w:rPr>
      </w:pPr>
      <w:r w:rsidRPr="00095F09">
        <w:rPr>
          <w:u w:val="single"/>
        </w:rPr>
        <w:t xml:space="preserve">V. Механизм реализации  Национальной стратегии противодействия коррупции </w:t>
      </w:r>
    </w:p>
    <w:p w:rsidR="0063349B" w:rsidRDefault="0063349B" w:rsidP="005F077D">
      <w:pPr>
        <w:jc w:val="both"/>
      </w:pPr>
      <w:r>
        <w:t xml:space="preserve"> 1.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 </w:t>
      </w:r>
    </w:p>
    <w:p w:rsidR="0063349B" w:rsidRDefault="0063349B" w:rsidP="005F077D">
      <w:pPr>
        <w:spacing w:after="0"/>
        <w:jc w:val="both"/>
      </w:pPr>
      <w:r>
        <w:t xml:space="preserve"> а) при формировании и исполнении бюджетов всех уровней; </w:t>
      </w:r>
    </w:p>
    <w:p w:rsidR="0063349B" w:rsidRDefault="0063349B" w:rsidP="005F077D">
      <w:pPr>
        <w:spacing w:after="0"/>
        <w:jc w:val="both"/>
      </w:pPr>
      <w:r>
        <w:t xml:space="preserve"> б) путем решения кадровых вопросов; </w:t>
      </w:r>
    </w:p>
    <w:p w:rsidR="0063349B" w:rsidRDefault="0063349B" w:rsidP="005F077D">
      <w:pPr>
        <w:spacing w:after="0"/>
        <w:jc w:val="both"/>
      </w:pPr>
      <w:r>
        <w:t xml:space="preserve"> 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 </w:t>
      </w:r>
    </w:p>
    <w:p w:rsidR="0063349B" w:rsidRDefault="0063349B" w:rsidP="005F077D">
      <w:pPr>
        <w:spacing w:after="0"/>
        <w:jc w:val="both"/>
      </w:pPr>
      <w:r>
        <w:t xml:space="preserve"> г) путем оперативного приведения: </w:t>
      </w:r>
    </w:p>
    <w:p w:rsidR="0063349B" w:rsidRDefault="0063349B" w:rsidP="005F077D">
      <w:pPr>
        <w:spacing w:after="0"/>
        <w:jc w:val="both"/>
      </w:pPr>
      <w:r>
        <w:t xml:space="preserve"> 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законов по вопросам противодействия коррупции; </w:t>
      </w:r>
    </w:p>
    <w:p w:rsidR="0063349B" w:rsidRDefault="0063349B" w:rsidP="005F077D">
      <w:pPr>
        <w:spacing w:after="0"/>
        <w:jc w:val="both"/>
      </w:pPr>
      <w:r>
        <w:t xml:space="preserve"> 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 </w:t>
      </w:r>
    </w:p>
    <w:p w:rsidR="0063349B" w:rsidRDefault="0063349B" w:rsidP="005F077D">
      <w:pPr>
        <w:spacing w:after="0"/>
        <w:jc w:val="both"/>
      </w:pPr>
      <w:r>
        <w:t xml:space="preserve"> 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 </w:t>
      </w:r>
    </w:p>
    <w:p w:rsidR="0063349B" w:rsidRDefault="0063349B" w:rsidP="005F077D">
      <w:pPr>
        <w:spacing w:after="0"/>
        <w:jc w:val="both"/>
      </w:pPr>
      <w:r>
        <w:t xml:space="preserve"> д) в ходе контроля за исполнением законодательства Российской Федерации и выполнением мероприятий, предусмотренных национальным планом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 </w:t>
      </w:r>
    </w:p>
    <w:p w:rsidR="0063349B" w:rsidRDefault="0063349B" w:rsidP="005F077D">
      <w:pPr>
        <w:spacing w:after="0"/>
        <w:jc w:val="both"/>
      </w:pPr>
      <w:r>
        <w:t xml:space="preserve"> 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 </w:t>
      </w:r>
    </w:p>
    <w:p w:rsidR="0063349B" w:rsidRDefault="0063349B" w:rsidP="005F077D">
      <w:pPr>
        <w:spacing w:after="0"/>
        <w:jc w:val="both"/>
      </w:pPr>
      <w:r>
        <w:t xml:space="preserve"> ж) путем оказания содействия средствам массовой информации в широком и объективном освещении положения дел в области противодействия коррупции; </w:t>
      </w:r>
    </w:p>
    <w:p w:rsidR="0063349B" w:rsidRDefault="0063349B" w:rsidP="005F077D">
      <w:pPr>
        <w:spacing w:after="0"/>
        <w:jc w:val="both"/>
      </w:pPr>
      <w:r>
        <w:t xml:space="preserve"> 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63349B" w:rsidRDefault="0063349B" w:rsidP="005F077D">
      <w:pPr>
        <w:jc w:val="both"/>
      </w:pPr>
      <w:r>
        <w:t xml:space="preserve">  </w:t>
      </w:r>
    </w:p>
    <w:p w:rsidR="0063349B" w:rsidRDefault="0063349B" w:rsidP="005F077D">
      <w:pPr>
        <w:jc w:val="both"/>
      </w:pPr>
    </w:p>
    <w:p w:rsidR="0063349B" w:rsidRDefault="0063349B" w:rsidP="005F077D">
      <w:pPr>
        <w:jc w:val="both"/>
      </w:pPr>
    </w:p>
    <w:p w:rsidR="0063349B" w:rsidRDefault="0063349B" w:rsidP="005F077D">
      <w:pPr>
        <w:jc w:val="both"/>
      </w:pPr>
    </w:p>
    <w:sectPr w:rsidR="0063349B" w:rsidSect="00E9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2AD3"/>
    <w:multiLevelType w:val="hybridMultilevel"/>
    <w:tmpl w:val="A678E11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64782CFD"/>
    <w:multiLevelType w:val="hybridMultilevel"/>
    <w:tmpl w:val="609833D4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EE4"/>
    <w:rsid w:val="00095F09"/>
    <w:rsid w:val="00397B26"/>
    <w:rsid w:val="004A4EE4"/>
    <w:rsid w:val="0053751E"/>
    <w:rsid w:val="005F077D"/>
    <w:rsid w:val="0063349B"/>
    <w:rsid w:val="00695A34"/>
    <w:rsid w:val="00940701"/>
    <w:rsid w:val="00BF0F08"/>
    <w:rsid w:val="00E60D8C"/>
    <w:rsid w:val="00E95B85"/>
    <w:rsid w:val="00F66924"/>
    <w:rsid w:val="00FB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8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4</Pages>
  <Words>1906</Words>
  <Characters>10865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2015-02-11T10:08:00Z</dcterms:created>
  <dcterms:modified xsi:type="dcterms:W3CDTF">2015-10-15T06:58:00Z</dcterms:modified>
</cp:coreProperties>
</file>