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Default="00221E02" w:rsidP="00287A56">
      <w:pPr>
        <w:pStyle w:val="Standard"/>
        <w:rPr>
          <w:lang w:val="ru-RU"/>
        </w:rPr>
      </w:pPr>
    </w:p>
    <w:p w:rsidR="00221E02" w:rsidRPr="003F7DE0" w:rsidRDefault="00221E02" w:rsidP="00287A56">
      <w:pPr>
        <w:jc w:val="center"/>
        <w:rPr>
          <w:sz w:val="24"/>
          <w:szCs w:val="24"/>
        </w:rPr>
      </w:pPr>
      <w:r w:rsidRPr="003F7DE0">
        <w:rPr>
          <w:sz w:val="24"/>
          <w:szCs w:val="24"/>
        </w:rPr>
        <w:t>Информация</w:t>
      </w:r>
    </w:p>
    <w:p w:rsidR="00221E02" w:rsidRDefault="00221E02" w:rsidP="00287A56">
      <w:pPr>
        <w:jc w:val="center"/>
        <w:rPr>
          <w:sz w:val="24"/>
          <w:szCs w:val="24"/>
        </w:rPr>
      </w:pPr>
      <w:r w:rsidRPr="003F7DE0">
        <w:rPr>
          <w:sz w:val="24"/>
          <w:szCs w:val="24"/>
        </w:rPr>
        <w:t>о проверках МДОУ «Детский сад № 54» в 20</w:t>
      </w:r>
      <w:r>
        <w:rPr>
          <w:sz w:val="24"/>
          <w:szCs w:val="24"/>
        </w:rPr>
        <w:t>20</w:t>
      </w:r>
      <w:r w:rsidRPr="003F7DE0">
        <w:rPr>
          <w:sz w:val="24"/>
          <w:szCs w:val="24"/>
        </w:rPr>
        <w:t xml:space="preserve"> года</w:t>
      </w:r>
    </w:p>
    <w:p w:rsidR="00221E02" w:rsidRDefault="00221E02" w:rsidP="00287A56">
      <w:pPr>
        <w:jc w:val="center"/>
        <w:rPr>
          <w:sz w:val="24"/>
          <w:szCs w:val="24"/>
        </w:rPr>
      </w:pPr>
    </w:p>
    <w:p w:rsidR="00221E02" w:rsidRDefault="00221E02" w:rsidP="00287A56">
      <w:pPr>
        <w:jc w:val="center"/>
        <w:rPr>
          <w:sz w:val="24"/>
          <w:szCs w:val="24"/>
        </w:rPr>
      </w:pPr>
    </w:p>
    <w:p w:rsidR="00221E02" w:rsidRPr="00D965BA" w:rsidRDefault="00221E02" w:rsidP="00287A56">
      <w:pPr>
        <w:jc w:val="both"/>
        <w:rPr>
          <w:sz w:val="24"/>
          <w:szCs w:val="24"/>
        </w:rPr>
      </w:pPr>
    </w:p>
    <w:tbl>
      <w:tblPr>
        <w:tblW w:w="12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  <w:gridCol w:w="2853"/>
      </w:tblGrid>
      <w:tr w:rsidR="00221E02" w:rsidRPr="001C5C9F" w:rsidTr="00287A56">
        <w:tc>
          <w:tcPr>
            <w:tcW w:w="2392" w:type="dxa"/>
          </w:tcPr>
          <w:p w:rsidR="00221E02" w:rsidRPr="001C5C9F" w:rsidRDefault="00221E02" w:rsidP="00287A56">
            <w:pPr>
              <w:jc w:val="both"/>
              <w:rPr>
                <w:sz w:val="24"/>
                <w:szCs w:val="24"/>
              </w:rPr>
            </w:pPr>
            <w:r w:rsidRPr="001C5C9F">
              <w:rPr>
                <w:sz w:val="24"/>
                <w:szCs w:val="24"/>
              </w:rPr>
              <w:t>Наименование проверяющей организации</w:t>
            </w:r>
            <w:r w:rsidRPr="001C5C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221E02" w:rsidRDefault="00221E02" w:rsidP="0028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проверки: </w:t>
            </w:r>
          </w:p>
          <w:p w:rsidR="00221E02" w:rsidRPr="001C5C9F" w:rsidRDefault="00221E02" w:rsidP="004F2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21E02" w:rsidRPr="001C5C9F" w:rsidRDefault="00221E02" w:rsidP="004F24C7">
            <w:pPr>
              <w:jc w:val="both"/>
              <w:rPr>
                <w:sz w:val="24"/>
                <w:szCs w:val="24"/>
              </w:rPr>
            </w:pPr>
            <w:r w:rsidRPr="001C5C9F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2393" w:type="dxa"/>
          </w:tcPr>
          <w:p w:rsidR="00221E02" w:rsidRPr="001C5C9F" w:rsidRDefault="00221E02" w:rsidP="004F24C7">
            <w:pPr>
              <w:jc w:val="both"/>
              <w:rPr>
                <w:sz w:val="24"/>
                <w:szCs w:val="24"/>
              </w:rPr>
            </w:pPr>
            <w:r w:rsidRPr="001C5C9F">
              <w:rPr>
                <w:sz w:val="24"/>
                <w:szCs w:val="24"/>
              </w:rPr>
              <w:t>Выявленные нарушения</w:t>
            </w:r>
          </w:p>
          <w:p w:rsidR="00221E02" w:rsidRPr="001C5C9F" w:rsidRDefault="00221E02" w:rsidP="004F24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221E02" w:rsidRPr="001C5C9F" w:rsidRDefault="00221E02" w:rsidP="004F24C7">
            <w:pPr>
              <w:rPr>
                <w:sz w:val="24"/>
                <w:szCs w:val="24"/>
              </w:rPr>
            </w:pPr>
            <w:r w:rsidRPr="001C5C9F">
              <w:rPr>
                <w:sz w:val="24"/>
                <w:szCs w:val="24"/>
              </w:rPr>
              <w:t>Информация об устранении нарушений</w:t>
            </w:r>
          </w:p>
        </w:tc>
      </w:tr>
      <w:tr w:rsidR="00221E02" w:rsidRPr="001C5C9F" w:rsidTr="00287A56">
        <w:tc>
          <w:tcPr>
            <w:tcW w:w="2392" w:type="dxa"/>
          </w:tcPr>
          <w:p w:rsidR="00221E02" w:rsidRDefault="00221E02" w:rsidP="004F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МЧС России по Республике Карелия. </w:t>
            </w:r>
            <w:r w:rsidRPr="00611D9C">
              <w:rPr>
                <w:sz w:val="24"/>
                <w:szCs w:val="24"/>
              </w:rPr>
              <w:t>Управление надзорной деятельности и профилактической работы. Отдел надзорной деятельности и профилактической работы г. Петрозаводска</w:t>
            </w:r>
          </w:p>
          <w:p w:rsidR="00221E02" w:rsidRDefault="00221E02" w:rsidP="004F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21E02" w:rsidRDefault="00221E02" w:rsidP="0028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2020 года по 11 февраля 2020 год</w:t>
            </w:r>
          </w:p>
        </w:tc>
        <w:tc>
          <w:tcPr>
            <w:tcW w:w="2393" w:type="dxa"/>
          </w:tcPr>
          <w:p w:rsidR="00221E02" w:rsidRDefault="00221E02" w:rsidP="004F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546570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я</w:t>
            </w:r>
            <w:r w:rsidRPr="00546570">
              <w:rPr>
                <w:sz w:val="24"/>
                <w:szCs w:val="24"/>
              </w:rPr>
              <w:t xml:space="preserve"> предписания № </w:t>
            </w:r>
            <w:r>
              <w:rPr>
                <w:sz w:val="24"/>
                <w:szCs w:val="24"/>
              </w:rPr>
              <w:t>140-5</w:t>
            </w:r>
            <w:r w:rsidRPr="005465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1/1 по устранению нарушений требований пожарной безопасности от 11 июня 2020 года. </w:t>
            </w:r>
          </w:p>
          <w:p w:rsidR="00221E02" w:rsidRPr="00546570" w:rsidRDefault="00221E02" w:rsidP="004F2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21E02" w:rsidRDefault="00221E02" w:rsidP="004F24C7">
            <w:pPr>
              <w:jc w:val="both"/>
              <w:rPr>
                <w:sz w:val="24"/>
                <w:szCs w:val="24"/>
              </w:rPr>
            </w:pPr>
            <w:r w:rsidRPr="00CE20A7">
              <w:rPr>
                <w:sz w:val="24"/>
                <w:szCs w:val="24"/>
              </w:rPr>
              <w:t>Нарушены пункты 36,</w:t>
            </w:r>
            <w:r>
              <w:rPr>
                <w:sz w:val="24"/>
                <w:szCs w:val="24"/>
              </w:rPr>
              <w:t xml:space="preserve"> </w:t>
            </w:r>
            <w:r w:rsidRPr="00CE20A7">
              <w:rPr>
                <w:sz w:val="24"/>
                <w:szCs w:val="24"/>
              </w:rPr>
              <w:t xml:space="preserve">61 «Правил противопожарного режима в Российской Федерации», </w:t>
            </w:r>
          </w:p>
          <w:p w:rsidR="00221E02" w:rsidRDefault="00221E02" w:rsidP="004F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20A7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 xml:space="preserve"> </w:t>
            </w:r>
            <w:r w:rsidRPr="00611D9C">
              <w:rPr>
                <w:sz w:val="24"/>
                <w:szCs w:val="24"/>
              </w:rPr>
              <w:t xml:space="preserve">4.2.5 </w:t>
            </w:r>
            <w:r>
              <w:rPr>
                <w:sz w:val="24"/>
                <w:szCs w:val="24"/>
              </w:rPr>
              <w:t xml:space="preserve">Свода правил </w:t>
            </w:r>
            <w:r w:rsidRPr="00611D9C">
              <w:rPr>
                <w:sz w:val="24"/>
                <w:szCs w:val="24"/>
              </w:rPr>
              <w:t>СП 1.13130.2009</w:t>
            </w:r>
            <w:r>
              <w:rPr>
                <w:sz w:val="24"/>
                <w:szCs w:val="24"/>
              </w:rPr>
              <w:t>,</w:t>
            </w:r>
          </w:p>
          <w:p w:rsidR="00221E02" w:rsidRPr="00CE20A7" w:rsidRDefault="00221E02" w:rsidP="004F2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20A7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 xml:space="preserve"> 5</w:t>
            </w:r>
            <w:r w:rsidRPr="00611D9C">
              <w:rPr>
                <w:sz w:val="24"/>
                <w:szCs w:val="24"/>
              </w:rPr>
              <w:t>.2.6 Свода правил СП 4.13130.2013</w:t>
            </w:r>
            <w:r>
              <w:rPr>
                <w:sz w:val="24"/>
                <w:szCs w:val="24"/>
              </w:rPr>
              <w:t>.</w:t>
            </w:r>
          </w:p>
          <w:p w:rsidR="00221E02" w:rsidRPr="00546570" w:rsidRDefault="00221E02" w:rsidP="004F2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1E02" w:rsidRDefault="00221E02" w:rsidP="004F24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устранения нарушений 01 января 2021 года.</w:t>
            </w:r>
          </w:p>
          <w:p w:rsidR="00221E02" w:rsidRDefault="00221E02" w:rsidP="00287A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 частично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1E02" w:rsidRDefault="00221E02"/>
    <w:sectPr w:rsidR="00221E02" w:rsidSect="00287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56"/>
    <w:rsid w:val="001C5C9F"/>
    <w:rsid w:val="00221E02"/>
    <w:rsid w:val="00287A56"/>
    <w:rsid w:val="002A6FA8"/>
    <w:rsid w:val="00331CE5"/>
    <w:rsid w:val="003F7DE0"/>
    <w:rsid w:val="004F24C7"/>
    <w:rsid w:val="00546570"/>
    <w:rsid w:val="00611D9C"/>
    <w:rsid w:val="007121A9"/>
    <w:rsid w:val="00730B72"/>
    <w:rsid w:val="007343B8"/>
    <w:rsid w:val="00CE20A7"/>
    <w:rsid w:val="00D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5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7A56"/>
    <w:rPr>
      <w:lang w:eastAsia="en-US"/>
    </w:rPr>
  </w:style>
  <w:style w:type="paragraph" w:customStyle="1" w:styleId="Standard">
    <w:name w:val="Standard"/>
    <w:uiPriority w:val="99"/>
    <w:rsid w:val="00287A5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Пользователь</dc:creator>
  <cp:keywords/>
  <dc:description/>
  <cp:lastModifiedBy>tolginna@mail.ru</cp:lastModifiedBy>
  <cp:revision>2</cp:revision>
  <dcterms:created xsi:type="dcterms:W3CDTF">2021-01-18T06:00:00Z</dcterms:created>
  <dcterms:modified xsi:type="dcterms:W3CDTF">2021-01-18T06:00:00Z</dcterms:modified>
</cp:coreProperties>
</file>